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140D" w14:textId="066FD742" w:rsidR="00E748F9" w:rsidRDefault="00765AF3" w:rsidP="00B535BE">
      <w:pPr>
        <w:pStyle w:val="Heading1"/>
        <w:numPr>
          <w:ilvl w:val="0"/>
          <w:numId w:val="0"/>
        </w:numPr>
        <w:spacing w:line="240" w:lineRule="auto"/>
        <w:rPr>
          <w:sz w:val="48"/>
          <w:szCs w:val="48"/>
        </w:rPr>
      </w:pPr>
      <w:r w:rsidRPr="00C26822">
        <w:rPr>
          <w:sz w:val="48"/>
          <w:szCs w:val="48"/>
        </w:rPr>
        <w:t>Managing patients with he</w:t>
      </w:r>
      <w:r w:rsidR="00ED76EB">
        <w:rPr>
          <w:sz w:val="48"/>
          <w:szCs w:val="48"/>
        </w:rPr>
        <w:t>art</w:t>
      </w:r>
      <w:r w:rsidRPr="00C26822">
        <w:rPr>
          <w:sz w:val="48"/>
          <w:szCs w:val="48"/>
        </w:rPr>
        <w:t xml:space="preserve"> failure in primary care</w:t>
      </w:r>
      <w:r w:rsidR="00C26822" w:rsidRPr="00C26822">
        <w:rPr>
          <w:sz w:val="48"/>
          <w:szCs w:val="48"/>
        </w:rPr>
        <w:t xml:space="preserve"> - quality improvement project for general practice</w:t>
      </w:r>
    </w:p>
    <w:p w14:paraId="6C747B53" w14:textId="04919D63" w:rsidR="003058CD" w:rsidRDefault="003058CD" w:rsidP="00AC7761">
      <w:pPr>
        <w:pStyle w:val="IntroParagraphNWMPHN"/>
        <w:rPr>
          <w:rStyle w:val="normaltextrun"/>
          <w:rFonts w:cs="Calibri"/>
          <w:b w:val="0"/>
          <w:bCs w:val="0"/>
          <w:shd w:val="clear" w:color="auto" w:fill="FFFFFF"/>
        </w:rPr>
      </w:pPr>
      <w:r w:rsidRPr="00F94BE9">
        <w:rPr>
          <w:shd w:val="clear" w:color="auto" w:fill="FFFFFF"/>
          <w:lang w:eastAsia="en-AU"/>
        </w:rPr>
        <w:t>Expression</w:t>
      </w:r>
      <w:r>
        <w:rPr>
          <w:shd w:val="clear" w:color="auto" w:fill="FFFFFF"/>
          <w:lang w:eastAsia="en-AU"/>
        </w:rPr>
        <w:t>s</w:t>
      </w:r>
      <w:r w:rsidRPr="00F94BE9">
        <w:rPr>
          <w:shd w:val="clear" w:color="auto" w:fill="FFFFFF"/>
          <w:lang w:eastAsia="en-AU"/>
        </w:rPr>
        <w:t xml:space="preserve"> of interest </w:t>
      </w:r>
      <w:r>
        <w:rPr>
          <w:shd w:val="clear" w:color="auto" w:fill="FFFFFF"/>
          <w:lang w:eastAsia="en-AU"/>
        </w:rPr>
        <w:t xml:space="preserve">are invited </w:t>
      </w:r>
      <w:r w:rsidRPr="00F94BE9">
        <w:rPr>
          <w:shd w:val="clear" w:color="auto" w:fill="FFFFFF"/>
          <w:lang w:eastAsia="en-AU"/>
        </w:rPr>
        <w:t xml:space="preserve">from </w:t>
      </w:r>
      <w:r>
        <w:rPr>
          <w:shd w:val="clear" w:color="auto" w:fill="FFFFFF"/>
          <w:lang w:eastAsia="en-AU"/>
        </w:rPr>
        <w:t>5</w:t>
      </w:r>
      <w:r w:rsidRPr="00F94BE9">
        <w:rPr>
          <w:shd w:val="clear" w:color="auto" w:fill="FFFFFF"/>
          <w:lang w:eastAsia="en-AU"/>
        </w:rPr>
        <w:t xml:space="preserve"> general practices</w:t>
      </w:r>
      <w:r>
        <w:rPr>
          <w:shd w:val="clear" w:color="auto" w:fill="FFFFFF"/>
          <w:lang w:eastAsia="en-AU"/>
        </w:rPr>
        <w:t xml:space="preserve"> </w:t>
      </w:r>
      <w:r w:rsidRPr="00F94BE9">
        <w:rPr>
          <w:rStyle w:val="normaltextrun"/>
          <w:rFonts w:cs="Calibri"/>
          <w:shd w:val="clear" w:color="auto" w:fill="FFFFFF"/>
        </w:rPr>
        <w:t>to participate in a heart failure quality improvement program</w:t>
      </w:r>
      <w:r>
        <w:rPr>
          <w:rStyle w:val="normaltextrun"/>
          <w:rFonts w:cs="Calibri"/>
          <w:b w:val="0"/>
          <w:bCs w:val="0"/>
          <w:shd w:val="clear" w:color="auto" w:fill="FFFFFF"/>
        </w:rPr>
        <w:t>.</w:t>
      </w:r>
    </w:p>
    <w:p w14:paraId="11ABDA50" w14:textId="4078CA2D" w:rsidR="00FF3794" w:rsidRDefault="003058CD" w:rsidP="00AC7761">
      <w:pPr>
        <w:pStyle w:val="IntroParagraphNWMPHN"/>
        <w:rPr>
          <w:lang w:eastAsia="en-AU"/>
        </w:rPr>
      </w:pPr>
      <w:r w:rsidRPr="00DA0AE3">
        <w:rPr>
          <w:lang w:eastAsia="en-AU"/>
        </w:rPr>
        <w:t xml:space="preserve">Applications close on </w:t>
      </w:r>
      <w:r w:rsidR="00691F11">
        <w:rPr>
          <w:lang w:eastAsia="en-AU"/>
        </w:rPr>
        <w:t>Monday, 9 January 202</w:t>
      </w:r>
      <w:r w:rsidR="00950BB5">
        <w:rPr>
          <w:lang w:eastAsia="en-AU"/>
        </w:rPr>
        <w:t>3</w:t>
      </w:r>
      <w:r w:rsidR="00691F11">
        <w:rPr>
          <w:lang w:eastAsia="en-AU"/>
        </w:rPr>
        <w:t xml:space="preserve"> </w:t>
      </w:r>
      <w:r w:rsidR="001F2463">
        <w:rPr>
          <w:lang w:eastAsia="en-AU"/>
        </w:rPr>
        <w:t xml:space="preserve">at </w:t>
      </w:r>
      <w:r w:rsidR="00DA0AE3">
        <w:rPr>
          <w:lang w:eastAsia="en-AU"/>
        </w:rPr>
        <w:t>3pm</w:t>
      </w:r>
      <w:r w:rsidR="00001E5B">
        <w:rPr>
          <w:lang w:eastAsia="en-AU"/>
        </w:rPr>
        <w:t xml:space="preserve"> (AEDT).</w:t>
      </w:r>
    </w:p>
    <w:p w14:paraId="3248368B" w14:textId="4F2137F8" w:rsidR="00A1355C" w:rsidRDefault="00A1355C">
      <w:pPr>
        <w:pStyle w:val="TOC2"/>
        <w:tabs>
          <w:tab w:val="right" w:leader="dot" w:pos="9010"/>
        </w:tabs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fldChar w:fldCharType="begin"/>
      </w:r>
      <w:r>
        <w:instrText xml:space="preserve"> TOC \o "3-3" \t "Heading 2,2,Title,2" </w:instrText>
      </w:r>
      <w:r>
        <w:fldChar w:fldCharType="separate"/>
      </w:r>
      <w:r>
        <w:rPr>
          <w:noProof/>
        </w:rPr>
        <w:t>PART A: The Activity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7613051" w14:textId="537F2BD0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1.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6874149" w14:textId="3BA3D31C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2.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Activity purpose and term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DE0474B" w14:textId="6E912BFB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3.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What’s required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1BBD71" w14:textId="7E9C6E4A" w:rsidR="00A1355C" w:rsidRDefault="00A1355C">
      <w:pPr>
        <w:pStyle w:val="TOC2"/>
        <w:tabs>
          <w:tab w:val="right" w:leader="dot" w:pos="9010"/>
        </w:tabs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PART B: How to Apply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3F96E7" w14:textId="26A4D77B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1.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Application submission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8D09B0" w14:textId="1D2DD262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2.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Assessment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2B982D2" w14:textId="2D42011D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3.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Contractual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1DCA2FC" w14:textId="0AA75A16" w:rsidR="00A1355C" w:rsidRDefault="00A1355C">
      <w:pPr>
        <w:pStyle w:val="TOC3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4.</w:t>
      </w:r>
      <w:r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>
        <w:rPr>
          <w:noProof/>
        </w:rPr>
        <w:t>No contract or warranty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8655838" w14:textId="6968E727" w:rsidR="00A1355C" w:rsidRDefault="00A1355C">
      <w:pPr>
        <w:pStyle w:val="TOC2"/>
        <w:tabs>
          <w:tab w:val="right" w:leader="dot" w:pos="9010"/>
        </w:tabs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PART C: About North Western Melbourne Primary Health Network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2F61871" w14:textId="20A00FCC" w:rsidR="00A1355C" w:rsidRDefault="00A1355C">
      <w:pPr>
        <w:pStyle w:val="TOC2"/>
        <w:tabs>
          <w:tab w:val="right" w:leader="dot" w:pos="9010"/>
        </w:tabs>
        <w:rPr>
          <w:rFonts w:asciiTheme="minorHAnsi" w:hAnsiTheme="minorHAnsi" w:cstheme="minorBidi"/>
          <w:noProof/>
          <w:sz w:val="24"/>
          <w:szCs w:val="24"/>
          <w:lang w:eastAsia="en-GB"/>
        </w:rPr>
      </w:pPr>
      <w:r>
        <w:rPr>
          <w:noProof/>
        </w:rPr>
        <w:t>PART D: Application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_Toc121834969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4A2096D" w14:textId="26146515" w:rsidR="00754A4F" w:rsidRPr="00DA0AE3" w:rsidRDefault="00A1355C" w:rsidP="00AC7761">
      <w:pPr>
        <w:pStyle w:val="IntroParagraphNWMPHN"/>
      </w:pPr>
      <w:r>
        <w:fldChar w:fldCharType="end"/>
      </w:r>
    </w:p>
    <w:p w14:paraId="23CF7F38" w14:textId="77777777" w:rsidR="00815CA5" w:rsidRPr="00CD47C2" w:rsidRDefault="00907498" w:rsidP="006A4342">
      <w:pPr>
        <w:pStyle w:val="Heading2"/>
        <w:numPr>
          <w:ilvl w:val="0"/>
          <w:numId w:val="0"/>
        </w:numPr>
      </w:pPr>
      <w:bookmarkStart w:id="0" w:name="_Toc121834959"/>
      <w:r w:rsidRPr="00CD47C2">
        <w:t xml:space="preserve">PART A: </w:t>
      </w:r>
      <w:r>
        <w:t>The Activity</w:t>
      </w:r>
      <w:bookmarkEnd w:id="0"/>
    </w:p>
    <w:p w14:paraId="6A504CF3" w14:textId="77777777" w:rsidR="008A30EF" w:rsidRPr="007F2410" w:rsidRDefault="00907498" w:rsidP="00DC388E">
      <w:pPr>
        <w:pStyle w:val="Heading3"/>
        <w:numPr>
          <w:ilvl w:val="0"/>
          <w:numId w:val="9"/>
        </w:numPr>
      </w:pPr>
      <w:bookmarkStart w:id="1" w:name="_Toc121834960"/>
      <w:r>
        <w:t>Background</w:t>
      </w:r>
      <w:bookmarkEnd w:id="1"/>
    </w:p>
    <w:p w14:paraId="403D1DF8" w14:textId="5AE2F64D" w:rsidR="00C07935" w:rsidRDefault="133F33D7" w:rsidP="46B76BA7">
      <w:pPr>
        <w:rPr>
          <w:rFonts w:eastAsia="Calibri" w:cs="Calibri"/>
          <w:b/>
          <w:bCs/>
          <w:lang w:val="en-US"/>
        </w:rPr>
      </w:pPr>
      <w:r w:rsidRPr="46B76BA7">
        <w:rPr>
          <w:rFonts w:eastAsia="Calibri" w:cs="Calibri"/>
          <w:b/>
          <w:bCs/>
          <w:lang w:val="en-US"/>
        </w:rPr>
        <w:t xml:space="preserve">The Victorian Department of Health has partnered with Eastern Melbourne, Gippsland, Murray, </w:t>
      </w:r>
      <w:proofErr w:type="gramStart"/>
      <w:r w:rsidRPr="46B76BA7">
        <w:rPr>
          <w:rFonts w:eastAsia="Calibri" w:cs="Calibri"/>
          <w:b/>
          <w:bCs/>
          <w:lang w:val="en-US"/>
        </w:rPr>
        <w:t>North Western</w:t>
      </w:r>
      <w:proofErr w:type="gramEnd"/>
      <w:r w:rsidRPr="46B76BA7">
        <w:rPr>
          <w:rFonts w:eastAsia="Calibri" w:cs="Calibri"/>
          <w:b/>
          <w:bCs/>
          <w:lang w:val="en-US"/>
        </w:rPr>
        <w:t xml:space="preserve"> Melbourne and Western Victoria Primary Health Networks to support general practices build their capacity to manage patients with heart failure in primary care.</w:t>
      </w:r>
    </w:p>
    <w:p w14:paraId="557D8D7E" w14:textId="3FFC64BC" w:rsidR="00C07935" w:rsidRDefault="133F33D7" w:rsidP="46B76BA7">
      <w:pPr>
        <w:rPr>
          <w:rFonts w:eastAsia="Calibri" w:cs="Calibri"/>
          <w:b/>
          <w:bCs/>
          <w:lang w:val="en-US"/>
        </w:rPr>
      </w:pPr>
      <w:r w:rsidRPr="46B76BA7">
        <w:rPr>
          <w:rFonts w:eastAsia="Calibri" w:cs="Calibri"/>
          <w:b/>
          <w:bCs/>
          <w:lang w:val="en-US"/>
        </w:rPr>
        <w:t>The program, scheduled to run from January to August 2023, is in line with best practice guidelines and public health recommendations.</w:t>
      </w:r>
    </w:p>
    <w:p w14:paraId="7F18B45D" w14:textId="6045C168" w:rsidR="00C07935" w:rsidRDefault="00C07935" w:rsidP="00C26822">
      <w:pPr>
        <w:pStyle w:val="BodyafterbulletNWMPHN"/>
        <w:rPr>
          <w:rStyle w:val="normaltextrun"/>
          <w:rFonts w:cs="Calibri"/>
          <w:b/>
          <w:bCs w:val="0"/>
          <w:color w:val="000000"/>
          <w:bdr w:val="none" w:sz="0" w:space="0" w:color="auto" w:frame="1"/>
        </w:rPr>
      </w:pPr>
      <w:bookmarkStart w:id="2" w:name="_Hlk118398959"/>
      <w:r>
        <w:rPr>
          <w:rStyle w:val="normaltextrun"/>
          <w:rFonts w:cs="Calibri"/>
          <w:b/>
          <w:bCs w:val="0"/>
        </w:rPr>
        <w:t>This will</w:t>
      </w:r>
      <w:r w:rsidRPr="00F94BE9">
        <w:rPr>
          <w:rStyle w:val="normaltextrun"/>
          <w:rFonts w:cs="Calibri"/>
          <w:b/>
          <w:bCs w:val="0"/>
          <w:color w:val="000000"/>
          <w:bdr w:val="none" w:sz="0" w:space="0" w:color="auto" w:frame="1"/>
        </w:rPr>
        <w:t xml:space="preserve"> enable people with heart failure to access the right care, in the right place, at the right time.</w:t>
      </w:r>
    </w:p>
    <w:p w14:paraId="00F62AE5" w14:textId="1870BBF2" w:rsidR="00C26822" w:rsidRPr="00BF6731" w:rsidRDefault="003058CD" w:rsidP="00BF6731">
      <w:pPr>
        <w:rPr>
          <w:rStyle w:val="normaltextrun"/>
        </w:rPr>
      </w:pPr>
      <w:r w:rsidRPr="00BF6731">
        <w:rPr>
          <w:b/>
          <w:lang w:val="en-US"/>
        </w:rPr>
        <w:lastRenderedPageBreak/>
        <w:t>Participating practices will be</w:t>
      </w:r>
      <w:r>
        <w:rPr>
          <w:lang w:val="en-US"/>
        </w:rPr>
        <w:t xml:space="preserve"> </w:t>
      </w:r>
      <w:r w:rsidR="00C26822" w:rsidRPr="00F94BE9">
        <w:rPr>
          <w:rStyle w:val="normaltextrun"/>
          <w:rFonts w:cs="Calibri"/>
          <w:b/>
          <w:shd w:val="clear" w:color="auto" w:fill="FFFFFF"/>
        </w:rPr>
        <w:t>supported by clinical experts</w:t>
      </w:r>
      <w:r w:rsidR="00CB6DA8">
        <w:rPr>
          <w:rStyle w:val="normaltextrun"/>
          <w:rFonts w:cs="Calibri"/>
          <w:b/>
          <w:shd w:val="clear" w:color="auto" w:fill="FFFFFF"/>
        </w:rPr>
        <w:t xml:space="preserve">, including a </w:t>
      </w:r>
      <w:r w:rsidR="3DB1A487" w:rsidRPr="46B76BA7">
        <w:rPr>
          <w:rStyle w:val="normaltextrun"/>
          <w:rFonts w:cs="Calibri"/>
          <w:b/>
          <w:bCs/>
          <w:shd w:val="clear" w:color="auto" w:fill="FFFFFF"/>
        </w:rPr>
        <w:t>hea</w:t>
      </w:r>
      <w:r w:rsidR="5CD9B828" w:rsidRPr="46B76BA7">
        <w:rPr>
          <w:rStyle w:val="normaltextrun"/>
          <w:rFonts w:cs="Calibri"/>
          <w:b/>
          <w:bCs/>
          <w:shd w:val="clear" w:color="auto" w:fill="FFFFFF"/>
        </w:rPr>
        <w:t>r</w:t>
      </w:r>
      <w:r w:rsidR="3DB1A487" w:rsidRPr="46B76BA7">
        <w:rPr>
          <w:rStyle w:val="normaltextrun"/>
          <w:rFonts w:cs="Calibri"/>
          <w:b/>
          <w:bCs/>
          <w:shd w:val="clear" w:color="auto" w:fill="FFFFFF"/>
        </w:rPr>
        <w:t>t</w:t>
      </w:r>
      <w:r w:rsidR="00CB6DA8">
        <w:rPr>
          <w:rStyle w:val="normaltextrun"/>
          <w:rFonts w:cs="Calibri"/>
          <w:b/>
          <w:shd w:val="clear" w:color="auto" w:fill="FFFFFF"/>
        </w:rPr>
        <w:t xml:space="preserve"> failure </w:t>
      </w:r>
      <w:r w:rsidR="00827AD5">
        <w:rPr>
          <w:rStyle w:val="normaltextrun"/>
          <w:rFonts w:cs="Calibri"/>
          <w:b/>
          <w:shd w:val="clear" w:color="auto" w:fill="FFFFFF"/>
        </w:rPr>
        <w:t>c</w:t>
      </w:r>
      <w:r w:rsidR="00562E07">
        <w:rPr>
          <w:rStyle w:val="normaltextrun"/>
          <w:rFonts w:cs="Calibri"/>
          <w:b/>
          <w:shd w:val="clear" w:color="auto" w:fill="FFFFFF"/>
        </w:rPr>
        <w:t xml:space="preserve">linical </w:t>
      </w:r>
      <w:r w:rsidR="00827AD5">
        <w:rPr>
          <w:rStyle w:val="normaltextrun"/>
          <w:rFonts w:cs="Calibri"/>
          <w:b/>
          <w:shd w:val="clear" w:color="auto" w:fill="FFFFFF"/>
        </w:rPr>
        <w:t>n</w:t>
      </w:r>
      <w:r w:rsidR="00562E07">
        <w:rPr>
          <w:rStyle w:val="normaltextrun"/>
          <w:rFonts w:cs="Calibri"/>
          <w:b/>
          <w:shd w:val="clear" w:color="auto" w:fill="FFFFFF"/>
        </w:rPr>
        <w:t xml:space="preserve">urse </w:t>
      </w:r>
      <w:r w:rsidR="00827AD5">
        <w:rPr>
          <w:rStyle w:val="normaltextrun"/>
          <w:rFonts w:cs="Calibri"/>
          <w:b/>
          <w:shd w:val="clear" w:color="auto" w:fill="FFFFFF"/>
        </w:rPr>
        <w:t>c</w:t>
      </w:r>
      <w:r w:rsidR="00562E07">
        <w:rPr>
          <w:rStyle w:val="normaltextrun"/>
          <w:rFonts w:cs="Calibri"/>
          <w:b/>
          <w:shd w:val="clear" w:color="auto" w:fill="FFFFFF"/>
        </w:rPr>
        <w:t>onsultant</w:t>
      </w:r>
      <w:r w:rsidR="7ADB7740" w:rsidRPr="1983D68C">
        <w:rPr>
          <w:rStyle w:val="normaltextrun"/>
          <w:rFonts w:cs="Calibri"/>
          <w:b/>
          <w:bCs/>
          <w:shd w:val="clear" w:color="auto" w:fill="FFFFFF"/>
        </w:rPr>
        <w:t xml:space="preserve"> from Northern Health</w:t>
      </w:r>
      <w:r w:rsidR="269A9882" w:rsidRPr="46B76BA7">
        <w:rPr>
          <w:rStyle w:val="normaltextrun"/>
          <w:rFonts w:cs="Calibri"/>
          <w:b/>
          <w:bCs/>
          <w:shd w:val="clear" w:color="auto" w:fill="FFFFFF"/>
        </w:rPr>
        <w:t xml:space="preserve">. </w:t>
      </w:r>
      <w:r w:rsidR="6465E478" w:rsidRPr="46B76BA7">
        <w:rPr>
          <w:rStyle w:val="normaltextrun"/>
          <w:rFonts w:cs="Calibri"/>
          <w:b/>
          <w:bCs/>
          <w:shd w:val="clear" w:color="auto" w:fill="FFFFFF"/>
        </w:rPr>
        <w:t xml:space="preserve"> </w:t>
      </w:r>
    </w:p>
    <w:p w14:paraId="1DBB5E09" w14:textId="5137D624" w:rsidR="00EE113B" w:rsidRDefault="00765AF3" w:rsidP="00765AF3">
      <w:pPr>
        <w:pStyle w:val="BodyafterbulletNWMPHN"/>
        <w:rPr>
          <w:rFonts w:cs="Calibri"/>
          <w:lang w:eastAsia="en-AU"/>
        </w:rPr>
      </w:pPr>
      <w:r w:rsidRPr="00765AF3">
        <w:rPr>
          <w:rFonts w:cs="Calibri"/>
          <w:lang w:eastAsia="en-AU"/>
        </w:rPr>
        <w:t>Heart failure is a complex clinical syndrome that affect</w:t>
      </w:r>
      <w:r w:rsidR="00FC06D8">
        <w:rPr>
          <w:rFonts w:cs="Calibri"/>
          <w:lang w:eastAsia="en-AU"/>
        </w:rPr>
        <w:t>s an estimated</w:t>
      </w:r>
      <w:r w:rsidRPr="00765AF3">
        <w:rPr>
          <w:rFonts w:cs="Calibri"/>
          <w:lang w:eastAsia="en-AU"/>
        </w:rPr>
        <w:t xml:space="preserve"> 480,000 Australians. Multiple </w:t>
      </w:r>
      <w:proofErr w:type="spellStart"/>
      <w:r w:rsidRPr="00765AF3">
        <w:rPr>
          <w:rFonts w:cs="Calibri"/>
          <w:lang w:eastAsia="en-AU"/>
        </w:rPr>
        <w:t>hospitalisations</w:t>
      </w:r>
      <w:proofErr w:type="spellEnd"/>
      <w:r w:rsidRPr="00765AF3">
        <w:rPr>
          <w:rFonts w:cs="Calibri"/>
          <w:lang w:eastAsia="en-AU"/>
        </w:rPr>
        <w:t xml:space="preserve"> are common for people with heart failure</w:t>
      </w:r>
      <w:r w:rsidR="0084654A">
        <w:rPr>
          <w:rFonts w:cs="Calibri"/>
          <w:lang w:eastAsia="en-AU"/>
        </w:rPr>
        <w:t>.</w:t>
      </w:r>
      <w:r w:rsidRPr="00765AF3">
        <w:rPr>
          <w:rFonts w:cs="Calibri"/>
          <w:lang w:eastAsia="en-AU"/>
        </w:rPr>
        <w:t xml:space="preserve"> </w:t>
      </w:r>
      <w:r w:rsidR="0084654A">
        <w:rPr>
          <w:rFonts w:cs="Calibri"/>
          <w:lang w:eastAsia="en-AU"/>
        </w:rPr>
        <w:t>P</w:t>
      </w:r>
      <w:r w:rsidRPr="00765AF3">
        <w:rPr>
          <w:rFonts w:cs="Calibri"/>
          <w:lang w:eastAsia="en-AU"/>
        </w:rPr>
        <w:t>rognosis is generally poor, with 20</w:t>
      </w:r>
      <w:r w:rsidR="0084654A">
        <w:rPr>
          <w:rFonts w:cs="Calibri"/>
          <w:lang w:eastAsia="en-AU"/>
        </w:rPr>
        <w:t xml:space="preserve"> to </w:t>
      </w:r>
      <w:r w:rsidRPr="00765AF3">
        <w:rPr>
          <w:rFonts w:cs="Calibri"/>
          <w:lang w:eastAsia="en-AU"/>
        </w:rPr>
        <w:t>30</w:t>
      </w:r>
      <w:r w:rsidR="006E19DC">
        <w:rPr>
          <w:rFonts w:cs="Calibri"/>
          <w:lang w:eastAsia="en-AU"/>
        </w:rPr>
        <w:t xml:space="preserve"> per cent</w:t>
      </w:r>
      <w:r w:rsidRPr="00765AF3">
        <w:rPr>
          <w:rFonts w:cs="Calibri"/>
          <w:lang w:eastAsia="en-AU"/>
        </w:rPr>
        <w:t xml:space="preserve"> of </w:t>
      </w:r>
      <w:r w:rsidR="006E19DC">
        <w:rPr>
          <w:rFonts w:cs="Calibri"/>
          <w:lang w:eastAsia="en-AU"/>
        </w:rPr>
        <w:t xml:space="preserve">patients with </w:t>
      </w:r>
      <w:r w:rsidRPr="00765AF3">
        <w:rPr>
          <w:rFonts w:cs="Calibri"/>
          <w:lang w:eastAsia="en-AU"/>
        </w:rPr>
        <w:t>mild to moderate heart failure dying within one year of</w:t>
      </w:r>
      <w:r w:rsidRPr="00765AF3" w:rsidDel="006E19DC">
        <w:rPr>
          <w:rFonts w:cs="Calibri"/>
          <w:lang w:eastAsia="en-AU"/>
        </w:rPr>
        <w:t xml:space="preserve"> </w:t>
      </w:r>
      <w:r w:rsidRPr="00765AF3">
        <w:rPr>
          <w:rFonts w:cs="Calibri"/>
          <w:lang w:eastAsia="en-AU"/>
        </w:rPr>
        <w:t>diagnos</w:t>
      </w:r>
      <w:r w:rsidR="006E19DC">
        <w:rPr>
          <w:rFonts w:cs="Calibri"/>
          <w:lang w:eastAsia="en-AU"/>
        </w:rPr>
        <w:t>is</w:t>
      </w:r>
      <w:r w:rsidRPr="00765AF3">
        <w:rPr>
          <w:rFonts w:cs="Calibri"/>
          <w:lang w:eastAsia="en-AU"/>
        </w:rPr>
        <w:t>,</w:t>
      </w:r>
      <w:r w:rsidR="006E19DC">
        <w:rPr>
          <w:rFonts w:cs="Calibri"/>
          <w:lang w:eastAsia="en-AU"/>
        </w:rPr>
        <w:t xml:space="preserve"> rising to</w:t>
      </w:r>
      <w:r w:rsidRPr="00765AF3">
        <w:rPr>
          <w:rFonts w:cs="Calibri"/>
          <w:lang w:eastAsia="en-AU"/>
        </w:rPr>
        <w:t xml:space="preserve"> 50</w:t>
      </w:r>
      <w:r w:rsidR="006E19DC">
        <w:rPr>
          <w:rFonts w:cs="Calibri"/>
          <w:lang w:eastAsia="en-AU"/>
        </w:rPr>
        <w:t xml:space="preserve"> per cent for severe </w:t>
      </w:r>
      <w:r w:rsidR="00B258BD">
        <w:rPr>
          <w:rFonts w:cs="Calibri"/>
          <w:lang w:eastAsia="en-AU"/>
        </w:rPr>
        <w:t xml:space="preserve">cases. On average, </w:t>
      </w:r>
      <w:r w:rsidRPr="00765AF3">
        <w:rPr>
          <w:rFonts w:cs="Calibri"/>
          <w:lang w:eastAsia="en-AU"/>
        </w:rPr>
        <w:t>Aboriginal and Torres Strait Islander people experience heart failure at a younger age</w:t>
      </w:r>
      <w:r w:rsidR="00B258BD">
        <w:rPr>
          <w:rFonts w:cs="Calibri"/>
          <w:lang w:eastAsia="en-AU"/>
        </w:rPr>
        <w:t xml:space="preserve"> than the general population</w:t>
      </w:r>
      <w:r w:rsidR="00EE113B">
        <w:rPr>
          <w:rFonts w:cs="Calibri"/>
          <w:lang w:eastAsia="en-AU"/>
        </w:rPr>
        <w:t xml:space="preserve"> and have a higher rate of death from the condition</w:t>
      </w:r>
      <w:r w:rsidR="00B258BD">
        <w:rPr>
          <w:rFonts w:cs="Calibri"/>
          <w:lang w:eastAsia="en-AU"/>
        </w:rPr>
        <w:t xml:space="preserve">. </w:t>
      </w:r>
      <w:r w:rsidRPr="00765AF3">
        <w:rPr>
          <w:rFonts w:cs="Calibri"/>
          <w:lang w:eastAsia="en-AU"/>
        </w:rPr>
        <w:t> </w:t>
      </w:r>
    </w:p>
    <w:p w14:paraId="31BC3796" w14:textId="534F1E38" w:rsidR="00765AF3" w:rsidRPr="00765AF3" w:rsidRDefault="0085499B" w:rsidP="00765AF3">
      <w:pPr>
        <w:pStyle w:val="BodyafterbulletNWMPHN"/>
        <w:rPr>
          <w:lang w:eastAsia="en-AU"/>
        </w:rPr>
      </w:pPr>
      <w:r>
        <w:rPr>
          <w:rFonts w:cs="Calibri"/>
          <w:lang w:eastAsia="en-AU"/>
        </w:rPr>
        <w:t xml:space="preserve">The rising proportion of older people in the population, </w:t>
      </w:r>
      <w:r w:rsidR="00B966FB">
        <w:rPr>
          <w:rFonts w:cs="Calibri"/>
          <w:lang w:eastAsia="en-AU"/>
        </w:rPr>
        <w:t>and the increase in deferred care because of the COVID-19 pandemic a</w:t>
      </w:r>
      <w:r w:rsidR="009848FD">
        <w:rPr>
          <w:rFonts w:cs="Calibri"/>
          <w:lang w:eastAsia="en-AU"/>
        </w:rPr>
        <w:t xml:space="preserve">re also </w:t>
      </w:r>
      <w:r w:rsidR="00765AF3" w:rsidRPr="00765AF3">
        <w:rPr>
          <w:rFonts w:cs="Calibri"/>
          <w:lang w:eastAsia="en-AU"/>
        </w:rPr>
        <w:t>contribut</w:t>
      </w:r>
      <w:r w:rsidR="009848FD">
        <w:rPr>
          <w:rFonts w:cs="Calibri"/>
          <w:lang w:eastAsia="en-AU"/>
        </w:rPr>
        <w:t>ing</w:t>
      </w:r>
      <w:r w:rsidR="00765AF3" w:rsidRPr="00765AF3">
        <w:rPr>
          <w:rFonts w:cs="Calibri"/>
          <w:lang w:eastAsia="en-AU"/>
        </w:rPr>
        <w:t xml:space="preserve"> to </w:t>
      </w:r>
      <w:r w:rsidR="009848FD">
        <w:rPr>
          <w:rFonts w:cs="Calibri"/>
          <w:lang w:eastAsia="en-AU"/>
        </w:rPr>
        <w:t>the</w:t>
      </w:r>
      <w:r w:rsidR="00765AF3" w:rsidRPr="00765AF3">
        <w:rPr>
          <w:rFonts w:cs="Calibri"/>
          <w:lang w:eastAsia="en-AU"/>
        </w:rPr>
        <w:t xml:space="preserve"> burden of heart failure on the health</w:t>
      </w:r>
      <w:r w:rsidR="009848FD">
        <w:rPr>
          <w:rFonts w:cs="Calibri"/>
          <w:lang w:eastAsia="en-AU"/>
        </w:rPr>
        <w:t xml:space="preserve"> </w:t>
      </w:r>
      <w:r w:rsidR="00765AF3" w:rsidRPr="00765AF3">
        <w:rPr>
          <w:rFonts w:cs="Calibri"/>
          <w:lang w:eastAsia="en-AU"/>
        </w:rPr>
        <w:t>care system.  </w:t>
      </w:r>
    </w:p>
    <w:p w14:paraId="4BFA7EC3" w14:textId="3B341FE8" w:rsidR="000A436A" w:rsidRDefault="00765AF3" w:rsidP="00765AF3">
      <w:pPr>
        <w:pStyle w:val="BodyafterbulletNWMPHN"/>
        <w:rPr>
          <w:rFonts w:cs="Calibri"/>
          <w:shd w:val="clear" w:color="auto" w:fill="FFFFFF"/>
          <w:lang w:eastAsia="en-AU"/>
        </w:rPr>
      </w:pPr>
      <w:r w:rsidRPr="00765AF3">
        <w:rPr>
          <w:rFonts w:cs="Calibri"/>
          <w:shd w:val="clear" w:color="auto" w:fill="FFFFFF"/>
          <w:lang w:eastAsia="en-AU"/>
        </w:rPr>
        <w:t xml:space="preserve">This project will provide funding, </w:t>
      </w:r>
      <w:proofErr w:type="gramStart"/>
      <w:r w:rsidRPr="00765AF3">
        <w:rPr>
          <w:rFonts w:cs="Calibri"/>
          <w:shd w:val="clear" w:color="auto" w:fill="FFFFFF"/>
          <w:lang w:eastAsia="en-AU"/>
        </w:rPr>
        <w:t>education</w:t>
      </w:r>
      <w:proofErr w:type="gramEnd"/>
      <w:r w:rsidRPr="00765AF3">
        <w:rPr>
          <w:rFonts w:cs="Calibri"/>
          <w:shd w:val="clear" w:color="auto" w:fill="FFFFFF"/>
          <w:lang w:eastAsia="en-AU"/>
        </w:rPr>
        <w:t xml:space="preserve"> and comprehensive support to general practices to </w:t>
      </w:r>
      <w:r w:rsidR="005A1B5B" w:rsidRPr="00765AF3">
        <w:rPr>
          <w:rFonts w:cs="Calibri"/>
          <w:shd w:val="clear" w:color="auto" w:fill="FFFFFF"/>
          <w:lang w:eastAsia="en-AU"/>
        </w:rPr>
        <w:t xml:space="preserve">complete </w:t>
      </w:r>
      <w:r w:rsidR="005A1B5B">
        <w:rPr>
          <w:rFonts w:cs="Calibri"/>
          <w:shd w:val="clear" w:color="auto" w:fill="FFFFFF"/>
          <w:lang w:eastAsia="en-AU"/>
        </w:rPr>
        <w:t>quality improvement (</w:t>
      </w:r>
      <w:r w:rsidR="005A1B5B" w:rsidRPr="00765AF3">
        <w:rPr>
          <w:rFonts w:cs="Calibri"/>
          <w:shd w:val="clear" w:color="auto" w:fill="FFFFFF"/>
          <w:lang w:eastAsia="en-AU"/>
        </w:rPr>
        <w:t>QI</w:t>
      </w:r>
      <w:r w:rsidR="005A1B5B">
        <w:rPr>
          <w:rFonts w:cs="Calibri"/>
          <w:shd w:val="clear" w:color="auto" w:fill="FFFFFF"/>
          <w:lang w:eastAsia="en-AU"/>
        </w:rPr>
        <w:t>)</w:t>
      </w:r>
      <w:r w:rsidR="005A1B5B" w:rsidRPr="00765AF3">
        <w:rPr>
          <w:rFonts w:cs="Calibri"/>
          <w:shd w:val="clear" w:color="auto" w:fill="FFFFFF"/>
          <w:lang w:eastAsia="en-AU"/>
        </w:rPr>
        <w:t xml:space="preserve"> activities </w:t>
      </w:r>
      <w:r w:rsidR="005A1B5B">
        <w:rPr>
          <w:rFonts w:cs="Calibri"/>
          <w:shd w:val="clear" w:color="auto" w:fill="FFFFFF"/>
          <w:lang w:eastAsia="en-AU"/>
        </w:rPr>
        <w:t xml:space="preserve">by </w:t>
      </w:r>
      <w:r w:rsidRPr="00765AF3">
        <w:rPr>
          <w:rFonts w:cs="Calibri"/>
          <w:shd w:val="clear" w:color="auto" w:fill="FFFFFF"/>
          <w:lang w:eastAsia="en-AU"/>
        </w:rPr>
        <w:t>appl</w:t>
      </w:r>
      <w:r w:rsidR="005A1B5B">
        <w:rPr>
          <w:rFonts w:cs="Calibri"/>
          <w:shd w:val="clear" w:color="auto" w:fill="FFFFFF"/>
          <w:lang w:eastAsia="en-AU"/>
        </w:rPr>
        <w:t>ying</w:t>
      </w:r>
      <w:r w:rsidRPr="00765AF3">
        <w:rPr>
          <w:rFonts w:cs="Calibri"/>
          <w:shd w:val="clear" w:color="auto" w:fill="FFFFFF"/>
          <w:lang w:eastAsia="en-AU"/>
        </w:rPr>
        <w:t xml:space="preserve"> a whole</w:t>
      </w:r>
      <w:r w:rsidR="009848FD">
        <w:rPr>
          <w:rFonts w:cs="Calibri"/>
          <w:shd w:val="clear" w:color="auto" w:fill="FFFFFF"/>
          <w:lang w:eastAsia="en-AU"/>
        </w:rPr>
        <w:t>-</w:t>
      </w:r>
      <w:r w:rsidRPr="00765AF3">
        <w:rPr>
          <w:rFonts w:cs="Calibri"/>
          <w:shd w:val="clear" w:color="auto" w:fill="FFFFFF"/>
          <w:lang w:eastAsia="en-AU"/>
        </w:rPr>
        <w:t>of</w:t>
      </w:r>
      <w:r w:rsidR="009848FD">
        <w:rPr>
          <w:rFonts w:cs="Calibri"/>
          <w:shd w:val="clear" w:color="auto" w:fill="FFFFFF"/>
          <w:lang w:eastAsia="en-AU"/>
        </w:rPr>
        <w:t>-</w:t>
      </w:r>
      <w:r w:rsidRPr="00765AF3">
        <w:rPr>
          <w:rFonts w:cs="Calibri"/>
          <w:shd w:val="clear" w:color="auto" w:fill="FFFFFF"/>
          <w:lang w:eastAsia="en-AU"/>
        </w:rPr>
        <w:t xml:space="preserve">practice approach. </w:t>
      </w:r>
    </w:p>
    <w:p w14:paraId="2A7D1861" w14:textId="69F6C0F9" w:rsidR="00765AF3" w:rsidRDefault="00F22976" w:rsidP="00765AF3">
      <w:pPr>
        <w:pStyle w:val="BodyafterbulletNWMPHN"/>
        <w:rPr>
          <w:rFonts w:ascii="Calibri" w:eastAsiaTheme="minorEastAsia" w:hAnsi="Calibri"/>
          <w:b/>
          <w:bCs w:val="0"/>
          <w:lang w:eastAsia="ja-JP"/>
        </w:rPr>
      </w:pPr>
      <w:r>
        <w:rPr>
          <w:rFonts w:cs="Calibri"/>
          <w:shd w:val="clear" w:color="auto" w:fill="FFFFFF"/>
          <w:lang w:eastAsia="en-AU"/>
        </w:rPr>
        <w:t>Activities include</w:t>
      </w:r>
      <w:r w:rsidR="000A436A" w:rsidRPr="00765AF3">
        <w:rPr>
          <w:rFonts w:cs="Calibri"/>
          <w:shd w:val="clear" w:color="auto" w:fill="FFFFFF"/>
          <w:lang w:eastAsia="en-AU"/>
        </w:rPr>
        <w:t xml:space="preserve"> </w:t>
      </w:r>
      <w:r w:rsidR="1D8617DB" w:rsidRPr="00765AF3">
        <w:rPr>
          <w:rFonts w:cs="Calibri"/>
          <w:shd w:val="clear" w:color="auto" w:fill="FFFFFF"/>
          <w:lang w:eastAsia="en-AU"/>
        </w:rPr>
        <w:t>attend</w:t>
      </w:r>
      <w:r w:rsidR="626F9094">
        <w:rPr>
          <w:rFonts w:cs="Calibri"/>
          <w:shd w:val="clear" w:color="auto" w:fill="FFFFFF"/>
          <w:lang w:eastAsia="en-AU"/>
        </w:rPr>
        <w:t>ing</w:t>
      </w:r>
      <w:r w:rsidR="00765AF3" w:rsidRPr="00765AF3">
        <w:rPr>
          <w:rFonts w:cs="Calibri"/>
          <w:shd w:val="clear" w:color="auto" w:fill="FFFFFF"/>
          <w:lang w:eastAsia="en-AU"/>
        </w:rPr>
        <w:t xml:space="preserve"> collaborative workshops and </w:t>
      </w:r>
      <w:r w:rsidR="1EAFB31D">
        <w:rPr>
          <w:rFonts w:cs="Calibri"/>
          <w:shd w:val="clear" w:color="auto" w:fill="FFFFFF"/>
          <w:lang w:eastAsia="en-AU"/>
        </w:rPr>
        <w:t>completing</w:t>
      </w:r>
      <w:r w:rsidR="00765AF3" w:rsidRPr="00765AF3">
        <w:rPr>
          <w:rFonts w:cs="Calibri"/>
          <w:shd w:val="clear" w:color="auto" w:fill="FFFFFF"/>
          <w:lang w:eastAsia="en-AU"/>
        </w:rPr>
        <w:t xml:space="preserve"> </w:t>
      </w:r>
      <w:r w:rsidR="00DD6AEB" w:rsidRPr="46B76BA7">
        <w:rPr>
          <w:rStyle w:val="Emphasis"/>
          <w:rFonts w:cstheme="minorBidi"/>
          <w:i w:val="0"/>
          <w:shd w:val="clear" w:color="auto" w:fill="FFFFFF"/>
        </w:rPr>
        <w:t>Plan-Do-Study-Act</w:t>
      </w:r>
      <w:r w:rsidR="00DD6AEB" w:rsidRPr="46B76BA7">
        <w:rPr>
          <w:rFonts w:cstheme="minorBidi"/>
          <w:shd w:val="clear" w:color="auto" w:fill="FFFFFF"/>
        </w:rPr>
        <w:t> (</w:t>
      </w:r>
      <w:r w:rsidR="00DD6AEB" w:rsidRPr="46B76BA7">
        <w:rPr>
          <w:rStyle w:val="Emphasis"/>
          <w:rFonts w:cstheme="minorBidi"/>
          <w:i w:val="0"/>
          <w:shd w:val="clear" w:color="auto" w:fill="FFFFFF"/>
        </w:rPr>
        <w:t>PDSA</w:t>
      </w:r>
      <w:r w:rsidR="00DD6AEB" w:rsidRPr="46B76BA7">
        <w:rPr>
          <w:rFonts w:cstheme="minorBidi"/>
          <w:shd w:val="clear" w:color="auto" w:fill="FFFFFF"/>
        </w:rPr>
        <w:t>)</w:t>
      </w:r>
      <w:r w:rsidR="00DD6AEB" w:rsidRPr="00DD6AEB" w:rsidDel="00DD6AEB">
        <w:rPr>
          <w:rFonts w:cs="Calibri"/>
          <w:shd w:val="clear" w:color="auto" w:fill="FFFFFF"/>
          <w:lang w:eastAsia="en-AU"/>
        </w:rPr>
        <w:t xml:space="preserve"> </w:t>
      </w:r>
      <w:r w:rsidR="00765AF3" w:rsidRPr="00765AF3">
        <w:rPr>
          <w:rFonts w:cs="Calibri"/>
          <w:shd w:val="clear" w:color="auto" w:fill="FFFFFF"/>
          <w:lang w:eastAsia="en-AU"/>
        </w:rPr>
        <w:t>cycles provided by the</w:t>
      </w:r>
      <w:r w:rsidR="009135B2">
        <w:rPr>
          <w:rFonts w:cs="Calibri"/>
          <w:shd w:val="clear" w:color="auto" w:fill="FFFFFF"/>
          <w:lang w:eastAsia="en-AU"/>
        </w:rPr>
        <w:t xml:space="preserve"> Novartis Pharmaceuticals</w:t>
      </w:r>
      <w:r w:rsidR="00765AF3" w:rsidRPr="00765AF3">
        <w:rPr>
          <w:rFonts w:cs="Calibri"/>
          <w:shd w:val="clear" w:color="auto" w:fill="FFFFFF"/>
          <w:lang w:eastAsia="en-AU"/>
        </w:rPr>
        <w:t xml:space="preserve"> </w:t>
      </w:r>
      <w:proofErr w:type="spellStart"/>
      <w:r w:rsidR="00765AF3" w:rsidRPr="00765AF3">
        <w:rPr>
          <w:rFonts w:cs="Calibri"/>
          <w:i/>
          <w:iCs/>
          <w:shd w:val="clear" w:color="auto" w:fill="FFFFFF"/>
          <w:lang w:eastAsia="en-AU"/>
        </w:rPr>
        <w:t>HeartPlan</w:t>
      </w:r>
      <w:proofErr w:type="spellEnd"/>
      <w:r w:rsidR="00765AF3" w:rsidRPr="00765AF3">
        <w:rPr>
          <w:rFonts w:cs="Calibri"/>
          <w:i/>
          <w:iCs/>
          <w:shd w:val="clear" w:color="auto" w:fill="FFFFFF"/>
          <w:lang w:eastAsia="en-AU"/>
        </w:rPr>
        <w:t xml:space="preserve"> in a Box QI Toolkit</w:t>
      </w:r>
      <w:r w:rsidR="2932F644" w:rsidRPr="46B76BA7">
        <w:rPr>
          <w:rFonts w:cs="Calibri"/>
          <w:i/>
          <w:iCs/>
          <w:shd w:val="clear" w:color="auto" w:fill="FFFFFF"/>
          <w:lang w:eastAsia="en-AU"/>
        </w:rPr>
        <w:t xml:space="preserve">. </w:t>
      </w:r>
      <w:r w:rsidR="67FA4AF8">
        <w:rPr>
          <w:rFonts w:cs="Calibri"/>
          <w:shd w:val="clear" w:color="auto" w:fill="FFFFFF"/>
          <w:lang w:eastAsia="en-AU"/>
        </w:rPr>
        <w:t>G</w:t>
      </w:r>
      <w:r w:rsidR="1D8617DB" w:rsidRPr="00765AF3">
        <w:rPr>
          <w:rFonts w:cs="Calibri"/>
          <w:shd w:val="clear" w:color="auto" w:fill="FFFFFF"/>
          <w:lang w:eastAsia="en-AU"/>
        </w:rPr>
        <w:t>eneral practices will be supported to align their</w:t>
      </w:r>
      <w:r w:rsidR="1D8617DB" w:rsidRPr="00765AF3">
        <w:rPr>
          <w:rFonts w:cs="Calibri"/>
          <w:color w:val="000000"/>
          <w:shd w:val="clear" w:color="auto" w:fill="FFFFFF"/>
          <w:lang w:eastAsia="en-AU"/>
        </w:rPr>
        <w:t xml:space="preserve"> management with </w:t>
      </w:r>
      <w:r w:rsidR="1D8617DB" w:rsidRPr="00765AF3">
        <w:rPr>
          <w:rFonts w:cs="Calibri"/>
          <w:shd w:val="clear" w:color="auto" w:fill="FFFFFF"/>
          <w:lang w:eastAsia="en-AU"/>
        </w:rPr>
        <w:t xml:space="preserve">recommendations from the </w:t>
      </w:r>
      <w:hyperlink r:id="rId11" w:history="1">
        <w:r w:rsidR="1D8617DB" w:rsidRPr="46B76BA7">
          <w:rPr>
            <w:rStyle w:val="Hyperlink"/>
            <w:rFonts w:asciiTheme="minorHAnsi" w:hAnsiTheme="minorHAnsi" w:cs="Calibri"/>
            <w:i/>
            <w:iCs/>
            <w:shd w:val="clear" w:color="auto" w:fill="FFFFFF"/>
            <w:lang w:eastAsia="en-AU"/>
          </w:rPr>
          <w:t>National Heart Foundation of Australia and Cardiac Society of Australia and New Zealand: Guidelines for the Prevention, Detection, and Management of Heart Failure in Australia 2018.</w:t>
        </w:r>
        <w:r w:rsidR="1D8617DB" w:rsidRPr="46B76BA7">
          <w:rPr>
            <w:rStyle w:val="Hyperlink"/>
            <w:rFonts w:asciiTheme="minorHAnsi" w:hAnsiTheme="minorHAnsi" w:cs="Calibri"/>
            <w:lang w:eastAsia="en-AU"/>
          </w:rPr>
          <w:t>  </w:t>
        </w:r>
      </w:hyperlink>
      <w:r w:rsidR="1D8617DB" w:rsidRPr="46B76BA7">
        <w:rPr>
          <w:rFonts w:ascii="Calibri" w:eastAsiaTheme="minorEastAsia" w:hAnsi="Calibri"/>
          <w:b/>
          <w:lang w:eastAsia="ja-JP"/>
        </w:rPr>
        <w:t>  </w:t>
      </w:r>
    </w:p>
    <w:p w14:paraId="02C1BACC" w14:textId="49373822" w:rsidR="006976E4" w:rsidRPr="006976E4" w:rsidRDefault="001944FB" w:rsidP="006976E4">
      <w:pPr>
        <w:rPr>
          <w:lang w:val="en-US" w:eastAsia="ja-JP"/>
        </w:rPr>
      </w:pPr>
      <w:r>
        <w:t xml:space="preserve">Each participating </w:t>
      </w:r>
      <w:r w:rsidR="009069E0">
        <w:t xml:space="preserve">PHN is recruiting participants in its own region, but </w:t>
      </w:r>
      <w:r w:rsidR="006976E4" w:rsidRPr="00B54157">
        <w:t>E</w:t>
      </w:r>
      <w:r w:rsidR="006976E4">
        <w:t xml:space="preserve">astern </w:t>
      </w:r>
      <w:r w:rsidR="006976E4" w:rsidRPr="00B54157">
        <w:t>M</w:t>
      </w:r>
      <w:r w:rsidR="006976E4">
        <w:t xml:space="preserve">elbourne </w:t>
      </w:r>
      <w:r w:rsidR="006976E4" w:rsidRPr="00B54157">
        <w:t>P</w:t>
      </w:r>
      <w:r w:rsidR="006976E4">
        <w:t xml:space="preserve">rimary </w:t>
      </w:r>
      <w:r w:rsidR="006976E4" w:rsidRPr="00B54157">
        <w:t>H</w:t>
      </w:r>
      <w:r w:rsidR="006976E4">
        <w:t xml:space="preserve">ealth </w:t>
      </w:r>
      <w:r w:rsidR="006976E4" w:rsidRPr="00B54157">
        <w:t>N</w:t>
      </w:r>
      <w:r w:rsidR="006976E4">
        <w:t>etwork (EMPHN) is the lead agency undertaking evaluation of this project</w:t>
      </w:r>
      <w:r w:rsidR="006976E4" w:rsidRPr="007D53DA">
        <w:t>.</w:t>
      </w:r>
    </w:p>
    <w:p w14:paraId="0C2FB41B" w14:textId="3615FC0F" w:rsidR="00351DF0" w:rsidRDefault="00907498" w:rsidP="008A30EF">
      <w:pPr>
        <w:pStyle w:val="Heading3"/>
        <w:numPr>
          <w:ilvl w:val="0"/>
          <w:numId w:val="9"/>
        </w:numPr>
      </w:pPr>
      <w:bookmarkStart w:id="3" w:name="_Toc121834961"/>
      <w:bookmarkEnd w:id="2"/>
      <w:r w:rsidRPr="00AA45BA">
        <w:t xml:space="preserve">Activity </w:t>
      </w:r>
      <w:r w:rsidR="009069E0">
        <w:t>p</w:t>
      </w:r>
      <w:r w:rsidR="002D4385" w:rsidRPr="00AA45BA">
        <w:t>urpose</w:t>
      </w:r>
      <w:r w:rsidRPr="00AA45BA">
        <w:t xml:space="preserve"> and </w:t>
      </w:r>
      <w:r w:rsidR="009069E0">
        <w:t>t</w:t>
      </w:r>
      <w:r w:rsidR="002D4385" w:rsidRPr="00AA45BA">
        <w:t>erm</w:t>
      </w:r>
      <w:bookmarkEnd w:id="3"/>
    </w:p>
    <w:p w14:paraId="5FF5EA67" w14:textId="09B80D8D" w:rsidR="003A0D61" w:rsidRDefault="00765AF3" w:rsidP="008A30EF">
      <w:pPr>
        <w:rPr>
          <w:rStyle w:val="normaltextrun"/>
          <w:rFonts w:cs="Calibri"/>
          <w:color w:val="000000"/>
          <w:shd w:val="clear" w:color="auto" w:fill="FFFFFF"/>
        </w:rPr>
      </w:pPr>
      <w:r w:rsidRPr="00351DF0">
        <w:t xml:space="preserve">NWMPHN is seeking to engage </w:t>
      </w:r>
      <w:r w:rsidR="00243ACB">
        <w:rPr>
          <w:rStyle w:val="normaltextrun"/>
          <w:rFonts w:cs="Calibri"/>
          <w:shd w:val="clear" w:color="auto" w:fill="FFFFFF"/>
        </w:rPr>
        <w:t>5</w:t>
      </w:r>
      <w:r w:rsidR="00243ACB" w:rsidRPr="2AA9B83F">
        <w:rPr>
          <w:rFonts w:ascii="Arial" w:eastAsia="Arial" w:hAnsi="Arial"/>
          <w:b/>
          <w:color w:val="5F6368"/>
          <w:sz w:val="21"/>
          <w:szCs w:val="21"/>
        </w:rPr>
        <w:t xml:space="preserve"> </w:t>
      </w:r>
      <w:r w:rsidR="067C16EE" w:rsidRPr="2AA9B83F">
        <w:rPr>
          <w:rFonts w:asciiTheme="minorHAnsi" w:hAnsiTheme="minorHAnsi" w:cstheme="minorBidi"/>
        </w:rPr>
        <w:t>Royal Australian College of General Practitioners (</w:t>
      </w:r>
      <w:r w:rsidRPr="2AA9B83F">
        <w:rPr>
          <w:rFonts w:asciiTheme="minorHAnsi" w:hAnsiTheme="minorHAnsi" w:cstheme="minorBidi"/>
        </w:rPr>
        <w:t>RACGP</w:t>
      </w:r>
      <w:r w:rsidR="067C16EE" w:rsidRPr="2AA9B83F">
        <w:rPr>
          <w:rFonts w:ascii="Arial" w:eastAsia="Arial" w:hAnsi="Arial"/>
          <w:color w:val="4D5156"/>
          <w:sz w:val="21"/>
          <w:szCs w:val="21"/>
        </w:rPr>
        <w:t>)</w:t>
      </w:r>
      <w:r w:rsidRPr="2AA9B83F" w:rsidDel="00243ACB">
        <w:rPr>
          <w:rFonts w:eastAsia="Calibri" w:cs="Calibri"/>
        </w:rPr>
        <w:t xml:space="preserve"> </w:t>
      </w:r>
      <w:r w:rsidRPr="2AA9B83F">
        <w:rPr>
          <w:rFonts w:asciiTheme="minorHAnsi" w:hAnsiTheme="minorHAnsi" w:cstheme="minorBidi"/>
        </w:rPr>
        <w:t>accredited</w:t>
      </w:r>
      <w:r w:rsidRPr="00351DF0">
        <w:rPr>
          <w:rStyle w:val="normaltextrun"/>
          <w:rFonts w:cs="Calibri"/>
          <w:shd w:val="clear" w:color="auto" w:fill="FFFFFF"/>
        </w:rPr>
        <w:t xml:space="preserve"> general practices within </w:t>
      </w:r>
      <w:r w:rsidR="00827AD5">
        <w:rPr>
          <w:rStyle w:val="normaltextrun"/>
          <w:rFonts w:cs="Calibri"/>
          <w:shd w:val="clear" w:color="auto" w:fill="FFFFFF"/>
        </w:rPr>
        <w:t xml:space="preserve">its </w:t>
      </w:r>
      <w:r w:rsidR="0058767F">
        <w:rPr>
          <w:rStyle w:val="normaltextrun"/>
          <w:rFonts w:cs="Calibri"/>
          <w:shd w:val="clear" w:color="auto" w:fill="FFFFFF"/>
        </w:rPr>
        <w:t xml:space="preserve">region </w:t>
      </w:r>
      <w:r w:rsidRPr="00351DF0">
        <w:rPr>
          <w:rStyle w:val="normaltextrun"/>
          <w:rFonts w:cs="Calibri"/>
          <w:shd w:val="clear" w:color="auto" w:fill="FFFFFF"/>
        </w:rPr>
        <w:t xml:space="preserve">to participate </w:t>
      </w:r>
      <w:r w:rsidR="00F94BE9">
        <w:rPr>
          <w:rStyle w:val="normaltextrun"/>
          <w:rFonts w:cs="Calibri"/>
          <w:shd w:val="clear" w:color="auto" w:fill="FFFFFF"/>
        </w:rPr>
        <w:t>in th</w:t>
      </w:r>
      <w:r w:rsidR="00243ACB">
        <w:rPr>
          <w:rStyle w:val="normaltextrun"/>
          <w:rFonts w:cs="Calibri"/>
          <w:shd w:val="clear" w:color="auto" w:fill="FFFFFF"/>
        </w:rPr>
        <w:t>is</w:t>
      </w:r>
      <w:r w:rsidR="00F94BE9">
        <w:rPr>
          <w:rStyle w:val="normaltextrun"/>
          <w:rFonts w:cs="Calibri"/>
          <w:shd w:val="clear" w:color="auto" w:fill="FFFFFF"/>
        </w:rPr>
        <w:t xml:space="preserve"> project</w:t>
      </w:r>
      <w:r w:rsidR="003A0D61">
        <w:rPr>
          <w:rStyle w:val="normaltextrun"/>
          <w:rFonts w:cs="Calibri"/>
          <w:shd w:val="clear" w:color="auto" w:fill="FFFFFF"/>
        </w:rPr>
        <w:t>, which will run</w:t>
      </w:r>
      <w:r w:rsidR="003A0D61" w:rsidRPr="003A0D61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="003A0D61">
        <w:rPr>
          <w:rStyle w:val="normaltextrun"/>
          <w:rFonts w:cs="Calibri"/>
          <w:color w:val="000000"/>
          <w:shd w:val="clear" w:color="auto" w:fill="FFFFFF"/>
        </w:rPr>
        <w:t>from January to August 2023</w:t>
      </w:r>
      <w:r w:rsidR="000D3A40">
        <w:rPr>
          <w:rStyle w:val="normaltextrun"/>
          <w:rFonts w:cs="Calibri"/>
          <w:shd w:val="clear" w:color="auto" w:fill="FFFFFF"/>
        </w:rPr>
        <w:t>. Successful applicants will</w:t>
      </w:r>
      <w:r w:rsidR="003A0D61">
        <w:rPr>
          <w:rStyle w:val="normaltextrun"/>
          <w:rFonts w:cs="Calibri"/>
          <w:shd w:val="clear" w:color="auto" w:fill="FFFFFF"/>
        </w:rPr>
        <w:t xml:space="preserve"> be</w:t>
      </w:r>
      <w:r w:rsidR="00F94BE9">
        <w:rPr>
          <w:rStyle w:val="normaltextrun"/>
          <w:rFonts w:cs="Calibri"/>
          <w:shd w:val="clear" w:color="auto" w:fill="FFFFFF"/>
        </w:rPr>
        <w:t xml:space="preserve"> </w:t>
      </w:r>
      <w:r w:rsidRPr="00351DF0">
        <w:rPr>
          <w:rStyle w:val="normaltextrun"/>
          <w:rFonts w:cs="Calibri"/>
          <w:shd w:val="clear" w:color="auto" w:fill="FFFFFF"/>
        </w:rPr>
        <w:t>supported by clinical experts</w:t>
      </w:r>
      <w:r w:rsidR="00351DF0" w:rsidRPr="00351DF0">
        <w:rPr>
          <w:rStyle w:val="normaltextrun"/>
          <w:rFonts w:cs="Calibri"/>
          <w:shd w:val="clear" w:color="auto" w:fill="FFFFFF"/>
        </w:rPr>
        <w:t xml:space="preserve"> including a heart failure </w:t>
      </w:r>
      <w:r w:rsidR="00F94BE9">
        <w:rPr>
          <w:rStyle w:val="normaltextrun"/>
          <w:rFonts w:cs="Calibri"/>
          <w:shd w:val="clear" w:color="auto" w:fill="FFFFFF"/>
        </w:rPr>
        <w:t>c</w:t>
      </w:r>
      <w:r w:rsidR="00351DF0" w:rsidRPr="00351DF0">
        <w:rPr>
          <w:rStyle w:val="normaltextrun"/>
          <w:rFonts w:cs="Calibri"/>
          <w:shd w:val="clear" w:color="auto" w:fill="FFFFFF"/>
        </w:rPr>
        <w:t xml:space="preserve">linical </w:t>
      </w:r>
      <w:r w:rsidR="00F94BE9">
        <w:rPr>
          <w:rStyle w:val="normaltextrun"/>
          <w:rFonts w:cs="Calibri"/>
          <w:shd w:val="clear" w:color="auto" w:fill="FFFFFF"/>
        </w:rPr>
        <w:t>n</w:t>
      </w:r>
      <w:r w:rsidR="00351DF0" w:rsidRPr="00351DF0">
        <w:rPr>
          <w:rStyle w:val="normaltextrun"/>
          <w:rFonts w:cs="Calibri"/>
          <w:shd w:val="clear" w:color="auto" w:fill="FFFFFF"/>
        </w:rPr>
        <w:t>urse</w:t>
      </w:r>
      <w:r w:rsidR="00351DF0" w:rsidRPr="00351DF0" w:rsidDel="003A0D61">
        <w:rPr>
          <w:rStyle w:val="normaltextrun"/>
          <w:rFonts w:cs="Calibri"/>
          <w:shd w:val="clear" w:color="auto" w:fill="FFFFFF"/>
        </w:rPr>
        <w:t xml:space="preserve"> </w:t>
      </w:r>
      <w:r w:rsidRPr="00351DF0">
        <w:rPr>
          <w:rStyle w:val="normaltextrun"/>
          <w:rFonts w:cs="Calibri"/>
          <w:shd w:val="clear" w:color="auto" w:fill="FFFFFF"/>
        </w:rPr>
        <w:t xml:space="preserve">and </w:t>
      </w:r>
      <w:r w:rsidR="00351DF0" w:rsidRPr="00351DF0">
        <w:rPr>
          <w:rStyle w:val="normaltextrun"/>
          <w:rFonts w:cs="Calibri"/>
          <w:shd w:val="clear" w:color="auto" w:fill="FFFFFF"/>
        </w:rPr>
        <w:t xml:space="preserve">NWMPHN </w:t>
      </w:r>
      <w:r w:rsidR="00351DF0">
        <w:rPr>
          <w:rStyle w:val="normaltextrun"/>
          <w:rFonts w:cs="Calibri"/>
          <w:color w:val="000000"/>
          <w:shd w:val="clear" w:color="auto" w:fill="FFFFFF"/>
        </w:rPr>
        <w:t>program officers</w:t>
      </w:r>
      <w:r w:rsidR="003A0D61">
        <w:rPr>
          <w:rStyle w:val="normaltextrun"/>
          <w:rFonts w:cs="Calibri"/>
          <w:color w:val="000000"/>
          <w:shd w:val="clear" w:color="auto" w:fill="FFFFFF"/>
        </w:rPr>
        <w:t xml:space="preserve">. </w:t>
      </w:r>
    </w:p>
    <w:p w14:paraId="0D5AAD58" w14:textId="3927578B" w:rsidR="00EB4406" w:rsidRPr="00465F15" w:rsidRDefault="00765AF3" w:rsidP="00465F15">
      <w:pPr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Funding of $7,000 </w:t>
      </w:r>
      <w:r w:rsidR="00862D56">
        <w:rPr>
          <w:rStyle w:val="normaltextrun"/>
          <w:rFonts w:asciiTheme="minorHAnsi" w:hAnsiTheme="minorHAnsi" w:cstheme="minorHAnsi"/>
        </w:rPr>
        <w:t xml:space="preserve">(ex. GST) </w:t>
      </w:r>
      <w:r>
        <w:rPr>
          <w:rStyle w:val="normaltextrun"/>
          <w:rFonts w:asciiTheme="minorHAnsi" w:hAnsiTheme="minorHAnsi" w:cstheme="minorHAnsi"/>
        </w:rPr>
        <w:t xml:space="preserve">will be provided to support the required activities. </w:t>
      </w:r>
      <w:r w:rsidR="00351DF0">
        <w:rPr>
          <w:szCs w:val="20"/>
        </w:rPr>
        <w:t>Practices will be contracted to participate</w:t>
      </w:r>
      <w:r w:rsidR="00F97142">
        <w:rPr>
          <w:szCs w:val="20"/>
        </w:rPr>
        <w:t xml:space="preserve">. </w:t>
      </w:r>
      <w:r w:rsidR="00351DF0">
        <w:rPr>
          <w:rStyle w:val="normaltextrun"/>
          <w:rFonts w:cs="Calibri"/>
          <w:color w:val="000000"/>
          <w:shd w:val="clear" w:color="auto" w:fill="FFFFFF"/>
        </w:rPr>
        <w:t xml:space="preserve">The contract will be established for a term of </w:t>
      </w:r>
      <w:r w:rsidR="00EA6C1B">
        <w:rPr>
          <w:rStyle w:val="normaltextrun"/>
          <w:rFonts w:cs="Calibri"/>
          <w:color w:val="000000"/>
          <w:shd w:val="clear" w:color="auto" w:fill="FFFFFF"/>
        </w:rPr>
        <w:t>8</w:t>
      </w:r>
      <w:r w:rsidR="00351DF0">
        <w:rPr>
          <w:rStyle w:val="normaltextrun"/>
          <w:rFonts w:cs="Calibri"/>
          <w:color w:val="000000"/>
          <w:shd w:val="clear" w:color="auto" w:fill="FFFFFF"/>
        </w:rPr>
        <w:t xml:space="preserve"> months,</w:t>
      </w:r>
      <w:r w:rsidR="00351DF0" w:rsidDel="00EC0ACF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="004566F5">
        <w:rPr>
          <w:rStyle w:val="normaltextrun"/>
          <w:rFonts w:cs="Calibri"/>
          <w:color w:val="000000"/>
          <w:shd w:val="clear" w:color="auto" w:fill="FFFFFF"/>
        </w:rPr>
        <w:t>including</w:t>
      </w:r>
      <w:r w:rsidR="00EC0ACF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="00351DF0">
        <w:rPr>
          <w:rStyle w:val="normaltextrun"/>
          <w:rFonts w:cs="Calibri"/>
          <w:color w:val="000000"/>
          <w:shd w:val="clear" w:color="auto" w:fill="FFFFFF"/>
        </w:rPr>
        <w:t>6 months of QI activity and data sharing, and 1 month of program evaluation.</w:t>
      </w:r>
      <w:r w:rsidR="00351DF0">
        <w:rPr>
          <w:rStyle w:val="eop"/>
          <w:rFonts w:cs="Calibri"/>
          <w:color w:val="000000"/>
          <w:shd w:val="clear" w:color="auto" w:fill="FFFFFF"/>
        </w:rPr>
        <w:t> </w:t>
      </w:r>
      <w:r w:rsidR="00351DF0" w:rsidRPr="00351DF0">
        <w:rPr>
          <w:bCs/>
          <w:lang w:val="en-GB"/>
        </w:rPr>
        <w:t xml:space="preserve">The agreed dates for participation </w:t>
      </w:r>
      <w:r w:rsidR="00E25EA9">
        <w:rPr>
          <w:bCs/>
          <w:lang w:val="en-GB"/>
        </w:rPr>
        <w:t>will</w:t>
      </w:r>
      <w:r w:rsidR="00E25EA9" w:rsidRPr="00351DF0">
        <w:rPr>
          <w:bCs/>
          <w:lang w:val="en-GB"/>
        </w:rPr>
        <w:t xml:space="preserve"> </w:t>
      </w:r>
      <w:r w:rsidR="00351DF0" w:rsidRPr="00351DF0">
        <w:rPr>
          <w:bCs/>
          <w:lang w:val="en-GB"/>
        </w:rPr>
        <w:t xml:space="preserve">be </w:t>
      </w:r>
      <w:r w:rsidR="00351DF0" w:rsidRPr="00581267">
        <w:rPr>
          <w:bCs/>
          <w:lang w:val="en-GB"/>
        </w:rPr>
        <w:t xml:space="preserve">advised in </w:t>
      </w:r>
      <w:r w:rsidR="00465F15">
        <w:rPr>
          <w:bCs/>
          <w:lang w:val="en-GB"/>
        </w:rPr>
        <w:t xml:space="preserve">the </w:t>
      </w:r>
      <w:hyperlink r:id="rId12" w:history="1">
        <w:r w:rsidR="00465F15" w:rsidRPr="00A85934">
          <w:rPr>
            <w:rStyle w:val="Hyperlink"/>
          </w:rPr>
          <w:t>Short Form Services Agreement Template</w:t>
        </w:r>
      </w:hyperlink>
      <w:r w:rsidR="00465F15">
        <w:rPr>
          <w:rStyle w:val="Hyperlink"/>
        </w:rPr>
        <w:t>.</w:t>
      </w:r>
    </w:p>
    <w:p w14:paraId="74CE5206" w14:textId="38489E8E" w:rsidR="008A30EF" w:rsidRPr="00AA45BA" w:rsidRDefault="00907498" w:rsidP="00AC7761">
      <w:pPr>
        <w:pStyle w:val="Heading3"/>
        <w:numPr>
          <w:ilvl w:val="0"/>
          <w:numId w:val="9"/>
        </w:numPr>
      </w:pPr>
      <w:bookmarkStart w:id="4" w:name="_Toc121834962"/>
      <w:r w:rsidRPr="00AA45BA">
        <w:t xml:space="preserve">What’s </w:t>
      </w:r>
      <w:r w:rsidR="00E25EA9" w:rsidRPr="00AC7761">
        <w:t>r</w:t>
      </w:r>
      <w:r w:rsidR="002D4385" w:rsidRPr="00AC7761">
        <w:t>equired</w:t>
      </w:r>
      <w:bookmarkEnd w:id="4"/>
      <w:r w:rsidR="00F94BE9">
        <w:t xml:space="preserve"> </w:t>
      </w:r>
    </w:p>
    <w:p w14:paraId="1ADC3DF7" w14:textId="63ED3E65" w:rsidR="00791873" w:rsidRPr="00C22A9D" w:rsidRDefault="00791873" w:rsidP="00791873">
      <w:pPr>
        <w:rPr>
          <w:rFonts w:asciiTheme="minorHAnsi" w:hAnsiTheme="minorHAnsi" w:cstheme="minorHAnsi"/>
        </w:rPr>
      </w:pPr>
      <w:bookmarkStart w:id="5" w:name="_Toc425643"/>
      <w:bookmarkStart w:id="6" w:name="_Toc425761"/>
      <w:r w:rsidRPr="00C22A9D">
        <w:rPr>
          <w:rFonts w:asciiTheme="minorHAnsi" w:hAnsiTheme="minorHAnsi" w:cstheme="minorHAnsi"/>
        </w:rPr>
        <w:t xml:space="preserve">General practices will be supported to undertake a minimum of </w:t>
      </w:r>
      <w:r w:rsidR="00E25EA9">
        <w:rPr>
          <w:rFonts w:asciiTheme="minorHAnsi" w:hAnsiTheme="minorHAnsi" w:cstheme="minorHAnsi"/>
        </w:rPr>
        <w:t>3</w:t>
      </w:r>
      <w:r w:rsidR="00E25EA9" w:rsidRPr="00C22A9D">
        <w:rPr>
          <w:rFonts w:asciiTheme="minorHAnsi" w:hAnsiTheme="minorHAnsi" w:cstheme="minorHAnsi"/>
        </w:rPr>
        <w:t xml:space="preserve"> </w:t>
      </w:r>
      <w:proofErr w:type="spellStart"/>
      <w:r w:rsidR="00E25EA9" w:rsidRPr="00C22A9D">
        <w:rPr>
          <w:rFonts w:asciiTheme="minorHAnsi" w:hAnsiTheme="minorHAnsi" w:cstheme="minorHAnsi"/>
          <w:i/>
        </w:rPr>
        <w:t>HeartPlan</w:t>
      </w:r>
      <w:proofErr w:type="spellEnd"/>
      <w:r w:rsidR="00E25EA9" w:rsidRPr="00C22A9D">
        <w:rPr>
          <w:rFonts w:asciiTheme="minorHAnsi" w:hAnsiTheme="minorHAnsi" w:cstheme="minorHAnsi"/>
          <w:i/>
        </w:rPr>
        <w:t xml:space="preserve"> in a Box</w:t>
      </w:r>
      <w:r w:rsidR="00E25EA9">
        <w:rPr>
          <w:rFonts w:asciiTheme="minorHAnsi" w:hAnsiTheme="minorHAnsi" w:cstheme="minorHAnsi"/>
          <w:i/>
        </w:rPr>
        <w:t xml:space="preserve"> QI Toolkit</w:t>
      </w:r>
      <w:r w:rsidR="00E25EA9" w:rsidRPr="00C22A9D">
        <w:rPr>
          <w:rFonts w:asciiTheme="minorHAnsi" w:hAnsiTheme="minorHAnsi" w:cstheme="minorHAnsi"/>
        </w:rPr>
        <w:t xml:space="preserve"> </w:t>
      </w:r>
      <w:r w:rsidRPr="00C22A9D">
        <w:rPr>
          <w:rFonts w:asciiTheme="minorHAnsi" w:hAnsiTheme="minorHAnsi" w:cstheme="minorHAnsi"/>
        </w:rPr>
        <w:t>QI activities during the program period, with 9 weeks to complete each</w:t>
      </w:r>
      <w:r w:rsidRPr="00C22A9D" w:rsidDel="00E25EA9">
        <w:rPr>
          <w:rFonts w:asciiTheme="minorHAnsi" w:hAnsiTheme="minorHAnsi" w:cstheme="minorHAnsi"/>
        </w:rPr>
        <w:t xml:space="preserve">. </w:t>
      </w:r>
    </w:p>
    <w:p w14:paraId="689A2733" w14:textId="4010EF36" w:rsidR="00F7781E" w:rsidRPr="00C22A9D" w:rsidRDefault="00B81777" w:rsidP="00F778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</w:t>
      </w:r>
      <w:r w:rsidR="00C92DDB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pants</w:t>
      </w:r>
      <w:r w:rsidRPr="00C22A9D">
        <w:rPr>
          <w:rFonts w:asciiTheme="minorHAnsi" w:hAnsiTheme="minorHAnsi" w:cstheme="minorHAnsi"/>
        </w:rPr>
        <w:t xml:space="preserve"> </w:t>
      </w:r>
      <w:r w:rsidR="00791873" w:rsidRPr="00C22A9D">
        <w:rPr>
          <w:rFonts w:asciiTheme="minorHAnsi" w:hAnsiTheme="minorHAnsi" w:cstheme="minorHAnsi"/>
        </w:rPr>
        <w:t xml:space="preserve">must select at least </w:t>
      </w:r>
      <w:r w:rsidR="0017533E">
        <w:rPr>
          <w:rFonts w:asciiTheme="minorHAnsi" w:hAnsiTheme="minorHAnsi" w:cstheme="minorHAnsi"/>
        </w:rPr>
        <w:t>3</w:t>
      </w:r>
      <w:r w:rsidR="00791873" w:rsidRPr="00C22A9D">
        <w:rPr>
          <w:rFonts w:asciiTheme="minorHAnsi" w:hAnsiTheme="minorHAnsi" w:cstheme="minorHAnsi"/>
        </w:rPr>
        <w:t xml:space="preserve"> of the following to complete</w:t>
      </w:r>
      <w:r w:rsidR="007918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during</w:t>
      </w:r>
      <w:r w:rsidR="00D6215C">
        <w:rPr>
          <w:rFonts w:asciiTheme="minorHAnsi" w:hAnsiTheme="minorHAnsi" w:cstheme="minorHAnsi"/>
        </w:rPr>
        <w:t xml:space="preserve"> each</w:t>
      </w:r>
      <w:r w:rsidR="00E30DC5">
        <w:rPr>
          <w:rFonts w:asciiTheme="minorHAnsi" w:hAnsiTheme="minorHAnsi" w:cstheme="minorHAnsi"/>
        </w:rPr>
        <w:t xml:space="preserve"> cycle</w:t>
      </w:r>
      <w:r w:rsidR="00F7781E">
        <w:rPr>
          <w:rFonts w:asciiTheme="minorHAnsi" w:hAnsiTheme="minorHAnsi" w:cstheme="minorHAnsi"/>
        </w:rPr>
        <w:t>:</w:t>
      </w:r>
    </w:p>
    <w:p w14:paraId="1034C393" w14:textId="28CD2E04" w:rsidR="00791873" w:rsidRPr="00AC7761" w:rsidRDefault="00791873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</w:rPr>
        <w:t>Data-driven improvement</w:t>
      </w:r>
    </w:p>
    <w:p w14:paraId="533FA608" w14:textId="3F284CF3" w:rsidR="00791873" w:rsidRPr="00AC7761" w:rsidRDefault="00791873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</w:rPr>
        <w:t>Diagnosis of heart failure</w:t>
      </w:r>
    </w:p>
    <w:p w14:paraId="4BD1739F" w14:textId="58E278A5" w:rsidR="00791873" w:rsidRPr="00AC7761" w:rsidRDefault="00791873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</w:rPr>
        <w:t>G</w:t>
      </w:r>
      <w:r w:rsidR="00D621A3" w:rsidRPr="00AC7761">
        <w:rPr>
          <w:rFonts w:asciiTheme="minorHAnsi" w:hAnsiTheme="minorHAnsi" w:cstheme="minorHAnsi"/>
        </w:rPr>
        <w:t xml:space="preserve">eneral </w:t>
      </w:r>
      <w:r w:rsidRPr="00AC7761">
        <w:rPr>
          <w:rFonts w:asciiTheme="minorHAnsi" w:hAnsiTheme="minorHAnsi" w:cstheme="minorHAnsi"/>
        </w:rPr>
        <w:t>P</w:t>
      </w:r>
      <w:r w:rsidR="00D621A3" w:rsidRPr="00AC7761">
        <w:rPr>
          <w:rFonts w:asciiTheme="minorHAnsi" w:hAnsiTheme="minorHAnsi" w:cstheme="minorHAnsi"/>
        </w:rPr>
        <w:t xml:space="preserve">ractice </w:t>
      </w:r>
      <w:r w:rsidRPr="00AC7761">
        <w:rPr>
          <w:rFonts w:asciiTheme="minorHAnsi" w:hAnsiTheme="minorHAnsi" w:cstheme="minorHAnsi"/>
        </w:rPr>
        <w:t>M</w:t>
      </w:r>
      <w:r w:rsidR="00D621A3" w:rsidRPr="00AC7761">
        <w:rPr>
          <w:rFonts w:asciiTheme="minorHAnsi" w:hAnsiTheme="minorHAnsi" w:cstheme="minorHAnsi"/>
        </w:rPr>
        <w:t xml:space="preserve">anagement </w:t>
      </w:r>
      <w:r w:rsidRPr="00AC7761">
        <w:rPr>
          <w:rFonts w:asciiTheme="minorHAnsi" w:hAnsiTheme="minorHAnsi" w:cstheme="minorHAnsi"/>
        </w:rPr>
        <w:t>P</w:t>
      </w:r>
      <w:r w:rsidR="00D621A3" w:rsidRPr="00AC7761">
        <w:rPr>
          <w:rFonts w:asciiTheme="minorHAnsi" w:hAnsiTheme="minorHAnsi" w:cstheme="minorHAnsi"/>
        </w:rPr>
        <w:t>lan</w:t>
      </w:r>
      <w:r w:rsidRPr="00AC7761">
        <w:rPr>
          <w:rFonts w:asciiTheme="minorHAnsi" w:hAnsiTheme="minorHAnsi" w:cstheme="minorHAnsi"/>
        </w:rPr>
        <w:t>s</w:t>
      </w:r>
      <w:r w:rsidR="00D621A3" w:rsidRPr="00AC7761">
        <w:rPr>
          <w:rFonts w:asciiTheme="minorHAnsi" w:hAnsiTheme="minorHAnsi" w:cstheme="minorHAnsi"/>
        </w:rPr>
        <w:t xml:space="preserve"> (GPMPs)</w:t>
      </w:r>
      <w:r w:rsidRPr="00AC7761">
        <w:rPr>
          <w:rFonts w:asciiTheme="minorHAnsi" w:hAnsiTheme="minorHAnsi" w:cstheme="minorHAnsi"/>
        </w:rPr>
        <w:t xml:space="preserve"> and T</w:t>
      </w:r>
      <w:r w:rsidR="00D621A3" w:rsidRPr="00AC7761">
        <w:rPr>
          <w:rFonts w:asciiTheme="minorHAnsi" w:hAnsiTheme="minorHAnsi" w:cstheme="minorHAnsi"/>
        </w:rPr>
        <w:t xml:space="preserve">eam </w:t>
      </w:r>
      <w:r w:rsidRPr="00AC7761">
        <w:rPr>
          <w:rFonts w:asciiTheme="minorHAnsi" w:hAnsiTheme="minorHAnsi" w:cstheme="minorHAnsi"/>
        </w:rPr>
        <w:t>C</w:t>
      </w:r>
      <w:r w:rsidR="00D621A3" w:rsidRPr="00AC7761">
        <w:rPr>
          <w:rFonts w:asciiTheme="minorHAnsi" w:hAnsiTheme="minorHAnsi" w:cstheme="minorHAnsi"/>
        </w:rPr>
        <w:t xml:space="preserve">are </w:t>
      </w:r>
      <w:r w:rsidRPr="00AC7761">
        <w:rPr>
          <w:rFonts w:asciiTheme="minorHAnsi" w:hAnsiTheme="minorHAnsi" w:cstheme="minorHAnsi"/>
        </w:rPr>
        <w:t>A</w:t>
      </w:r>
      <w:r w:rsidR="00D621A3" w:rsidRPr="00AC7761">
        <w:rPr>
          <w:rFonts w:asciiTheme="minorHAnsi" w:hAnsiTheme="minorHAnsi" w:cstheme="minorHAnsi"/>
        </w:rPr>
        <w:t>rrangements (TCA</w:t>
      </w:r>
      <w:r w:rsidRPr="00AC7761">
        <w:rPr>
          <w:rFonts w:asciiTheme="minorHAnsi" w:hAnsiTheme="minorHAnsi" w:cstheme="minorHAnsi"/>
        </w:rPr>
        <w:t>s</w:t>
      </w:r>
      <w:r w:rsidR="00D621A3" w:rsidRPr="00AC7761">
        <w:rPr>
          <w:rFonts w:asciiTheme="minorHAnsi" w:hAnsiTheme="minorHAnsi" w:cstheme="minorHAnsi"/>
        </w:rPr>
        <w:t>)</w:t>
      </w:r>
    </w:p>
    <w:p w14:paraId="3D4D781F" w14:textId="10B501B3" w:rsidR="00791873" w:rsidRPr="00AC7761" w:rsidRDefault="00791873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</w:rPr>
        <w:lastRenderedPageBreak/>
        <w:t>Optimisation of heart failure treatment</w:t>
      </w:r>
    </w:p>
    <w:p w14:paraId="54EFF009" w14:textId="58F7E979" w:rsidR="00EB5475" w:rsidRPr="00AC7761" w:rsidRDefault="00EB5475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  <w:bCs/>
        </w:rPr>
        <w:t>Recall of patients for review</w:t>
      </w:r>
      <w:r w:rsidR="00791873" w:rsidRPr="00AC7761">
        <w:rPr>
          <w:rFonts w:asciiTheme="minorHAnsi" w:hAnsiTheme="minorHAnsi" w:cstheme="minorHAnsi"/>
        </w:rPr>
        <w:t xml:space="preserve"> </w:t>
      </w:r>
    </w:p>
    <w:p w14:paraId="6006238A" w14:textId="39C4A00C" w:rsidR="00791873" w:rsidRPr="00AC7761" w:rsidRDefault="00791873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</w:rPr>
        <w:t>Patient education</w:t>
      </w:r>
    </w:p>
    <w:p w14:paraId="668E3CA6" w14:textId="473CC513" w:rsidR="00791873" w:rsidRPr="00AC7761" w:rsidRDefault="00791873" w:rsidP="00AC7761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</w:rPr>
      </w:pPr>
      <w:r w:rsidRPr="00AC7761">
        <w:rPr>
          <w:rFonts w:asciiTheme="minorHAnsi" w:hAnsiTheme="minorHAnsi" w:cstheme="minorHAnsi"/>
        </w:rPr>
        <w:t>End-of-life care planning</w:t>
      </w:r>
      <w:r w:rsidR="00AC7761" w:rsidRPr="00AC7761">
        <w:rPr>
          <w:rFonts w:asciiTheme="minorHAnsi" w:hAnsiTheme="minorHAnsi" w:cstheme="minorHAnsi"/>
        </w:rPr>
        <w:br/>
      </w:r>
    </w:p>
    <w:p w14:paraId="79B98C23" w14:textId="44DC0809" w:rsidR="00791873" w:rsidRPr="009A094F" w:rsidRDefault="006C466A" w:rsidP="00791873">
      <w:pPr>
        <w:rPr>
          <w:b/>
          <w:color w:val="1F497D" w:themeColor="text2"/>
          <w:lang w:val="en-GB"/>
        </w:rPr>
      </w:pPr>
      <w:r>
        <w:t>Here</w:t>
      </w:r>
      <w:r w:rsidR="00791873" w:rsidRPr="00B20F6F">
        <w:t xml:space="preserve"> are the</w:t>
      </w:r>
      <w:r>
        <w:t xml:space="preserve"> indicative</w:t>
      </w:r>
      <w:r w:rsidR="00791873" w:rsidRPr="00B20F6F">
        <w:t xml:space="preserve"> key </w:t>
      </w:r>
      <w:bookmarkEnd w:id="5"/>
      <w:bookmarkEnd w:id="6"/>
      <w:r w:rsidR="00791873">
        <w:t>program deliverables:</w:t>
      </w:r>
    </w:p>
    <w:tbl>
      <w:tblPr>
        <w:tblStyle w:val="TableGrid"/>
        <w:tblW w:w="8781" w:type="dxa"/>
        <w:tblInd w:w="279" w:type="dxa"/>
        <w:tblLook w:val="04A0" w:firstRow="1" w:lastRow="0" w:firstColumn="1" w:lastColumn="0" w:noHBand="0" w:noVBand="1"/>
      </w:tblPr>
      <w:tblGrid>
        <w:gridCol w:w="689"/>
        <w:gridCol w:w="1721"/>
        <w:gridCol w:w="4876"/>
        <w:gridCol w:w="1495"/>
      </w:tblGrid>
      <w:tr w:rsidR="00791873" w:rsidRPr="00E15127" w14:paraId="0553DA42" w14:textId="77777777" w:rsidTr="002D5412">
        <w:tc>
          <w:tcPr>
            <w:tcW w:w="689" w:type="dxa"/>
            <w:shd w:val="clear" w:color="auto" w:fill="204D84"/>
          </w:tcPr>
          <w:p w14:paraId="5E4200C4" w14:textId="77777777" w:rsidR="00791873" w:rsidRPr="005E0B3A" w:rsidRDefault="00791873">
            <w:pPr>
              <w:spacing w:before="80" w:after="80"/>
              <w:rPr>
                <w:rFonts w:cs="Calibri"/>
                <w:b/>
                <w:color w:val="FFFFFF" w:themeColor="background1"/>
              </w:rPr>
            </w:pPr>
            <w:r w:rsidRPr="005E0B3A">
              <w:rPr>
                <w:rFonts w:cs="Calibri"/>
                <w:b/>
                <w:color w:val="FFFFFF" w:themeColor="background1"/>
              </w:rPr>
              <w:t>No.</w:t>
            </w:r>
          </w:p>
        </w:tc>
        <w:tc>
          <w:tcPr>
            <w:tcW w:w="1721" w:type="dxa"/>
            <w:shd w:val="clear" w:color="auto" w:fill="204D84"/>
          </w:tcPr>
          <w:p w14:paraId="25244854" w14:textId="77777777" w:rsidR="00791873" w:rsidRPr="005E0B3A" w:rsidRDefault="00791873">
            <w:pPr>
              <w:spacing w:before="80" w:after="80"/>
              <w:rPr>
                <w:rFonts w:cs="Calibri"/>
                <w:b/>
                <w:color w:val="FFFFFF" w:themeColor="background1"/>
              </w:rPr>
            </w:pPr>
            <w:r w:rsidRPr="005E0B3A">
              <w:rPr>
                <w:rFonts w:cs="Calibri"/>
                <w:b/>
                <w:color w:val="FFFFFF" w:themeColor="background1"/>
              </w:rPr>
              <w:t>Phase</w:t>
            </w:r>
          </w:p>
        </w:tc>
        <w:tc>
          <w:tcPr>
            <w:tcW w:w="4876" w:type="dxa"/>
            <w:shd w:val="clear" w:color="auto" w:fill="204D84"/>
          </w:tcPr>
          <w:p w14:paraId="7BF79248" w14:textId="77777777" w:rsidR="00791873" w:rsidRPr="005E0B3A" w:rsidRDefault="00791873">
            <w:pPr>
              <w:spacing w:before="80" w:after="80"/>
              <w:rPr>
                <w:rFonts w:cs="Calibri"/>
                <w:b/>
                <w:color w:val="FFFFFF" w:themeColor="background1"/>
              </w:rPr>
            </w:pPr>
            <w:r w:rsidRPr="005E0B3A">
              <w:rPr>
                <w:rFonts w:cs="Calibri"/>
                <w:b/>
                <w:color w:val="FFFFFF" w:themeColor="background1"/>
              </w:rPr>
              <w:t>Description</w:t>
            </w:r>
          </w:p>
        </w:tc>
        <w:tc>
          <w:tcPr>
            <w:tcW w:w="1495" w:type="dxa"/>
            <w:shd w:val="clear" w:color="auto" w:fill="204D84"/>
          </w:tcPr>
          <w:p w14:paraId="63B3D734" w14:textId="77777777" w:rsidR="00791873" w:rsidRPr="005E0B3A" w:rsidRDefault="00791873">
            <w:pPr>
              <w:spacing w:before="80" w:after="80"/>
              <w:rPr>
                <w:rFonts w:cs="Calibri"/>
                <w:b/>
                <w:color w:val="FFFFFF" w:themeColor="background1"/>
              </w:rPr>
            </w:pPr>
            <w:r w:rsidRPr="005E0B3A">
              <w:rPr>
                <w:rFonts w:cs="Calibri"/>
                <w:b/>
                <w:color w:val="FFFFFF" w:themeColor="background1"/>
              </w:rPr>
              <w:t>Indicative delivery date</w:t>
            </w:r>
          </w:p>
        </w:tc>
      </w:tr>
      <w:tr w:rsidR="00791873" w:rsidRPr="00E15127" w14:paraId="375B285E" w14:textId="77777777" w:rsidTr="002D5412">
        <w:tc>
          <w:tcPr>
            <w:tcW w:w="689" w:type="dxa"/>
          </w:tcPr>
          <w:p w14:paraId="7CE8CCD2" w14:textId="77777777" w:rsidR="00791873" w:rsidRPr="00611229" w:rsidRDefault="00791873" w:rsidP="007918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1721" w:type="dxa"/>
          </w:tcPr>
          <w:p w14:paraId="0A0692FF" w14:textId="77777777" w:rsidR="00791873" w:rsidRPr="00611229" w:rsidRDefault="00791873">
            <w:pPr>
              <w:rPr>
                <w:rStyle w:val="normaltextrun"/>
                <w:rFonts w:asciiTheme="minorHAnsi" w:hAnsiTheme="minorHAnsi" w:cstheme="minorHAnsi"/>
              </w:rPr>
            </w:pPr>
            <w:r w:rsidRPr="00611229">
              <w:rPr>
                <w:rStyle w:val="normaltextrun"/>
                <w:rFonts w:asciiTheme="minorHAnsi" w:hAnsiTheme="minorHAnsi" w:cstheme="minorHAnsi"/>
              </w:rPr>
              <w:t>Induction</w:t>
            </w:r>
          </w:p>
        </w:tc>
        <w:tc>
          <w:tcPr>
            <w:tcW w:w="4876" w:type="dxa"/>
          </w:tcPr>
          <w:p w14:paraId="3941FA1C" w14:textId="320632AD" w:rsidR="00791873" w:rsidRPr="00611229" w:rsidRDefault="00ED3963" w:rsidP="00791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General practice project team</w:t>
            </w:r>
            <w:r w:rsidRPr="58FBDBB4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>atten</w:t>
            </w:r>
            <w:r w:rsidR="006C466A" w:rsidRPr="58FBDBB4">
              <w:rPr>
                <w:rStyle w:val="normaltextrun"/>
                <w:rFonts w:asciiTheme="minorHAnsi" w:hAnsiTheme="minorHAnsi" w:cstheme="minorBidi"/>
              </w:rPr>
              <w:t>d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 xml:space="preserve"> Workshop 1 </w:t>
            </w:r>
          </w:p>
          <w:p w14:paraId="3324C3DD" w14:textId="66992D5B" w:rsidR="00791873" w:rsidRPr="00611229" w:rsidRDefault="00791873" w:rsidP="00791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11229">
              <w:rPr>
                <w:rFonts w:asciiTheme="minorHAnsi" w:hAnsiTheme="minorHAnsi" w:cstheme="minorHAnsi"/>
              </w:rPr>
              <w:t>Review QI activities (PDSA cycles) and select at least 3 to complete during the pr</w:t>
            </w:r>
            <w:r>
              <w:rPr>
                <w:rFonts w:asciiTheme="minorHAnsi" w:hAnsiTheme="minorHAnsi" w:cstheme="minorHAnsi"/>
              </w:rPr>
              <w:t>o</w:t>
            </w:r>
            <w:r>
              <w:t>ject</w:t>
            </w:r>
          </w:p>
          <w:p w14:paraId="247AB7E6" w14:textId="77777777" w:rsidR="00791873" w:rsidRPr="00611229" w:rsidRDefault="00791873" w:rsidP="00791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11229">
              <w:rPr>
                <w:rFonts w:asciiTheme="minorHAnsi" w:hAnsiTheme="minorHAnsi" w:cstheme="minorHAnsi"/>
              </w:rPr>
              <w:t>Collect and submit appropriate baseline data</w:t>
            </w:r>
          </w:p>
          <w:p w14:paraId="12EDB864" w14:textId="3536CCF3" w:rsidR="00791873" w:rsidRPr="00611229" w:rsidRDefault="00791873" w:rsidP="007918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11229">
              <w:rPr>
                <w:rFonts w:asciiTheme="minorHAnsi" w:hAnsiTheme="minorHAnsi" w:cstheme="minorHAnsi"/>
              </w:rPr>
              <w:t>Complete pre-p</w:t>
            </w:r>
            <w:r>
              <w:rPr>
                <w:rFonts w:asciiTheme="minorHAnsi" w:hAnsiTheme="minorHAnsi" w:cstheme="minorHAnsi"/>
              </w:rPr>
              <w:t>r</w:t>
            </w:r>
            <w:r>
              <w:t>oject</w:t>
            </w:r>
            <w:r w:rsidRPr="00611229">
              <w:rPr>
                <w:rFonts w:asciiTheme="minorHAnsi" w:hAnsiTheme="minorHAnsi" w:cstheme="minorHAnsi"/>
              </w:rPr>
              <w:t xml:space="preserve"> survey </w:t>
            </w:r>
          </w:p>
        </w:tc>
        <w:tc>
          <w:tcPr>
            <w:tcW w:w="1495" w:type="dxa"/>
          </w:tcPr>
          <w:p w14:paraId="44C792E5" w14:textId="77777777" w:rsidR="00791873" w:rsidRPr="00611229" w:rsidRDefault="00791873">
            <w:pPr>
              <w:rPr>
                <w:rFonts w:asciiTheme="minorHAnsi" w:hAnsiTheme="minorHAnsi" w:cstheme="minorHAnsi"/>
              </w:rPr>
            </w:pPr>
            <w:r w:rsidRPr="00611229">
              <w:rPr>
                <w:rStyle w:val="normaltextrun"/>
                <w:rFonts w:asciiTheme="minorHAnsi" w:hAnsiTheme="minorHAnsi" w:cstheme="minorHAnsi"/>
              </w:rPr>
              <w:t>30 January 2023 – 17 February 2023</w:t>
            </w:r>
          </w:p>
        </w:tc>
      </w:tr>
      <w:tr w:rsidR="00791873" w:rsidRPr="00E15127" w14:paraId="783CE114" w14:textId="77777777" w:rsidTr="002D5412">
        <w:tc>
          <w:tcPr>
            <w:tcW w:w="689" w:type="dxa"/>
          </w:tcPr>
          <w:p w14:paraId="3F287B6F" w14:textId="77777777" w:rsidR="00791873" w:rsidRPr="00611229" w:rsidRDefault="00791873" w:rsidP="007918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1721" w:type="dxa"/>
          </w:tcPr>
          <w:p w14:paraId="0F1430A3" w14:textId="77777777" w:rsidR="00791873" w:rsidRPr="00611229" w:rsidRDefault="00791873">
            <w:pPr>
              <w:rPr>
                <w:rStyle w:val="normaltextrun"/>
                <w:rFonts w:asciiTheme="minorHAnsi" w:hAnsiTheme="minorHAnsi" w:cstheme="minorHAnsi"/>
              </w:rPr>
            </w:pPr>
            <w:r w:rsidRPr="00611229">
              <w:rPr>
                <w:rStyle w:val="normaltextrun"/>
                <w:rFonts w:asciiTheme="minorHAnsi" w:hAnsiTheme="minorHAnsi" w:cstheme="minorHAnsi"/>
              </w:rPr>
              <w:t>Quality Improvement</w:t>
            </w:r>
          </w:p>
        </w:tc>
        <w:tc>
          <w:tcPr>
            <w:tcW w:w="4876" w:type="dxa"/>
          </w:tcPr>
          <w:p w14:paraId="149A927E" w14:textId="38874D0A" w:rsidR="00791873" w:rsidRPr="00611229" w:rsidRDefault="00791873" w:rsidP="007918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eop"/>
                <w:rFonts w:asciiTheme="minorHAnsi" w:hAnsiTheme="minorHAnsi" w:cstheme="minorBidi"/>
              </w:rPr>
            </w:pPr>
            <w:r w:rsidRPr="58FBDBB4">
              <w:rPr>
                <w:rStyle w:val="normaltextrun"/>
                <w:rFonts w:asciiTheme="minorHAnsi" w:hAnsiTheme="minorHAnsi" w:cstheme="minorBidi"/>
              </w:rPr>
              <w:t>Complet</w:t>
            </w:r>
            <w:r w:rsidR="000243DF" w:rsidRPr="58FBDBB4">
              <w:rPr>
                <w:rStyle w:val="normaltextrun"/>
                <w:rFonts w:asciiTheme="minorHAnsi" w:hAnsiTheme="minorHAnsi" w:cstheme="minorBidi"/>
              </w:rPr>
              <w:t>e</w:t>
            </w:r>
            <w:r w:rsidR="000243DF" w:rsidRPr="58FBDBB4">
              <w:rPr>
                <w:rStyle w:val="normaltextrun"/>
                <w:rFonts w:cstheme="minorBidi"/>
              </w:rPr>
              <w:t xml:space="preserve"> </w:t>
            </w:r>
            <w:r w:rsidRPr="58FBDBB4">
              <w:rPr>
                <w:rStyle w:val="normaltextrun"/>
                <w:rFonts w:asciiTheme="minorHAnsi" w:hAnsiTheme="minorHAnsi" w:cstheme="minorBidi"/>
              </w:rPr>
              <w:t xml:space="preserve">selected QI </w:t>
            </w:r>
            <w:r w:rsidR="000243DF" w:rsidRPr="58FBDBB4">
              <w:rPr>
                <w:rStyle w:val="normaltextrun"/>
                <w:rFonts w:asciiTheme="minorHAnsi" w:hAnsiTheme="minorHAnsi" w:cstheme="minorBidi"/>
              </w:rPr>
              <w:t>a</w:t>
            </w:r>
            <w:r w:rsidRPr="58FBDBB4">
              <w:rPr>
                <w:rStyle w:val="normaltextrun"/>
                <w:rFonts w:asciiTheme="minorHAnsi" w:hAnsiTheme="minorHAnsi" w:cstheme="minorBidi"/>
              </w:rPr>
              <w:t>ctivity 1</w:t>
            </w:r>
            <w:r w:rsidR="00ED3963">
              <w:rPr>
                <w:rStyle w:val="normaltextrun"/>
                <w:rFonts w:asciiTheme="minorHAnsi" w:hAnsiTheme="minorHAnsi" w:cstheme="minorBidi"/>
              </w:rPr>
              <w:t xml:space="preserve"> – </w:t>
            </w:r>
            <w:r w:rsidR="00EB6EBE">
              <w:rPr>
                <w:rStyle w:val="normaltextrun"/>
                <w:rFonts w:asciiTheme="minorHAnsi" w:hAnsiTheme="minorHAnsi" w:cstheme="minorBidi"/>
              </w:rPr>
              <w:t>3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58FBDBB4">
              <w:rPr>
                <w:rStyle w:val="normaltextrun"/>
                <w:rFonts w:asciiTheme="minorHAnsi" w:hAnsiTheme="minorHAnsi" w:cstheme="minorBidi"/>
              </w:rPr>
              <w:t>and associated data report submission</w:t>
            </w:r>
            <w:r w:rsidRPr="58FBDBB4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5B46DBEC" w14:textId="0BBC4B7B" w:rsidR="00791873" w:rsidRPr="00611229" w:rsidRDefault="00EB6EBE" w:rsidP="007918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General practice project team</w:t>
            </w:r>
            <w:r w:rsidRPr="58FBDBB4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>attend Workshop 2.</w:t>
            </w:r>
          </w:p>
          <w:p w14:paraId="486FD70F" w14:textId="7E249B60" w:rsidR="00791873" w:rsidRDefault="00EB6EBE" w:rsidP="007918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General practice project team</w:t>
            </w:r>
            <w:r w:rsidR="00050A14">
              <w:rPr>
                <w:rStyle w:val="normaltextrun"/>
                <w:rFonts w:asciiTheme="minorHAnsi" w:hAnsiTheme="minorHAnsi" w:cstheme="minorBidi"/>
              </w:rPr>
              <w:t xml:space="preserve"> to</w:t>
            </w:r>
            <w:r w:rsidRPr="58FBDBB4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4C3C92" w:rsidRPr="58FBDBB4">
              <w:rPr>
                <w:rStyle w:val="normaltextrun"/>
                <w:rFonts w:asciiTheme="minorHAnsi" w:hAnsiTheme="minorHAnsi" w:cstheme="minorBidi"/>
              </w:rPr>
              <w:t>s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>chedul</w:t>
            </w:r>
            <w:r w:rsidR="004C3C92" w:rsidRPr="58FBDBB4">
              <w:rPr>
                <w:rStyle w:val="normaltextrun"/>
                <w:rFonts w:asciiTheme="minorHAnsi" w:hAnsiTheme="minorHAnsi" w:cstheme="minorBidi"/>
              </w:rPr>
              <w:t>e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2D5412">
              <w:rPr>
                <w:rStyle w:val="normaltextrun"/>
                <w:rFonts w:asciiTheme="minorHAnsi" w:hAnsiTheme="minorHAnsi" w:cstheme="minorBidi"/>
              </w:rPr>
              <w:t xml:space="preserve">a 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 xml:space="preserve">2-hour </w:t>
            </w:r>
            <w:r w:rsidR="000677A0" w:rsidRPr="58FBDBB4">
              <w:rPr>
                <w:rStyle w:val="normaltextrun"/>
                <w:rFonts w:asciiTheme="minorHAnsi" w:hAnsiTheme="minorHAnsi" w:cstheme="minorBidi"/>
              </w:rPr>
              <w:t xml:space="preserve">session 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>with</w:t>
            </w:r>
            <w:r w:rsidR="002D5412">
              <w:rPr>
                <w:rStyle w:val="normaltextrun"/>
                <w:rFonts w:asciiTheme="minorHAnsi" w:hAnsiTheme="minorHAnsi" w:cstheme="minorBidi"/>
              </w:rPr>
              <w:t xml:space="preserve"> a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 xml:space="preserve"> heart failure Clinical Nurse</w:t>
            </w:r>
            <w:r w:rsidR="000677A0" w:rsidRPr="58FBDBB4">
              <w:rPr>
                <w:rStyle w:val="normaltextrun"/>
                <w:rFonts w:asciiTheme="minorHAnsi" w:hAnsiTheme="minorHAnsi" w:cstheme="minorBidi"/>
              </w:rPr>
              <w:t xml:space="preserve"> Consultant</w:t>
            </w:r>
            <w:r w:rsidR="002D5412">
              <w:rPr>
                <w:rStyle w:val="normaltextrun"/>
                <w:rFonts w:asciiTheme="minorHAnsi" w:hAnsiTheme="minorHAnsi" w:cstheme="minorBidi"/>
              </w:rPr>
              <w:t xml:space="preserve">. The session will provide clinical and practice advice regarding health failure management that is targeted to the practice. </w:t>
            </w:r>
          </w:p>
          <w:p w14:paraId="059A2AA0" w14:textId="2188F653" w:rsidR="00791873" w:rsidRPr="004A5EAB" w:rsidRDefault="00791873" w:rsidP="007918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normaltextrun"/>
                <w:rFonts w:cs="Calibri"/>
              </w:rPr>
            </w:pPr>
            <w:r w:rsidRPr="004A5EAB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Attend QI support meetings with </w:t>
            </w:r>
            <w:r w:rsidR="004C3C92">
              <w:rPr>
                <w:rStyle w:val="normaltextrun"/>
                <w:rFonts w:cs="Calibri"/>
                <w:color w:val="000000"/>
                <w:shd w:val="clear" w:color="auto" w:fill="FFFFFF"/>
              </w:rPr>
              <w:t>NWM</w:t>
            </w:r>
            <w:r w:rsidRPr="004A5EAB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PHN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program officer</w:t>
            </w:r>
            <w:r w:rsidRPr="004A5EAB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(monthly, or as required)</w:t>
            </w:r>
          </w:p>
        </w:tc>
        <w:tc>
          <w:tcPr>
            <w:tcW w:w="1495" w:type="dxa"/>
          </w:tcPr>
          <w:p w14:paraId="0661FD3E" w14:textId="77777777" w:rsidR="00791873" w:rsidRPr="00611229" w:rsidRDefault="00791873">
            <w:pPr>
              <w:rPr>
                <w:rStyle w:val="normaltextrun"/>
                <w:rFonts w:asciiTheme="minorHAnsi" w:hAnsiTheme="minorHAnsi" w:cstheme="minorHAnsi"/>
              </w:rPr>
            </w:pPr>
            <w:r w:rsidRPr="00611229">
              <w:rPr>
                <w:rStyle w:val="normaltextrun"/>
                <w:rFonts w:asciiTheme="minorHAnsi" w:hAnsiTheme="minorHAnsi" w:cstheme="minorHAnsi"/>
              </w:rPr>
              <w:t>20 February 2023 – 25 August 2023</w:t>
            </w:r>
          </w:p>
        </w:tc>
      </w:tr>
      <w:tr w:rsidR="00791873" w:rsidRPr="00E15127" w14:paraId="73AF2269" w14:textId="77777777" w:rsidTr="002D5412">
        <w:tc>
          <w:tcPr>
            <w:tcW w:w="689" w:type="dxa"/>
          </w:tcPr>
          <w:p w14:paraId="5293A6E3" w14:textId="77777777" w:rsidR="00791873" w:rsidRPr="00611229" w:rsidRDefault="00791873" w:rsidP="007918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1721" w:type="dxa"/>
          </w:tcPr>
          <w:p w14:paraId="05763E97" w14:textId="52F7DB83" w:rsidR="00791873" w:rsidRPr="00611229" w:rsidRDefault="00791873">
            <w:p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Program </w:t>
            </w:r>
            <w:r w:rsidR="004C3C92">
              <w:rPr>
                <w:rStyle w:val="normaltextrun"/>
                <w:rFonts w:asciiTheme="minorHAnsi" w:hAnsiTheme="minorHAnsi" w:cstheme="minorHAnsi"/>
              </w:rPr>
              <w:t>c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ompletion and </w:t>
            </w:r>
            <w:r w:rsidR="004C3C92">
              <w:rPr>
                <w:rStyle w:val="normaltextrun"/>
                <w:rFonts w:asciiTheme="minorHAnsi" w:hAnsiTheme="minorHAnsi" w:cstheme="minorHAnsi"/>
              </w:rPr>
              <w:t>e</w:t>
            </w:r>
            <w:r w:rsidRPr="00611229">
              <w:rPr>
                <w:rStyle w:val="normaltextrun"/>
                <w:rFonts w:asciiTheme="minorHAnsi" w:hAnsiTheme="minorHAnsi" w:cstheme="minorHAnsi"/>
              </w:rPr>
              <w:t>valuation</w:t>
            </w:r>
          </w:p>
        </w:tc>
        <w:tc>
          <w:tcPr>
            <w:tcW w:w="4876" w:type="dxa"/>
          </w:tcPr>
          <w:p w14:paraId="5761C36A" w14:textId="7A531C11" w:rsidR="00791873" w:rsidRDefault="00ED3963" w:rsidP="007918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General practice project team</w:t>
            </w:r>
            <w:r w:rsidR="00791873" w:rsidRPr="58FBDBB4">
              <w:rPr>
                <w:rStyle w:val="normaltextrun"/>
                <w:rFonts w:asciiTheme="minorHAnsi" w:hAnsiTheme="minorHAnsi" w:cstheme="minorBidi"/>
              </w:rPr>
              <w:t xml:space="preserve"> attend Program Workshop 3.</w:t>
            </w:r>
          </w:p>
          <w:p w14:paraId="0DA1D971" w14:textId="3B939296" w:rsidR="00791873" w:rsidRPr="00611229" w:rsidRDefault="00791873" w:rsidP="007918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11229">
              <w:rPr>
                <w:rStyle w:val="normaltextrun"/>
                <w:rFonts w:asciiTheme="minorHAnsi" w:hAnsiTheme="minorHAnsi" w:cstheme="minorHAnsi"/>
              </w:rPr>
              <w:t>Complete post-</w:t>
            </w:r>
            <w:r>
              <w:rPr>
                <w:rStyle w:val="normaltextrun"/>
                <w:rFonts w:asciiTheme="minorHAnsi" w:hAnsiTheme="minorHAnsi" w:cstheme="minorHAnsi"/>
              </w:rPr>
              <w:t>project</w:t>
            </w:r>
            <w:r w:rsidRPr="00611229">
              <w:rPr>
                <w:rStyle w:val="normaltextrun"/>
                <w:rFonts w:asciiTheme="minorHAnsi" w:hAnsiTheme="minorHAnsi" w:cstheme="minorHAnsi"/>
              </w:rPr>
              <w:t xml:space="preserve"> survey and evaluation</w:t>
            </w:r>
          </w:p>
        </w:tc>
        <w:tc>
          <w:tcPr>
            <w:tcW w:w="1495" w:type="dxa"/>
          </w:tcPr>
          <w:p w14:paraId="151F7A9A" w14:textId="77777777" w:rsidR="00791873" w:rsidRPr="00611229" w:rsidRDefault="00791873">
            <w:pPr>
              <w:rPr>
                <w:rFonts w:asciiTheme="minorHAnsi" w:hAnsiTheme="minorHAnsi" w:cstheme="minorHAnsi"/>
              </w:rPr>
            </w:pPr>
            <w:r w:rsidRPr="00611229">
              <w:rPr>
                <w:rFonts w:asciiTheme="minorHAnsi" w:hAnsiTheme="minorHAnsi" w:cstheme="minorHAnsi"/>
              </w:rPr>
              <w:t>Week of 28 August 2023</w:t>
            </w:r>
          </w:p>
        </w:tc>
      </w:tr>
    </w:tbl>
    <w:p w14:paraId="20C80664" w14:textId="77777777" w:rsidR="00791873" w:rsidRDefault="00791873" w:rsidP="00791873">
      <w:pPr>
        <w:spacing w:after="0" w:line="240" w:lineRule="auto"/>
        <w:ind w:left="420" w:hanging="420"/>
        <w:textAlignment w:val="baseline"/>
        <w:rPr>
          <w:rFonts w:eastAsia="Times New Roman" w:cs="Calibri"/>
          <w:b/>
          <w:bCs/>
          <w:color w:val="44546A"/>
          <w:sz w:val="28"/>
          <w:szCs w:val="28"/>
          <w:lang w:val="en-GB" w:eastAsia="en-AU"/>
        </w:rPr>
      </w:pPr>
    </w:p>
    <w:p w14:paraId="34A9E1B3" w14:textId="77777777" w:rsidR="00791873" w:rsidRDefault="00791873" w:rsidP="00AC7761">
      <w:pPr>
        <w:pStyle w:val="NWMPHNBodyText"/>
        <w:rPr>
          <w:rFonts w:eastAsia="Times New Roman" w:cs="Calibri"/>
          <w:b/>
          <w:bCs w:val="0"/>
          <w:color w:val="44546A"/>
          <w:sz w:val="28"/>
          <w:szCs w:val="28"/>
          <w:lang w:eastAsia="en-AU"/>
        </w:rPr>
      </w:pPr>
      <w:r w:rsidRPr="00AC7761">
        <w:rPr>
          <w:b/>
          <w:lang w:eastAsia="en-AU"/>
        </w:rPr>
        <w:t>Schedule of payments </w:t>
      </w:r>
      <w:r w:rsidRPr="0056769E">
        <w:rPr>
          <w:rFonts w:eastAsia="Times New Roman" w:cs="Calibri"/>
          <w:b/>
          <w:bCs w:val="0"/>
          <w:color w:val="44546A"/>
          <w:sz w:val="28"/>
          <w:szCs w:val="28"/>
          <w:lang w:eastAsia="en-AU"/>
        </w:rPr>
        <w:t> </w:t>
      </w:r>
    </w:p>
    <w:p w14:paraId="744472C8" w14:textId="77777777" w:rsidR="00791873" w:rsidRPr="0056769E" w:rsidRDefault="00791873" w:rsidP="0079187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F4E79"/>
          <w:sz w:val="18"/>
          <w:szCs w:val="18"/>
          <w:lang w:eastAsia="en-AU"/>
        </w:rPr>
      </w:pPr>
    </w:p>
    <w:tbl>
      <w:tblPr>
        <w:tblW w:w="8797" w:type="dxa"/>
        <w:tblInd w:w="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807"/>
        <w:gridCol w:w="2036"/>
        <w:gridCol w:w="2367"/>
      </w:tblGrid>
      <w:tr w:rsidR="00791873" w:rsidRPr="0056769E" w14:paraId="3DE235D0" w14:textId="77777777">
        <w:trPr>
          <w:trHeight w:val="4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4D84"/>
            <w:hideMark/>
          </w:tcPr>
          <w:p w14:paraId="00F44BEF" w14:textId="77777777" w:rsidR="00791873" w:rsidRPr="0056769E" w:rsidRDefault="00791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769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AU"/>
              </w:rPr>
              <w:t>No.</w:t>
            </w:r>
            <w:r w:rsidRPr="0056769E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4D84"/>
            <w:hideMark/>
          </w:tcPr>
          <w:p w14:paraId="3711CB3E" w14:textId="552A3665" w:rsidR="00791873" w:rsidRPr="0056769E" w:rsidRDefault="00F94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n-AU"/>
              </w:rPr>
              <w:t>Indicative d</w:t>
            </w:r>
            <w:r w:rsidR="00791873" w:rsidRPr="0056769E">
              <w:rPr>
                <w:rFonts w:eastAsia="Times New Roman" w:cs="Calibri"/>
                <w:b/>
                <w:bCs/>
                <w:color w:val="FFFFFF"/>
                <w:lang w:eastAsia="en-AU"/>
              </w:rPr>
              <w:t>escription</w:t>
            </w:r>
            <w:r w:rsidR="00791873" w:rsidRPr="0056769E">
              <w:rPr>
                <w:rFonts w:eastAsia="Times New Roman" w:cs="Calibri"/>
                <w:color w:val="FFFFFF"/>
                <w:lang w:eastAsia="en-AU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4D84"/>
          </w:tcPr>
          <w:p w14:paraId="40AEE4F0" w14:textId="77777777" w:rsidR="00791873" w:rsidRPr="0056769E" w:rsidRDefault="0079187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FFFFFF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n-AU"/>
              </w:rPr>
              <w:t>Amount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4D84"/>
            <w:hideMark/>
          </w:tcPr>
          <w:p w14:paraId="1091A135" w14:textId="77777777" w:rsidR="00791873" w:rsidRPr="0056769E" w:rsidRDefault="00791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769E">
              <w:rPr>
                <w:rFonts w:eastAsia="Times New Roman" w:cs="Calibri"/>
                <w:b/>
                <w:bCs/>
                <w:color w:val="FFFFFF"/>
                <w:lang w:eastAsia="en-AU"/>
              </w:rPr>
              <w:t>Indicative date </w:t>
            </w:r>
            <w:r w:rsidRPr="0056769E">
              <w:rPr>
                <w:rFonts w:eastAsia="Times New Roman" w:cs="Calibri"/>
                <w:color w:val="FFFFFF"/>
                <w:lang w:eastAsia="en-AU"/>
              </w:rPr>
              <w:t> </w:t>
            </w:r>
          </w:p>
        </w:tc>
      </w:tr>
      <w:tr w:rsidR="00791873" w:rsidRPr="0056769E" w14:paraId="6BA28E0D" w14:textId="77777777">
        <w:trPr>
          <w:trHeight w:val="4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731F3" w14:textId="77777777" w:rsidR="00791873" w:rsidRPr="00572687" w:rsidRDefault="00791873" w:rsidP="007918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F266" w14:textId="77777777" w:rsidR="00791873" w:rsidRPr="00C315D2" w:rsidRDefault="00791873">
            <w:pPr>
              <w:rPr>
                <w:lang w:eastAsia="en-AU"/>
              </w:rPr>
            </w:pPr>
            <w:r w:rsidRPr="00C315D2">
              <w:rPr>
                <w:lang w:eastAsia="en-AU"/>
              </w:rPr>
              <w:t xml:space="preserve">Induction and completion of deliverables 1a, 1b, 1c and 1d.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F298" w14:textId="5E2A0CB3" w:rsidR="00791873" w:rsidRPr="00C315D2" w:rsidRDefault="00791873">
            <w:pPr>
              <w:rPr>
                <w:lang w:eastAsia="en-AU"/>
              </w:rPr>
            </w:pPr>
            <w:r w:rsidRPr="00C315D2">
              <w:rPr>
                <w:lang w:eastAsia="en-AU"/>
              </w:rPr>
              <w:t>$2,000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58C42" w14:textId="77777777" w:rsidR="00791873" w:rsidRPr="00C315D2" w:rsidRDefault="00791873">
            <w:pPr>
              <w:rPr>
                <w:lang w:eastAsia="en-AU"/>
              </w:rPr>
            </w:pPr>
            <w:r>
              <w:rPr>
                <w:lang w:eastAsia="en-AU"/>
              </w:rPr>
              <w:t>28 February 2023</w:t>
            </w:r>
          </w:p>
        </w:tc>
      </w:tr>
      <w:tr w:rsidR="00791873" w:rsidRPr="0056769E" w14:paraId="257D1F63" w14:textId="77777777">
        <w:trPr>
          <w:trHeight w:val="6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6CE7" w14:textId="77777777" w:rsidR="00791873" w:rsidRPr="00572687" w:rsidRDefault="00791873" w:rsidP="007918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lang w:eastAsia="en-AU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EAE37" w14:textId="2F0B3291" w:rsidR="00791873" w:rsidRPr="00C315D2" w:rsidRDefault="00791873">
            <w:pPr>
              <w:rPr>
                <w:lang w:eastAsia="en-AU"/>
              </w:rPr>
            </w:pPr>
            <w:r w:rsidRPr="00C315D2">
              <w:rPr>
                <w:lang w:eastAsia="en-AU"/>
              </w:rPr>
              <w:t>Quality Improvement; completion of deliverables 2a, 2b, 2c, 2</w:t>
            </w:r>
            <w:r w:rsidR="00DA071C">
              <w:rPr>
                <w:lang w:eastAsia="en-AU"/>
              </w:rPr>
              <w:t xml:space="preserve">D, </w:t>
            </w:r>
            <w:r w:rsidRPr="00C315D2">
              <w:rPr>
                <w:lang w:eastAsia="en-AU"/>
              </w:rPr>
              <w:t xml:space="preserve">2e and </w:t>
            </w:r>
            <w:r w:rsidR="00DA071C">
              <w:rPr>
                <w:lang w:eastAsia="en-AU"/>
              </w:rPr>
              <w:t>2f</w:t>
            </w:r>
            <w:r w:rsidRPr="00C315D2">
              <w:rPr>
                <w:lang w:eastAsia="en-AU"/>
              </w:rPr>
              <w:t>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4B9" w14:textId="09424BEC" w:rsidR="00791873" w:rsidRPr="00C315D2" w:rsidRDefault="00791873">
            <w:pPr>
              <w:rPr>
                <w:lang w:eastAsia="en-AU"/>
              </w:rPr>
            </w:pPr>
            <w:r w:rsidRPr="00C315D2">
              <w:rPr>
                <w:lang w:eastAsia="en-AU"/>
              </w:rPr>
              <w:t>$4,000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4E4A" w14:textId="77777777" w:rsidR="00791873" w:rsidRPr="00C315D2" w:rsidRDefault="00791873">
            <w:pPr>
              <w:rPr>
                <w:lang w:eastAsia="en-AU"/>
              </w:rPr>
            </w:pPr>
            <w:r>
              <w:rPr>
                <w:lang w:eastAsia="en-AU"/>
              </w:rPr>
              <w:t>31 August 2023</w:t>
            </w:r>
          </w:p>
        </w:tc>
      </w:tr>
      <w:tr w:rsidR="00791873" w:rsidRPr="0056769E" w14:paraId="234FF444" w14:textId="77777777">
        <w:trPr>
          <w:trHeight w:val="4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9DCC6" w14:textId="77777777" w:rsidR="00791873" w:rsidRPr="00572687" w:rsidRDefault="00791873" w:rsidP="007918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78087" w14:textId="77777777" w:rsidR="00791873" w:rsidRPr="00C315D2" w:rsidRDefault="00791873">
            <w:pPr>
              <w:rPr>
                <w:lang w:eastAsia="en-AU"/>
              </w:rPr>
            </w:pPr>
            <w:r w:rsidRPr="00C315D2">
              <w:rPr>
                <w:lang w:eastAsia="en-AU"/>
              </w:rPr>
              <w:t>Program Completion and Evaluation; completion of deliverables 3a and 3b.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AAC3" w14:textId="4F676065" w:rsidR="00791873" w:rsidRPr="00C315D2" w:rsidRDefault="00791873">
            <w:pPr>
              <w:rPr>
                <w:lang w:eastAsia="en-AU"/>
              </w:rPr>
            </w:pPr>
            <w:r w:rsidRPr="00C315D2">
              <w:rPr>
                <w:lang w:eastAsia="en-AU"/>
              </w:rPr>
              <w:t>$1,000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5CE17" w14:textId="77777777" w:rsidR="00791873" w:rsidRPr="00C315D2" w:rsidRDefault="00791873">
            <w:pPr>
              <w:rPr>
                <w:lang w:eastAsia="en-AU"/>
              </w:rPr>
            </w:pPr>
            <w:r>
              <w:rPr>
                <w:lang w:eastAsia="en-AU"/>
              </w:rPr>
              <w:t>15 September 2023</w:t>
            </w:r>
          </w:p>
        </w:tc>
      </w:tr>
      <w:tr w:rsidR="00791873" w:rsidRPr="0056769E" w14:paraId="7AC61FA4" w14:textId="77777777">
        <w:trPr>
          <w:trHeight w:val="4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A991D" w14:textId="77777777" w:rsidR="00791873" w:rsidRPr="00572687" w:rsidRDefault="00791873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0C128" w14:textId="77777777" w:rsidR="00791873" w:rsidRPr="00254F12" w:rsidRDefault="00791873">
            <w:pPr>
              <w:rPr>
                <w:b/>
                <w:lang w:eastAsia="en-AU"/>
              </w:rPr>
            </w:pPr>
            <w:r w:rsidRPr="00254F12">
              <w:rPr>
                <w:b/>
                <w:lang w:eastAsia="en-AU"/>
              </w:rPr>
              <w:t xml:space="preserve">Total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EA48" w14:textId="02767231" w:rsidR="00791873" w:rsidRPr="00254F12" w:rsidRDefault="00791873">
            <w:pPr>
              <w:rPr>
                <w:b/>
                <w:lang w:eastAsia="en-AU"/>
              </w:rPr>
            </w:pPr>
            <w:r w:rsidRPr="00254F12">
              <w:rPr>
                <w:b/>
                <w:lang w:eastAsia="en-AU"/>
              </w:rPr>
              <w:t>$7,000</w:t>
            </w:r>
            <w:r w:rsidR="00862D56">
              <w:rPr>
                <w:b/>
                <w:lang w:eastAsia="en-AU"/>
              </w:rPr>
              <w:t xml:space="preserve"> (ex. GST)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EA252" w14:textId="77777777" w:rsidR="00791873" w:rsidRDefault="00791873">
            <w:pPr>
              <w:rPr>
                <w:lang w:eastAsia="en-AU"/>
              </w:rPr>
            </w:pPr>
          </w:p>
        </w:tc>
      </w:tr>
    </w:tbl>
    <w:p w14:paraId="184249F3" w14:textId="77777777" w:rsidR="00791873" w:rsidRPr="00791873" w:rsidRDefault="00791873" w:rsidP="00791873">
      <w:pPr>
        <w:pStyle w:val="NWMPHNTableText"/>
        <w:ind w:left="720"/>
        <w:rPr>
          <w:color w:val="auto"/>
          <w:sz w:val="24"/>
          <w:szCs w:val="28"/>
        </w:rPr>
      </w:pPr>
    </w:p>
    <w:p w14:paraId="33EB273A" w14:textId="195F8377" w:rsidR="00113DFB" w:rsidRPr="00113DFB" w:rsidRDefault="007F38F6" w:rsidP="003C06B8">
      <w:pPr>
        <w:pStyle w:val="NWMPHNTableText"/>
        <w:numPr>
          <w:ilvl w:val="0"/>
          <w:numId w:val="20"/>
        </w:numPr>
        <w:rPr>
          <w:color w:val="auto"/>
          <w:sz w:val="22"/>
        </w:rPr>
      </w:pPr>
      <w:r w:rsidRPr="003C06B8">
        <w:rPr>
          <w:color w:val="auto"/>
          <w:sz w:val="22"/>
        </w:rPr>
        <w:t>Participating</w:t>
      </w:r>
      <w:r w:rsidR="00497BB8" w:rsidRPr="003C06B8">
        <w:rPr>
          <w:color w:val="auto"/>
          <w:sz w:val="22"/>
        </w:rPr>
        <w:t xml:space="preserve"> practices will be required to share de-identified </w:t>
      </w:r>
      <w:r w:rsidR="00246DBE">
        <w:rPr>
          <w:color w:val="auto"/>
          <w:sz w:val="22"/>
        </w:rPr>
        <w:t xml:space="preserve">aggregated </w:t>
      </w:r>
      <w:r w:rsidR="00497BB8" w:rsidRPr="003C06B8">
        <w:rPr>
          <w:color w:val="auto"/>
          <w:sz w:val="22"/>
        </w:rPr>
        <w:t xml:space="preserve">data with </w:t>
      </w:r>
      <w:r w:rsidR="00B54157" w:rsidRPr="003C06B8">
        <w:rPr>
          <w:color w:val="auto"/>
          <w:sz w:val="22"/>
        </w:rPr>
        <w:t>NWMPHN</w:t>
      </w:r>
      <w:r w:rsidR="407DDFF5" w:rsidRPr="308AF74F">
        <w:rPr>
          <w:color w:val="auto"/>
          <w:sz w:val="22"/>
        </w:rPr>
        <w:t xml:space="preserve">. </w:t>
      </w:r>
      <w:r w:rsidR="6B3A9D98" w:rsidRPr="5D422F46">
        <w:rPr>
          <w:color w:val="auto"/>
          <w:sz w:val="22"/>
        </w:rPr>
        <w:t>All participating PHNs</w:t>
      </w:r>
      <w:r w:rsidR="003E7D8E" w:rsidRPr="003C06B8">
        <w:rPr>
          <w:color w:val="auto"/>
          <w:sz w:val="22"/>
        </w:rPr>
        <w:t xml:space="preserve"> will share </w:t>
      </w:r>
      <w:r w:rsidR="6B3A9D98" w:rsidRPr="5D422F46">
        <w:rPr>
          <w:color w:val="auto"/>
          <w:sz w:val="22"/>
        </w:rPr>
        <w:t xml:space="preserve">such data </w:t>
      </w:r>
      <w:r w:rsidR="003E7D8E" w:rsidRPr="003C06B8">
        <w:rPr>
          <w:color w:val="auto"/>
          <w:sz w:val="22"/>
        </w:rPr>
        <w:t>with EMPHN</w:t>
      </w:r>
      <w:r w:rsidR="6B3A9D98" w:rsidRPr="5D422F46">
        <w:rPr>
          <w:color w:val="auto"/>
          <w:sz w:val="22"/>
        </w:rPr>
        <w:t xml:space="preserve">, </w:t>
      </w:r>
      <w:r w:rsidR="21CC0636" w:rsidRPr="5D422F46">
        <w:rPr>
          <w:color w:val="auto"/>
          <w:sz w:val="22"/>
        </w:rPr>
        <w:t>which</w:t>
      </w:r>
      <w:r w:rsidR="0182F4FC" w:rsidRPr="5D422F46">
        <w:rPr>
          <w:color w:val="auto"/>
          <w:sz w:val="22"/>
        </w:rPr>
        <w:t xml:space="preserve"> </w:t>
      </w:r>
      <w:r w:rsidR="006C253C" w:rsidRPr="003C06B8">
        <w:rPr>
          <w:color w:val="auto"/>
          <w:sz w:val="22"/>
        </w:rPr>
        <w:t>is</w:t>
      </w:r>
      <w:r w:rsidR="00682D22" w:rsidRPr="003C06B8">
        <w:rPr>
          <w:color w:val="auto"/>
          <w:sz w:val="22"/>
        </w:rPr>
        <w:t xml:space="preserve"> </w:t>
      </w:r>
      <w:r w:rsidR="00953943">
        <w:rPr>
          <w:color w:val="auto"/>
          <w:sz w:val="22"/>
        </w:rPr>
        <w:t xml:space="preserve">the </w:t>
      </w:r>
      <w:r w:rsidR="00682D22" w:rsidRPr="003C06B8">
        <w:rPr>
          <w:color w:val="auto"/>
          <w:sz w:val="22"/>
        </w:rPr>
        <w:t>lead agenc</w:t>
      </w:r>
      <w:r w:rsidR="003C06B8" w:rsidRPr="003C06B8">
        <w:rPr>
          <w:color w:val="auto"/>
          <w:sz w:val="22"/>
        </w:rPr>
        <w:t>y evaluating the project</w:t>
      </w:r>
      <w:r w:rsidR="00497BB8" w:rsidRPr="003C06B8">
        <w:rPr>
          <w:color w:val="auto"/>
          <w:sz w:val="22"/>
        </w:rPr>
        <w:t>.</w:t>
      </w:r>
      <w:r w:rsidR="00B54157" w:rsidRPr="003C06B8">
        <w:rPr>
          <w:color w:val="auto"/>
          <w:sz w:val="22"/>
        </w:rPr>
        <w:t xml:space="preserve"> </w:t>
      </w:r>
    </w:p>
    <w:p w14:paraId="1C394556" w14:textId="77777777" w:rsidR="00113DFB" w:rsidRDefault="00113DFB" w:rsidP="00165F45">
      <w:pPr>
        <w:pStyle w:val="NWMPHNTableText"/>
        <w:rPr>
          <w:color w:val="auto"/>
          <w:sz w:val="22"/>
        </w:rPr>
      </w:pPr>
    </w:p>
    <w:p w14:paraId="2C96D1B7" w14:textId="39C9A1B5" w:rsidR="008A30EF" w:rsidRPr="00113DFB" w:rsidRDefault="00907498" w:rsidP="00AC7761">
      <w:pPr>
        <w:pStyle w:val="IntroParagraphNWMPHN"/>
        <w:numPr>
          <w:ilvl w:val="0"/>
          <w:numId w:val="18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113DFB">
        <w:rPr>
          <w:rFonts w:asciiTheme="majorHAnsi" w:hAnsiTheme="majorHAnsi" w:cstheme="majorHAnsi"/>
          <w:sz w:val="24"/>
          <w:szCs w:val="24"/>
        </w:rPr>
        <w:t xml:space="preserve">Eligibility </w:t>
      </w:r>
      <w:r w:rsidR="00BA7595" w:rsidRPr="00113DFB">
        <w:rPr>
          <w:rFonts w:asciiTheme="majorHAnsi" w:hAnsiTheme="majorHAnsi" w:cstheme="majorHAnsi"/>
          <w:sz w:val="24"/>
          <w:szCs w:val="24"/>
        </w:rPr>
        <w:t>r</w:t>
      </w:r>
      <w:r w:rsidR="002D4385" w:rsidRPr="00113DFB">
        <w:rPr>
          <w:rFonts w:asciiTheme="majorHAnsi" w:hAnsiTheme="majorHAnsi" w:cstheme="majorHAnsi"/>
          <w:sz w:val="24"/>
          <w:szCs w:val="24"/>
        </w:rPr>
        <w:t>equirements</w:t>
      </w:r>
    </w:p>
    <w:p w14:paraId="1BF74378" w14:textId="0CD4BA82" w:rsidR="00D62235" w:rsidRPr="00D62235" w:rsidRDefault="00D62235" w:rsidP="00D62235">
      <w:pPr>
        <w:pStyle w:val="BodyBulletedListNWMPHN"/>
        <w:numPr>
          <w:ilvl w:val="0"/>
          <w:numId w:val="0"/>
        </w:numPr>
      </w:pPr>
      <w:r w:rsidRPr="00D62235">
        <w:t>General practices must meet the</w:t>
      </w:r>
      <w:r w:rsidR="00BA7595">
        <w:t>se</w:t>
      </w:r>
      <w:r w:rsidRPr="00D62235" w:rsidDel="00BA7595">
        <w:t xml:space="preserve"> </w:t>
      </w:r>
      <w:r w:rsidRPr="00D62235">
        <w:t>criteria:</w:t>
      </w:r>
    </w:p>
    <w:p w14:paraId="025F2B7D" w14:textId="04FC4742" w:rsidR="00D62235" w:rsidRPr="00D62235" w:rsidRDefault="009737B5" w:rsidP="00D62235">
      <w:pPr>
        <w:pStyle w:val="BodyBulletedListNWMPHN"/>
        <w:rPr>
          <w:rStyle w:val="Hyperlink"/>
          <w:i/>
        </w:rPr>
      </w:pPr>
      <w:r>
        <w:t xml:space="preserve">RACGP </w:t>
      </w:r>
      <w:r w:rsidR="00D62235">
        <w:t xml:space="preserve">accredited </w:t>
      </w:r>
    </w:p>
    <w:p w14:paraId="18141D79" w14:textId="68024DE7" w:rsidR="00D62235" w:rsidRPr="00D62235" w:rsidRDefault="00D62235" w:rsidP="00D62235">
      <w:pPr>
        <w:pStyle w:val="BodyBulletedListNWMPHN"/>
      </w:pPr>
      <w:r w:rsidRPr="00D62235">
        <w:t xml:space="preserve">Have </w:t>
      </w:r>
      <w:r>
        <w:t>P</w:t>
      </w:r>
      <w:r w:rsidR="00137FA9">
        <w:t xml:space="preserve">en </w:t>
      </w:r>
      <w:r>
        <w:t>CAT</w:t>
      </w:r>
      <w:r w:rsidRPr="00D62235">
        <w:t xml:space="preserve"> installed</w:t>
      </w:r>
      <w:r w:rsidR="00137FA9">
        <w:t>,</w:t>
      </w:r>
      <w:r w:rsidRPr="00D62235">
        <w:t xml:space="preserve"> or agree to have it installed</w:t>
      </w:r>
      <w:r w:rsidR="00137FA9">
        <w:t>,</w:t>
      </w:r>
      <w:r w:rsidRPr="00D62235">
        <w:t xml:space="preserve"> before </w:t>
      </w:r>
      <w:r w:rsidR="006B6531">
        <w:t>starting</w:t>
      </w:r>
      <w:r w:rsidRPr="00D62235">
        <w:t xml:space="preserve"> the program</w:t>
      </w:r>
    </w:p>
    <w:p w14:paraId="143038B2" w14:textId="77777777" w:rsidR="0031745C" w:rsidRDefault="00D62235" w:rsidP="0031745C">
      <w:pPr>
        <w:pStyle w:val="BodyBulletedListNWMPHN"/>
      </w:pPr>
      <w:r w:rsidRPr="00D62235">
        <w:t>Have and nominate</w:t>
      </w:r>
      <w:r w:rsidR="002D5412">
        <w:t xml:space="preserve">d </w:t>
      </w:r>
      <w:r w:rsidRPr="00D62235">
        <w:t>a</w:t>
      </w:r>
      <w:r w:rsidR="002D5412">
        <w:t xml:space="preserve"> Project team (minimum of 3 practice staff and inclusive of a</w:t>
      </w:r>
      <w:r w:rsidRPr="00D62235">
        <w:t xml:space="preserve"> GP, Practice </w:t>
      </w:r>
      <w:proofErr w:type="gramStart"/>
      <w:r w:rsidRPr="00D62235">
        <w:t>Nurse</w:t>
      </w:r>
      <w:proofErr w:type="gramEnd"/>
      <w:r w:rsidRPr="00D62235">
        <w:t xml:space="preserve"> and Practice Manager</w:t>
      </w:r>
      <w:r w:rsidR="002D5412">
        <w:t>)</w:t>
      </w:r>
      <w:r w:rsidRPr="00D62235">
        <w:t xml:space="preserve"> to attend </w:t>
      </w:r>
      <w:r w:rsidR="006B6531">
        <w:t>3</w:t>
      </w:r>
      <w:r w:rsidR="006B6531" w:rsidRPr="00D62235">
        <w:t xml:space="preserve"> </w:t>
      </w:r>
      <w:r w:rsidR="006B6531">
        <w:t>p</w:t>
      </w:r>
      <w:r w:rsidRPr="00D62235">
        <w:t xml:space="preserve">rogram </w:t>
      </w:r>
      <w:r w:rsidR="006B6531">
        <w:t>w</w:t>
      </w:r>
      <w:r w:rsidRPr="00D62235">
        <w:t>orkshops over the activity period</w:t>
      </w:r>
      <w:r w:rsidR="000677A0">
        <w:t xml:space="preserve">, have </w:t>
      </w:r>
      <w:r>
        <w:t>a</w:t>
      </w:r>
      <w:r w:rsidRPr="00D62235">
        <w:t xml:space="preserve"> consultation with a heart failure </w:t>
      </w:r>
      <w:r>
        <w:t>C</w:t>
      </w:r>
      <w:r w:rsidRPr="00D62235">
        <w:t xml:space="preserve">linical </w:t>
      </w:r>
      <w:r>
        <w:t>N</w:t>
      </w:r>
      <w:r w:rsidRPr="00D62235">
        <w:t xml:space="preserve">urse </w:t>
      </w:r>
      <w:r>
        <w:t>C</w:t>
      </w:r>
      <w:r w:rsidRPr="00D62235">
        <w:t xml:space="preserve">onsultant and complete the QI activities. </w:t>
      </w:r>
    </w:p>
    <w:p w14:paraId="0FA95E94" w14:textId="2ED6A93D" w:rsidR="0031745C" w:rsidRDefault="009D50D8" w:rsidP="0031745C">
      <w:pPr>
        <w:pStyle w:val="BodyBulletedListNWMPHN"/>
        <w:rPr>
          <w:rFonts w:eastAsia="Times New Roman"/>
          <w:i/>
          <w:iCs/>
        </w:rPr>
      </w:pPr>
      <w:r>
        <w:rPr>
          <w:rFonts w:eastAsia="Times New Roman"/>
        </w:rPr>
        <w:t>Acknowledge that</w:t>
      </w:r>
      <w:r w:rsidR="001547DD" w:rsidRPr="00F03F7D">
        <w:rPr>
          <w:rFonts w:eastAsia="Times New Roman"/>
        </w:rPr>
        <w:t xml:space="preserve"> NWMPHN</w:t>
      </w:r>
      <w:r w:rsidR="00F03F7D" w:rsidRPr="00F03F7D">
        <w:rPr>
          <w:rFonts w:eastAsia="Times New Roman"/>
        </w:rPr>
        <w:t xml:space="preserve"> </w:t>
      </w:r>
      <w:r>
        <w:rPr>
          <w:rFonts w:eastAsia="Times New Roman"/>
        </w:rPr>
        <w:t xml:space="preserve">will </w:t>
      </w:r>
      <w:r w:rsidR="001547DD" w:rsidRPr="00F03F7D">
        <w:rPr>
          <w:rFonts w:eastAsia="Times New Roman"/>
        </w:rPr>
        <w:t>shar</w:t>
      </w:r>
      <w:r w:rsidR="00F03F7D" w:rsidRPr="00F03F7D">
        <w:rPr>
          <w:rFonts w:eastAsia="Times New Roman"/>
        </w:rPr>
        <w:t xml:space="preserve">e </w:t>
      </w:r>
      <w:r w:rsidR="0031745C" w:rsidRPr="00F03F7D">
        <w:rPr>
          <w:rFonts w:eastAsia="Times New Roman"/>
        </w:rPr>
        <w:t xml:space="preserve">practices de-identified (at </w:t>
      </w:r>
      <w:r w:rsidR="00F03F7D" w:rsidRPr="00F03F7D">
        <w:rPr>
          <w:rFonts w:eastAsia="Times New Roman"/>
        </w:rPr>
        <w:t xml:space="preserve">the </w:t>
      </w:r>
      <w:r w:rsidR="0031745C" w:rsidRPr="00F03F7D">
        <w:rPr>
          <w:rFonts w:eastAsia="Times New Roman"/>
        </w:rPr>
        <w:t>practice and patient level) aggregate</w:t>
      </w:r>
      <w:r w:rsidR="00F03F7D" w:rsidRPr="00F03F7D">
        <w:rPr>
          <w:rFonts w:eastAsia="Times New Roman"/>
        </w:rPr>
        <w:t>d</w:t>
      </w:r>
      <w:r w:rsidR="0031745C" w:rsidRPr="00F03F7D">
        <w:rPr>
          <w:rFonts w:eastAsia="Times New Roman"/>
        </w:rPr>
        <w:t xml:space="preserve"> data with EMPHN for the purposes of evaluation</w:t>
      </w:r>
      <w:r w:rsidR="003E7D8E">
        <w:rPr>
          <w:rFonts w:eastAsia="Times New Roman"/>
        </w:rPr>
        <w:t xml:space="preserve"> of the project.</w:t>
      </w:r>
      <w:r w:rsidR="00AC7761">
        <w:rPr>
          <w:rFonts w:eastAsia="Times New Roman"/>
        </w:rPr>
        <w:br/>
      </w:r>
    </w:p>
    <w:p w14:paraId="06E61843" w14:textId="6B5B0D11" w:rsidR="0037195C" w:rsidRPr="00AC7761" w:rsidRDefault="0037195C" w:rsidP="00AC7761">
      <w:pPr>
        <w:pStyle w:val="IntroParagraphNWMPHN"/>
        <w:numPr>
          <w:ilvl w:val="0"/>
          <w:numId w:val="18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AC7761">
        <w:rPr>
          <w:rFonts w:asciiTheme="majorHAnsi" w:hAnsiTheme="majorHAnsi" w:cstheme="majorHAnsi"/>
          <w:sz w:val="24"/>
          <w:szCs w:val="24"/>
        </w:rPr>
        <w:t>Draft Contract</w:t>
      </w:r>
    </w:p>
    <w:p w14:paraId="41C1FC8E" w14:textId="22A8E416" w:rsidR="00A85934" w:rsidRPr="00581267" w:rsidRDefault="00A85934" w:rsidP="00A85934">
      <w:pPr>
        <w:rPr>
          <w:i/>
          <w:color w:val="0000FF"/>
          <w:sz w:val="18"/>
          <w:szCs w:val="18"/>
        </w:rPr>
      </w:pPr>
      <w:r>
        <w:t xml:space="preserve">Please see this </w:t>
      </w:r>
      <w:hyperlink r:id="rId13" w:history="1">
        <w:r w:rsidRPr="00A85934">
          <w:rPr>
            <w:rStyle w:val="Hyperlink"/>
          </w:rPr>
          <w:t>Short Form Services Agreement Template</w:t>
        </w:r>
      </w:hyperlink>
      <w:r w:rsidRPr="00A85934">
        <w:t xml:space="preserve"> </w:t>
      </w:r>
      <w:r>
        <w:t xml:space="preserve">as an example of a draft contract. </w:t>
      </w:r>
    </w:p>
    <w:p w14:paraId="1413711C" w14:textId="4A02A5DB" w:rsidR="00CD47C2" w:rsidRPr="00A85934" w:rsidRDefault="002D4385" w:rsidP="00A85934">
      <w:pPr>
        <w:pStyle w:val="BodyBulletedListNWMPHN"/>
        <w:numPr>
          <w:ilvl w:val="0"/>
          <w:numId w:val="0"/>
        </w:numPr>
      </w:pPr>
      <w:r w:rsidRPr="00A85934">
        <w:rPr>
          <w:rFonts w:asciiTheme="minorHAnsi" w:hAnsiTheme="minorHAnsi"/>
          <w:i/>
          <w:highlight w:val="green"/>
        </w:rPr>
        <w:br w:type="page"/>
      </w:r>
    </w:p>
    <w:p w14:paraId="48E6E89B" w14:textId="77777777" w:rsidR="008A30EF" w:rsidRPr="005C7FD3" w:rsidRDefault="00907498" w:rsidP="00CD47C2">
      <w:pPr>
        <w:pStyle w:val="Heading2"/>
        <w:numPr>
          <w:ilvl w:val="0"/>
          <w:numId w:val="0"/>
        </w:numPr>
        <w:ind w:left="720" w:hanging="720"/>
      </w:pPr>
      <w:bookmarkStart w:id="7" w:name="_Toc121834963"/>
      <w:r>
        <w:lastRenderedPageBreak/>
        <w:t>P</w:t>
      </w:r>
      <w:r w:rsidR="00CD47C2">
        <w:t>ART</w:t>
      </w:r>
      <w:r>
        <w:t xml:space="preserve"> B: </w:t>
      </w:r>
      <w:r w:rsidRPr="005C7FD3">
        <w:t xml:space="preserve">How to </w:t>
      </w:r>
      <w:r>
        <w:t>Apply</w:t>
      </w:r>
      <w:bookmarkEnd w:id="7"/>
    </w:p>
    <w:p w14:paraId="5D766D4E" w14:textId="5F4A6042" w:rsidR="008A30EF" w:rsidRPr="00AA45BA" w:rsidRDefault="00907498" w:rsidP="00DC388E">
      <w:pPr>
        <w:pStyle w:val="Heading3"/>
        <w:numPr>
          <w:ilvl w:val="0"/>
          <w:numId w:val="8"/>
        </w:numPr>
      </w:pPr>
      <w:bookmarkStart w:id="8" w:name="_Toc121834964"/>
      <w:r w:rsidRPr="00AA45BA">
        <w:t xml:space="preserve">Application </w:t>
      </w:r>
      <w:r w:rsidR="00184CFF">
        <w:t>s</w:t>
      </w:r>
      <w:r w:rsidR="002D4385" w:rsidRPr="00AA45BA">
        <w:t>ubmission</w:t>
      </w:r>
      <w:bookmarkEnd w:id="8"/>
    </w:p>
    <w:p w14:paraId="25663B46" w14:textId="6F7ECB10" w:rsidR="004569F0" w:rsidRDefault="00907498" w:rsidP="008A30EF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AA45BA">
        <w:rPr>
          <w:rFonts w:ascii="Calibri" w:hAnsi="Calibri"/>
          <w:color w:val="auto"/>
          <w:sz w:val="22"/>
        </w:rPr>
        <w:t>Applicants must comple</w:t>
      </w:r>
      <w:r w:rsidRPr="00AA45BA">
        <w:rPr>
          <w:rFonts w:ascii="Calibri" w:hAnsi="Calibri"/>
          <w:color w:val="auto"/>
          <w:sz w:val="22"/>
        </w:rPr>
        <w:t xml:space="preserve">te and return the Application Form (Part D) and email it with supporting documentation to the NWMPHN </w:t>
      </w:r>
      <w:r w:rsidR="00922C65">
        <w:rPr>
          <w:rFonts w:ascii="Calibri" w:hAnsi="Calibri"/>
          <w:color w:val="auto"/>
          <w:sz w:val="22"/>
        </w:rPr>
        <w:t>Primary Care Team</w:t>
      </w:r>
      <w:r w:rsidR="004569F0">
        <w:rPr>
          <w:rFonts w:ascii="Calibri" w:hAnsi="Calibri"/>
          <w:color w:val="auto"/>
          <w:sz w:val="22"/>
        </w:rPr>
        <w:t>:</w:t>
      </w:r>
      <w:r w:rsidR="00922C65">
        <w:rPr>
          <w:rFonts w:ascii="Calibri" w:hAnsi="Calibri"/>
          <w:color w:val="auto"/>
          <w:sz w:val="22"/>
        </w:rPr>
        <w:t xml:space="preserve"> </w:t>
      </w:r>
      <w:hyperlink r:id="rId14" w:history="1">
        <w:r w:rsidR="00922C65" w:rsidRPr="00CB0535">
          <w:rPr>
            <w:rStyle w:val="Hyperlink"/>
          </w:rPr>
          <w:t>primarycare@nwmphn.org.au</w:t>
        </w:r>
      </w:hyperlink>
    </w:p>
    <w:p w14:paraId="76221A6E" w14:textId="77777777" w:rsidR="004569F0" w:rsidRDefault="004569F0" w:rsidP="008A30EF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234C31DD" w14:textId="762501D7" w:rsidR="008A30EF" w:rsidRDefault="00907498" w:rsidP="008A30EF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AA45BA">
        <w:rPr>
          <w:rFonts w:ascii="Calibri" w:hAnsi="Calibri"/>
          <w:color w:val="auto"/>
          <w:sz w:val="22"/>
        </w:rPr>
        <w:t xml:space="preserve">Applications close at </w:t>
      </w:r>
      <w:r w:rsidR="00922C65">
        <w:rPr>
          <w:rFonts w:ascii="Calibri" w:hAnsi="Calibri"/>
          <w:color w:val="auto"/>
          <w:sz w:val="22"/>
        </w:rPr>
        <w:t>3pm</w:t>
      </w:r>
      <w:r w:rsidRPr="00AA45BA">
        <w:rPr>
          <w:rFonts w:ascii="Calibri" w:hAnsi="Calibri"/>
          <w:color w:val="auto"/>
          <w:sz w:val="22"/>
        </w:rPr>
        <w:t xml:space="preserve"> (</w:t>
      </w:r>
      <w:r w:rsidRPr="00622153">
        <w:rPr>
          <w:rFonts w:ascii="Calibri" w:hAnsi="Calibri"/>
          <w:color w:val="auto"/>
          <w:sz w:val="22"/>
        </w:rPr>
        <w:t>AEDT</w:t>
      </w:r>
      <w:r w:rsidRPr="00622153">
        <w:rPr>
          <w:rFonts w:ascii="Calibri" w:hAnsi="Calibri"/>
          <w:color w:val="auto"/>
          <w:sz w:val="22"/>
        </w:rPr>
        <w:t xml:space="preserve">) </w:t>
      </w:r>
      <w:r w:rsidR="00622153" w:rsidRPr="00622153">
        <w:rPr>
          <w:rFonts w:ascii="Calibri" w:hAnsi="Calibri"/>
          <w:color w:val="auto"/>
          <w:sz w:val="22"/>
        </w:rPr>
        <w:t>o</w:t>
      </w:r>
      <w:r w:rsidR="00622153">
        <w:rPr>
          <w:rFonts w:ascii="Calibri" w:hAnsi="Calibri"/>
          <w:color w:val="auto"/>
          <w:sz w:val="22"/>
        </w:rPr>
        <w:t>n</w:t>
      </w:r>
      <w:r w:rsidR="0058767F">
        <w:rPr>
          <w:rFonts w:ascii="Calibri" w:hAnsi="Calibri"/>
          <w:color w:val="auto"/>
          <w:sz w:val="22"/>
        </w:rPr>
        <w:t xml:space="preserve"> Monday</w:t>
      </w:r>
      <w:r w:rsidR="004569F0">
        <w:rPr>
          <w:rFonts w:ascii="Calibri" w:hAnsi="Calibri"/>
          <w:color w:val="auto"/>
          <w:sz w:val="22"/>
        </w:rPr>
        <w:t>,</w:t>
      </w:r>
      <w:r w:rsidR="0058767F">
        <w:rPr>
          <w:rFonts w:ascii="Calibri" w:hAnsi="Calibri"/>
          <w:color w:val="auto"/>
          <w:sz w:val="22"/>
        </w:rPr>
        <w:t xml:space="preserve"> 9</w:t>
      </w:r>
      <w:r w:rsidR="004569F0">
        <w:rPr>
          <w:rFonts w:ascii="Calibri" w:hAnsi="Calibri"/>
          <w:color w:val="auto"/>
          <w:sz w:val="22"/>
          <w:vertAlign w:val="superscript"/>
        </w:rPr>
        <w:t xml:space="preserve"> </w:t>
      </w:r>
      <w:r w:rsidR="004569F0">
        <w:rPr>
          <w:rFonts w:ascii="Calibri" w:hAnsi="Calibri"/>
          <w:color w:val="auto"/>
          <w:sz w:val="22"/>
        </w:rPr>
        <w:t>January 2</w:t>
      </w:r>
      <w:r w:rsidR="00950BB5">
        <w:rPr>
          <w:rFonts w:ascii="Calibri" w:hAnsi="Calibri"/>
          <w:color w:val="auto"/>
          <w:sz w:val="22"/>
        </w:rPr>
        <w:t xml:space="preserve">023. </w:t>
      </w:r>
    </w:p>
    <w:p w14:paraId="32A6A6E9" w14:textId="77777777" w:rsidR="00184CFF" w:rsidRDefault="00184CFF" w:rsidP="008A30EF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3D21ADAC" w14:textId="04C495B0" w:rsidR="008A30EF" w:rsidRDefault="00907498" w:rsidP="008A30EF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Please direct all queries </w:t>
      </w:r>
      <w:bookmarkStart w:id="9" w:name="_Hlk118413064"/>
      <w:r>
        <w:rPr>
          <w:rFonts w:ascii="Calibri" w:hAnsi="Calibri"/>
          <w:color w:val="auto"/>
          <w:sz w:val="22"/>
        </w:rPr>
        <w:t xml:space="preserve">to </w:t>
      </w:r>
      <w:bookmarkEnd w:id="9"/>
      <w:r w:rsidR="00922C65">
        <w:rPr>
          <w:rFonts w:ascii="Calibri" w:hAnsi="Calibri"/>
          <w:color w:val="auto"/>
          <w:sz w:val="22"/>
        </w:rPr>
        <w:fldChar w:fldCharType="begin"/>
      </w:r>
      <w:r w:rsidR="00922C65">
        <w:rPr>
          <w:rFonts w:ascii="Calibri" w:hAnsi="Calibri"/>
          <w:color w:val="auto"/>
          <w:sz w:val="22"/>
        </w:rPr>
        <w:instrText xml:space="preserve"> HYPERLINK "mailto:primarycare@nwmphn.org.au" </w:instrText>
      </w:r>
      <w:r w:rsidR="00922C65">
        <w:rPr>
          <w:rFonts w:ascii="Calibri" w:hAnsi="Calibri"/>
          <w:color w:val="auto"/>
          <w:sz w:val="22"/>
        </w:rPr>
      </w:r>
      <w:r w:rsidR="00922C65">
        <w:rPr>
          <w:rFonts w:ascii="Calibri" w:hAnsi="Calibri"/>
          <w:color w:val="auto"/>
          <w:sz w:val="22"/>
        </w:rPr>
        <w:fldChar w:fldCharType="separate"/>
      </w:r>
      <w:r w:rsidR="00922C65" w:rsidRPr="00CB0535">
        <w:rPr>
          <w:rStyle w:val="Hyperlink"/>
        </w:rPr>
        <w:t>primarycare@nwmphn.org.au</w:t>
      </w:r>
      <w:r w:rsidR="00922C65">
        <w:rPr>
          <w:rFonts w:ascii="Calibri" w:hAnsi="Calibri"/>
          <w:color w:val="auto"/>
          <w:sz w:val="22"/>
        </w:rPr>
        <w:fldChar w:fldCharType="end"/>
      </w:r>
    </w:p>
    <w:p w14:paraId="5AE905C2" w14:textId="77777777" w:rsidR="00A62877" w:rsidRDefault="00A62877" w:rsidP="008A30EF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388ECB54" w14:textId="7788A882" w:rsidR="008A30EF" w:rsidRDefault="00907498" w:rsidP="008A30EF">
      <w:r>
        <w:t xml:space="preserve">NWMPHN is not obliged to accept any proposal received after the submission deadline. Where an </w:t>
      </w:r>
      <w:r w:rsidR="00DC7AB0">
        <w:t>a</w:t>
      </w:r>
      <w:r w:rsidR="002D4385">
        <w:t>pplicant</w:t>
      </w:r>
      <w:r>
        <w:t xml:space="preserve"> provides evidence of exceptional circumst</w:t>
      </w:r>
      <w:r>
        <w:t>ances affecting on</w:t>
      </w:r>
      <w:r w:rsidR="00DC7AB0">
        <w:t>-</w:t>
      </w:r>
      <w:r>
        <w:t xml:space="preserve">time submission, NWMPHN may decide to accept an application received after the submission </w:t>
      </w:r>
      <w:r>
        <w:t xml:space="preserve">deadline but is not obliged to do so. </w:t>
      </w:r>
    </w:p>
    <w:p w14:paraId="591B25EA" w14:textId="2C22595B" w:rsidR="008A30EF" w:rsidRPr="00AA45BA" w:rsidRDefault="00907498" w:rsidP="00DC388E">
      <w:pPr>
        <w:pStyle w:val="Heading3"/>
        <w:numPr>
          <w:ilvl w:val="0"/>
          <w:numId w:val="8"/>
        </w:numPr>
      </w:pPr>
      <w:bookmarkStart w:id="10" w:name="_Toc121834965"/>
      <w:r w:rsidRPr="00AA45BA">
        <w:t xml:space="preserve">Assessment </w:t>
      </w:r>
      <w:r w:rsidR="00DC7AB0">
        <w:t>p</w:t>
      </w:r>
      <w:r w:rsidR="002D4385" w:rsidRPr="00AA45BA">
        <w:t>rocess</w:t>
      </w:r>
      <w:bookmarkEnd w:id="10"/>
    </w:p>
    <w:p w14:paraId="018A5808" w14:textId="77777777" w:rsidR="00A62877" w:rsidRPr="00A62877" w:rsidRDefault="00907498" w:rsidP="00A62877">
      <w:pPr>
        <w:rPr>
          <w:szCs w:val="20"/>
        </w:rPr>
      </w:pPr>
      <w:r w:rsidRPr="00A62877">
        <w:rPr>
          <w:szCs w:val="20"/>
        </w:rPr>
        <w:t xml:space="preserve">All compliant applications received by </w:t>
      </w:r>
      <w:r w:rsidRPr="00A62877">
        <w:t>NWM</w:t>
      </w:r>
      <w:r w:rsidRPr="00A62877">
        <w:rPr>
          <w:szCs w:val="20"/>
        </w:rPr>
        <w:t xml:space="preserve">PHN will be evaluated in accordance with the </w:t>
      </w:r>
      <w:r w:rsidRPr="00A62877">
        <w:rPr>
          <w:szCs w:val="20"/>
        </w:rPr>
        <w:t>assessment criteria in Part D.</w:t>
      </w:r>
    </w:p>
    <w:p w14:paraId="335FCC1A" w14:textId="77777777" w:rsidR="00A62877" w:rsidRPr="00A62877" w:rsidRDefault="00907498" w:rsidP="00A62877">
      <w:pPr>
        <w:rPr>
          <w:szCs w:val="20"/>
        </w:rPr>
      </w:pPr>
      <w:r w:rsidRPr="00A62877">
        <w:t>NWM</w:t>
      </w:r>
      <w:r w:rsidRPr="00A62877">
        <w:rPr>
          <w:szCs w:val="20"/>
        </w:rPr>
        <w:t xml:space="preserve">PHN may also consider other factors relevant to the Applicant’s suitability </w:t>
      </w:r>
      <w:r w:rsidRPr="00A62877">
        <w:rPr>
          <w:szCs w:val="20"/>
        </w:rPr>
        <w:t xml:space="preserve">including conflicts of interest, financial viability, current </w:t>
      </w:r>
      <w:proofErr w:type="gramStart"/>
      <w:r w:rsidRPr="00A62877">
        <w:rPr>
          <w:szCs w:val="20"/>
        </w:rPr>
        <w:t>insurance</w:t>
      </w:r>
      <w:proofErr w:type="gramEnd"/>
      <w:r w:rsidRPr="00A62877">
        <w:rPr>
          <w:szCs w:val="20"/>
        </w:rPr>
        <w:t xml:space="preserve"> and any other information that is publicly available. </w:t>
      </w:r>
    </w:p>
    <w:p w14:paraId="7D25C6D4" w14:textId="77777777" w:rsidR="00A62877" w:rsidRPr="00A62877" w:rsidRDefault="00907498" w:rsidP="00A62877">
      <w:pPr>
        <w:rPr>
          <w:szCs w:val="20"/>
        </w:rPr>
      </w:pPr>
      <w:r w:rsidRPr="00A62877">
        <w:t>NWM</w:t>
      </w:r>
      <w:r w:rsidRPr="00A62877">
        <w:rPr>
          <w:szCs w:val="20"/>
        </w:rPr>
        <w:t>PHN will contact</w:t>
      </w:r>
      <w:r w:rsidRPr="00A62877">
        <w:rPr>
          <w:szCs w:val="20"/>
        </w:rPr>
        <w:t xml:space="preserve"> referees (if sought) and use their responses for the evaluation. </w:t>
      </w:r>
    </w:p>
    <w:p w14:paraId="2D49A000" w14:textId="0404BF1A" w:rsidR="00A62877" w:rsidRPr="00A62877" w:rsidRDefault="00907498" w:rsidP="00A62877">
      <w:r w:rsidRPr="00A62877">
        <w:t>NWM</w:t>
      </w:r>
      <w:r>
        <w:t xml:space="preserve">PHN may contact the </w:t>
      </w:r>
      <w:r w:rsidR="00DC7AB0">
        <w:t>a</w:t>
      </w:r>
      <w:r w:rsidR="002D4385">
        <w:t>pplicant</w:t>
      </w:r>
      <w:r>
        <w:t xml:space="preserve"> if it </w:t>
      </w:r>
      <w:r>
        <w:t>considers that an application contains an ambiguity, unintentional error or minor omission which requires clarification</w:t>
      </w:r>
      <w:r>
        <w:t xml:space="preserve">. </w:t>
      </w:r>
      <w:r>
        <w:t>It</w:t>
      </w:r>
      <w:r>
        <w:t xml:space="preserve"> will not do so where thi</w:t>
      </w:r>
      <w:r>
        <w:t xml:space="preserve">s would unfairly disadvantage other </w:t>
      </w:r>
      <w:r w:rsidR="00DC7AB0">
        <w:t>a</w:t>
      </w:r>
      <w:r w:rsidR="002D4385">
        <w:t>pplicants</w:t>
      </w:r>
      <w:r>
        <w:t>.</w:t>
      </w:r>
      <w:r w:rsidRPr="00A62877">
        <w:t xml:space="preserve"> </w:t>
      </w:r>
    </w:p>
    <w:p w14:paraId="7C8BEE4C" w14:textId="37BB55AB" w:rsidR="00A62877" w:rsidRPr="00A62877" w:rsidRDefault="00907498" w:rsidP="00A62877">
      <w:pPr>
        <w:spacing w:before="120" w:after="240"/>
        <w:rPr>
          <w:szCs w:val="20"/>
        </w:rPr>
      </w:pPr>
      <w:r w:rsidRPr="00A62877">
        <w:rPr>
          <w:szCs w:val="20"/>
        </w:rPr>
        <w:t xml:space="preserve">NWMPHN may conduct interviews with some or all </w:t>
      </w:r>
      <w:r w:rsidR="005B3530">
        <w:rPr>
          <w:szCs w:val="20"/>
        </w:rPr>
        <w:t>a</w:t>
      </w:r>
      <w:r w:rsidR="002D4385" w:rsidRPr="00A62877">
        <w:rPr>
          <w:szCs w:val="20"/>
        </w:rPr>
        <w:t>pplicants</w:t>
      </w:r>
      <w:r w:rsidRPr="00A62877">
        <w:rPr>
          <w:szCs w:val="20"/>
        </w:rPr>
        <w:t xml:space="preserve"> to assist in making a final decision. Interviews are an opportunity to ask questions to better understand a submission, not an opportunity to make </w:t>
      </w:r>
      <w:r w:rsidRPr="00A62877">
        <w:rPr>
          <w:szCs w:val="20"/>
        </w:rPr>
        <w:t xml:space="preserve">changes or submit new material. </w:t>
      </w:r>
    </w:p>
    <w:p w14:paraId="1F41D2B2" w14:textId="0E4A4859" w:rsidR="00A62877" w:rsidRPr="00A62877" w:rsidRDefault="00907498" w:rsidP="00A62877">
      <w:pPr>
        <w:spacing w:before="120" w:after="240"/>
        <w:rPr>
          <w:rFonts w:asciiTheme="minorHAnsi" w:hAnsiTheme="minorHAnsi"/>
        </w:rPr>
      </w:pPr>
      <w:r w:rsidRPr="00A62877">
        <w:t>Applicants must c</w:t>
      </w:r>
      <w:r w:rsidRPr="00A62877">
        <w:t>learly specify and justify all proposed departures from the Draft Contract in their EOI response</w:t>
      </w:r>
      <w:r w:rsidR="005B3530">
        <w:t>,</w:t>
      </w:r>
      <w:r w:rsidRPr="00A62877">
        <w:t xml:space="preserve"> using the form provided in Attachment </w:t>
      </w:r>
      <w:r w:rsidR="00370A78">
        <w:rPr>
          <w:szCs w:val="20"/>
        </w:rPr>
        <w:t>3</w:t>
      </w:r>
      <w:r w:rsidRPr="00A62877">
        <w:t xml:space="preserve">. Applicants will be disqualified </w:t>
      </w:r>
      <w:r w:rsidRPr="00A62877">
        <w:t xml:space="preserve">if departures are not </w:t>
      </w:r>
      <w:r w:rsidRPr="00A62877">
        <w:t>submitted with the EOI application form but are so</w:t>
      </w:r>
      <w:r w:rsidRPr="00A62877">
        <w:t xml:space="preserve">ught </w:t>
      </w:r>
      <w:r w:rsidRPr="00A62877">
        <w:t xml:space="preserve">at later stages of the process. </w:t>
      </w:r>
      <w:r w:rsidRPr="00A62877">
        <w:rPr>
          <w:rFonts w:asciiTheme="minorHAnsi" w:hAnsiTheme="minorHAnsi"/>
        </w:rPr>
        <w:t xml:space="preserve">NWMPHN is not obligated to accept </w:t>
      </w:r>
      <w:r w:rsidRPr="00A62877">
        <w:rPr>
          <w:rFonts w:asciiTheme="minorHAnsi" w:hAnsiTheme="minorHAnsi"/>
        </w:rPr>
        <w:t>proposed Draft Contract departures at any stage of the EOI.</w:t>
      </w:r>
    </w:p>
    <w:p w14:paraId="3D9DEF7D" w14:textId="04AF28BA" w:rsidR="00922C65" w:rsidRDefault="00500638" w:rsidP="00A62877">
      <w:pPr>
        <w:spacing w:before="120" w:after="240"/>
      </w:pPr>
      <w:r>
        <w:t xml:space="preserve">Applicants will be notified of the outcome of their submission. Unsuccessful applicants may apply for written or verbal feedback at </w:t>
      </w:r>
      <w:hyperlink r:id="rId15">
        <w:r w:rsidR="00922C65" w:rsidRPr="2AA9B83F">
          <w:rPr>
            <w:rStyle w:val="Hyperlink"/>
          </w:rPr>
          <w:t>primarycare@nwmphn.org.au</w:t>
        </w:r>
      </w:hyperlink>
    </w:p>
    <w:p w14:paraId="714C4EFB" w14:textId="77777777" w:rsidR="00922C65" w:rsidRDefault="00922C65" w:rsidP="00A62877">
      <w:pPr>
        <w:spacing w:before="120" w:after="240"/>
      </w:pPr>
    </w:p>
    <w:p w14:paraId="5D59C310" w14:textId="77777777" w:rsidR="003747EB" w:rsidRDefault="003747EB" w:rsidP="00A62877">
      <w:pPr>
        <w:spacing w:before="120" w:after="240"/>
      </w:pPr>
    </w:p>
    <w:p w14:paraId="41B1485F" w14:textId="77777777" w:rsidR="003747EB" w:rsidRDefault="003747EB" w:rsidP="00A62877">
      <w:pPr>
        <w:spacing w:before="120" w:after="240"/>
      </w:pPr>
    </w:p>
    <w:p w14:paraId="29C7FAC3" w14:textId="77777777" w:rsidR="003747EB" w:rsidRDefault="003747EB" w:rsidP="00A62877">
      <w:pPr>
        <w:spacing w:before="120" w:after="240"/>
      </w:pPr>
    </w:p>
    <w:p w14:paraId="71BF3966" w14:textId="5B32A018" w:rsidR="0086305F" w:rsidRPr="00922C65" w:rsidRDefault="006F73C9" w:rsidP="0086305F">
      <w:pPr>
        <w:spacing w:before="120" w:after="240"/>
        <w:rPr>
          <w:i/>
          <w:iCs/>
          <w:szCs w:val="20"/>
        </w:rPr>
      </w:pPr>
      <w:r>
        <w:rPr>
          <w:szCs w:val="20"/>
        </w:rPr>
        <w:lastRenderedPageBreak/>
        <w:t>This</w:t>
      </w:r>
      <w:r w:rsidR="00907498">
        <w:rPr>
          <w:szCs w:val="20"/>
        </w:rPr>
        <w:t xml:space="preserve"> table summarises the key stages and indicative dates related to the EOI</w:t>
      </w:r>
      <w:r>
        <w:rPr>
          <w:szCs w:val="20"/>
        </w:rPr>
        <w:t xml:space="preserve"> for</w:t>
      </w:r>
      <w:r>
        <w:rPr>
          <w:i/>
          <w:iCs/>
          <w:szCs w:val="20"/>
        </w:rPr>
        <w:t xml:space="preserve"> M</w:t>
      </w:r>
      <w:r w:rsidR="00922C65" w:rsidRPr="00922C65">
        <w:rPr>
          <w:i/>
          <w:iCs/>
          <w:szCs w:val="20"/>
        </w:rPr>
        <w:t>anaging patients with health failure in primary care</w:t>
      </w:r>
      <w:r w:rsidRPr="006F73C9">
        <w:t xml:space="preserve"> </w:t>
      </w:r>
      <w:r>
        <w:t xml:space="preserve">– </w:t>
      </w:r>
      <w:r w:rsidRPr="000B6A07">
        <w:rPr>
          <w:i/>
        </w:rPr>
        <w:t>q</w:t>
      </w:r>
      <w:r w:rsidRPr="006F73C9">
        <w:rPr>
          <w:i/>
          <w:iCs/>
          <w:szCs w:val="20"/>
        </w:rPr>
        <w:t>uality improvement project for general practice</w:t>
      </w:r>
      <w:r w:rsidR="00922C65" w:rsidRPr="00922C65">
        <w:rPr>
          <w:i/>
          <w:iCs/>
          <w:szCs w:val="20"/>
        </w:rPr>
        <w:t>.</w:t>
      </w: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969"/>
      </w:tblGrid>
      <w:tr w:rsidR="00894B3A" w14:paraId="7696FEE2" w14:textId="77777777" w:rsidTr="46B76BA7">
        <w:trPr>
          <w:trHeight w:val="660"/>
          <w:jc w:val="center"/>
        </w:trPr>
        <w:tc>
          <w:tcPr>
            <w:tcW w:w="5095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E7E6E6"/>
            <w:vAlign w:val="center"/>
            <w:hideMark/>
          </w:tcPr>
          <w:p w14:paraId="5009E574" w14:textId="77777777" w:rsidR="0086305F" w:rsidRPr="0086305F" w:rsidRDefault="00907498" w:rsidP="001640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 w:rsidRPr="0086305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EOI Key Stages</w:t>
            </w: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E7E6E6"/>
            <w:vAlign w:val="center"/>
            <w:hideMark/>
          </w:tcPr>
          <w:p w14:paraId="26B48675" w14:textId="77777777" w:rsidR="0086305F" w:rsidRPr="0086305F" w:rsidRDefault="00907498" w:rsidP="001640FB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 w:rsidRPr="0086305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*Estimated Date</w:t>
            </w: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</w:tr>
      <w:tr w:rsidR="00894B3A" w14:paraId="43FB2DF2" w14:textId="77777777" w:rsidTr="46B76BA7">
        <w:trPr>
          <w:trHeight w:val="315"/>
          <w:jc w:val="center"/>
        </w:trPr>
        <w:tc>
          <w:tcPr>
            <w:tcW w:w="5095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  <w:hideMark/>
          </w:tcPr>
          <w:p w14:paraId="19BD0FC7" w14:textId="4E91CB2F" w:rsidR="0086305F" w:rsidRPr="0086305F" w:rsidRDefault="00907498" w:rsidP="001640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lang w:eastAsia="en-AU"/>
              </w:rPr>
            </w:pPr>
            <w:r w:rsidRPr="46B76BA7">
              <w:rPr>
                <w:rFonts w:asciiTheme="minorHAnsi" w:eastAsia="Times New Roman" w:hAnsiTheme="minorHAnsi" w:cstheme="minorBidi"/>
                <w:lang w:eastAsia="en-AU"/>
              </w:rPr>
              <w:t xml:space="preserve"> Release to the market</w:t>
            </w:r>
          </w:p>
        </w:tc>
        <w:tc>
          <w:tcPr>
            <w:tcW w:w="3969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  <w:vAlign w:val="center"/>
            <w:hideMark/>
          </w:tcPr>
          <w:p w14:paraId="0512F986" w14:textId="5DE4C22A" w:rsidR="0086305F" w:rsidRPr="0086305F" w:rsidRDefault="31D95D27" w:rsidP="001640F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lang w:eastAsia="en-AU"/>
              </w:rPr>
            </w:pPr>
            <w:r w:rsidRPr="46B76BA7">
              <w:rPr>
                <w:rFonts w:asciiTheme="minorHAnsi" w:eastAsia="Times New Roman" w:hAnsiTheme="minorHAnsi" w:cstheme="minorBidi"/>
                <w:lang w:eastAsia="en-AU"/>
              </w:rPr>
              <w:t>2</w:t>
            </w:r>
            <w:r w:rsidR="20B3FC71" w:rsidRPr="46B76BA7">
              <w:rPr>
                <w:rFonts w:asciiTheme="minorHAnsi" w:eastAsia="Times New Roman" w:hAnsiTheme="minorHAnsi" w:cstheme="minorBidi"/>
                <w:lang w:eastAsia="en-AU"/>
              </w:rPr>
              <w:t>3</w:t>
            </w:r>
            <w:r w:rsidRPr="46B76BA7">
              <w:rPr>
                <w:rFonts w:asciiTheme="minorHAnsi" w:eastAsia="Times New Roman" w:hAnsiTheme="minorHAnsi" w:cstheme="minorBidi"/>
                <w:lang w:eastAsia="en-AU"/>
              </w:rPr>
              <w:t xml:space="preserve"> November 2022</w:t>
            </w:r>
          </w:p>
        </w:tc>
      </w:tr>
      <w:tr w:rsidR="00894B3A" w14:paraId="1C511439" w14:textId="77777777" w:rsidTr="46B76BA7">
        <w:trPr>
          <w:trHeight w:val="315"/>
          <w:jc w:val="center"/>
        </w:trPr>
        <w:tc>
          <w:tcPr>
            <w:tcW w:w="5095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  <w:hideMark/>
          </w:tcPr>
          <w:p w14:paraId="161E7376" w14:textId="700F72A4" w:rsidR="00D95C61" w:rsidRPr="0086305F" w:rsidRDefault="002D4385" w:rsidP="00D95C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 xml:space="preserve"> Application </w:t>
            </w:r>
            <w:r w:rsidR="006F73C9">
              <w:rPr>
                <w:rFonts w:asciiTheme="minorHAnsi" w:eastAsia="Times New Roman" w:hAnsiTheme="minorHAnsi" w:cstheme="minorHAnsi"/>
                <w:lang w:eastAsia="en-AU"/>
              </w:rPr>
              <w:t>c</w:t>
            </w: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 xml:space="preserve">losing </w:t>
            </w:r>
            <w:r w:rsidR="006F73C9">
              <w:rPr>
                <w:rFonts w:asciiTheme="minorHAnsi" w:eastAsia="Times New Roman" w:hAnsiTheme="minorHAnsi" w:cstheme="minorHAnsi"/>
                <w:lang w:eastAsia="en-AU"/>
              </w:rPr>
              <w:t>d</w:t>
            </w: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>ate </w:t>
            </w:r>
          </w:p>
        </w:tc>
        <w:tc>
          <w:tcPr>
            <w:tcW w:w="3969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  <w:hideMark/>
          </w:tcPr>
          <w:p w14:paraId="2940217A" w14:textId="19B181AD" w:rsidR="00D95C61" w:rsidRPr="0086305F" w:rsidRDefault="003E4466" w:rsidP="00D95C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lang w:eastAsia="en-AU"/>
              </w:rPr>
            </w:pPr>
            <w:r>
              <w:rPr>
                <w:rFonts w:asciiTheme="minorHAnsi" w:eastAsia="Times New Roman" w:hAnsiTheme="minorHAnsi" w:cstheme="minorBidi"/>
                <w:lang w:eastAsia="en-AU"/>
              </w:rPr>
              <w:t xml:space="preserve">9 January </w:t>
            </w:r>
            <w:r w:rsidR="000B6A07" w:rsidRPr="2AA9B83F">
              <w:rPr>
                <w:rFonts w:asciiTheme="minorHAnsi" w:eastAsia="Times New Roman" w:hAnsiTheme="minorHAnsi" w:cstheme="minorBidi"/>
                <w:lang w:eastAsia="en-AU"/>
              </w:rPr>
              <w:t>202</w:t>
            </w:r>
            <w:r>
              <w:rPr>
                <w:rFonts w:asciiTheme="minorHAnsi" w:eastAsia="Times New Roman" w:hAnsiTheme="minorHAnsi" w:cstheme="minorBidi"/>
                <w:lang w:eastAsia="en-AU"/>
              </w:rPr>
              <w:t>3</w:t>
            </w:r>
          </w:p>
        </w:tc>
      </w:tr>
      <w:tr w:rsidR="00894B3A" w14:paraId="7D6021DE" w14:textId="77777777" w:rsidTr="46B76BA7">
        <w:trPr>
          <w:trHeight w:val="315"/>
          <w:jc w:val="center"/>
        </w:trPr>
        <w:tc>
          <w:tcPr>
            <w:tcW w:w="5095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</w:tcPr>
          <w:p w14:paraId="6D818C72" w14:textId="6521355A" w:rsidR="00D95C61" w:rsidRPr="0086305F" w:rsidRDefault="00907498" w:rsidP="00D95C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 xml:space="preserve"> Evaluation </w:t>
            </w:r>
            <w:r w:rsidR="00C26822">
              <w:rPr>
                <w:rFonts w:asciiTheme="minorHAnsi" w:eastAsia="Times New Roman" w:hAnsiTheme="minorHAnsi" w:cstheme="minorHAnsi"/>
                <w:lang w:eastAsia="en-AU"/>
              </w:rPr>
              <w:t xml:space="preserve">&amp; </w:t>
            </w:r>
            <w:r w:rsidR="006F73C9">
              <w:rPr>
                <w:rFonts w:asciiTheme="minorHAnsi" w:eastAsia="Times New Roman" w:hAnsiTheme="minorHAnsi" w:cstheme="minorHAnsi"/>
                <w:lang w:eastAsia="en-AU"/>
              </w:rPr>
              <w:t>s</w:t>
            </w:r>
            <w:r w:rsidR="00C26822">
              <w:rPr>
                <w:rFonts w:asciiTheme="minorHAnsi" w:eastAsia="Times New Roman" w:hAnsiTheme="minorHAnsi" w:cstheme="minorHAnsi"/>
                <w:lang w:eastAsia="en-AU"/>
              </w:rPr>
              <w:t xml:space="preserve">hortlist </w:t>
            </w:r>
            <w:r w:rsidR="006F73C9">
              <w:rPr>
                <w:rFonts w:asciiTheme="minorHAnsi" w:eastAsia="Times New Roman" w:hAnsiTheme="minorHAnsi" w:cstheme="minorHAnsi"/>
                <w:lang w:eastAsia="en-AU"/>
              </w:rPr>
              <w:t>a</w:t>
            </w:r>
            <w:r w:rsidR="00C26822">
              <w:rPr>
                <w:rFonts w:asciiTheme="minorHAnsi" w:eastAsia="Times New Roman" w:hAnsiTheme="minorHAnsi" w:cstheme="minorHAnsi"/>
                <w:lang w:eastAsia="en-AU"/>
              </w:rPr>
              <w:t xml:space="preserve">pplicants </w:t>
            </w:r>
          </w:p>
        </w:tc>
        <w:tc>
          <w:tcPr>
            <w:tcW w:w="3969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</w:tcPr>
          <w:p w14:paraId="1DF5E508" w14:textId="558819A3" w:rsidR="00D95C61" w:rsidRPr="0086305F" w:rsidRDefault="5A250E02" w:rsidP="00D95C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lang w:eastAsia="en-AU"/>
              </w:rPr>
            </w:pPr>
            <w:r w:rsidRPr="2AA9B83F">
              <w:rPr>
                <w:rFonts w:asciiTheme="minorHAnsi" w:eastAsia="Times New Roman" w:hAnsiTheme="minorHAnsi" w:cstheme="minorBidi"/>
                <w:lang w:eastAsia="en-AU"/>
              </w:rPr>
              <w:t>b</w:t>
            </w:r>
            <w:r w:rsidR="1E78BC37" w:rsidRPr="2AA9B83F">
              <w:rPr>
                <w:rFonts w:asciiTheme="minorHAnsi" w:eastAsia="Times New Roman" w:hAnsiTheme="minorHAnsi" w:cstheme="minorBidi"/>
                <w:lang w:eastAsia="en-AU"/>
              </w:rPr>
              <w:t xml:space="preserve">y </w:t>
            </w:r>
            <w:r w:rsidR="008720FB">
              <w:rPr>
                <w:rFonts w:asciiTheme="minorHAnsi" w:eastAsia="Times New Roman" w:hAnsiTheme="minorHAnsi" w:cstheme="minorBidi"/>
                <w:lang w:eastAsia="en-AU"/>
              </w:rPr>
              <w:t xml:space="preserve">11 January </w:t>
            </w:r>
            <w:r w:rsidR="00A90537" w:rsidRPr="2AA9B83F">
              <w:rPr>
                <w:rFonts w:asciiTheme="minorHAnsi" w:eastAsia="Times New Roman" w:hAnsiTheme="minorHAnsi" w:cstheme="minorBidi"/>
                <w:lang w:eastAsia="en-AU"/>
              </w:rPr>
              <w:t>202</w:t>
            </w:r>
            <w:r w:rsidR="008720FB">
              <w:rPr>
                <w:rFonts w:asciiTheme="minorHAnsi" w:eastAsia="Times New Roman" w:hAnsiTheme="minorHAnsi" w:cstheme="minorBidi"/>
                <w:lang w:eastAsia="en-AU"/>
              </w:rPr>
              <w:t>3</w:t>
            </w:r>
          </w:p>
        </w:tc>
      </w:tr>
      <w:tr w:rsidR="00894B3A" w14:paraId="1B060575" w14:textId="77777777" w:rsidTr="46B76BA7">
        <w:trPr>
          <w:trHeight w:val="315"/>
          <w:jc w:val="center"/>
        </w:trPr>
        <w:tc>
          <w:tcPr>
            <w:tcW w:w="5095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  <w:hideMark/>
          </w:tcPr>
          <w:p w14:paraId="6EF54F04" w14:textId="77777777" w:rsidR="00D95C61" w:rsidRPr="0086305F" w:rsidRDefault="00907498" w:rsidP="00D95C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 xml:space="preserve"> </w:t>
            </w:r>
            <w:r w:rsidRPr="0086305F">
              <w:rPr>
                <w:rFonts w:asciiTheme="minorHAnsi" w:eastAsia="Times New Roman" w:hAnsiTheme="minorHAnsi" w:cstheme="minorHAnsi"/>
                <w:lang w:eastAsia="en-AU"/>
              </w:rPr>
              <w:t xml:space="preserve">Notification of successful and unsuccessful applications </w:t>
            </w:r>
          </w:p>
        </w:tc>
        <w:tc>
          <w:tcPr>
            <w:tcW w:w="3969" w:type="dxa"/>
            <w:tcBorders>
              <w:top w:val="single" w:sz="6" w:space="0" w:color="A6A6A6" w:themeColor="accent6" w:themeShade="A6"/>
              <w:left w:val="single" w:sz="6" w:space="0" w:color="A6A6A6" w:themeColor="accent6" w:themeShade="A6"/>
              <w:bottom w:val="single" w:sz="6" w:space="0" w:color="A6A6A6" w:themeColor="accent6" w:themeShade="A6"/>
              <w:right w:val="single" w:sz="6" w:space="0" w:color="A6A6A6" w:themeColor="accent6" w:themeShade="A6"/>
            </w:tcBorders>
            <w:shd w:val="clear" w:color="auto" w:fill="auto"/>
            <w:hideMark/>
          </w:tcPr>
          <w:p w14:paraId="53E533EE" w14:textId="2A4E1731" w:rsidR="00D95C61" w:rsidRPr="0086305F" w:rsidRDefault="576B8F63" w:rsidP="00D95C6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Bidi"/>
                <w:lang w:eastAsia="en-AU"/>
              </w:rPr>
            </w:pPr>
            <w:r w:rsidRPr="2AA9B83F">
              <w:rPr>
                <w:rFonts w:asciiTheme="minorHAnsi" w:eastAsia="Times New Roman" w:hAnsiTheme="minorHAnsi" w:cstheme="minorBidi"/>
                <w:lang w:eastAsia="en-AU"/>
              </w:rPr>
              <w:t>b</w:t>
            </w:r>
            <w:r w:rsidR="5C27E847" w:rsidRPr="2AA9B83F">
              <w:rPr>
                <w:rFonts w:asciiTheme="minorHAnsi" w:eastAsia="Times New Roman" w:hAnsiTheme="minorHAnsi" w:cstheme="minorBidi"/>
                <w:lang w:eastAsia="en-AU"/>
              </w:rPr>
              <w:t xml:space="preserve">y </w:t>
            </w:r>
            <w:r w:rsidR="008720FB">
              <w:rPr>
                <w:rFonts w:asciiTheme="minorHAnsi" w:eastAsia="Times New Roman" w:hAnsiTheme="minorHAnsi" w:cstheme="minorBidi"/>
                <w:lang w:eastAsia="en-AU"/>
              </w:rPr>
              <w:t>11 January 2023</w:t>
            </w:r>
          </w:p>
        </w:tc>
      </w:tr>
    </w:tbl>
    <w:p w14:paraId="510C24BB" w14:textId="77777777" w:rsidR="0086305F" w:rsidRPr="0086305F" w:rsidRDefault="00907498" w:rsidP="0086305F">
      <w:pPr>
        <w:rPr>
          <w:rFonts w:asciiTheme="minorHAnsi" w:hAnsiTheme="minorHAnsi"/>
          <w:i/>
          <w:iCs/>
          <w:sz w:val="18"/>
          <w:szCs w:val="18"/>
        </w:rPr>
      </w:pPr>
      <w:r w:rsidRPr="0086305F">
        <w:rPr>
          <w:rFonts w:asciiTheme="minorHAnsi" w:hAnsiTheme="minorHAnsi"/>
          <w:i/>
          <w:iCs/>
          <w:sz w:val="18"/>
          <w:szCs w:val="18"/>
        </w:rPr>
        <w:t>*These dates are indicative only and subject to change without notice at NWMPHN’s discretion to meet the necessary process requirements</w:t>
      </w:r>
      <w:r>
        <w:rPr>
          <w:rFonts w:asciiTheme="minorHAnsi" w:hAnsiTheme="minorHAnsi"/>
          <w:i/>
          <w:iCs/>
          <w:sz w:val="18"/>
          <w:szCs w:val="18"/>
        </w:rPr>
        <w:t>.</w:t>
      </w:r>
    </w:p>
    <w:p w14:paraId="59EA01DC" w14:textId="77777777" w:rsidR="008A30EF" w:rsidRPr="00AA45BA" w:rsidRDefault="00907498" w:rsidP="00DC388E">
      <w:pPr>
        <w:pStyle w:val="Heading3"/>
        <w:numPr>
          <w:ilvl w:val="0"/>
          <w:numId w:val="8"/>
        </w:numPr>
      </w:pPr>
      <w:bookmarkStart w:id="11" w:name="_Toc121834966"/>
      <w:r w:rsidRPr="00AA45BA">
        <w:t xml:space="preserve">Contractual </w:t>
      </w:r>
      <w:r w:rsidRPr="00AA45BA">
        <w:t>Arrangements</w:t>
      </w:r>
      <w:bookmarkEnd w:id="11"/>
    </w:p>
    <w:p w14:paraId="01562C4B" w14:textId="4608B462" w:rsidR="0086305F" w:rsidRDefault="00907498" w:rsidP="0086305F">
      <w:pPr>
        <w:rPr>
          <w:szCs w:val="20"/>
        </w:rPr>
      </w:pPr>
      <w:r>
        <w:rPr>
          <w:szCs w:val="20"/>
        </w:rPr>
        <w:t>NWMPHN receives funding from the Australian Government, the Victorian Gover</w:t>
      </w:r>
      <w:r>
        <w:rPr>
          <w:szCs w:val="20"/>
        </w:rPr>
        <w:t xml:space="preserve">nment, and other government and non-government sources. Each funding source may have </w:t>
      </w:r>
      <w:proofErr w:type="gramStart"/>
      <w:r>
        <w:rPr>
          <w:szCs w:val="20"/>
        </w:rPr>
        <w:t>particular requirements</w:t>
      </w:r>
      <w:proofErr w:type="gramEnd"/>
      <w:r>
        <w:rPr>
          <w:szCs w:val="20"/>
        </w:rPr>
        <w:t xml:space="preserve"> regarding consultancies and sub-contractors. </w:t>
      </w:r>
      <w:r w:rsidRPr="00CD55EA">
        <w:rPr>
          <w:szCs w:val="20"/>
        </w:rPr>
        <w:t xml:space="preserve">Successful </w:t>
      </w:r>
      <w:r w:rsidR="007E4979">
        <w:rPr>
          <w:szCs w:val="20"/>
        </w:rPr>
        <w:t>a</w:t>
      </w:r>
      <w:r w:rsidR="002D4385" w:rsidRPr="00CD55EA">
        <w:rPr>
          <w:szCs w:val="20"/>
        </w:rPr>
        <w:t>pplicants</w:t>
      </w:r>
      <w:r w:rsidRPr="00CD55EA">
        <w:rPr>
          <w:szCs w:val="20"/>
        </w:rPr>
        <w:t xml:space="preserve"> must comply with these.  </w:t>
      </w:r>
    </w:p>
    <w:p w14:paraId="61EDE4C7" w14:textId="12E585A5" w:rsidR="0086305F" w:rsidRPr="00647CF6" w:rsidRDefault="00907498" w:rsidP="0086305F">
      <w:pPr>
        <w:rPr>
          <w:szCs w:val="20"/>
        </w:rPr>
      </w:pPr>
      <w:r>
        <w:rPr>
          <w:szCs w:val="20"/>
        </w:rPr>
        <w:t>A</w:t>
      </w:r>
      <w:r w:rsidRPr="00647CF6">
        <w:rPr>
          <w:szCs w:val="20"/>
        </w:rPr>
        <w:t xml:space="preserve"> successful </w:t>
      </w:r>
      <w:r w:rsidR="007E4979">
        <w:rPr>
          <w:szCs w:val="20"/>
        </w:rPr>
        <w:t>a</w:t>
      </w:r>
      <w:r w:rsidR="002D4385">
        <w:rPr>
          <w:szCs w:val="20"/>
        </w:rPr>
        <w:t>pplicant</w:t>
      </w:r>
      <w:r w:rsidRPr="00647CF6">
        <w:rPr>
          <w:szCs w:val="20"/>
        </w:rPr>
        <w:t xml:space="preserve"> </w:t>
      </w:r>
      <w:r>
        <w:rPr>
          <w:szCs w:val="20"/>
        </w:rPr>
        <w:t>will be expected</w:t>
      </w:r>
      <w:r w:rsidRPr="00647CF6">
        <w:rPr>
          <w:szCs w:val="20"/>
        </w:rPr>
        <w:t xml:space="preserve"> to: </w:t>
      </w:r>
    </w:p>
    <w:p w14:paraId="7E6E9496" w14:textId="2608241A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>enter i</w:t>
      </w:r>
      <w:r w:rsidRPr="00647CF6">
        <w:rPr>
          <w:rFonts w:asciiTheme="minorHAnsi" w:hAnsiTheme="minorHAnsi"/>
          <w:szCs w:val="20"/>
        </w:rPr>
        <w:t xml:space="preserve">nto an agreement in a form specified by </w:t>
      </w:r>
      <w:r>
        <w:rPr>
          <w:rFonts w:asciiTheme="minorHAnsi" w:hAnsiTheme="minorHAnsi"/>
          <w:szCs w:val="20"/>
        </w:rPr>
        <w:t>NWMPHN</w:t>
      </w:r>
    </w:p>
    <w:p w14:paraId="7347322E" w14:textId="70A82060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>sign a confidentiality and non-disclosure agreement</w:t>
      </w:r>
    </w:p>
    <w:p w14:paraId="0D5CF9F0" w14:textId="7CEF0459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>provide due diligence information such as a statement of solvency</w:t>
      </w:r>
    </w:p>
    <w:p w14:paraId="42ED1CF7" w14:textId="77777777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>provide certificates of currency for relevant insurances:</w:t>
      </w:r>
    </w:p>
    <w:p w14:paraId="1D7D1316" w14:textId="7886C5BC" w:rsidR="0086305F" w:rsidRPr="00647CF6" w:rsidRDefault="00907498" w:rsidP="00DC388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>Workcover or similar</w:t>
      </w:r>
      <w:r w:rsidRPr="00647CF6">
        <w:rPr>
          <w:rFonts w:asciiTheme="minorHAnsi" w:hAnsiTheme="minorHAnsi"/>
          <w:szCs w:val="20"/>
        </w:rPr>
        <w:t xml:space="preserve"> </w:t>
      </w:r>
    </w:p>
    <w:p w14:paraId="62520749" w14:textId="5278F56A" w:rsidR="0086305F" w:rsidRPr="00647CF6" w:rsidRDefault="00907498" w:rsidP="00DC388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 xml:space="preserve">Public </w:t>
      </w:r>
      <w:r w:rsidR="007E4979">
        <w:rPr>
          <w:rFonts w:asciiTheme="minorHAnsi" w:hAnsiTheme="minorHAnsi"/>
          <w:szCs w:val="20"/>
        </w:rPr>
        <w:t>l</w:t>
      </w:r>
      <w:r w:rsidR="002D4385" w:rsidRPr="00647CF6">
        <w:rPr>
          <w:rFonts w:asciiTheme="minorHAnsi" w:hAnsiTheme="minorHAnsi"/>
          <w:szCs w:val="20"/>
        </w:rPr>
        <w:t>iability</w:t>
      </w:r>
      <w:r w:rsidRPr="00647CF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to</w:t>
      </w:r>
      <w:r w:rsidRPr="00647CF6">
        <w:rPr>
          <w:rFonts w:asciiTheme="minorHAnsi" w:hAnsiTheme="minorHAnsi"/>
          <w:szCs w:val="20"/>
        </w:rPr>
        <w:t xml:space="preserve"> $20 million any one claim</w:t>
      </w:r>
      <w:r w:rsidRPr="00647CF6">
        <w:rPr>
          <w:rFonts w:asciiTheme="minorHAnsi" w:hAnsiTheme="minorHAnsi"/>
          <w:szCs w:val="20"/>
        </w:rPr>
        <w:t xml:space="preserve"> </w:t>
      </w:r>
    </w:p>
    <w:p w14:paraId="7FEE629E" w14:textId="1428D007" w:rsidR="0086305F" w:rsidRPr="00647CF6" w:rsidRDefault="00907498" w:rsidP="00DC388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 xml:space="preserve">Professional </w:t>
      </w:r>
      <w:r w:rsidR="007E4979">
        <w:rPr>
          <w:rFonts w:asciiTheme="minorHAnsi" w:hAnsiTheme="minorHAnsi"/>
          <w:szCs w:val="20"/>
        </w:rPr>
        <w:t>i</w:t>
      </w:r>
      <w:r w:rsidR="002D4385" w:rsidRPr="00647CF6">
        <w:rPr>
          <w:rFonts w:asciiTheme="minorHAnsi" w:hAnsiTheme="minorHAnsi"/>
          <w:szCs w:val="20"/>
        </w:rPr>
        <w:t>ndemnity</w:t>
      </w:r>
      <w:r w:rsidRPr="00647CF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to</w:t>
      </w:r>
      <w:r w:rsidRPr="00647CF6">
        <w:rPr>
          <w:rFonts w:asciiTheme="minorHAnsi" w:hAnsiTheme="minorHAnsi"/>
          <w:szCs w:val="20"/>
        </w:rPr>
        <w:t xml:space="preserve"> $10 million any one claim</w:t>
      </w:r>
    </w:p>
    <w:p w14:paraId="774A4533" w14:textId="7CC166DE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 xml:space="preserve">undertake a financial audit for services exceeding </w:t>
      </w:r>
      <w:r w:rsidRPr="00647CF6">
        <w:rPr>
          <w:rFonts w:asciiTheme="minorHAnsi" w:hAnsiTheme="minorHAnsi"/>
          <w:szCs w:val="20"/>
        </w:rPr>
        <w:t>$100,000.00 in the aggregate per financial year</w:t>
      </w:r>
    </w:p>
    <w:p w14:paraId="774DB4D4" w14:textId="02F60DFB" w:rsidR="0086305F" w:rsidRPr="00DB0E9E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i/>
          <w:szCs w:val="20"/>
        </w:rPr>
      </w:pPr>
      <w:r w:rsidRPr="00647CF6">
        <w:rPr>
          <w:rFonts w:asciiTheme="minorHAnsi" w:hAnsiTheme="minorHAnsi"/>
          <w:szCs w:val="20"/>
        </w:rPr>
        <w:t>consider itself a “</w:t>
      </w:r>
      <w:r w:rsidRPr="00DB583A">
        <w:rPr>
          <w:rFonts w:asciiTheme="minorHAnsi" w:hAnsiTheme="minorHAnsi"/>
          <w:szCs w:val="20"/>
        </w:rPr>
        <w:t>Commonwealth service</w:t>
      </w:r>
      <w:r w:rsidRPr="00647CF6">
        <w:rPr>
          <w:rFonts w:asciiTheme="minorHAnsi" w:hAnsiTheme="minorHAnsi"/>
          <w:szCs w:val="20"/>
        </w:rPr>
        <w:t xml:space="preserve"> provider” for the pu</w:t>
      </w:r>
      <w:r w:rsidRPr="00647CF6">
        <w:rPr>
          <w:rFonts w:asciiTheme="minorHAnsi" w:hAnsiTheme="minorHAnsi"/>
          <w:szCs w:val="20"/>
        </w:rPr>
        <w:t xml:space="preserve">rposes of the </w:t>
      </w:r>
      <w:hyperlink r:id="rId16" w:history="1">
        <w:r w:rsidR="004036B1" w:rsidRPr="00DB0E9E">
          <w:rPr>
            <w:rStyle w:val="Hyperlink"/>
            <w:rFonts w:asciiTheme="minorHAnsi" w:hAnsiTheme="minorHAnsi"/>
            <w:i/>
            <w:iCs/>
            <w:szCs w:val="20"/>
          </w:rPr>
          <w:t>Ombudsman Act 1976</w:t>
        </w:r>
      </w:hyperlink>
    </w:p>
    <w:p w14:paraId="7B1F1A3B" w14:textId="3445E6B4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Cs w:val="20"/>
        </w:rPr>
      </w:pPr>
      <w:r w:rsidRPr="00647CF6">
        <w:rPr>
          <w:rFonts w:asciiTheme="minorHAnsi" w:hAnsiTheme="minorHAnsi"/>
          <w:szCs w:val="20"/>
        </w:rPr>
        <w:t xml:space="preserve">ensure that personnel, including sub-contractors, who may </w:t>
      </w:r>
      <w:proofErr w:type="gramStart"/>
      <w:r w:rsidRPr="00647CF6">
        <w:rPr>
          <w:rFonts w:asciiTheme="minorHAnsi" w:hAnsiTheme="minorHAnsi"/>
          <w:szCs w:val="20"/>
        </w:rPr>
        <w:t>come into contact with</w:t>
      </w:r>
      <w:proofErr w:type="gramEnd"/>
      <w:r w:rsidRPr="00647CF6">
        <w:rPr>
          <w:rFonts w:asciiTheme="minorHAnsi" w:hAnsiTheme="minorHAnsi"/>
          <w:szCs w:val="20"/>
        </w:rPr>
        <w:t xml:space="preserve"> </w:t>
      </w:r>
      <w:r w:rsidRPr="00647CF6">
        <w:rPr>
          <w:rFonts w:asciiTheme="minorHAnsi" w:hAnsiTheme="minorHAnsi"/>
          <w:szCs w:val="20"/>
        </w:rPr>
        <w:t>vulnerable people</w:t>
      </w:r>
      <w:r w:rsidRPr="00647CF6">
        <w:rPr>
          <w:rFonts w:asciiTheme="minorHAnsi" w:hAnsiTheme="minorHAnsi"/>
          <w:szCs w:val="20"/>
        </w:rPr>
        <w:t xml:space="preserve"> as part o</w:t>
      </w:r>
      <w:r w:rsidRPr="00647CF6">
        <w:rPr>
          <w:rFonts w:asciiTheme="minorHAnsi" w:hAnsiTheme="minorHAnsi"/>
          <w:szCs w:val="20"/>
        </w:rPr>
        <w:t xml:space="preserve">f the work, have undertaken a national police check, </w:t>
      </w:r>
      <w:r w:rsidRPr="00CD55EA">
        <w:rPr>
          <w:rFonts w:asciiTheme="minorHAnsi" w:hAnsiTheme="minorHAnsi"/>
          <w:szCs w:val="20"/>
        </w:rPr>
        <w:t xml:space="preserve">a Working with Children check </w:t>
      </w:r>
      <w:r w:rsidRPr="00647CF6">
        <w:rPr>
          <w:rFonts w:asciiTheme="minorHAnsi" w:hAnsiTheme="minorHAnsi"/>
          <w:szCs w:val="20"/>
        </w:rPr>
        <w:t xml:space="preserve">and if relevant </w:t>
      </w:r>
      <w:r w:rsidR="00543F68">
        <w:rPr>
          <w:rFonts w:asciiTheme="minorHAnsi" w:hAnsiTheme="minorHAnsi"/>
          <w:szCs w:val="20"/>
        </w:rPr>
        <w:t xml:space="preserve">have </w:t>
      </w:r>
      <w:r w:rsidRPr="00647CF6">
        <w:rPr>
          <w:rFonts w:asciiTheme="minorHAnsi" w:hAnsiTheme="minorHAnsi"/>
          <w:szCs w:val="20"/>
        </w:rPr>
        <w:t>develop</w:t>
      </w:r>
      <w:r w:rsidR="00543F68">
        <w:rPr>
          <w:rFonts w:asciiTheme="minorHAnsi" w:hAnsiTheme="minorHAnsi"/>
          <w:szCs w:val="20"/>
        </w:rPr>
        <w:t>ed</w:t>
      </w:r>
      <w:r w:rsidRPr="00647CF6">
        <w:rPr>
          <w:rFonts w:asciiTheme="minorHAnsi" w:hAnsiTheme="minorHAnsi"/>
          <w:szCs w:val="20"/>
        </w:rPr>
        <w:t xml:space="preserve"> a risk assessment and management plan</w:t>
      </w:r>
    </w:p>
    <w:p w14:paraId="733E34F4" w14:textId="7F0EA9B7" w:rsidR="0086305F" w:rsidRPr="00647CF6" w:rsidRDefault="00907498" w:rsidP="00DC388E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</w:rPr>
      </w:pPr>
      <w:r w:rsidRPr="4F9E87A5">
        <w:rPr>
          <w:rFonts w:asciiTheme="minorHAnsi" w:hAnsiTheme="minorHAnsi"/>
        </w:rPr>
        <w:t>comply with relevant legislation as specified from time to time</w:t>
      </w:r>
    </w:p>
    <w:p w14:paraId="348267A8" w14:textId="77777777" w:rsidR="0086305F" w:rsidRDefault="00907498" w:rsidP="00DC388E">
      <w:pPr>
        <w:pStyle w:val="ListParagraph"/>
        <w:numPr>
          <w:ilvl w:val="0"/>
          <w:numId w:val="5"/>
        </w:numPr>
        <w:spacing w:after="120"/>
      </w:pPr>
      <w:r>
        <w:rPr>
          <w:rFonts w:asciiTheme="minorHAnsi" w:hAnsiTheme="minorHAnsi"/>
        </w:rPr>
        <w:t>comply with</w:t>
      </w:r>
      <w:r w:rsidRPr="4F9E87A5">
        <w:rPr>
          <w:rFonts w:asciiTheme="minorHAnsi" w:hAnsiTheme="minorHAnsi"/>
        </w:rPr>
        <w:t xml:space="preserve"> NWMPHN credentialing policy requirements </w:t>
      </w:r>
    </w:p>
    <w:p w14:paraId="09CF6AFB" w14:textId="00EBD1B0" w:rsidR="0086305F" w:rsidRDefault="00907498" w:rsidP="0086305F">
      <w:pPr>
        <w:rPr>
          <w:szCs w:val="20"/>
        </w:rPr>
      </w:pPr>
      <w:r w:rsidRPr="0086305F">
        <w:rPr>
          <w:szCs w:val="20"/>
        </w:rPr>
        <w:t xml:space="preserve">Applicants must disclose any actual, </w:t>
      </w:r>
      <w:proofErr w:type="gramStart"/>
      <w:r w:rsidRPr="0086305F">
        <w:rPr>
          <w:szCs w:val="20"/>
        </w:rPr>
        <w:t>perceived</w:t>
      </w:r>
      <w:proofErr w:type="gramEnd"/>
      <w:r w:rsidRPr="0086305F">
        <w:rPr>
          <w:szCs w:val="20"/>
        </w:rPr>
        <w:t xml:space="preserve"> or potential conflicts of interest.  A conflict </w:t>
      </w:r>
      <w:r w:rsidRPr="0086305F">
        <w:rPr>
          <w:szCs w:val="20"/>
        </w:rPr>
        <w:t xml:space="preserve">of interest arises where a person </w:t>
      </w:r>
      <w:proofErr w:type="gramStart"/>
      <w:r w:rsidRPr="0086305F">
        <w:rPr>
          <w:szCs w:val="20"/>
        </w:rPr>
        <w:t>makes a decision</w:t>
      </w:r>
      <w:proofErr w:type="gramEnd"/>
      <w:r w:rsidRPr="0086305F">
        <w:rPr>
          <w:szCs w:val="20"/>
        </w:rPr>
        <w:t xml:space="preserve"> or exercises power in any way that may</w:t>
      </w:r>
      <w:r w:rsidR="00F205FE">
        <w:rPr>
          <w:szCs w:val="20"/>
        </w:rPr>
        <w:t>,</w:t>
      </w:r>
      <w:r w:rsidRPr="0086305F">
        <w:rPr>
          <w:szCs w:val="20"/>
        </w:rPr>
        <w:t xml:space="preserve"> or may be perceived to be, </w:t>
      </w:r>
      <w:r w:rsidRPr="0086305F">
        <w:rPr>
          <w:szCs w:val="20"/>
        </w:rPr>
        <w:t xml:space="preserve">influence by either professional, commercial or personal interests or associations. NWMPHN maintains a </w:t>
      </w:r>
      <w:r w:rsidRPr="0086305F">
        <w:rPr>
          <w:i/>
          <w:iCs/>
          <w:szCs w:val="20"/>
        </w:rPr>
        <w:t>Register of Conflicts of Interest a</w:t>
      </w:r>
      <w:r w:rsidRPr="0086305F">
        <w:rPr>
          <w:i/>
          <w:iCs/>
          <w:szCs w:val="20"/>
        </w:rPr>
        <w:t>nd Related Entities</w:t>
      </w:r>
      <w:r w:rsidRPr="0086305F">
        <w:rPr>
          <w:szCs w:val="20"/>
        </w:rPr>
        <w:t xml:space="preserve"> and reports its contents back to our funding bodies as required.</w:t>
      </w:r>
      <w:r>
        <w:rPr>
          <w:szCs w:val="20"/>
        </w:rPr>
        <w:t xml:space="preserve"> </w:t>
      </w:r>
    </w:p>
    <w:p w14:paraId="7547D594" w14:textId="7B1121F7" w:rsidR="0086305F" w:rsidRDefault="00907498" w:rsidP="0086305F">
      <w:pPr>
        <w:rPr>
          <w:szCs w:val="20"/>
        </w:rPr>
      </w:pPr>
      <w:r>
        <w:rPr>
          <w:szCs w:val="20"/>
        </w:rPr>
        <w:t>NWMPHN may seek formal governmen</w:t>
      </w:r>
      <w:r>
        <w:rPr>
          <w:szCs w:val="20"/>
        </w:rPr>
        <w:t xml:space="preserve">t approval and will disclose contract details including legal and trading name of successful </w:t>
      </w:r>
      <w:r w:rsidR="00F205FE">
        <w:rPr>
          <w:szCs w:val="20"/>
        </w:rPr>
        <w:t>a</w:t>
      </w:r>
      <w:r w:rsidR="002D4385">
        <w:rPr>
          <w:szCs w:val="20"/>
        </w:rPr>
        <w:t>pplicant</w:t>
      </w:r>
      <w:r>
        <w:rPr>
          <w:szCs w:val="20"/>
        </w:rPr>
        <w:t>, the nature and duration of the wo</w:t>
      </w:r>
      <w:r>
        <w:rPr>
          <w:szCs w:val="20"/>
        </w:rPr>
        <w:t xml:space="preserve">rk to be undertaken, </w:t>
      </w:r>
      <w:r>
        <w:rPr>
          <w:szCs w:val="20"/>
        </w:rPr>
        <w:lastRenderedPageBreak/>
        <w:t xml:space="preserve">and the procurement process. Approval is granted at the discretion of the government department. </w:t>
      </w:r>
      <w:r>
        <w:rPr>
          <w:szCs w:val="20"/>
        </w:rPr>
        <w:t>Relevant departments may require additional information at any time which NWMPHN is obliged to provide. Relevant departments may list this</w:t>
      </w:r>
      <w:r>
        <w:rPr>
          <w:szCs w:val="20"/>
        </w:rPr>
        <w:t xml:space="preserve"> information on their websites from time-to-time.</w:t>
      </w:r>
    </w:p>
    <w:p w14:paraId="5FD98A05" w14:textId="0B08F6AC" w:rsidR="0086305F" w:rsidRDefault="00907498" w:rsidP="0086305F">
      <w:r>
        <w:t xml:space="preserve">Please note that the </w:t>
      </w:r>
      <w:r w:rsidRPr="004C15C6">
        <w:rPr>
          <w:color w:val="000000" w:themeColor="text1"/>
        </w:rPr>
        <w:t xml:space="preserve">Australian or Victorian </w:t>
      </w:r>
      <w:r>
        <w:t>Government reserves the</w:t>
      </w:r>
      <w:r>
        <w:t xml:space="preserve"> right to terminate NWMPHN funding at its convenience. This requirement is passed through to the successful </w:t>
      </w:r>
      <w:r w:rsidR="000B4868">
        <w:t>A</w:t>
      </w:r>
      <w:r>
        <w:t>pplicant. Expenses incurred a</w:t>
      </w:r>
      <w:r>
        <w:t>nd committed up to and including the termination date will be paid</w:t>
      </w:r>
      <w:r w:rsidR="002B1351">
        <w:t>.</w:t>
      </w:r>
    </w:p>
    <w:p w14:paraId="3790DA60" w14:textId="77777777" w:rsidR="008A30EF" w:rsidRPr="00CD47C2" w:rsidRDefault="00907498" w:rsidP="00DC388E">
      <w:pPr>
        <w:pStyle w:val="Heading3"/>
        <w:numPr>
          <w:ilvl w:val="0"/>
          <w:numId w:val="8"/>
        </w:numPr>
      </w:pPr>
      <w:bookmarkStart w:id="12" w:name="_Toc121834967"/>
      <w:r w:rsidRPr="00CD47C2">
        <w:t xml:space="preserve">No </w:t>
      </w:r>
      <w:r w:rsidRPr="00CD47C2">
        <w:t>contract or warranty</w:t>
      </w:r>
      <w:bookmarkEnd w:id="12"/>
    </w:p>
    <w:p w14:paraId="4B1678AE" w14:textId="77777777" w:rsidR="00D95C61" w:rsidRDefault="00907498" w:rsidP="00D95C61">
      <w:r>
        <w:t xml:space="preserve">No legal relationship is created by the issue of this Expression of Interest, or the submission of any application in response to </w:t>
      </w:r>
      <w:r>
        <w:t xml:space="preserve">it. </w:t>
      </w:r>
    </w:p>
    <w:p w14:paraId="382082F4" w14:textId="77777777" w:rsidR="00D95C61" w:rsidRDefault="00907498" w:rsidP="00D95C61">
      <w:r>
        <w:t xml:space="preserve">NWMPHN is under no obligation to award a contract to any </w:t>
      </w:r>
      <w:r w:rsidR="000B4868">
        <w:t>A</w:t>
      </w:r>
      <w:r>
        <w:t xml:space="preserve">pplicant </w:t>
      </w:r>
      <w:proofErr w:type="gramStart"/>
      <w:r>
        <w:t>as a result of</w:t>
      </w:r>
      <w:proofErr w:type="gramEnd"/>
      <w:r>
        <w:t xml:space="preserve"> this process.</w:t>
      </w:r>
    </w:p>
    <w:p w14:paraId="524C9904" w14:textId="77777777" w:rsidR="00D95C61" w:rsidRPr="00B118FD" w:rsidRDefault="00907498" w:rsidP="00D95C61">
      <w:r>
        <w:t>NWMP</w:t>
      </w:r>
      <w:r>
        <w:t>HN has taken reasonable steps to ensure that all information presented in this Expression of Interest is accurate at the time of issue. However, NWMPHN</w:t>
      </w:r>
      <w:r>
        <w:t xml:space="preserve"> accepts no responsibility for errors or omissions and recommends that </w:t>
      </w:r>
      <w:r w:rsidR="000B4868">
        <w:t>A</w:t>
      </w:r>
      <w:r>
        <w:t>pplicants make their own enquirie</w:t>
      </w:r>
      <w:r>
        <w:t xml:space="preserve">s about any matter relevant to the preparation of an application. </w:t>
      </w:r>
    </w:p>
    <w:p w14:paraId="285A4C4B" w14:textId="77777777" w:rsidR="00AC7761" w:rsidRDefault="00AC7761" w:rsidP="00CD47C2">
      <w:pPr>
        <w:pStyle w:val="Heading2"/>
        <w:numPr>
          <w:ilvl w:val="0"/>
          <w:numId w:val="0"/>
        </w:numPr>
        <w:ind w:left="720" w:hanging="720"/>
      </w:pPr>
    </w:p>
    <w:p w14:paraId="5F970824" w14:textId="71EBCA2C" w:rsidR="00815CA5" w:rsidRDefault="00907498" w:rsidP="00CD47C2">
      <w:pPr>
        <w:pStyle w:val="Heading2"/>
        <w:numPr>
          <w:ilvl w:val="0"/>
          <w:numId w:val="0"/>
        </w:numPr>
        <w:ind w:left="720" w:hanging="720"/>
      </w:pPr>
      <w:bookmarkStart w:id="13" w:name="_Toc121834968"/>
      <w:r>
        <w:t>P</w:t>
      </w:r>
      <w:r w:rsidR="00CD47C2">
        <w:t xml:space="preserve">ART </w:t>
      </w:r>
      <w:r w:rsidR="008A30EF">
        <w:t>C</w:t>
      </w:r>
      <w:r>
        <w:t xml:space="preserve">: </w:t>
      </w:r>
      <w:r w:rsidR="00A539F8" w:rsidRPr="0B76A23B" w:rsidDel="007E7D58">
        <w:t xml:space="preserve">About </w:t>
      </w:r>
      <w:bookmarkStart w:id="14" w:name="_Int_ik1X4hPr"/>
      <w:proofErr w:type="gramStart"/>
      <w:r w:rsidR="00A539F8" w:rsidRPr="0B76A23B">
        <w:t>North Western</w:t>
      </w:r>
      <w:bookmarkEnd w:id="14"/>
      <w:proofErr w:type="gramEnd"/>
      <w:r w:rsidR="00A539F8" w:rsidRPr="0B76A23B">
        <w:t xml:space="preserve"> Melbourne Primary Health Network</w:t>
      </w:r>
      <w:bookmarkEnd w:id="13"/>
    </w:p>
    <w:p w14:paraId="5CC1EBE8" w14:textId="77777777" w:rsidR="00C87391" w:rsidRDefault="00C87391" w:rsidP="00762AB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C10036D" w14:textId="1F2A53FC" w:rsidR="007E7D58" w:rsidRPr="00AC7761" w:rsidRDefault="007E7D58" w:rsidP="00AC7761">
      <w:pPr>
        <w:pStyle w:val="NWMPHNBodyText"/>
      </w:pPr>
      <w:r w:rsidRPr="00AC7761">
        <w:t xml:space="preserve">Melbourne Primary Care Network (MPCN) trading as </w:t>
      </w:r>
      <w:proofErr w:type="gramStart"/>
      <w:r w:rsidRPr="00AC7761">
        <w:t>North Western</w:t>
      </w:r>
      <w:proofErr w:type="gramEnd"/>
      <w:r w:rsidRPr="00AC7761">
        <w:t xml:space="preserve"> Melbourne Primary Health Network (NWMPHN) is an independent, locally governed and run, not for profit </w:t>
      </w:r>
      <w:proofErr w:type="spellStart"/>
      <w:r w:rsidRPr="00AC7761">
        <w:t>organisation</w:t>
      </w:r>
      <w:proofErr w:type="spellEnd"/>
      <w:r w:rsidRPr="00AC7761">
        <w:t xml:space="preserve"> dedicated to improving primary healthcare in local communities. NWMPHN is one of 31 Primary Health Networks (PHNs) across Australia, in operation since 1 July 2015. </w:t>
      </w:r>
    </w:p>
    <w:p w14:paraId="10EA24CD" w14:textId="77777777" w:rsidR="007E7D58" w:rsidRPr="00CF0500" w:rsidRDefault="007E7D58" w:rsidP="00AC7761">
      <w:pPr>
        <w:pStyle w:val="NWMPHNBodyText"/>
        <w:rPr>
          <w:rFonts w:cstheme="minorHAnsi"/>
        </w:rPr>
      </w:pPr>
      <w:r w:rsidRPr="00AC7761">
        <w:t xml:space="preserve">PHNs were established with the key objectives of increasing the efficiency and effectiveness of medical services for patients, particularly those at risk of poor health </w:t>
      </w:r>
      <w:r w:rsidRPr="006A4342">
        <w:rPr>
          <w:rStyle w:val="normaltextrun"/>
          <w:rFonts w:cstheme="minorHAnsi"/>
        </w:rPr>
        <w:t>outcomes, and improving coordination of care to ensure patients receive the right care in the right place, at the right time.</w:t>
      </w:r>
      <w:r w:rsidRPr="006A4342">
        <w:rPr>
          <w:rStyle w:val="eop"/>
          <w:rFonts w:cstheme="minorHAnsi"/>
        </w:rPr>
        <w:t> </w:t>
      </w:r>
    </w:p>
    <w:p w14:paraId="2631A8CB" w14:textId="09B72243" w:rsidR="007E7D58" w:rsidRPr="00AC7761" w:rsidRDefault="007E7D58" w:rsidP="00AC7761">
      <w:pPr>
        <w:pStyle w:val="NWMPHNBodyText"/>
      </w:pPr>
      <w:r w:rsidRPr="00AC7761">
        <w:t>PHNs work with the primary health care sector to improve frontline services and collaborate with local hospital networks to ensure better integration between primary and acute care services. </w:t>
      </w:r>
    </w:p>
    <w:p w14:paraId="378627E8" w14:textId="3BDD318E" w:rsidR="007E7D58" w:rsidRPr="00AC7761" w:rsidRDefault="007E7D58" w:rsidP="00AC7761">
      <w:pPr>
        <w:pStyle w:val="NWMPHNBodyText"/>
        <w:rPr>
          <w:rFonts w:cstheme="minorHAnsi"/>
        </w:rPr>
      </w:pPr>
      <w:r w:rsidRPr="000B6A07">
        <w:rPr>
          <w:rStyle w:val="normaltextrun"/>
          <w:rFonts w:cstheme="minorHAnsi"/>
        </w:rPr>
        <w:t xml:space="preserve">NWMPHN is the largest PHN in Victoria. Its region covers approximately 3,200 square </w:t>
      </w:r>
      <w:proofErr w:type="spellStart"/>
      <w:r w:rsidRPr="000B6A07">
        <w:rPr>
          <w:rStyle w:val="normaltextrun"/>
          <w:rFonts w:cstheme="minorHAnsi"/>
        </w:rPr>
        <w:t>kilometres</w:t>
      </w:r>
      <w:proofErr w:type="spellEnd"/>
      <w:r w:rsidRPr="000B6A07">
        <w:rPr>
          <w:rStyle w:val="normaltextrun"/>
          <w:rFonts w:cstheme="minorHAnsi"/>
        </w:rPr>
        <w:t xml:space="preserve"> across the Melbourne CBD, north and western suburbs and adjacent rural areas, encompassing 13 Local Government Areas. </w:t>
      </w:r>
      <w:r w:rsidRPr="000B6A07">
        <w:rPr>
          <w:rStyle w:val="eop"/>
          <w:rFonts w:cstheme="minorHAnsi"/>
        </w:rPr>
        <w:t> </w:t>
      </w:r>
    </w:p>
    <w:p w14:paraId="381EE126" w14:textId="77777777" w:rsidR="007E7D58" w:rsidRPr="00CF0500" w:rsidRDefault="007E7D58" w:rsidP="00AC7761">
      <w:pPr>
        <w:pStyle w:val="NWMPHNBodyText"/>
        <w:rPr>
          <w:rFonts w:cstheme="minorHAnsi"/>
        </w:rPr>
      </w:pPr>
      <w:r w:rsidRPr="000B6A07">
        <w:rPr>
          <w:rStyle w:val="normaltextrun"/>
          <w:rFonts w:cstheme="minorHAnsi"/>
        </w:rPr>
        <w:t xml:space="preserve">NWMPHN works to improve health outcomes for communities by fostering innovation, </w:t>
      </w:r>
      <w:proofErr w:type="gramStart"/>
      <w:r w:rsidRPr="000B6A07">
        <w:rPr>
          <w:rStyle w:val="normaltextrun"/>
          <w:rFonts w:cstheme="minorHAnsi"/>
        </w:rPr>
        <w:t>leveraging</w:t>
      </w:r>
      <w:proofErr w:type="gramEnd"/>
      <w:r w:rsidRPr="000B6A07">
        <w:rPr>
          <w:rStyle w:val="normaltextrun"/>
          <w:rFonts w:cstheme="minorHAnsi"/>
        </w:rPr>
        <w:t xml:space="preserve"> and coordinating existing community and </w:t>
      </w:r>
      <w:proofErr w:type="spellStart"/>
      <w:r w:rsidRPr="000B6A07">
        <w:rPr>
          <w:rStyle w:val="normaltextrun"/>
          <w:rFonts w:cstheme="minorHAnsi"/>
        </w:rPr>
        <w:t>organisational</w:t>
      </w:r>
      <w:proofErr w:type="spellEnd"/>
      <w:r w:rsidRPr="000B6A07">
        <w:rPr>
          <w:rStyle w:val="normaltextrun"/>
          <w:rFonts w:cstheme="minorHAnsi"/>
        </w:rPr>
        <w:t xml:space="preserve"> assets, and driving value for money. </w:t>
      </w:r>
      <w:r w:rsidRPr="00CF0500">
        <w:rPr>
          <w:rStyle w:val="eop"/>
          <w:rFonts w:cstheme="minorHAnsi"/>
        </w:rPr>
        <w:t> </w:t>
      </w:r>
    </w:p>
    <w:p w14:paraId="13B03983" w14:textId="77777777" w:rsidR="007E7D58" w:rsidRPr="00CF0500" w:rsidRDefault="007E7D58" w:rsidP="00AC7761">
      <w:pPr>
        <w:pStyle w:val="NWMPHNBodyText"/>
        <w:rPr>
          <w:rFonts w:cstheme="minorHAnsi"/>
        </w:rPr>
      </w:pPr>
      <w:r w:rsidRPr="000B6A07">
        <w:rPr>
          <w:rStyle w:val="normaltextrun"/>
          <w:rFonts w:cstheme="minorHAnsi"/>
        </w:rPr>
        <w:t>NWMPHN has four key strategic objectives:</w:t>
      </w:r>
      <w:r w:rsidRPr="00CF0500">
        <w:rPr>
          <w:rStyle w:val="eop"/>
          <w:rFonts w:cstheme="minorHAnsi"/>
        </w:rPr>
        <w:t> </w:t>
      </w:r>
    </w:p>
    <w:p w14:paraId="6A9B0DBC" w14:textId="77777777" w:rsidR="007E7D58" w:rsidRPr="00CF0500" w:rsidRDefault="007E7D58" w:rsidP="00AC7761">
      <w:pPr>
        <w:pStyle w:val="NWMPHNBodyText"/>
        <w:numPr>
          <w:ilvl w:val="0"/>
          <w:numId w:val="20"/>
        </w:numPr>
        <w:rPr>
          <w:rFonts w:cstheme="minorHAnsi"/>
        </w:rPr>
      </w:pPr>
      <w:r w:rsidRPr="000B6A07">
        <w:rPr>
          <w:rStyle w:val="normaltextrun"/>
          <w:rFonts w:cstheme="minorHAnsi"/>
          <w:b/>
        </w:rPr>
        <w:t>To</w:t>
      </w:r>
      <w:r w:rsidRPr="00CF0500">
        <w:rPr>
          <w:rStyle w:val="normaltextrun"/>
          <w:rFonts w:cstheme="minorHAnsi"/>
          <w:b/>
        </w:rPr>
        <w:t xml:space="preserve"> transform primary health care</w:t>
      </w:r>
      <w:r w:rsidRPr="00CF0500">
        <w:rPr>
          <w:rStyle w:val="normaltextrun"/>
          <w:rFonts w:cstheme="minorHAnsi"/>
        </w:rPr>
        <w:t xml:space="preserve"> by supporting the delivery of high-quality, integrated and person-</w:t>
      </w:r>
      <w:proofErr w:type="spellStart"/>
      <w:r w:rsidRPr="00CF0500">
        <w:rPr>
          <w:rStyle w:val="normaltextrun"/>
          <w:rFonts w:cstheme="minorHAnsi"/>
        </w:rPr>
        <w:t>centred</w:t>
      </w:r>
      <w:proofErr w:type="spellEnd"/>
      <w:r w:rsidRPr="00CF0500">
        <w:rPr>
          <w:rStyle w:val="normaltextrun"/>
          <w:rFonts w:cstheme="minorHAnsi"/>
        </w:rPr>
        <w:t xml:space="preserve"> services in its region.</w:t>
      </w:r>
      <w:r w:rsidRPr="00CF0500">
        <w:rPr>
          <w:rStyle w:val="eop"/>
          <w:rFonts w:cstheme="minorHAnsi"/>
        </w:rPr>
        <w:t> </w:t>
      </w:r>
    </w:p>
    <w:p w14:paraId="596AD982" w14:textId="77777777" w:rsidR="007E7D58" w:rsidRPr="006A4342" w:rsidRDefault="007E7D58" w:rsidP="00AC7761">
      <w:pPr>
        <w:pStyle w:val="NWMPHNBodyText"/>
        <w:numPr>
          <w:ilvl w:val="0"/>
          <w:numId w:val="20"/>
        </w:numPr>
        <w:rPr>
          <w:rFonts w:cstheme="minorHAnsi"/>
        </w:rPr>
      </w:pPr>
      <w:r w:rsidRPr="00AC7761">
        <w:rPr>
          <w:rStyle w:val="normaltextrun"/>
          <w:rFonts w:cstheme="minorHAnsi"/>
          <w:b/>
        </w:rPr>
        <w:lastRenderedPageBreak/>
        <w:t>To undertake strategic, evidence-</w:t>
      </w:r>
      <w:proofErr w:type="gramStart"/>
      <w:r w:rsidRPr="00AC7761">
        <w:rPr>
          <w:rStyle w:val="normaltextrun"/>
          <w:rFonts w:cstheme="minorHAnsi"/>
          <w:b/>
        </w:rPr>
        <w:t>based</w:t>
      </w:r>
      <w:proofErr w:type="gramEnd"/>
      <w:r w:rsidRPr="00AC7761">
        <w:rPr>
          <w:rStyle w:val="normaltextrun"/>
          <w:rFonts w:cstheme="minorHAnsi"/>
          <w:b/>
        </w:rPr>
        <w:t xml:space="preserve"> and targeted commissioning</w:t>
      </w:r>
      <w:r w:rsidRPr="006A4342">
        <w:rPr>
          <w:rStyle w:val="normaltextrun"/>
          <w:rFonts w:cstheme="minorHAnsi"/>
          <w:b/>
        </w:rPr>
        <w:t xml:space="preserve"> </w:t>
      </w:r>
      <w:r w:rsidRPr="00CF0500">
        <w:rPr>
          <w:rStyle w:val="normaltextrun"/>
          <w:rFonts w:cstheme="minorHAnsi"/>
        </w:rPr>
        <w:t>that improves health outcomes and demonstrates value for priority populations through the delivery of high quality, equitable and accessible care.</w:t>
      </w:r>
      <w:r w:rsidRPr="006A4342">
        <w:rPr>
          <w:rStyle w:val="eop"/>
          <w:rFonts w:cstheme="minorHAnsi"/>
        </w:rPr>
        <w:t> </w:t>
      </w:r>
    </w:p>
    <w:p w14:paraId="732745DC" w14:textId="77777777" w:rsidR="007E7D58" w:rsidRPr="006A4342" w:rsidRDefault="007E7D58" w:rsidP="00AC7761">
      <w:pPr>
        <w:pStyle w:val="NWMPHNBodyText"/>
        <w:numPr>
          <w:ilvl w:val="0"/>
          <w:numId w:val="20"/>
        </w:numPr>
        <w:rPr>
          <w:rFonts w:cstheme="minorHAnsi"/>
        </w:rPr>
      </w:pPr>
      <w:r w:rsidRPr="00AC7761">
        <w:rPr>
          <w:rStyle w:val="normaltextrun"/>
          <w:rFonts w:cstheme="minorHAnsi"/>
          <w:b/>
        </w:rPr>
        <w:t>To activate community and partnerships</w:t>
      </w:r>
      <w:r w:rsidRPr="00CF0500">
        <w:rPr>
          <w:rStyle w:val="normaltextrun"/>
          <w:rFonts w:cstheme="minorHAnsi"/>
        </w:rPr>
        <w:t xml:space="preserve"> by contributing to the development of an interconnected health care system in its region through community and stakeholder engagement, research activities and partnerships.</w:t>
      </w:r>
      <w:r w:rsidRPr="006A4342">
        <w:rPr>
          <w:rStyle w:val="eop"/>
          <w:rFonts w:cstheme="minorHAnsi"/>
        </w:rPr>
        <w:t> </w:t>
      </w:r>
    </w:p>
    <w:p w14:paraId="44B00FDE" w14:textId="77777777" w:rsidR="007E7D58" w:rsidRPr="006A4342" w:rsidRDefault="007E7D58" w:rsidP="00AC7761">
      <w:pPr>
        <w:pStyle w:val="NWMPHNBodyText"/>
        <w:numPr>
          <w:ilvl w:val="0"/>
          <w:numId w:val="20"/>
        </w:numPr>
        <w:rPr>
          <w:rFonts w:cstheme="minorHAnsi"/>
        </w:rPr>
      </w:pPr>
      <w:r w:rsidRPr="00AC7761">
        <w:rPr>
          <w:rStyle w:val="normaltextrun"/>
          <w:rFonts w:cstheme="minorHAnsi"/>
          <w:b/>
        </w:rPr>
        <w:t>To strive for excellence</w:t>
      </w:r>
      <w:r w:rsidRPr="00CF0500">
        <w:rPr>
          <w:rStyle w:val="normaltextrun"/>
          <w:rFonts w:cstheme="minorHAnsi"/>
        </w:rPr>
        <w:t xml:space="preserve"> in our culture and </w:t>
      </w:r>
      <w:proofErr w:type="spellStart"/>
      <w:r w:rsidRPr="00CF0500">
        <w:rPr>
          <w:rStyle w:val="normaltextrun"/>
          <w:rFonts w:cstheme="minorHAnsi"/>
        </w:rPr>
        <w:t>organisational</w:t>
      </w:r>
      <w:proofErr w:type="spellEnd"/>
      <w:r w:rsidRPr="00CF0500">
        <w:rPr>
          <w:rStyle w:val="normaltextrun"/>
          <w:rFonts w:cstheme="minorHAnsi"/>
        </w:rPr>
        <w:t xml:space="preserve"> capability to deliver impact.</w:t>
      </w:r>
      <w:r w:rsidRPr="006A4342">
        <w:rPr>
          <w:rStyle w:val="eop"/>
          <w:rFonts w:cstheme="minorHAnsi"/>
        </w:rPr>
        <w:t> </w:t>
      </w:r>
    </w:p>
    <w:p w14:paraId="5DF6ACA6" w14:textId="77777777" w:rsidR="00AC7761" w:rsidRDefault="00AC7761" w:rsidP="00CD47C2">
      <w:pPr>
        <w:pStyle w:val="Heading2"/>
        <w:numPr>
          <w:ilvl w:val="0"/>
          <w:numId w:val="0"/>
        </w:numPr>
        <w:ind w:left="720" w:hanging="720"/>
      </w:pPr>
    </w:p>
    <w:p w14:paraId="0DCB622B" w14:textId="77777777" w:rsidR="005D4B6F" w:rsidRPr="00CD47C2" w:rsidRDefault="00907498" w:rsidP="00CD47C2">
      <w:pPr>
        <w:pStyle w:val="Heading2"/>
        <w:numPr>
          <w:ilvl w:val="0"/>
          <w:numId w:val="0"/>
        </w:numPr>
        <w:ind w:left="720" w:hanging="720"/>
      </w:pPr>
      <w:bookmarkStart w:id="15" w:name="_Toc121834969"/>
      <w:r w:rsidRPr="00CD47C2">
        <w:t>P</w:t>
      </w:r>
      <w:r w:rsidR="00CD47C2">
        <w:t>ART</w:t>
      </w:r>
      <w:r w:rsidRPr="00CD47C2">
        <w:t xml:space="preserve"> D: Application Form</w:t>
      </w:r>
      <w:bookmarkEnd w:id="15"/>
    </w:p>
    <w:tbl>
      <w:tblPr>
        <w:tblStyle w:val="NWMPHNTableColour"/>
        <w:tblW w:w="9215" w:type="dxa"/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680"/>
        <w:gridCol w:w="22"/>
      </w:tblGrid>
      <w:tr w:rsidR="00894B3A" w14:paraId="60A180DF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9215" w:type="dxa"/>
            <w:gridSpan w:val="4"/>
          </w:tcPr>
          <w:p w14:paraId="4E81B249" w14:textId="77777777" w:rsidR="00FE7D9B" w:rsidRPr="00EB67F9" w:rsidRDefault="00907498" w:rsidP="007D281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Applicant name:</w:t>
            </w:r>
          </w:p>
        </w:tc>
      </w:tr>
      <w:tr w:rsidR="00894B3A" w14:paraId="7413E8D9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tcW w:w="9215" w:type="dxa"/>
            <w:gridSpan w:val="4"/>
          </w:tcPr>
          <w:p w14:paraId="2ED9C97F" w14:textId="04A878C5" w:rsidR="00FE7D9B" w:rsidRPr="00DD2BA7" w:rsidRDefault="00907498" w:rsidP="007D2819">
            <w:pPr>
              <w:pStyle w:val="TableParagraph"/>
              <w:spacing w:before="64"/>
              <w:ind w:left="112"/>
              <w:rPr>
                <w:b/>
                <w:bCs/>
                <w:i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 xml:space="preserve">Name of </w:t>
            </w:r>
            <w:r w:rsidR="00DD2BA7">
              <w:rPr>
                <w:b/>
                <w:bCs/>
                <w:sz w:val="20"/>
                <w:szCs w:val="20"/>
              </w:rPr>
              <w:t>practice</w:t>
            </w:r>
            <w:r w:rsidRPr="00EB67F9">
              <w:rPr>
                <w:b/>
                <w:bCs/>
                <w:sz w:val="20"/>
                <w:szCs w:val="20"/>
              </w:rPr>
              <w:t>:</w:t>
            </w:r>
            <w:r w:rsidR="00DD2BA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4B3A" w14:paraId="2661D082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9215" w:type="dxa"/>
            <w:gridSpan w:val="4"/>
          </w:tcPr>
          <w:p w14:paraId="3AD8B342" w14:textId="77777777" w:rsidR="009D77B0" w:rsidRPr="009D77B0" w:rsidRDefault="00907498" w:rsidP="007D2819">
            <w:pPr>
              <w:pStyle w:val="TableParagraph"/>
              <w:spacing w:before="64"/>
              <w:ind w:left="11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ABN/ACN:</w:t>
            </w:r>
          </w:p>
        </w:tc>
      </w:tr>
      <w:tr w:rsidR="00894B3A" w14:paraId="46BDE8EA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tcW w:w="9215" w:type="dxa"/>
            <w:gridSpan w:val="4"/>
          </w:tcPr>
          <w:p w14:paraId="1188C36D" w14:textId="77777777" w:rsidR="00FE7D9B" w:rsidRPr="00EB67F9" w:rsidRDefault="00907498" w:rsidP="007D2819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4F9E87A5">
              <w:rPr>
                <w:b/>
                <w:bCs/>
                <w:sz w:val="20"/>
                <w:szCs w:val="20"/>
              </w:rPr>
              <w:t>A</w:t>
            </w:r>
            <w:r w:rsidR="56F4192A" w:rsidRPr="4F9E87A5">
              <w:rPr>
                <w:b/>
                <w:bCs/>
                <w:sz w:val="20"/>
                <w:szCs w:val="20"/>
              </w:rPr>
              <w:t>ddress:</w:t>
            </w:r>
          </w:p>
        </w:tc>
      </w:tr>
      <w:tr w:rsidR="00894B3A" w14:paraId="39087B51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2694" w:type="dxa"/>
          </w:tcPr>
          <w:p w14:paraId="7E9D3B4F" w14:textId="77777777" w:rsidR="00FE7D9B" w:rsidRPr="00EB67F9" w:rsidRDefault="00907498" w:rsidP="007D2819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 xml:space="preserve">Applicant </w:t>
            </w:r>
            <w:r w:rsidR="006B3378">
              <w:rPr>
                <w:b/>
                <w:bCs/>
                <w:sz w:val="20"/>
                <w:szCs w:val="20"/>
              </w:rPr>
              <w:t>details</w:t>
            </w:r>
            <w:r w:rsidRPr="00EB67F9">
              <w:rPr>
                <w:b/>
                <w:bCs/>
                <w:sz w:val="20"/>
                <w:szCs w:val="20"/>
              </w:rPr>
              <w:t>:</w:t>
            </w:r>
            <w:r w:rsidR="00A046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0F951E3" w14:textId="77777777" w:rsidR="00FE7D9B" w:rsidRPr="00EB67F9" w:rsidRDefault="00907498" w:rsidP="007D2819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02" w:type="dxa"/>
            <w:gridSpan w:val="2"/>
          </w:tcPr>
          <w:p w14:paraId="27C76BF9" w14:textId="77777777" w:rsidR="00FE7D9B" w:rsidRPr="00EB67F9" w:rsidRDefault="00907498" w:rsidP="007D2819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Email:</w:t>
            </w:r>
          </w:p>
          <w:p w14:paraId="288608B3" w14:textId="77777777" w:rsidR="00FE7D9B" w:rsidRPr="00EB67F9" w:rsidRDefault="00FE7D9B" w:rsidP="007D2819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894B3A" w14:paraId="71966725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tcW w:w="2694" w:type="dxa"/>
          </w:tcPr>
          <w:p w14:paraId="156FA66C" w14:textId="77777777" w:rsidR="00FE7D9B" w:rsidRDefault="00907498" w:rsidP="007D2819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Practice manager details:</w:t>
            </w:r>
          </w:p>
          <w:p w14:paraId="77504876" w14:textId="7CAE9808" w:rsidR="002075AC" w:rsidRPr="002075AC" w:rsidRDefault="002075AC" w:rsidP="00922C65">
            <w:pPr>
              <w:pStyle w:val="TableParagraph"/>
              <w:spacing w:before="6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F8BECB" w14:textId="77777777" w:rsidR="00FE7D9B" w:rsidRPr="00EB67F9" w:rsidRDefault="00907498" w:rsidP="007D2819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02" w:type="dxa"/>
            <w:gridSpan w:val="2"/>
          </w:tcPr>
          <w:p w14:paraId="2ABC4930" w14:textId="77777777" w:rsidR="00FE7D9B" w:rsidRPr="00EB67F9" w:rsidRDefault="00907498" w:rsidP="007D2819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Email:</w:t>
            </w:r>
          </w:p>
          <w:p w14:paraId="14508F4E" w14:textId="77777777" w:rsidR="00FE7D9B" w:rsidRPr="00EB67F9" w:rsidRDefault="00FE7D9B" w:rsidP="007D2819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894B3A" w14:paraId="65C00D2B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2694" w:type="dxa"/>
          </w:tcPr>
          <w:p w14:paraId="31FFDF0B" w14:textId="77777777" w:rsidR="00FE7D9B" w:rsidRDefault="00907498" w:rsidP="007D2819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 xml:space="preserve">Practice principal </w:t>
            </w:r>
            <w:r w:rsidRPr="00EB67F9">
              <w:rPr>
                <w:b/>
                <w:bCs/>
                <w:sz w:val="20"/>
                <w:szCs w:val="20"/>
              </w:rPr>
              <w:t>details:</w:t>
            </w:r>
          </w:p>
          <w:p w14:paraId="401C725A" w14:textId="510B5F0B" w:rsidR="002075AC" w:rsidRPr="00EB67F9" w:rsidRDefault="002075AC" w:rsidP="007D2819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5BB9DE" w14:textId="77777777" w:rsidR="00FE7D9B" w:rsidRPr="00EB67F9" w:rsidRDefault="00907498" w:rsidP="007D2819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02" w:type="dxa"/>
            <w:gridSpan w:val="2"/>
          </w:tcPr>
          <w:p w14:paraId="3FF644F4" w14:textId="77777777" w:rsidR="00FE7D9B" w:rsidRPr="00EB67F9" w:rsidRDefault="00907498" w:rsidP="007D2819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 w:rsidRPr="00EB67F9">
              <w:rPr>
                <w:b/>
                <w:bCs/>
                <w:sz w:val="20"/>
                <w:szCs w:val="20"/>
              </w:rPr>
              <w:t>Email:</w:t>
            </w:r>
          </w:p>
        </w:tc>
      </w:tr>
      <w:tr w:rsidR="00894B3A" w14:paraId="3368BDB5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9215" w:type="dxa"/>
            <w:gridSpan w:val="4"/>
          </w:tcPr>
          <w:p w14:paraId="0E70B69D" w14:textId="77777777" w:rsidR="00732659" w:rsidRDefault="00484100" w:rsidP="007D2819">
            <w:pPr>
              <w:pStyle w:val="TableParagraph"/>
              <w:tabs>
                <w:tab w:val="left" w:pos="353"/>
              </w:tabs>
              <w:ind w:right="169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EL</w:t>
            </w:r>
            <w:r w:rsidR="007326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GIBILITY </w:t>
            </w:r>
            <w:r w:rsidR="00732659" w:rsidRPr="004F783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QUESTIONS</w:t>
            </w:r>
          </w:p>
          <w:p w14:paraId="13C6243C" w14:textId="7E571431" w:rsidR="00A44252" w:rsidRPr="00D95C61" w:rsidRDefault="00732659" w:rsidP="007D2819">
            <w:pPr>
              <w:pStyle w:val="TableParagraph"/>
              <w:tabs>
                <w:tab w:val="left" w:pos="353"/>
              </w:tabs>
              <w:ind w:right="169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326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Please check the boxes to confirm compliance </w:t>
            </w:r>
          </w:p>
        </w:tc>
      </w:tr>
      <w:tr w:rsidR="00894B3A" w14:paraId="7E878E93" w14:textId="77777777" w:rsidTr="006A43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238"/>
        </w:trPr>
        <w:tc>
          <w:tcPr>
            <w:tcW w:w="9193" w:type="dxa"/>
            <w:gridSpan w:val="3"/>
          </w:tcPr>
          <w:p w14:paraId="2442CA52" w14:textId="72DEB907" w:rsidR="004F7831" w:rsidRDefault="004F7831" w:rsidP="004F7831">
            <w:pPr>
              <w:pStyle w:val="NWMPHNHeading2"/>
              <w:rPr>
                <w:color w:val="1F497D" w:themeColor="text2"/>
                <w:sz w:val="22"/>
                <w:szCs w:val="22"/>
              </w:rPr>
            </w:pPr>
            <w:bookmarkStart w:id="16" w:name="_Hlk118417081"/>
            <w:r w:rsidRPr="004F7831">
              <w:rPr>
                <w:color w:val="1F497D" w:themeColor="text2"/>
                <w:sz w:val="22"/>
                <w:szCs w:val="22"/>
              </w:rPr>
              <w:t>Mandatory criteria:</w:t>
            </w:r>
          </w:p>
          <w:p w14:paraId="611DEB50" w14:textId="42C7FA6E" w:rsidR="004F7831" w:rsidRDefault="004F7831" w:rsidP="004F7831">
            <w:pPr>
              <w:pStyle w:val="NWMPHNHeading2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I, the applicant, confirm</w:t>
            </w:r>
            <w:r w:rsidR="005B7C66">
              <w:rPr>
                <w:color w:val="1F497D" w:themeColor="text2"/>
                <w:sz w:val="22"/>
                <w:szCs w:val="22"/>
              </w:rPr>
              <w:t xml:space="preserve"> that:</w:t>
            </w:r>
          </w:p>
          <w:p w14:paraId="61A23CEA" w14:textId="1CFD1E26" w:rsidR="00AC5C90" w:rsidRPr="00462581" w:rsidRDefault="00907498" w:rsidP="004F7831">
            <w:pPr>
              <w:pStyle w:val="NWMPHNHeading2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color w:val="auto"/>
                  <w:sz w:val="20"/>
                  <w:szCs w:val="20"/>
                </w:rPr>
                <w:id w:val="-17532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90" w:rsidRPr="00B704DC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C5C90" w:rsidRPr="00B704DC">
              <w:rPr>
                <w:color w:val="auto"/>
                <w:sz w:val="22"/>
                <w:szCs w:val="22"/>
              </w:rPr>
              <w:t xml:space="preserve"> </w:t>
            </w:r>
            <w:r w:rsidR="00AC5C90" w:rsidRPr="00B704DC">
              <w:rPr>
                <w:b w:val="0"/>
                <w:bCs w:val="0"/>
                <w:color w:val="auto"/>
                <w:sz w:val="20"/>
              </w:rPr>
              <w:t xml:space="preserve">the </w:t>
            </w:r>
            <w:r w:rsidR="00AC5C90" w:rsidRPr="00462581">
              <w:rPr>
                <w:b w:val="0"/>
                <w:bCs w:val="0"/>
                <w:color w:val="auto"/>
                <w:sz w:val="20"/>
              </w:rPr>
              <w:t xml:space="preserve">practice is accredited under the RACGP standards for general practice or working towards accreditation though </w:t>
            </w:r>
            <w:r w:rsidR="00AC5C90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being registered with an accredited provider </w:t>
            </w:r>
          </w:p>
          <w:p w14:paraId="182E57E1" w14:textId="486157DA" w:rsidR="0033475C" w:rsidRPr="00462581" w:rsidRDefault="00907498" w:rsidP="00AC5C90">
            <w:pPr>
              <w:pStyle w:val="NWMPHNHeading2"/>
              <w:rPr>
                <w:rFonts w:cstheme="minorBid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Bidi"/>
                  <w:b w:val="0"/>
                  <w:color w:val="auto"/>
                  <w:sz w:val="20"/>
                  <w:szCs w:val="20"/>
                </w:rPr>
                <w:id w:val="-1379925012"/>
                <w:placeholder>
                  <w:docPart w:val="94B24436E61AA04E808FD9D97973BF5A"/>
                </w:placeholder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81" w:rsidRPr="00462581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C5C90" w:rsidRPr="422AB957">
              <w:rPr>
                <w:rFonts w:cstheme="minorBidi"/>
                <w:b w:val="0"/>
                <w:color w:val="auto"/>
                <w:sz w:val="20"/>
                <w:szCs w:val="20"/>
              </w:rPr>
              <w:t xml:space="preserve"> the practice has Pen CAT installed or </w:t>
            </w:r>
            <w:r w:rsidR="214D964C" w:rsidRPr="2AA9B83F">
              <w:rPr>
                <w:rFonts w:cstheme="minorBidi"/>
                <w:b w:val="0"/>
                <w:bCs w:val="0"/>
                <w:color w:val="auto"/>
                <w:sz w:val="20"/>
                <w:szCs w:val="20"/>
              </w:rPr>
              <w:t>is</w:t>
            </w:r>
            <w:r w:rsidR="00AC5C90" w:rsidRPr="422AB957">
              <w:rPr>
                <w:rFonts w:cstheme="minorBidi"/>
                <w:b w:val="0"/>
                <w:color w:val="auto"/>
                <w:sz w:val="20"/>
                <w:szCs w:val="20"/>
              </w:rPr>
              <w:t xml:space="preserve"> willing to have Pen CAT installed prior to project commencement</w:t>
            </w:r>
          </w:p>
          <w:p w14:paraId="2E19AA99" w14:textId="77777777" w:rsidR="004F7831" w:rsidRPr="00462581" w:rsidRDefault="00907498" w:rsidP="00462581">
            <w:pPr>
              <w:pStyle w:val="NWMPHNHeading2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color w:val="auto"/>
                  <w:sz w:val="20"/>
                  <w:szCs w:val="20"/>
                </w:rPr>
                <w:id w:val="-14079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81" w:rsidRPr="00462581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62581" w:rsidRPr="00462581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agree to provide weekly protected time for project activities to be undertaken</w:t>
            </w:r>
          </w:p>
          <w:p w14:paraId="65F53C34" w14:textId="577BDC85" w:rsidR="00462581" w:rsidRPr="00462581" w:rsidRDefault="00907498" w:rsidP="00462581">
            <w:pPr>
              <w:pStyle w:val="NWMPHNHeading2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color w:val="auto"/>
                  <w:sz w:val="20"/>
                  <w:szCs w:val="20"/>
                </w:rPr>
                <w:id w:val="3417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81" w:rsidRPr="00462581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agree to have nominated staff (including at least one GP,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ractice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n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urse and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ractice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m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anager) attend 3 online workshops and one online consultation with a heart failure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c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linical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n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urse </w:t>
            </w:r>
            <w:r w:rsidR="00C92F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c</w:t>
            </w:r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onsultant</w:t>
            </w:r>
          </w:p>
          <w:p w14:paraId="43261BD1" w14:textId="5A427F38" w:rsidR="00462581" w:rsidRPr="00462581" w:rsidRDefault="00907498" w:rsidP="00462581">
            <w:pPr>
              <w:pStyle w:val="NWMPHNHeading2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color w:val="auto"/>
                  <w:sz w:val="20"/>
                  <w:szCs w:val="20"/>
                </w:rPr>
                <w:id w:val="-136135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81" w:rsidRPr="00462581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62581" w:rsidRPr="0046258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agree to complete required surveys and submit de-identified Pen CAT data for reporting and sharing with the project evaluators</w:t>
            </w:r>
          </w:p>
          <w:p w14:paraId="44EE217D" w14:textId="2851A0E5" w:rsidR="0033475C" w:rsidRPr="00462581" w:rsidRDefault="00907498" w:rsidP="00462581">
            <w:pPr>
              <w:pStyle w:val="NWMPHNHeading2"/>
              <w:rPr>
                <w:rFonts w:eastAsia="Times New Roman" w:cstheme="minorBidi"/>
                <w:b w:val="0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cstheme="minorBidi"/>
                  <w:b w:val="0"/>
                  <w:color w:val="auto"/>
                  <w:sz w:val="20"/>
                  <w:szCs w:val="20"/>
                </w:rPr>
                <w:id w:val="16853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81" w:rsidRPr="00462581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62581" w:rsidRPr="2AA9B83F">
              <w:rPr>
                <w:rFonts w:eastAsia="Times New Roman" w:cstheme="minorBidi"/>
                <w:color w:val="auto"/>
                <w:sz w:val="20"/>
                <w:szCs w:val="20"/>
              </w:rPr>
              <w:t xml:space="preserve"> </w:t>
            </w:r>
            <w:r w:rsidR="00462581" w:rsidRPr="2AA9B83F">
              <w:rPr>
                <w:rFonts w:eastAsia="Times New Roman" w:cstheme="minorBidi"/>
                <w:b w:val="0"/>
                <w:color w:val="auto"/>
                <w:sz w:val="20"/>
                <w:szCs w:val="20"/>
              </w:rPr>
              <w:t xml:space="preserve">agree </w:t>
            </w:r>
            <w:r w:rsidR="00B704DC" w:rsidRPr="2AA9B83F">
              <w:rPr>
                <w:rFonts w:eastAsia="Times New Roman" w:cstheme="minorBidi"/>
                <w:b w:val="0"/>
                <w:color w:val="auto"/>
                <w:sz w:val="20"/>
                <w:szCs w:val="20"/>
              </w:rPr>
              <w:t xml:space="preserve">that </w:t>
            </w:r>
            <w:r w:rsidR="00462581" w:rsidRPr="2AA9B83F">
              <w:rPr>
                <w:rFonts w:eastAsia="Times New Roman" w:cstheme="minorBidi"/>
                <w:b w:val="0"/>
                <w:color w:val="auto"/>
                <w:sz w:val="20"/>
                <w:szCs w:val="20"/>
              </w:rPr>
              <w:t xml:space="preserve">NWMPHN will share </w:t>
            </w:r>
            <w:r w:rsidR="00462581" w:rsidRPr="2AA9B83F">
              <w:rPr>
                <w:rFonts w:eastAsia="Times New Roman" w:cstheme="minorBidi"/>
                <w:b w:val="0"/>
                <w:bCs w:val="0"/>
                <w:color w:val="auto"/>
                <w:sz w:val="20"/>
                <w:szCs w:val="20"/>
              </w:rPr>
              <w:t>practice</w:t>
            </w:r>
            <w:r w:rsidR="2A813496" w:rsidRPr="2AA9B83F">
              <w:rPr>
                <w:rFonts w:eastAsia="Times New Roman" w:cstheme="minorBidi"/>
                <w:b w:val="0"/>
                <w:bCs w:val="0"/>
                <w:color w:val="auto"/>
                <w:sz w:val="20"/>
                <w:szCs w:val="20"/>
              </w:rPr>
              <w:t>’</w:t>
            </w:r>
            <w:r w:rsidR="00462581" w:rsidRPr="2AA9B83F">
              <w:rPr>
                <w:rFonts w:eastAsia="Times New Roman" w:cstheme="minorBidi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62581" w:rsidRPr="2AA9B83F">
              <w:rPr>
                <w:rFonts w:eastAsia="Times New Roman" w:cstheme="minorBidi"/>
                <w:b w:val="0"/>
                <w:color w:val="auto"/>
                <w:sz w:val="20"/>
                <w:szCs w:val="20"/>
              </w:rPr>
              <w:t xml:space="preserve"> de-identified (at practice and patient level) aggregated data with EMPHN for the purposes of evaluation of the project</w:t>
            </w:r>
          </w:p>
        </w:tc>
      </w:tr>
      <w:bookmarkEnd w:id="16"/>
      <w:tr w:rsidR="00CD7B5C" w14:paraId="3B723F9A" w14:textId="77777777" w:rsidTr="006A43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2" w:type="dxa"/>
          <w:trHeight w:val="238"/>
        </w:trPr>
        <w:tc>
          <w:tcPr>
            <w:tcW w:w="9193" w:type="dxa"/>
            <w:gridSpan w:val="3"/>
          </w:tcPr>
          <w:p w14:paraId="269EF6E4" w14:textId="776A293D" w:rsidR="00CD7B5C" w:rsidRDefault="00907498" w:rsidP="00CD7B5C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val="en-US"/>
                </w:rPr>
                <w:id w:val="-19229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</w:tr>
      <w:tr w:rsidR="00894B3A" w14:paraId="41E6EE87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7513" w:type="dxa"/>
            <w:gridSpan w:val="2"/>
          </w:tcPr>
          <w:p w14:paraId="266E9B1C" w14:textId="77777777" w:rsidR="0033475C" w:rsidRPr="00CD6398" w:rsidRDefault="00907498" w:rsidP="0033475C">
            <w:pPr>
              <w:pStyle w:val="NWMPHNHeading2"/>
              <w:spacing w:after="240"/>
              <w:rPr>
                <w:color w:val="auto"/>
                <w:sz w:val="22"/>
                <w:szCs w:val="22"/>
              </w:rPr>
            </w:pPr>
            <w:r w:rsidRPr="00CD6398">
              <w:rPr>
                <w:color w:val="auto"/>
                <w:sz w:val="22"/>
                <w:szCs w:val="22"/>
              </w:rPr>
              <w:t xml:space="preserve">Eligibility criteria </w:t>
            </w:r>
          </w:p>
          <w:p w14:paraId="7C4140DC" w14:textId="30F82B19" w:rsidR="0033475C" w:rsidRPr="007715AE" w:rsidRDefault="00907498" w:rsidP="0033475C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7715AE">
              <w:rPr>
                <w:sz w:val="18"/>
                <w:szCs w:val="18"/>
              </w:rPr>
              <w:t>Applicants should not exceed the prescribed word limit. Additional words will n</w:t>
            </w:r>
            <w:r w:rsidRPr="007715AE">
              <w:rPr>
                <w:sz w:val="18"/>
                <w:szCs w:val="18"/>
              </w:rPr>
              <w:t xml:space="preserve">ot be considered for evaluation. Applicants are not obliged to reach the </w:t>
            </w:r>
            <w:r w:rsidRPr="007715AE">
              <w:rPr>
                <w:sz w:val="18"/>
                <w:szCs w:val="18"/>
              </w:rPr>
              <w:t>word limit.</w:t>
            </w:r>
          </w:p>
        </w:tc>
        <w:tc>
          <w:tcPr>
            <w:tcW w:w="1702" w:type="dxa"/>
            <w:gridSpan w:val="2"/>
          </w:tcPr>
          <w:p w14:paraId="6E6220E5" w14:textId="77777777" w:rsidR="0033475C" w:rsidRDefault="0033475C" w:rsidP="0033475C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color w:val="auto"/>
                <w:sz w:val="20"/>
                <w:szCs w:val="20"/>
              </w:rPr>
            </w:pPr>
          </w:p>
          <w:p w14:paraId="4594DD76" w14:textId="77777777" w:rsidR="007715AE" w:rsidRDefault="007715AE" w:rsidP="007715AE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color w:val="auto"/>
                <w:sz w:val="20"/>
                <w:szCs w:val="20"/>
              </w:rPr>
            </w:pPr>
          </w:p>
          <w:p w14:paraId="7B00E3D6" w14:textId="77777777" w:rsidR="007715AE" w:rsidRDefault="007715AE" w:rsidP="007715AE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color w:val="auto"/>
                <w:sz w:val="20"/>
                <w:szCs w:val="20"/>
              </w:rPr>
            </w:pPr>
          </w:p>
          <w:p w14:paraId="6C317F20" w14:textId="77777777" w:rsidR="0033475C" w:rsidRPr="00EB67F9" w:rsidRDefault="00907498" w:rsidP="007715AE">
            <w:pPr>
              <w:pStyle w:val="TableParagraph"/>
              <w:tabs>
                <w:tab w:val="left" w:pos="353"/>
              </w:tabs>
              <w:ind w:right="169"/>
              <w:jc w:val="center"/>
              <w:rPr>
                <w:b/>
                <w:bCs/>
                <w:sz w:val="20"/>
                <w:szCs w:val="20"/>
              </w:rPr>
            </w:pPr>
            <w:r w:rsidRPr="00CD6398">
              <w:rPr>
                <w:b/>
                <w:bCs/>
                <w:color w:val="auto"/>
                <w:sz w:val="20"/>
                <w:szCs w:val="20"/>
              </w:rPr>
              <w:t>WEIGHTING</w:t>
            </w:r>
          </w:p>
        </w:tc>
      </w:tr>
      <w:tr w:rsidR="00894B3A" w14:paraId="2476431D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tcW w:w="7513" w:type="dxa"/>
            <w:gridSpan w:val="2"/>
          </w:tcPr>
          <w:p w14:paraId="5719ED7C" w14:textId="06CE0CEB" w:rsidR="0033475C" w:rsidRPr="009F19DB" w:rsidRDefault="009F19DB" w:rsidP="00DC388E">
            <w:pPr>
              <w:pStyle w:val="TableParagraph"/>
              <w:numPr>
                <w:ilvl w:val="0"/>
                <w:numId w:val="6"/>
              </w:numPr>
              <w:spacing w:before="117" w:line="270" w:lineRule="atLeast"/>
              <w:ind w:right="760"/>
              <w:rPr>
                <w:b/>
                <w:bCs/>
                <w:sz w:val="20"/>
                <w:szCs w:val="20"/>
              </w:rPr>
            </w:pPr>
            <w:r w:rsidRPr="009F19DB">
              <w:rPr>
                <w:b/>
                <w:bCs/>
                <w:sz w:val="20"/>
                <w:szCs w:val="20"/>
              </w:rPr>
              <w:t>Please list the name of the</w:t>
            </w:r>
            <w:r w:rsidR="000D6CAC">
              <w:rPr>
                <w:b/>
                <w:bCs/>
                <w:sz w:val="20"/>
                <w:szCs w:val="20"/>
              </w:rPr>
              <w:t xml:space="preserve"> </w:t>
            </w:r>
            <w:r w:rsidR="008C1BA0">
              <w:rPr>
                <w:b/>
                <w:bCs/>
                <w:sz w:val="20"/>
                <w:szCs w:val="20"/>
              </w:rPr>
              <w:t>g</w:t>
            </w:r>
            <w:r w:rsidRPr="009F19DB">
              <w:rPr>
                <w:b/>
                <w:bCs/>
                <w:sz w:val="20"/>
                <w:szCs w:val="20"/>
              </w:rPr>
              <w:t xml:space="preserve">eneral </w:t>
            </w:r>
            <w:r w:rsidR="008C1BA0">
              <w:rPr>
                <w:b/>
                <w:bCs/>
                <w:sz w:val="20"/>
                <w:szCs w:val="20"/>
              </w:rPr>
              <w:t>p</w:t>
            </w:r>
            <w:r w:rsidRPr="009F19DB">
              <w:rPr>
                <w:b/>
                <w:bCs/>
                <w:sz w:val="20"/>
                <w:szCs w:val="20"/>
              </w:rPr>
              <w:t xml:space="preserve">ractitioner, </w:t>
            </w:r>
            <w:r w:rsidR="008C1BA0">
              <w:rPr>
                <w:b/>
                <w:bCs/>
                <w:sz w:val="20"/>
                <w:szCs w:val="20"/>
              </w:rPr>
              <w:t>p</w:t>
            </w:r>
            <w:r w:rsidRPr="009F19DB">
              <w:rPr>
                <w:b/>
                <w:bCs/>
                <w:sz w:val="20"/>
                <w:szCs w:val="20"/>
              </w:rPr>
              <w:t xml:space="preserve">ractice </w:t>
            </w:r>
            <w:r w:rsidR="008C1BA0">
              <w:rPr>
                <w:b/>
                <w:bCs/>
                <w:sz w:val="20"/>
                <w:szCs w:val="20"/>
              </w:rPr>
              <w:t>n</w:t>
            </w:r>
            <w:r w:rsidRPr="009F19DB">
              <w:rPr>
                <w:b/>
                <w:bCs/>
                <w:sz w:val="20"/>
                <w:szCs w:val="20"/>
              </w:rPr>
              <w:t xml:space="preserve">urse and </w:t>
            </w:r>
            <w:r w:rsidR="008C1BA0">
              <w:rPr>
                <w:b/>
                <w:bCs/>
                <w:sz w:val="20"/>
                <w:szCs w:val="20"/>
              </w:rPr>
              <w:t>p</w:t>
            </w:r>
            <w:r w:rsidRPr="009F19DB">
              <w:rPr>
                <w:b/>
                <w:bCs/>
                <w:sz w:val="20"/>
                <w:szCs w:val="20"/>
              </w:rPr>
              <w:t xml:space="preserve">ractice </w:t>
            </w:r>
            <w:r w:rsidR="008C1BA0">
              <w:rPr>
                <w:b/>
                <w:bCs/>
                <w:sz w:val="20"/>
                <w:szCs w:val="20"/>
              </w:rPr>
              <w:t>m</w:t>
            </w:r>
            <w:r w:rsidRPr="009F19DB">
              <w:rPr>
                <w:b/>
                <w:bCs/>
                <w:sz w:val="20"/>
                <w:szCs w:val="20"/>
              </w:rPr>
              <w:t>anager who will be participating in the program</w:t>
            </w:r>
            <w:r w:rsidR="00530ECD">
              <w:rPr>
                <w:b/>
                <w:bCs/>
                <w:sz w:val="20"/>
                <w:szCs w:val="20"/>
              </w:rPr>
              <w:t>.</w:t>
            </w:r>
          </w:p>
          <w:p w14:paraId="18B88617" w14:textId="77777777" w:rsidR="0033475C" w:rsidRDefault="0033475C" w:rsidP="0033475C">
            <w:pPr>
              <w:pStyle w:val="TableParagraph"/>
              <w:spacing w:before="117"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  <w:p w14:paraId="75CCE7BA" w14:textId="77777777" w:rsidR="0033475C" w:rsidRPr="0034466A" w:rsidRDefault="0033475C" w:rsidP="00530ECD">
            <w:pPr>
              <w:pStyle w:val="TableParagraph"/>
              <w:spacing w:before="117"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0E2B63E" w14:textId="7FDFE460" w:rsidR="0033475C" w:rsidRPr="0034466A" w:rsidRDefault="7053B745" w:rsidP="0033475C">
            <w:pPr>
              <w:pStyle w:val="TableTextNWMPHN"/>
              <w:rPr>
                <w:rFonts w:ascii="Times New Roman"/>
                <w:lang w:val="en-AU"/>
              </w:rPr>
            </w:pPr>
            <w:r w:rsidRPr="46E82738">
              <w:rPr>
                <w:lang w:val="en-AU"/>
              </w:rPr>
              <w:t>10</w:t>
            </w:r>
            <w:r w:rsidR="009F19DB">
              <w:rPr>
                <w:lang w:val="en-AU"/>
              </w:rPr>
              <w:t>%</w:t>
            </w:r>
          </w:p>
        </w:tc>
      </w:tr>
      <w:tr w:rsidR="00894B3A" w14:paraId="583B1344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7513" w:type="dxa"/>
            <w:gridSpan w:val="2"/>
          </w:tcPr>
          <w:p w14:paraId="67F97A29" w14:textId="07315E6E" w:rsidR="0033475C" w:rsidRPr="00581267" w:rsidRDefault="009F19DB" w:rsidP="00DC388E">
            <w:pPr>
              <w:pStyle w:val="TableParagraph"/>
              <w:numPr>
                <w:ilvl w:val="0"/>
                <w:numId w:val="6"/>
              </w:numPr>
              <w:spacing w:before="117" w:line="270" w:lineRule="atLeast"/>
              <w:ind w:right="760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>Please provide a brief outline of the weekly pro</w:t>
            </w:r>
            <w:r w:rsidR="00530ECD">
              <w:rPr>
                <w:b/>
                <w:bCs/>
                <w:sz w:val="20"/>
                <w:szCs w:val="20"/>
              </w:rPr>
              <w:t>j</w:t>
            </w:r>
            <w:r w:rsidRPr="00581267">
              <w:rPr>
                <w:b/>
                <w:bCs/>
                <w:sz w:val="20"/>
                <w:szCs w:val="20"/>
              </w:rPr>
              <w:t>ected time each team member will be allocated to undertake activities and how the practice</w:t>
            </w:r>
            <w:r w:rsidR="00530ECD">
              <w:rPr>
                <w:b/>
                <w:bCs/>
                <w:sz w:val="20"/>
                <w:szCs w:val="20"/>
              </w:rPr>
              <w:t xml:space="preserve"> will</w:t>
            </w:r>
            <w:r w:rsidRPr="00581267">
              <w:rPr>
                <w:b/>
                <w:bCs/>
                <w:sz w:val="20"/>
                <w:szCs w:val="20"/>
              </w:rPr>
              <w:t xml:space="preserve"> support the team to complete </w:t>
            </w:r>
            <w:r w:rsidR="00C06DAB">
              <w:rPr>
                <w:b/>
                <w:bCs/>
                <w:sz w:val="20"/>
                <w:szCs w:val="20"/>
              </w:rPr>
              <w:t>these.</w:t>
            </w:r>
            <w:r w:rsidR="00530ECD">
              <w:rPr>
                <w:b/>
                <w:bCs/>
                <w:sz w:val="20"/>
                <w:szCs w:val="20"/>
              </w:rPr>
              <w:t xml:space="preserve"> (Max </w:t>
            </w:r>
            <w:r w:rsidR="00D5224E">
              <w:rPr>
                <w:b/>
                <w:bCs/>
                <w:sz w:val="20"/>
                <w:szCs w:val="20"/>
              </w:rPr>
              <w:t>200</w:t>
            </w:r>
            <w:r w:rsidR="00530ECD">
              <w:rPr>
                <w:b/>
                <w:bCs/>
                <w:sz w:val="20"/>
                <w:szCs w:val="20"/>
              </w:rPr>
              <w:t xml:space="preserve"> words.)</w:t>
            </w:r>
          </w:p>
          <w:p w14:paraId="1FF75172" w14:textId="77777777" w:rsidR="0033475C" w:rsidRPr="00581267" w:rsidRDefault="0033475C" w:rsidP="0033475C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  <w:p w14:paraId="6DFC5150" w14:textId="3CB214F9" w:rsidR="0033475C" w:rsidRPr="00581267" w:rsidRDefault="00907498" w:rsidP="0033475C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>Applicant response:</w:t>
            </w:r>
          </w:p>
          <w:p w14:paraId="16DB6AA1" w14:textId="77777777" w:rsidR="009F19DB" w:rsidRPr="00581267" w:rsidRDefault="009F19DB" w:rsidP="0033475C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  <w:p w14:paraId="03C84E2C" w14:textId="77777777" w:rsidR="0033475C" w:rsidRPr="00581267" w:rsidRDefault="0033475C" w:rsidP="0033475C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366B94E0" w14:textId="4B492A7D" w:rsidR="0033475C" w:rsidRPr="0034466A" w:rsidRDefault="4A0F2751" w:rsidP="0033475C">
            <w:pPr>
              <w:pStyle w:val="TableTextNWMPHN"/>
              <w:rPr>
                <w:b/>
                <w:lang w:val="en-AU"/>
              </w:rPr>
            </w:pPr>
            <w:r w:rsidRPr="46E82738">
              <w:rPr>
                <w:lang w:val="en-AU"/>
              </w:rPr>
              <w:t>25</w:t>
            </w:r>
            <w:r w:rsidR="009F19DB">
              <w:rPr>
                <w:lang w:val="en-AU"/>
              </w:rPr>
              <w:t>%</w:t>
            </w:r>
          </w:p>
        </w:tc>
      </w:tr>
      <w:tr w:rsidR="00894B3A" w14:paraId="5497A4D7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tcW w:w="7513" w:type="dxa"/>
            <w:gridSpan w:val="2"/>
          </w:tcPr>
          <w:p w14:paraId="6D5EF2E3" w14:textId="79058E79" w:rsidR="0033475C" w:rsidRPr="00581267" w:rsidRDefault="00581267" w:rsidP="00DC388E">
            <w:pPr>
              <w:pStyle w:val="TableParagraph"/>
              <w:numPr>
                <w:ilvl w:val="0"/>
                <w:numId w:val="6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>What motivate</w:t>
            </w:r>
            <w:r w:rsidR="00D2559C">
              <w:rPr>
                <w:b/>
                <w:bCs/>
                <w:sz w:val="20"/>
                <w:szCs w:val="20"/>
              </w:rPr>
              <w:t>s</w:t>
            </w:r>
            <w:r w:rsidRPr="00581267">
              <w:rPr>
                <w:b/>
                <w:bCs/>
                <w:sz w:val="20"/>
                <w:szCs w:val="20"/>
              </w:rPr>
              <w:t xml:space="preserve"> your practice to apply for this project?</w:t>
            </w:r>
            <w:r w:rsidR="00D2559C">
              <w:rPr>
                <w:b/>
                <w:bCs/>
                <w:sz w:val="20"/>
                <w:szCs w:val="20"/>
              </w:rPr>
              <w:t xml:space="preserve"> (Max </w:t>
            </w:r>
            <w:r w:rsidR="00D5224E">
              <w:rPr>
                <w:b/>
                <w:bCs/>
                <w:sz w:val="20"/>
                <w:szCs w:val="20"/>
              </w:rPr>
              <w:t>200</w:t>
            </w:r>
            <w:r w:rsidR="00D2559C">
              <w:rPr>
                <w:b/>
                <w:bCs/>
                <w:sz w:val="20"/>
                <w:szCs w:val="20"/>
              </w:rPr>
              <w:t xml:space="preserve"> words.)</w:t>
            </w:r>
          </w:p>
          <w:p w14:paraId="6E98F0D6" w14:textId="77777777" w:rsidR="0033475C" w:rsidRPr="00581267" w:rsidRDefault="0033475C" w:rsidP="0033475C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7C5C440A" w14:textId="77777777" w:rsidR="0033475C" w:rsidRPr="00581267" w:rsidRDefault="0033475C" w:rsidP="0033475C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7AAB2F09" w14:textId="77777777" w:rsidR="0033475C" w:rsidRPr="00581267" w:rsidRDefault="00907498" w:rsidP="0033475C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>Applicant response:</w:t>
            </w:r>
          </w:p>
        </w:tc>
        <w:tc>
          <w:tcPr>
            <w:tcW w:w="1702" w:type="dxa"/>
            <w:gridSpan w:val="2"/>
          </w:tcPr>
          <w:p w14:paraId="143872C5" w14:textId="50EFE1BD" w:rsidR="0033475C" w:rsidRPr="00581267" w:rsidRDefault="14CEEB78" w:rsidP="0033475C">
            <w:pPr>
              <w:pStyle w:val="TableTextNWMPHN"/>
              <w:rPr>
                <w:lang w:val="en-AU"/>
              </w:rPr>
            </w:pPr>
            <w:r w:rsidRPr="46E82738">
              <w:rPr>
                <w:lang w:val="en-AU"/>
              </w:rPr>
              <w:t>20</w:t>
            </w:r>
            <w:r w:rsidR="00581267" w:rsidRPr="00581267">
              <w:rPr>
                <w:lang w:val="en-AU"/>
              </w:rPr>
              <w:t>%</w:t>
            </w:r>
          </w:p>
        </w:tc>
      </w:tr>
      <w:tr w:rsidR="00894B3A" w14:paraId="67A92889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7513" w:type="dxa"/>
            <w:gridSpan w:val="2"/>
          </w:tcPr>
          <w:p w14:paraId="589BAB90" w14:textId="6F5EE186" w:rsidR="0033475C" w:rsidRPr="00581267" w:rsidRDefault="00581267" w:rsidP="00DC388E">
            <w:pPr>
              <w:pStyle w:val="TableParagraph"/>
              <w:numPr>
                <w:ilvl w:val="0"/>
                <w:numId w:val="6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 xml:space="preserve">Describe your current management practice for patients with heart failure. Consider how you identify patients with a diagnosis </w:t>
            </w:r>
            <w:r w:rsidR="00F5667F">
              <w:rPr>
                <w:b/>
                <w:bCs/>
                <w:sz w:val="20"/>
                <w:szCs w:val="20"/>
              </w:rPr>
              <w:t>of, or who are</w:t>
            </w:r>
            <w:r w:rsidRPr="00581267">
              <w:rPr>
                <w:b/>
                <w:bCs/>
                <w:sz w:val="20"/>
                <w:szCs w:val="20"/>
              </w:rPr>
              <w:t xml:space="preserve"> at risk of</w:t>
            </w:r>
            <w:r w:rsidR="00F5667F">
              <w:rPr>
                <w:b/>
                <w:bCs/>
                <w:sz w:val="20"/>
                <w:szCs w:val="20"/>
              </w:rPr>
              <w:t>,</w:t>
            </w:r>
            <w:r w:rsidRPr="00581267">
              <w:rPr>
                <w:b/>
                <w:bCs/>
                <w:sz w:val="20"/>
                <w:szCs w:val="20"/>
              </w:rPr>
              <w:t xml:space="preserve"> developing heart failure? How do you utilise MBS items to manage patients with heart failure? What do you think works well? What could be improved?</w:t>
            </w:r>
            <w:r w:rsidR="00F5667F">
              <w:rPr>
                <w:b/>
                <w:bCs/>
                <w:sz w:val="20"/>
                <w:szCs w:val="20"/>
              </w:rPr>
              <w:t xml:space="preserve"> (Max </w:t>
            </w:r>
            <w:r w:rsidR="00D5224E">
              <w:rPr>
                <w:b/>
                <w:bCs/>
                <w:sz w:val="20"/>
                <w:szCs w:val="20"/>
              </w:rPr>
              <w:t>300</w:t>
            </w:r>
            <w:r w:rsidR="00F5667F">
              <w:rPr>
                <w:b/>
                <w:bCs/>
                <w:sz w:val="20"/>
                <w:szCs w:val="20"/>
              </w:rPr>
              <w:t xml:space="preserve"> words.)</w:t>
            </w:r>
          </w:p>
          <w:p w14:paraId="67119CE2" w14:textId="77777777" w:rsidR="0033475C" w:rsidRPr="00581267" w:rsidRDefault="0033475C" w:rsidP="0033475C">
            <w:pPr>
              <w:pStyle w:val="TableParagraph"/>
              <w:ind w:left="360" w:right="68"/>
              <w:rPr>
                <w:b/>
                <w:bCs/>
                <w:sz w:val="20"/>
                <w:szCs w:val="20"/>
              </w:rPr>
            </w:pPr>
          </w:p>
          <w:p w14:paraId="29BC87AF" w14:textId="77777777" w:rsidR="0033475C" w:rsidRPr="00581267" w:rsidRDefault="0033475C" w:rsidP="0033475C">
            <w:pPr>
              <w:pStyle w:val="TableParagraph"/>
              <w:rPr>
                <w:rFonts w:ascii="Times New Roman"/>
                <w:b/>
                <w:bCs/>
                <w:i/>
                <w:color w:val="002060"/>
                <w:sz w:val="20"/>
              </w:rPr>
            </w:pPr>
          </w:p>
          <w:p w14:paraId="40AE0889" w14:textId="77777777" w:rsidR="0033475C" w:rsidRPr="00581267" w:rsidRDefault="00907498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>Applicant response:</w:t>
            </w:r>
          </w:p>
          <w:p w14:paraId="6F8A3FF1" w14:textId="77777777" w:rsidR="0033475C" w:rsidRPr="00581267" w:rsidRDefault="0033475C" w:rsidP="0033475C">
            <w:pPr>
              <w:pStyle w:val="TableParagraph"/>
              <w:rPr>
                <w:rFonts w:ascii="Times New Roman"/>
                <w:b/>
                <w:bCs/>
                <w:i/>
                <w:color w:val="002060"/>
                <w:sz w:val="20"/>
              </w:rPr>
            </w:pPr>
          </w:p>
        </w:tc>
        <w:tc>
          <w:tcPr>
            <w:tcW w:w="1702" w:type="dxa"/>
            <w:gridSpan w:val="2"/>
          </w:tcPr>
          <w:p w14:paraId="25C3E807" w14:textId="34113B19" w:rsidR="0033475C" w:rsidRPr="00581267" w:rsidRDefault="00581267" w:rsidP="0033475C">
            <w:pPr>
              <w:pStyle w:val="TableTextNWMPHN"/>
              <w:rPr>
                <w:lang w:val="en-AU"/>
              </w:rPr>
            </w:pPr>
            <w:r w:rsidRPr="00581267">
              <w:rPr>
                <w:lang w:val="en-AU"/>
              </w:rPr>
              <w:t>20%</w:t>
            </w:r>
          </w:p>
        </w:tc>
      </w:tr>
      <w:tr w:rsidR="00581267" w14:paraId="2E01FC92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7513" w:type="dxa"/>
            <w:gridSpan w:val="2"/>
          </w:tcPr>
          <w:p w14:paraId="27BB3717" w14:textId="38B2EADF" w:rsidR="00581267" w:rsidRDefault="00581267" w:rsidP="00DC388E">
            <w:pPr>
              <w:pStyle w:val="TableParagraph"/>
              <w:numPr>
                <w:ilvl w:val="0"/>
                <w:numId w:val="6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581267">
              <w:rPr>
                <w:b/>
                <w:bCs/>
                <w:sz w:val="20"/>
                <w:szCs w:val="20"/>
              </w:rPr>
              <w:t>How will the practice team educate the broader clinical team regarding their new skills</w:t>
            </w:r>
            <w:r w:rsidR="00F5667F">
              <w:rPr>
                <w:b/>
                <w:bCs/>
                <w:sz w:val="20"/>
                <w:szCs w:val="20"/>
              </w:rPr>
              <w:t xml:space="preserve"> and </w:t>
            </w:r>
            <w:r w:rsidRPr="00581267">
              <w:rPr>
                <w:b/>
                <w:bCs/>
                <w:sz w:val="20"/>
                <w:szCs w:val="20"/>
              </w:rPr>
              <w:t xml:space="preserve">knowledge? How will you plan to make changes sustainable beyond the project? How will the practice incorporate these skills into current workflows? </w:t>
            </w:r>
            <w:r w:rsidR="00F5667F">
              <w:rPr>
                <w:b/>
                <w:bCs/>
                <w:sz w:val="20"/>
                <w:szCs w:val="20"/>
              </w:rPr>
              <w:t xml:space="preserve">(Max </w:t>
            </w:r>
            <w:r w:rsidR="00D5224E">
              <w:rPr>
                <w:b/>
                <w:bCs/>
                <w:sz w:val="20"/>
                <w:szCs w:val="20"/>
              </w:rPr>
              <w:t>200</w:t>
            </w:r>
            <w:r w:rsidR="00F5667F">
              <w:rPr>
                <w:b/>
                <w:bCs/>
                <w:sz w:val="20"/>
                <w:szCs w:val="20"/>
              </w:rPr>
              <w:t xml:space="preserve"> words.)</w:t>
            </w:r>
          </w:p>
          <w:p w14:paraId="05DD40F6" w14:textId="77777777" w:rsidR="00F5667F" w:rsidRDefault="00F5667F" w:rsidP="00762ABA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34B06276" w14:textId="6B70590B" w:rsidR="00F5667F" w:rsidRPr="00581267" w:rsidRDefault="00F5667F" w:rsidP="000B6A07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response:</w:t>
            </w:r>
          </w:p>
        </w:tc>
        <w:tc>
          <w:tcPr>
            <w:tcW w:w="1702" w:type="dxa"/>
            <w:gridSpan w:val="2"/>
          </w:tcPr>
          <w:p w14:paraId="6DBE063B" w14:textId="710E9F2F" w:rsidR="00581267" w:rsidRPr="00581267" w:rsidRDefault="00581267" w:rsidP="0033475C">
            <w:pPr>
              <w:pStyle w:val="TableTextNWMPHN"/>
              <w:rPr>
                <w:lang w:val="en-AU"/>
              </w:rPr>
            </w:pPr>
            <w:r w:rsidRPr="46E82738">
              <w:rPr>
                <w:lang w:val="en-AU"/>
              </w:rPr>
              <w:lastRenderedPageBreak/>
              <w:t>2</w:t>
            </w:r>
            <w:r w:rsidR="1A7719C9" w:rsidRPr="46E82738">
              <w:rPr>
                <w:lang w:val="en-AU"/>
              </w:rPr>
              <w:t>5</w:t>
            </w:r>
            <w:r w:rsidRPr="00581267">
              <w:rPr>
                <w:lang w:val="en-AU"/>
              </w:rPr>
              <w:t>%</w:t>
            </w:r>
          </w:p>
        </w:tc>
      </w:tr>
      <w:tr w:rsidR="00894B3A" w14:paraId="5A3D43B2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7513" w:type="dxa"/>
            <w:gridSpan w:val="2"/>
          </w:tcPr>
          <w:p w14:paraId="5F85015C" w14:textId="77777777" w:rsidR="0033475C" w:rsidRPr="00EB67F9" w:rsidRDefault="00907498" w:rsidP="0033475C">
            <w:pPr>
              <w:pStyle w:val="TableParagraph"/>
              <w:rPr>
                <w:rFonts w:ascii="Times New Roman"/>
              </w:rPr>
            </w:pPr>
            <w:r w:rsidRPr="00EB67F9">
              <w:rPr>
                <w:b/>
                <w:bCs/>
                <w:sz w:val="20"/>
                <w:szCs w:val="20"/>
              </w:rPr>
              <w:t>ADDITIONAL QUESTIONS</w:t>
            </w:r>
          </w:p>
        </w:tc>
        <w:tc>
          <w:tcPr>
            <w:tcW w:w="1702" w:type="dxa"/>
            <w:gridSpan w:val="2"/>
          </w:tcPr>
          <w:p w14:paraId="0C920E5A" w14:textId="77777777" w:rsidR="0033475C" w:rsidRPr="00581267" w:rsidRDefault="00907498" w:rsidP="0033475C">
            <w:pPr>
              <w:pStyle w:val="TableTextNWMPHN"/>
              <w:rPr>
                <w:b/>
                <w:bCs w:val="0"/>
                <w:lang w:val="en-AU"/>
              </w:rPr>
            </w:pPr>
            <w:r w:rsidRPr="00581267">
              <w:rPr>
                <w:b/>
                <w:bCs w:val="0"/>
                <w:lang w:val="en-AU"/>
              </w:rPr>
              <w:t>NON-WEIGHTED</w:t>
            </w:r>
          </w:p>
        </w:tc>
      </w:tr>
      <w:tr w:rsidR="00894B3A" w14:paraId="1CD64A88" w14:textId="77777777" w:rsidTr="006A4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7513" w:type="dxa"/>
            <w:gridSpan w:val="2"/>
          </w:tcPr>
          <w:p w14:paraId="7B5AFBEC" w14:textId="121B3112" w:rsidR="0033475C" w:rsidRPr="00EB67F9" w:rsidRDefault="00581267" w:rsidP="0033475C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 your practice previously been involved with</w:t>
            </w:r>
            <w:r w:rsidR="00F5667F">
              <w:rPr>
                <w:b/>
                <w:bCs/>
                <w:sz w:val="20"/>
                <w:szCs w:val="20"/>
              </w:rPr>
              <w:t xml:space="preserve"> previous</w:t>
            </w:r>
            <w:r>
              <w:rPr>
                <w:b/>
                <w:bCs/>
                <w:sz w:val="20"/>
                <w:szCs w:val="20"/>
              </w:rPr>
              <w:t xml:space="preserve"> quality improvement projects? If so, give details</w:t>
            </w:r>
            <w:r w:rsidR="00F5667F">
              <w:rPr>
                <w:b/>
                <w:bCs/>
                <w:sz w:val="20"/>
                <w:szCs w:val="20"/>
              </w:rPr>
              <w:t>. What</w:t>
            </w:r>
            <w:r>
              <w:rPr>
                <w:b/>
                <w:bCs/>
                <w:sz w:val="20"/>
                <w:szCs w:val="20"/>
              </w:rPr>
              <w:t xml:space="preserve"> sustainable improvements were made to your practice systems, </w:t>
            </w:r>
            <w:proofErr w:type="gramStart"/>
            <w:r>
              <w:rPr>
                <w:b/>
                <w:bCs/>
                <w:sz w:val="20"/>
                <w:szCs w:val="20"/>
              </w:rPr>
              <w:t>processes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or patient outcomes</w:t>
            </w:r>
            <w:r w:rsidR="00F5667F">
              <w:rPr>
                <w:b/>
                <w:bCs/>
                <w:sz w:val="20"/>
                <w:szCs w:val="20"/>
              </w:rPr>
              <w:t xml:space="preserve">? </w:t>
            </w:r>
            <w:r w:rsidR="00D5224E">
              <w:rPr>
                <w:b/>
                <w:bCs/>
                <w:sz w:val="20"/>
                <w:szCs w:val="20"/>
              </w:rPr>
              <w:t xml:space="preserve">(Max </w:t>
            </w:r>
            <w:r w:rsidR="003F7659">
              <w:rPr>
                <w:b/>
                <w:bCs/>
                <w:sz w:val="20"/>
                <w:szCs w:val="20"/>
              </w:rPr>
              <w:t>300 words)</w:t>
            </w:r>
          </w:p>
          <w:p w14:paraId="6C7F7B07" w14:textId="77777777" w:rsidR="0033475C" w:rsidRPr="0034466A" w:rsidRDefault="0033475C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19FA3C4" w14:textId="77777777" w:rsidR="0033475C" w:rsidRDefault="0033475C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45A8985" w14:textId="77777777" w:rsidR="0033475C" w:rsidRDefault="0033475C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05A7BC5" w14:textId="77777777" w:rsidR="0033475C" w:rsidRPr="0034466A" w:rsidRDefault="00907498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response:</w:t>
            </w:r>
          </w:p>
          <w:p w14:paraId="5A4B2735" w14:textId="77777777" w:rsidR="0033475C" w:rsidRPr="0034466A" w:rsidRDefault="0033475C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02BF2CD" w14:textId="77777777" w:rsidR="0033475C" w:rsidRPr="00EB67F9" w:rsidRDefault="0033475C" w:rsidP="003347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010E4E16" w14:textId="77777777" w:rsidR="0033475C" w:rsidRPr="0034466A" w:rsidRDefault="00907498" w:rsidP="0033475C">
            <w:pPr>
              <w:pStyle w:val="TableTextNWMPHN"/>
              <w:rPr>
                <w:lang w:val="en-AU"/>
              </w:rPr>
            </w:pPr>
            <w:r w:rsidRPr="0034466A">
              <w:rPr>
                <w:lang w:val="en-AU"/>
              </w:rPr>
              <w:t>-</w:t>
            </w:r>
          </w:p>
        </w:tc>
      </w:tr>
      <w:tr w:rsidR="00894B3A" w14:paraId="0F596971" w14:textId="77777777" w:rsidTr="006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9215" w:type="dxa"/>
            <w:gridSpan w:val="4"/>
          </w:tcPr>
          <w:p w14:paraId="63F60125" w14:textId="77777777" w:rsidR="0033475C" w:rsidRPr="0034466A" w:rsidRDefault="00907498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4466A">
              <w:rPr>
                <w:b/>
                <w:bCs/>
                <w:sz w:val="20"/>
                <w:szCs w:val="20"/>
              </w:rPr>
              <w:t>Please provide any additional information to support your application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F96E78E" w14:textId="77777777" w:rsidR="0033475C" w:rsidRPr="0034466A" w:rsidRDefault="0033475C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B3E2588" w14:textId="77777777" w:rsidR="0033475C" w:rsidRPr="0034466A" w:rsidRDefault="0033475C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6A327818" w14:textId="77777777" w:rsidR="0033475C" w:rsidRPr="0034466A" w:rsidRDefault="00907498" w:rsidP="0033475C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response:</w:t>
            </w:r>
          </w:p>
          <w:p w14:paraId="2D361892" w14:textId="77777777" w:rsidR="0033475C" w:rsidRPr="0034466A" w:rsidRDefault="0033475C" w:rsidP="0033475C">
            <w:pPr>
              <w:pStyle w:val="TableTextNWMPHN"/>
              <w:rPr>
                <w:lang w:val="en-AU"/>
              </w:rPr>
            </w:pPr>
          </w:p>
        </w:tc>
      </w:tr>
    </w:tbl>
    <w:p w14:paraId="2F57130B" w14:textId="517C8733" w:rsidR="007715AE" w:rsidRDefault="005A67AF" w:rsidP="00165D0D">
      <w:pPr>
        <w:rPr>
          <w:rFonts w:asciiTheme="minorHAnsi" w:eastAsiaTheme="minorHAnsi" w:hAnsiTheme="minorHAnsi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B80AD" wp14:editId="7FBB9C89">
                <wp:simplePos x="0" y="0"/>
                <wp:positionH relativeFrom="column">
                  <wp:posOffset>590550</wp:posOffset>
                </wp:positionH>
                <wp:positionV relativeFrom="paragraph">
                  <wp:posOffset>4247515</wp:posOffset>
                </wp:positionV>
                <wp:extent cx="4863464" cy="759460"/>
                <wp:effectExtent l="0" t="0" r="0" b="2540"/>
                <wp:wrapNone/>
                <wp:docPr id="1260449356" name="Group 1260449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260449357" name="Text Box 1260449357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FB4752" w14:textId="22C7E2F6" w:rsidR="005A67AF" w:rsidRPr="00F176F0" w:rsidRDefault="005A67AF" w:rsidP="005A67AF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We acknowledge the peoples of the Kulin nation as the Traditional 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Custodians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260449358" name="Picture 126044935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  </a:ext>
                            <a:ext uri="{53640926-AAD7-44d8-BBD7-CCE9431645EC}">
                              <a14:shadowObscured xmlns:ma14="http://schemas.microsoft.com/office/mac/drawingml/2011/main"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0449359" name="Picture 126044935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B80AD" id="Group 1260449356" o:spid="_x0000_s1026" style="position:absolute;margin-left:46.5pt;margin-top:334.45pt;width:382.95pt;height:59.8pt;z-index:251658240;mso-width-relative:margin;mso-height-relative:margin" coordorigin="-1047" coordsize="48634,7594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0449357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" filled="f" stroked="f" strokeweight=".5pt">
                  <v:textbox inset="0,0,0,0">
                    <w:txbxContent>
                      <w:p w14:paraId="44FB4752" w14:textId="22C7E2F6" w:rsidR="005A67AF" w:rsidRPr="00F176F0" w:rsidRDefault="005A67AF" w:rsidP="005A67AF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We acknowledge the peoples of the Kulin nation as the Traditional 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Custodians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0449358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">
                  <v:imagedata r:id="rId19" o:title=""/>
                </v:shape>
                <v:shape id="Picture 1260449359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">
                  <v:imagedata r:id="rId20" o:title=""/>
                </v:shape>
              </v:group>
            </w:pict>
          </mc:Fallback>
        </mc:AlternateContent>
      </w:r>
    </w:p>
    <w:sectPr w:rsidR="007715AE" w:rsidSect="00281050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505F" w14:textId="77777777" w:rsidR="00EA26AD" w:rsidRDefault="00EA26AD">
      <w:pPr>
        <w:spacing w:after="0" w:line="240" w:lineRule="auto"/>
      </w:pPr>
      <w:r>
        <w:separator/>
      </w:r>
    </w:p>
  </w:endnote>
  <w:endnote w:type="continuationSeparator" w:id="0">
    <w:p w14:paraId="7DCD7786" w14:textId="77777777" w:rsidR="00EA26AD" w:rsidRDefault="00EA26AD">
      <w:pPr>
        <w:spacing w:after="0" w:line="240" w:lineRule="auto"/>
      </w:pPr>
      <w:r>
        <w:continuationSeparator/>
      </w:r>
    </w:p>
  </w:endnote>
  <w:endnote w:type="continuationNotice" w:id="1">
    <w:p w14:paraId="1CBD80DB" w14:textId="77777777" w:rsidR="00EA26AD" w:rsidRDefault="00EA2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B69E" w14:textId="55D7AF1A" w:rsidR="001640FB" w:rsidRDefault="00C92E07" w:rsidP="0078037D">
    <w:pPr>
      <w:pStyle w:val="Footer"/>
      <w:tabs>
        <w:tab w:val="clear" w:pos="4513"/>
        <w:tab w:val="clear" w:pos="9026"/>
        <w:tab w:val="left" w:pos="1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8D1AF47" wp14:editId="219EA131">
              <wp:simplePos x="0" y="0"/>
              <wp:positionH relativeFrom="margin">
                <wp:posOffset>5629275</wp:posOffset>
              </wp:positionH>
              <wp:positionV relativeFrom="paragraph">
                <wp:posOffset>-14605</wp:posOffset>
              </wp:positionV>
              <wp:extent cx="603250" cy="504190"/>
              <wp:effectExtent l="0" t="0" r="6350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F7916" w14:textId="77777777" w:rsidR="001640FB" w:rsidRPr="00476C3F" w:rsidRDefault="002D4385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D1AF4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443.25pt;margin-top:-1.15pt;width:47.5pt;height:39.7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" filled="f" stroked="f">
              <v:textbox inset="0,0,0,0">
                <w:txbxContent>
                  <w:p w14:paraId="09FF7916" w14:textId="77777777" w:rsidR="001640FB" w:rsidRPr="00476C3F" w:rsidRDefault="002D4385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33A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7C32CB2" wp14:editId="46ED420B">
              <wp:simplePos x="0" y="0"/>
              <wp:positionH relativeFrom="column">
                <wp:posOffset>1067383</wp:posOffset>
              </wp:positionH>
              <wp:positionV relativeFrom="paragraph">
                <wp:posOffset>116840</wp:posOffset>
              </wp:positionV>
              <wp:extent cx="4662765" cy="3287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2765" cy="328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  <w:gridCol w:w="2693"/>
                            <w:gridCol w:w="2234"/>
                          </w:tblGrid>
                          <w:tr w:rsidR="00894B3A" w14:paraId="0F8799D1" w14:textId="77777777" w:rsidTr="002D5EB4">
                            <w:tc>
                              <w:tcPr>
                                <w:tcW w:w="2127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25CA6402" w14:textId="7DAAE771" w:rsidR="001640FB" w:rsidRPr="002D5EB4" w:rsidRDefault="00907498" w:rsidP="007D2837">
                                <w:pPr>
                                  <w:pStyle w:val="NWMPHNFootertex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instrText xml:space="preserve"> FILENAME   \* MERGEFORMAT </w:instrTex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  <w:r w:rsidR="00AC7761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>Managing Hea</w:t>
                                </w:r>
                                <w:r w:rsidR="008720FB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>rt</w:t>
                                </w:r>
                                <w:r w:rsidR="00AC7761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Failure in General Practice EOI</w:t>
                                </w:r>
                                <w:r w:rsidRPr="002D5EB4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 xml:space="preserve">Version: </w:t>
                                </w:r>
                                <w:r w:rsidR="008720FB">
                                  <w:rPr>
                                    <w:color w:val="808080" w:themeColor="background1" w:themeShade="80"/>
                                  </w:rPr>
                                  <w:t>1.1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606B6F40" w14:textId="17198224" w:rsidR="001640FB" w:rsidRPr="002D5EB4" w:rsidRDefault="00907498" w:rsidP="002D5EB4">
                                <w:pPr>
                                  <w:pStyle w:val="NWMPHNFootertext"/>
                                  <w:spacing w:after="0"/>
                                  <w:ind w:left="-146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 xml:space="preserve">Date Approved: </w:t>
                                </w:r>
                                <w:r w:rsidR="008720FB">
                                  <w:rPr>
                                    <w:color w:val="808080" w:themeColor="background1" w:themeShade="80"/>
                                  </w:rPr>
                                  <w:t>13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>/1</w:t>
                                </w:r>
                                <w:r w:rsidR="008720FB">
                                  <w:rPr>
                                    <w:color w:val="808080" w:themeColor="background1" w:themeShade="80"/>
                                  </w:rPr>
                                  <w:t>2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>/2022</w:t>
                                </w:r>
                              </w:p>
                              <w:p w14:paraId="1497D1E1" w14:textId="48A24B6F" w:rsidR="001640FB" w:rsidRPr="002D5EB4" w:rsidRDefault="001640FB" w:rsidP="002D5EB4">
                                <w:pPr>
                                  <w:pStyle w:val="NWMPHNFootertext"/>
                                  <w:spacing w:after="0"/>
                                  <w:ind w:left="-146"/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" w:type="dxa"/>
                                <w:tcBorders>
                                  <w:left w:val="single" w:sz="4" w:space="0" w:color="A6A6A6" w:themeColor="background1" w:themeShade="A6"/>
                                </w:tcBorders>
                              </w:tcPr>
                              <w:p w14:paraId="1F5B603C" w14:textId="1BEE18BE" w:rsidR="001640FB" w:rsidRPr="002D5EB4" w:rsidRDefault="00907498" w:rsidP="002D5EB4">
                                <w:pPr>
                                  <w:pStyle w:val="NWMPHNFootertext"/>
                                  <w:ind w:left="-137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>**Uncontrolled when printed**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Date Printed: 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instrText xml:space="preserve"> TIME \@ "d MMMM yyyy" </w:instrTex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762ABA" w:rsidDel="005E6025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November 2022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024AD5B" w14:textId="77777777" w:rsidR="001640FB" w:rsidRPr="00F51657" w:rsidRDefault="001640FB" w:rsidP="00775DB7">
                          <w:pPr>
                            <w:spacing w:after="0" w:line="240" w:lineRule="auto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32CB2" id="Text Box 3" o:spid="_x0000_s1032" type="#_x0000_t202" style="position:absolute;margin-left:84.05pt;margin-top:9.2pt;width:367.15pt;height:25.9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  <w:gridCol w:w="2693"/>
                      <w:gridCol w:w="2234"/>
                    </w:tblGrid>
                    <w:tr w:rsidR="00894B3A" w14:paraId="0F8799D1" w14:textId="77777777" w:rsidTr="002D5EB4">
                      <w:tc>
                        <w:tcPr>
                          <w:tcW w:w="2127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25CA6402" w14:textId="7DAAE771" w:rsidR="001640FB" w:rsidRPr="002D5EB4" w:rsidRDefault="00907498" w:rsidP="007D2837">
                          <w:pPr>
                            <w:pStyle w:val="NWMPHNFootertext"/>
                            <w:rPr>
                              <w:color w:val="808080" w:themeColor="background1" w:themeShade="80"/>
                            </w:rPr>
                          </w:pP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="00AC7761">
                            <w:rPr>
                              <w:noProof/>
                              <w:color w:val="808080" w:themeColor="background1" w:themeShade="80"/>
                            </w:rPr>
                            <w:t>Managing Hea</w:t>
                          </w:r>
                          <w:r w:rsidR="008720FB">
                            <w:rPr>
                              <w:noProof/>
                              <w:color w:val="808080" w:themeColor="background1" w:themeShade="80"/>
                            </w:rPr>
                            <w:t>rt</w:t>
                          </w:r>
                          <w:r w:rsidR="00AC7761">
                            <w:rPr>
                              <w:noProof/>
                              <w:color w:val="808080" w:themeColor="background1" w:themeShade="80"/>
                            </w:rPr>
                            <w:t xml:space="preserve"> Failure in General Practice EOI</w:t>
                          </w:r>
                          <w:r w:rsidRPr="002D5EB4">
                            <w:rPr>
                              <w:noProof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t xml:space="preserve">Version: </w:t>
                          </w:r>
                          <w:r w:rsidR="008720FB">
                            <w:rPr>
                              <w:color w:val="808080" w:themeColor="background1" w:themeShade="80"/>
                            </w:rPr>
                            <w:t>1.1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606B6F40" w14:textId="17198224" w:rsidR="001640FB" w:rsidRPr="002D5EB4" w:rsidRDefault="00907498" w:rsidP="002D5EB4">
                          <w:pPr>
                            <w:pStyle w:val="NWMPHNFootertext"/>
                            <w:spacing w:after="0"/>
                            <w:ind w:left="-146"/>
                            <w:rPr>
                              <w:color w:val="808080" w:themeColor="background1" w:themeShade="80"/>
                            </w:rPr>
                          </w:pPr>
                          <w:r w:rsidRPr="002D5EB4">
                            <w:rPr>
                              <w:color w:val="808080" w:themeColor="background1" w:themeShade="80"/>
                            </w:rPr>
                            <w:t xml:space="preserve">Date Approved: </w:t>
                          </w:r>
                          <w:r w:rsidR="008720FB">
                            <w:rPr>
                              <w:color w:val="808080" w:themeColor="background1" w:themeShade="80"/>
                            </w:rPr>
                            <w:t>13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t>/1</w:t>
                          </w:r>
                          <w:r w:rsidR="008720FB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t>/2022</w:t>
                          </w:r>
                        </w:p>
                        <w:p w14:paraId="1497D1E1" w14:textId="48A24B6F" w:rsidR="001640FB" w:rsidRPr="002D5EB4" w:rsidRDefault="001640FB" w:rsidP="002D5EB4">
                          <w:pPr>
                            <w:pStyle w:val="NWMPHNFootertext"/>
                            <w:spacing w:after="0"/>
                            <w:ind w:left="-146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2234" w:type="dxa"/>
                          <w:tcBorders>
                            <w:left w:val="single" w:sz="4" w:space="0" w:color="A6A6A6" w:themeColor="background1" w:themeShade="A6"/>
                          </w:tcBorders>
                        </w:tcPr>
                        <w:p w14:paraId="1F5B603C" w14:textId="1BEE18BE" w:rsidR="001640FB" w:rsidRPr="002D5EB4" w:rsidRDefault="00907498" w:rsidP="002D5EB4">
                          <w:pPr>
                            <w:pStyle w:val="NWMPHNFootertext"/>
                            <w:ind w:left="-137"/>
                            <w:rPr>
                              <w:color w:val="808080" w:themeColor="background1" w:themeShade="80"/>
                            </w:rPr>
                          </w:pPr>
                          <w:r w:rsidRPr="002D5EB4">
                            <w:rPr>
                              <w:color w:val="808080" w:themeColor="background1" w:themeShade="80"/>
                            </w:rPr>
                            <w:t>**Uncontrolled when printed**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br/>
                            <w:t xml:space="preserve">Date Printed: 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instrText xml:space="preserve"> TIME \@ "d MMMM yyyy" </w:instrTex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2ABA" w:rsidDel="005E6025">
                            <w:rPr>
                              <w:noProof/>
                              <w:color w:val="808080" w:themeColor="background1" w:themeShade="80"/>
                            </w:rPr>
                            <w:t xml:space="preserve"> November 2022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024AD5B" w14:textId="77777777" w:rsidR="001640FB" w:rsidRPr="00F51657" w:rsidRDefault="001640FB" w:rsidP="00775DB7">
                    <w:pPr>
                      <w:spacing w:after="0" w:line="240" w:lineRule="auto"/>
                      <w:rPr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0749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E74" w14:textId="77777777" w:rsidR="001640FB" w:rsidRDefault="009233A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E13AFC1" wp14:editId="444A5AC0">
              <wp:simplePos x="0" y="0"/>
              <wp:positionH relativeFrom="column">
                <wp:posOffset>898793</wp:posOffset>
              </wp:positionH>
              <wp:positionV relativeFrom="paragraph">
                <wp:posOffset>175720</wp:posOffset>
              </wp:positionV>
              <wp:extent cx="4662765" cy="32877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2765" cy="328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  <w:gridCol w:w="2693"/>
                            <w:gridCol w:w="2234"/>
                          </w:tblGrid>
                          <w:tr w:rsidR="00894B3A" w14:paraId="2C42743A" w14:textId="77777777" w:rsidTr="002D5EB4">
                            <w:tc>
                              <w:tcPr>
                                <w:tcW w:w="2127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427753CA" w14:textId="260AE8C1" w:rsidR="001640FB" w:rsidRPr="002D5EB4" w:rsidRDefault="00907498" w:rsidP="007D2837">
                                <w:pPr>
                                  <w:pStyle w:val="NWMPHNFootertex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instrText xml:space="preserve"> FILENAME   \* MERGEFORMAT </w:instrTex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  <w:r w:rsidR="00AC7761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>Managing Hea</w:t>
                                </w:r>
                                <w:r w:rsidR="008720FB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>rt</w:t>
                                </w:r>
                                <w:r w:rsidR="00AC7761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Failure in General Practice EOI</w:t>
                                </w:r>
                                <w:r w:rsidRPr="002D5EB4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 xml:space="preserve">Version: </w:t>
                                </w:r>
                                <w:r w:rsidR="008720FB">
                                  <w:rPr>
                                    <w:color w:val="808080" w:themeColor="background1" w:themeShade="80"/>
                                  </w:rPr>
                                  <w:t>1.1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76D63523" w14:textId="1CD3D65B" w:rsidR="001640FB" w:rsidRPr="002D5EB4" w:rsidRDefault="00907498" w:rsidP="002D5EB4">
                                <w:pPr>
                                  <w:pStyle w:val="NWMPHNFootertext"/>
                                  <w:spacing w:after="0"/>
                                  <w:ind w:left="-146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 xml:space="preserve">Date Approved: </w:t>
                                </w:r>
                                <w:r w:rsidR="008720FB">
                                  <w:rPr>
                                    <w:color w:val="808080" w:themeColor="background1" w:themeShade="80"/>
                                  </w:rPr>
                                  <w:t>13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>/1</w:t>
                                </w:r>
                                <w:r w:rsidR="008720FB">
                                  <w:rPr>
                                    <w:color w:val="808080" w:themeColor="background1" w:themeShade="80"/>
                                  </w:rPr>
                                  <w:t>2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>/2022</w:t>
                                </w:r>
                              </w:p>
                              <w:p w14:paraId="12C167DE" w14:textId="05D32971" w:rsidR="001640FB" w:rsidRPr="002D5EB4" w:rsidRDefault="001640FB" w:rsidP="002D5EB4">
                                <w:pPr>
                                  <w:pStyle w:val="NWMPHNFootertext"/>
                                  <w:spacing w:after="0"/>
                                  <w:ind w:left="-146"/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" w:type="dxa"/>
                                <w:tcBorders>
                                  <w:left w:val="single" w:sz="4" w:space="0" w:color="A6A6A6" w:themeColor="background1" w:themeShade="A6"/>
                                </w:tcBorders>
                              </w:tcPr>
                              <w:p w14:paraId="20BA75B5" w14:textId="1837E567" w:rsidR="001640FB" w:rsidRPr="002D5EB4" w:rsidRDefault="00907498" w:rsidP="002D5EB4">
                                <w:pPr>
                                  <w:pStyle w:val="NWMPHNFootertext"/>
                                  <w:ind w:left="-137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t>**Uncontrolled when printed**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Date Printed: 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instrText xml:space="preserve"> TIME \@ "d MMMM yyyy" </w:instrTex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762ABA" w:rsidDel="005E6025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November 2022</w:t>
                                </w:r>
                                <w:r w:rsidRPr="002D5EB4">
                                  <w:rPr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C7195E3" w14:textId="77777777" w:rsidR="001640FB" w:rsidRPr="00F51657" w:rsidRDefault="001640FB" w:rsidP="00775DB7">
                          <w:pPr>
                            <w:spacing w:after="0" w:line="240" w:lineRule="auto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3AF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70.75pt;margin-top:13.85pt;width:367.15pt;height:25.9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  <w:gridCol w:w="2693"/>
                      <w:gridCol w:w="2234"/>
                    </w:tblGrid>
                    <w:tr w:rsidR="00894B3A" w14:paraId="2C42743A" w14:textId="77777777" w:rsidTr="002D5EB4">
                      <w:tc>
                        <w:tcPr>
                          <w:tcW w:w="2127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427753CA" w14:textId="260AE8C1" w:rsidR="001640FB" w:rsidRPr="002D5EB4" w:rsidRDefault="00907498" w:rsidP="007D2837">
                          <w:pPr>
                            <w:pStyle w:val="NWMPHNFootertext"/>
                            <w:rPr>
                              <w:color w:val="808080" w:themeColor="background1" w:themeShade="80"/>
                            </w:rPr>
                          </w:pP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="00AC7761">
                            <w:rPr>
                              <w:noProof/>
                              <w:color w:val="808080" w:themeColor="background1" w:themeShade="80"/>
                            </w:rPr>
                            <w:t>Managing Hea</w:t>
                          </w:r>
                          <w:r w:rsidR="008720FB">
                            <w:rPr>
                              <w:noProof/>
                              <w:color w:val="808080" w:themeColor="background1" w:themeShade="80"/>
                            </w:rPr>
                            <w:t>rt</w:t>
                          </w:r>
                          <w:r w:rsidR="00AC7761">
                            <w:rPr>
                              <w:noProof/>
                              <w:color w:val="808080" w:themeColor="background1" w:themeShade="80"/>
                            </w:rPr>
                            <w:t xml:space="preserve"> Failure in General Practice EOI</w:t>
                          </w:r>
                          <w:r w:rsidRPr="002D5EB4">
                            <w:rPr>
                              <w:noProof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t xml:space="preserve">Version: </w:t>
                          </w:r>
                          <w:r w:rsidR="008720FB">
                            <w:rPr>
                              <w:color w:val="808080" w:themeColor="background1" w:themeShade="80"/>
                            </w:rPr>
                            <w:t>1.1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76D63523" w14:textId="1CD3D65B" w:rsidR="001640FB" w:rsidRPr="002D5EB4" w:rsidRDefault="00907498" w:rsidP="002D5EB4">
                          <w:pPr>
                            <w:pStyle w:val="NWMPHNFootertext"/>
                            <w:spacing w:after="0"/>
                            <w:ind w:left="-146"/>
                            <w:rPr>
                              <w:color w:val="808080" w:themeColor="background1" w:themeShade="80"/>
                            </w:rPr>
                          </w:pPr>
                          <w:r w:rsidRPr="002D5EB4">
                            <w:rPr>
                              <w:color w:val="808080" w:themeColor="background1" w:themeShade="80"/>
                            </w:rPr>
                            <w:t xml:space="preserve">Date Approved: </w:t>
                          </w:r>
                          <w:r w:rsidR="008720FB">
                            <w:rPr>
                              <w:color w:val="808080" w:themeColor="background1" w:themeShade="80"/>
                            </w:rPr>
                            <w:t>13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t>/1</w:t>
                          </w:r>
                          <w:r w:rsidR="008720FB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t>/2022</w:t>
                          </w:r>
                        </w:p>
                        <w:p w14:paraId="12C167DE" w14:textId="05D32971" w:rsidR="001640FB" w:rsidRPr="002D5EB4" w:rsidRDefault="001640FB" w:rsidP="002D5EB4">
                          <w:pPr>
                            <w:pStyle w:val="NWMPHNFootertext"/>
                            <w:spacing w:after="0"/>
                            <w:ind w:left="-146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2234" w:type="dxa"/>
                          <w:tcBorders>
                            <w:left w:val="single" w:sz="4" w:space="0" w:color="A6A6A6" w:themeColor="background1" w:themeShade="A6"/>
                          </w:tcBorders>
                        </w:tcPr>
                        <w:p w14:paraId="20BA75B5" w14:textId="1837E567" w:rsidR="001640FB" w:rsidRPr="002D5EB4" w:rsidRDefault="00907498" w:rsidP="002D5EB4">
                          <w:pPr>
                            <w:pStyle w:val="NWMPHNFootertext"/>
                            <w:ind w:left="-137"/>
                            <w:rPr>
                              <w:color w:val="808080" w:themeColor="background1" w:themeShade="80"/>
                            </w:rPr>
                          </w:pPr>
                          <w:r w:rsidRPr="002D5EB4">
                            <w:rPr>
                              <w:color w:val="808080" w:themeColor="background1" w:themeShade="80"/>
                            </w:rPr>
                            <w:t>**Uncontrolled when printed**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br/>
                            <w:t xml:space="preserve">Date Printed: 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instrText xml:space="preserve"> TIME \@ "d MMMM yyyy" </w:instrTex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2ABA" w:rsidDel="005E6025">
                            <w:rPr>
                              <w:noProof/>
                              <w:color w:val="808080" w:themeColor="background1" w:themeShade="80"/>
                            </w:rPr>
                            <w:t xml:space="preserve"> November 2022</w:t>
                          </w:r>
                          <w:r w:rsidRPr="002D5EB4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C7195E3" w14:textId="77777777" w:rsidR="001640FB" w:rsidRPr="00F51657" w:rsidRDefault="001640FB" w:rsidP="00775DB7">
                    <w:pPr>
                      <w:spacing w:after="0" w:line="240" w:lineRule="auto"/>
                      <w:rPr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885735" wp14:editId="508675D4">
              <wp:simplePos x="0" y="0"/>
              <wp:positionH relativeFrom="column">
                <wp:posOffset>5561388</wp:posOffset>
              </wp:positionH>
              <wp:positionV relativeFrom="paragraph">
                <wp:posOffset>3706</wp:posOffset>
              </wp:positionV>
              <wp:extent cx="456565" cy="5047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31BF56" w14:textId="77777777" w:rsidR="001640FB" w:rsidRPr="00476C3F" w:rsidRDefault="00907498" w:rsidP="00735256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</w:instrText>
                          </w:r>
                          <w:r w:rsidRPr="00476C3F">
                            <w:rPr>
                              <w:sz w:val="16"/>
                            </w:rPr>
                            <w:instrText xml:space="preserve">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885735" id="Text Box 1" o:spid="_x0000_s1036" type="#_x0000_t202" style="position:absolute;margin-left:437.9pt;margin-top:.3pt;width:35.95pt;height:39.75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" filled="f" stroked="f">
              <v:textbox inset="0,0,0,0">
                <w:txbxContent>
                  <w:p w14:paraId="3631BF56" w14:textId="77777777" w:rsidR="001640FB" w:rsidRPr="00476C3F" w:rsidRDefault="00907498" w:rsidP="00735256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</w:instrText>
                    </w:r>
                    <w:r w:rsidRPr="00476C3F">
                      <w:rPr>
                        <w:sz w:val="16"/>
                      </w:rPr>
                      <w:instrText xml:space="preserve">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BF6A" w14:textId="77777777" w:rsidR="00EA26AD" w:rsidRDefault="00EA26AD">
      <w:pPr>
        <w:spacing w:after="0" w:line="240" w:lineRule="auto"/>
      </w:pPr>
      <w:r>
        <w:separator/>
      </w:r>
    </w:p>
  </w:footnote>
  <w:footnote w:type="continuationSeparator" w:id="0">
    <w:p w14:paraId="65F486FE" w14:textId="77777777" w:rsidR="00EA26AD" w:rsidRDefault="00EA26AD">
      <w:pPr>
        <w:spacing w:after="0" w:line="240" w:lineRule="auto"/>
      </w:pPr>
      <w:r>
        <w:continuationSeparator/>
      </w:r>
    </w:p>
  </w:footnote>
  <w:footnote w:type="continuationNotice" w:id="1">
    <w:p w14:paraId="1D0016A0" w14:textId="77777777" w:rsidR="00EA26AD" w:rsidRDefault="00EA2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56C" w14:textId="72757097" w:rsidR="001640FB" w:rsidRDefault="0090749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78D46FD" wp14:editId="21E92816">
              <wp:simplePos x="0" y="0"/>
              <wp:positionH relativeFrom="page">
                <wp:posOffset>342900</wp:posOffset>
              </wp:positionH>
              <wp:positionV relativeFrom="paragraph">
                <wp:posOffset>-106680</wp:posOffset>
              </wp:positionV>
              <wp:extent cx="2886075" cy="619125"/>
              <wp:effectExtent l="0" t="0" r="9525" b="9525"/>
              <wp:wrapNone/>
              <wp:docPr id="192" name="Text Box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E4BFB" w14:textId="77777777" w:rsidR="001640FB" w:rsidRPr="005F22DB" w:rsidRDefault="00907498" w:rsidP="0028105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Expression of 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46FD"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30" type="#_x0000_t202" style="position:absolute;margin-left:27pt;margin-top:-8.4pt;width:227.25pt;height:4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" filled="f" stroked="f">
              <v:textbox inset="0,0,0,0">
                <w:txbxContent>
                  <w:p w14:paraId="735E4BFB" w14:textId="77777777" w:rsidR="001640FB" w:rsidRPr="005F22DB" w:rsidRDefault="00907498" w:rsidP="0028105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Expression of </w:t>
                    </w: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664CA32" wp14:editId="63ADA5EC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5089" w14:textId="26BF0B9B" w:rsidR="001640FB" w:rsidRDefault="00AC776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A2CFED8" wp14:editId="7FEEEDF5">
              <wp:simplePos x="0" y="0"/>
              <wp:positionH relativeFrom="column">
                <wp:posOffset>-615950</wp:posOffset>
              </wp:positionH>
              <wp:positionV relativeFrom="paragraph">
                <wp:posOffset>-27305</wp:posOffset>
              </wp:positionV>
              <wp:extent cx="2990850" cy="5524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8D648B" w14:textId="0BE90EF6" w:rsidR="00AC7761" w:rsidRPr="00300054" w:rsidRDefault="00AC7761" w:rsidP="00AC7761">
                          <w:pPr>
                            <w:pStyle w:val="IntroParagraphNWMPHN"/>
                            <w:rPr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00054">
                            <w:rPr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Expression of Interest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CFE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48.5pt;margin-top:-2.15pt;width:235.5pt;height:43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" filled="f" stroked="f" strokeweight=".5pt">
              <v:textbox>
                <w:txbxContent>
                  <w:p w14:paraId="528D648B" w14:textId="0BE90EF6" w:rsidR="00AC7761" w:rsidRPr="00300054" w:rsidRDefault="00AC7761" w:rsidP="00AC7761">
                    <w:pPr>
                      <w:pStyle w:val="IntroParagraphNWMPHN"/>
                      <w:rPr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</w:pPr>
                    <w:r w:rsidRPr="00300054">
                      <w:rPr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 xml:space="preserve">Expression of Interest </w:t>
                    </w:r>
                  </w:p>
                </w:txbxContent>
              </v:textbox>
            </v:shape>
          </w:pict>
        </mc:Fallback>
      </mc:AlternateContent>
    </w:r>
    <w:r w:rsidR="0090749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C69D902" wp14:editId="23B6D8F3">
              <wp:simplePos x="0" y="0"/>
              <wp:positionH relativeFrom="page">
                <wp:posOffset>188595</wp:posOffset>
              </wp:positionH>
              <wp:positionV relativeFrom="paragraph">
                <wp:posOffset>-156210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065E3" w14:textId="75A54B67" w:rsidR="001640FB" w:rsidRPr="005F22DB" w:rsidRDefault="0090749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Expression of Interest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9D902" id="Text Box 9" o:spid="_x0000_s1034" type="#_x0000_t202" style="position:absolute;margin-left:14.85pt;margin-top:-12.3pt;width:227.25pt;height:48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" filled="f" stroked="f">
              <v:textbox inset="0,0,0,0">
                <w:txbxContent>
                  <w:p w14:paraId="0DB065E3" w14:textId="75A54B67" w:rsidR="001640FB" w:rsidRPr="005F22DB" w:rsidRDefault="0090749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Expression of Interest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233AF" w:rsidRPr="00D6263F">
      <w:rPr>
        <w:noProof/>
        <w:lang w:eastAsia="en-AU"/>
      </w:rPr>
      <w:drawing>
        <wp:anchor distT="0" distB="0" distL="114300" distR="114300" simplePos="0" relativeHeight="251660296" behindDoc="1" locked="0" layoutInCell="1" allowOverlap="1" wp14:anchorId="38ADB719" wp14:editId="7B56053B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a14="http://schemas.microsoft.com/office/drawing/2010/main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CC"/>
    <w:multiLevelType w:val="hybridMultilevel"/>
    <w:tmpl w:val="87880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763F72"/>
    <w:multiLevelType w:val="hybridMultilevel"/>
    <w:tmpl w:val="524E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558"/>
    <w:multiLevelType w:val="hybridMultilevel"/>
    <w:tmpl w:val="4588ED56"/>
    <w:lvl w:ilvl="0" w:tplc="0A2CAEAA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8D67A" w:tentative="1">
      <w:start w:val="1"/>
      <w:numFmt w:val="lowerLetter"/>
      <w:lvlText w:val="%2."/>
      <w:lvlJc w:val="left"/>
      <w:pPr>
        <w:ind w:left="1440" w:hanging="360"/>
      </w:pPr>
    </w:lvl>
    <w:lvl w:ilvl="2" w:tplc="A470C872" w:tentative="1">
      <w:start w:val="1"/>
      <w:numFmt w:val="lowerRoman"/>
      <w:lvlText w:val="%3."/>
      <w:lvlJc w:val="right"/>
      <w:pPr>
        <w:ind w:left="2160" w:hanging="180"/>
      </w:pPr>
    </w:lvl>
    <w:lvl w:ilvl="3" w:tplc="4092902E" w:tentative="1">
      <w:start w:val="1"/>
      <w:numFmt w:val="decimal"/>
      <w:lvlText w:val="%4."/>
      <w:lvlJc w:val="left"/>
      <w:pPr>
        <w:ind w:left="2880" w:hanging="360"/>
      </w:pPr>
    </w:lvl>
    <w:lvl w:ilvl="4" w:tplc="DB085F50" w:tentative="1">
      <w:start w:val="1"/>
      <w:numFmt w:val="lowerLetter"/>
      <w:lvlText w:val="%5."/>
      <w:lvlJc w:val="left"/>
      <w:pPr>
        <w:ind w:left="3600" w:hanging="360"/>
      </w:pPr>
    </w:lvl>
    <w:lvl w:ilvl="5" w:tplc="DA00D8F0" w:tentative="1">
      <w:start w:val="1"/>
      <w:numFmt w:val="lowerRoman"/>
      <w:lvlText w:val="%6."/>
      <w:lvlJc w:val="right"/>
      <w:pPr>
        <w:ind w:left="4320" w:hanging="180"/>
      </w:pPr>
    </w:lvl>
    <w:lvl w:ilvl="6" w:tplc="ECF03BDA" w:tentative="1">
      <w:start w:val="1"/>
      <w:numFmt w:val="decimal"/>
      <w:lvlText w:val="%7."/>
      <w:lvlJc w:val="left"/>
      <w:pPr>
        <w:ind w:left="5040" w:hanging="360"/>
      </w:pPr>
    </w:lvl>
    <w:lvl w:ilvl="7" w:tplc="A8BA81CE" w:tentative="1">
      <w:start w:val="1"/>
      <w:numFmt w:val="lowerLetter"/>
      <w:lvlText w:val="%8."/>
      <w:lvlJc w:val="left"/>
      <w:pPr>
        <w:ind w:left="5760" w:hanging="360"/>
      </w:pPr>
    </w:lvl>
    <w:lvl w:ilvl="8" w:tplc="57269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0693"/>
    <w:multiLevelType w:val="hybridMultilevel"/>
    <w:tmpl w:val="DFD2089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952E6C"/>
    <w:multiLevelType w:val="hybridMultilevel"/>
    <w:tmpl w:val="59800A7C"/>
    <w:lvl w:ilvl="0" w:tplc="19FC3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2C8A5C" w:tentative="1">
      <w:start w:val="1"/>
      <w:numFmt w:val="lowerLetter"/>
      <w:lvlText w:val="%2."/>
      <w:lvlJc w:val="left"/>
      <w:pPr>
        <w:ind w:left="1080" w:hanging="360"/>
      </w:pPr>
    </w:lvl>
    <w:lvl w:ilvl="2" w:tplc="7A4AEBD0" w:tentative="1">
      <w:start w:val="1"/>
      <w:numFmt w:val="lowerRoman"/>
      <w:lvlText w:val="%3."/>
      <w:lvlJc w:val="right"/>
      <w:pPr>
        <w:ind w:left="1800" w:hanging="180"/>
      </w:pPr>
    </w:lvl>
    <w:lvl w:ilvl="3" w:tplc="1706B90A" w:tentative="1">
      <w:start w:val="1"/>
      <w:numFmt w:val="decimal"/>
      <w:lvlText w:val="%4."/>
      <w:lvlJc w:val="left"/>
      <w:pPr>
        <w:ind w:left="2520" w:hanging="360"/>
      </w:pPr>
    </w:lvl>
    <w:lvl w:ilvl="4" w:tplc="22DCCCE2" w:tentative="1">
      <w:start w:val="1"/>
      <w:numFmt w:val="lowerLetter"/>
      <w:lvlText w:val="%5."/>
      <w:lvlJc w:val="left"/>
      <w:pPr>
        <w:ind w:left="3240" w:hanging="360"/>
      </w:pPr>
    </w:lvl>
    <w:lvl w:ilvl="5" w:tplc="9AB6D17E" w:tentative="1">
      <w:start w:val="1"/>
      <w:numFmt w:val="lowerRoman"/>
      <w:lvlText w:val="%6."/>
      <w:lvlJc w:val="right"/>
      <w:pPr>
        <w:ind w:left="3960" w:hanging="180"/>
      </w:pPr>
    </w:lvl>
    <w:lvl w:ilvl="6" w:tplc="78C0BCCA" w:tentative="1">
      <w:start w:val="1"/>
      <w:numFmt w:val="decimal"/>
      <w:lvlText w:val="%7."/>
      <w:lvlJc w:val="left"/>
      <w:pPr>
        <w:ind w:left="4680" w:hanging="360"/>
      </w:pPr>
    </w:lvl>
    <w:lvl w:ilvl="7" w:tplc="1C34790E" w:tentative="1">
      <w:start w:val="1"/>
      <w:numFmt w:val="lowerLetter"/>
      <w:lvlText w:val="%8."/>
      <w:lvlJc w:val="left"/>
      <w:pPr>
        <w:ind w:left="5400" w:hanging="360"/>
      </w:pPr>
    </w:lvl>
    <w:lvl w:ilvl="8" w:tplc="AA7CE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10F09"/>
    <w:multiLevelType w:val="hybridMultilevel"/>
    <w:tmpl w:val="81E6B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632204"/>
    <w:multiLevelType w:val="hybridMultilevel"/>
    <w:tmpl w:val="40821B28"/>
    <w:lvl w:ilvl="0" w:tplc="63C6F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9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88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2F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3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0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6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7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42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71777"/>
    <w:multiLevelType w:val="multilevel"/>
    <w:tmpl w:val="C19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1B523E"/>
    <w:multiLevelType w:val="hybridMultilevel"/>
    <w:tmpl w:val="B4B29DDE"/>
    <w:lvl w:ilvl="0" w:tplc="87C2BE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3104"/>
    <w:multiLevelType w:val="hybridMultilevel"/>
    <w:tmpl w:val="3F728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51C8F"/>
    <w:multiLevelType w:val="hybridMultilevel"/>
    <w:tmpl w:val="87740910"/>
    <w:lvl w:ilvl="0" w:tplc="87C2BE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BA7"/>
    <w:multiLevelType w:val="hybridMultilevel"/>
    <w:tmpl w:val="109A3A96"/>
    <w:lvl w:ilvl="0" w:tplc="71FE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A7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6A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83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CF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C1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A9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24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6D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0BE4"/>
    <w:multiLevelType w:val="hybridMultilevel"/>
    <w:tmpl w:val="729C68D4"/>
    <w:lvl w:ilvl="0" w:tplc="3CFAC3FE">
      <w:start w:val="3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60975434"/>
    <w:multiLevelType w:val="hybridMultilevel"/>
    <w:tmpl w:val="2FD43478"/>
    <w:lvl w:ilvl="0" w:tplc="152CA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89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25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2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42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C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AA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A9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23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3757"/>
    <w:multiLevelType w:val="hybridMultilevel"/>
    <w:tmpl w:val="78D62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102DB"/>
    <w:multiLevelType w:val="hybridMultilevel"/>
    <w:tmpl w:val="A27AC65E"/>
    <w:lvl w:ilvl="0" w:tplc="9CBC7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C2C48"/>
    <w:multiLevelType w:val="hybridMultilevel"/>
    <w:tmpl w:val="2F8A29D2"/>
    <w:lvl w:ilvl="0" w:tplc="EC2016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C3407"/>
    <w:multiLevelType w:val="hybridMultilevel"/>
    <w:tmpl w:val="8306F210"/>
    <w:lvl w:ilvl="0" w:tplc="71949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CE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C3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F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8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2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08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AB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44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432D6"/>
    <w:multiLevelType w:val="hybridMultilevel"/>
    <w:tmpl w:val="DEA4D9B0"/>
    <w:lvl w:ilvl="0" w:tplc="87C2BE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30B"/>
    <w:multiLevelType w:val="hybridMultilevel"/>
    <w:tmpl w:val="EA1E3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37A28"/>
    <w:multiLevelType w:val="hybridMultilevel"/>
    <w:tmpl w:val="1BE6ADDC"/>
    <w:lvl w:ilvl="0" w:tplc="68ACE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1241F6" w:tentative="1">
      <w:start w:val="1"/>
      <w:numFmt w:val="lowerLetter"/>
      <w:lvlText w:val="%2."/>
      <w:lvlJc w:val="left"/>
      <w:pPr>
        <w:ind w:left="1080" w:hanging="360"/>
      </w:pPr>
    </w:lvl>
    <w:lvl w:ilvl="2" w:tplc="02CA6612" w:tentative="1">
      <w:start w:val="1"/>
      <w:numFmt w:val="lowerRoman"/>
      <w:lvlText w:val="%3."/>
      <w:lvlJc w:val="right"/>
      <w:pPr>
        <w:ind w:left="1800" w:hanging="180"/>
      </w:pPr>
    </w:lvl>
    <w:lvl w:ilvl="3" w:tplc="367C8C92" w:tentative="1">
      <w:start w:val="1"/>
      <w:numFmt w:val="decimal"/>
      <w:lvlText w:val="%4."/>
      <w:lvlJc w:val="left"/>
      <w:pPr>
        <w:ind w:left="2520" w:hanging="360"/>
      </w:pPr>
    </w:lvl>
    <w:lvl w:ilvl="4" w:tplc="385A40EE" w:tentative="1">
      <w:start w:val="1"/>
      <w:numFmt w:val="lowerLetter"/>
      <w:lvlText w:val="%5."/>
      <w:lvlJc w:val="left"/>
      <w:pPr>
        <w:ind w:left="3240" w:hanging="360"/>
      </w:pPr>
    </w:lvl>
    <w:lvl w:ilvl="5" w:tplc="46267A04" w:tentative="1">
      <w:start w:val="1"/>
      <w:numFmt w:val="lowerRoman"/>
      <w:lvlText w:val="%6."/>
      <w:lvlJc w:val="right"/>
      <w:pPr>
        <w:ind w:left="3960" w:hanging="180"/>
      </w:pPr>
    </w:lvl>
    <w:lvl w:ilvl="6" w:tplc="844A77F0" w:tentative="1">
      <w:start w:val="1"/>
      <w:numFmt w:val="decimal"/>
      <w:lvlText w:val="%7."/>
      <w:lvlJc w:val="left"/>
      <w:pPr>
        <w:ind w:left="4680" w:hanging="360"/>
      </w:pPr>
    </w:lvl>
    <w:lvl w:ilvl="7" w:tplc="C80298CC" w:tentative="1">
      <w:start w:val="1"/>
      <w:numFmt w:val="lowerLetter"/>
      <w:lvlText w:val="%8."/>
      <w:lvlJc w:val="left"/>
      <w:pPr>
        <w:ind w:left="5400" w:hanging="360"/>
      </w:pPr>
    </w:lvl>
    <w:lvl w:ilvl="8" w:tplc="4C7E0D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60782"/>
    <w:multiLevelType w:val="hybridMultilevel"/>
    <w:tmpl w:val="DAA8FE4A"/>
    <w:lvl w:ilvl="0" w:tplc="7950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CFC" w:tentative="1">
      <w:start w:val="1"/>
      <w:numFmt w:val="lowerLetter"/>
      <w:lvlText w:val="%2."/>
      <w:lvlJc w:val="left"/>
      <w:pPr>
        <w:ind w:left="1080" w:hanging="360"/>
      </w:pPr>
    </w:lvl>
    <w:lvl w:ilvl="2" w:tplc="71BA864E" w:tentative="1">
      <w:start w:val="1"/>
      <w:numFmt w:val="lowerRoman"/>
      <w:lvlText w:val="%3."/>
      <w:lvlJc w:val="right"/>
      <w:pPr>
        <w:ind w:left="1800" w:hanging="180"/>
      </w:pPr>
    </w:lvl>
    <w:lvl w:ilvl="3" w:tplc="E446D9E2" w:tentative="1">
      <w:start w:val="1"/>
      <w:numFmt w:val="decimal"/>
      <w:lvlText w:val="%4."/>
      <w:lvlJc w:val="left"/>
      <w:pPr>
        <w:ind w:left="2520" w:hanging="360"/>
      </w:pPr>
    </w:lvl>
    <w:lvl w:ilvl="4" w:tplc="745EDAF8" w:tentative="1">
      <w:start w:val="1"/>
      <w:numFmt w:val="lowerLetter"/>
      <w:lvlText w:val="%5."/>
      <w:lvlJc w:val="left"/>
      <w:pPr>
        <w:ind w:left="3240" w:hanging="360"/>
      </w:pPr>
    </w:lvl>
    <w:lvl w:ilvl="5" w:tplc="09B4B40A" w:tentative="1">
      <w:start w:val="1"/>
      <w:numFmt w:val="lowerRoman"/>
      <w:lvlText w:val="%6."/>
      <w:lvlJc w:val="right"/>
      <w:pPr>
        <w:ind w:left="3960" w:hanging="180"/>
      </w:pPr>
    </w:lvl>
    <w:lvl w:ilvl="6" w:tplc="7A488794" w:tentative="1">
      <w:start w:val="1"/>
      <w:numFmt w:val="decimal"/>
      <w:lvlText w:val="%7."/>
      <w:lvlJc w:val="left"/>
      <w:pPr>
        <w:ind w:left="4680" w:hanging="360"/>
      </w:pPr>
    </w:lvl>
    <w:lvl w:ilvl="7" w:tplc="A3AA20F0" w:tentative="1">
      <w:start w:val="1"/>
      <w:numFmt w:val="lowerLetter"/>
      <w:lvlText w:val="%8."/>
      <w:lvlJc w:val="left"/>
      <w:pPr>
        <w:ind w:left="5400" w:hanging="360"/>
      </w:pPr>
    </w:lvl>
    <w:lvl w:ilvl="8" w:tplc="12B653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142865">
    <w:abstractNumId w:val="3"/>
  </w:num>
  <w:num w:numId="2" w16cid:durableId="188422881">
    <w:abstractNumId w:val="1"/>
  </w:num>
  <w:num w:numId="3" w16cid:durableId="1734306501">
    <w:abstractNumId w:val="7"/>
  </w:num>
  <w:num w:numId="4" w16cid:durableId="1031152730">
    <w:abstractNumId w:val="8"/>
  </w:num>
  <w:num w:numId="5" w16cid:durableId="985553326">
    <w:abstractNumId w:val="15"/>
  </w:num>
  <w:num w:numId="6" w16cid:durableId="1926722444">
    <w:abstractNumId w:val="5"/>
  </w:num>
  <w:num w:numId="7" w16cid:durableId="2050958530">
    <w:abstractNumId w:val="13"/>
  </w:num>
  <w:num w:numId="8" w16cid:durableId="568999045">
    <w:abstractNumId w:val="22"/>
  </w:num>
  <w:num w:numId="9" w16cid:durableId="513416833">
    <w:abstractNumId w:val="23"/>
  </w:num>
  <w:num w:numId="10" w16cid:durableId="678391445">
    <w:abstractNumId w:val="19"/>
  </w:num>
  <w:num w:numId="11" w16cid:durableId="746730662">
    <w:abstractNumId w:val="4"/>
  </w:num>
  <w:num w:numId="12" w16cid:durableId="1534922136">
    <w:abstractNumId w:val="11"/>
  </w:num>
  <w:num w:numId="13" w16cid:durableId="871500139">
    <w:abstractNumId w:val="2"/>
  </w:num>
  <w:num w:numId="14" w16cid:durableId="134221760">
    <w:abstractNumId w:val="20"/>
  </w:num>
  <w:num w:numId="15" w16cid:durableId="1983584143">
    <w:abstractNumId w:val="10"/>
  </w:num>
  <w:num w:numId="16" w16cid:durableId="249318761">
    <w:abstractNumId w:val="12"/>
  </w:num>
  <w:num w:numId="17" w16cid:durableId="229464409">
    <w:abstractNumId w:val="18"/>
  </w:num>
  <w:num w:numId="18" w16cid:durableId="1870991716">
    <w:abstractNumId w:val="17"/>
  </w:num>
  <w:num w:numId="19" w16cid:durableId="159153966">
    <w:abstractNumId w:val="16"/>
  </w:num>
  <w:num w:numId="20" w16cid:durableId="1560169079">
    <w:abstractNumId w:val="21"/>
  </w:num>
  <w:num w:numId="21" w16cid:durableId="823858418">
    <w:abstractNumId w:val="9"/>
  </w:num>
  <w:num w:numId="22" w16cid:durableId="1135215073">
    <w:abstractNumId w:val="14"/>
  </w:num>
  <w:num w:numId="23" w16cid:durableId="964235477">
    <w:abstractNumId w:val="6"/>
  </w:num>
  <w:num w:numId="24" w16cid:durableId="18416950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83"/>
    <w:rsid w:val="00001E5B"/>
    <w:rsid w:val="00002005"/>
    <w:rsid w:val="00011D62"/>
    <w:rsid w:val="00020C53"/>
    <w:rsid w:val="000218D1"/>
    <w:rsid w:val="000228EE"/>
    <w:rsid w:val="0002322F"/>
    <w:rsid w:val="000243DF"/>
    <w:rsid w:val="00024626"/>
    <w:rsid w:val="00031AAF"/>
    <w:rsid w:val="00041ED1"/>
    <w:rsid w:val="0004716F"/>
    <w:rsid w:val="00050A14"/>
    <w:rsid w:val="000541E9"/>
    <w:rsid w:val="00054353"/>
    <w:rsid w:val="00060932"/>
    <w:rsid w:val="00063199"/>
    <w:rsid w:val="000651E2"/>
    <w:rsid w:val="00067550"/>
    <w:rsid w:val="000677A0"/>
    <w:rsid w:val="000740F8"/>
    <w:rsid w:val="0007756B"/>
    <w:rsid w:val="00080631"/>
    <w:rsid w:val="00084545"/>
    <w:rsid w:val="000A0396"/>
    <w:rsid w:val="000A436A"/>
    <w:rsid w:val="000B09AB"/>
    <w:rsid w:val="000B4586"/>
    <w:rsid w:val="000B4868"/>
    <w:rsid w:val="000B540A"/>
    <w:rsid w:val="000B6A07"/>
    <w:rsid w:val="000C2C22"/>
    <w:rsid w:val="000C3393"/>
    <w:rsid w:val="000C4FAB"/>
    <w:rsid w:val="000C7458"/>
    <w:rsid w:val="000D3A40"/>
    <w:rsid w:val="000D6AFF"/>
    <w:rsid w:val="000D6CAC"/>
    <w:rsid w:val="000E28A1"/>
    <w:rsid w:val="000F0E0D"/>
    <w:rsid w:val="000F2A9C"/>
    <w:rsid w:val="000F33F4"/>
    <w:rsid w:val="001004B9"/>
    <w:rsid w:val="00104BBB"/>
    <w:rsid w:val="001109AD"/>
    <w:rsid w:val="00113DFB"/>
    <w:rsid w:val="00115E30"/>
    <w:rsid w:val="00117D8E"/>
    <w:rsid w:val="00117FAC"/>
    <w:rsid w:val="00131BC2"/>
    <w:rsid w:val="00132C5D"/>
    <w:rsid w:val="00132D83"/>
    <w:rsid w:val="00136A25"/>
    <w:rsid w:val="00137FA9"/>
    <w:rsid w:val="00140D67"/>
    <w:rsid w:val="00144D75"/>
    <w:rsid w:val="00147F52"/>
    <w:rsid w:val="00152A93"/>
    <w:rsid w:val="00152C87"/>
    <w:rsid w:val="001547DD"/>
    <w:rsid w:val="0016125A"/>
    <w:rsid w:val="0016137D"/>
    <w:rsid w:val="001640FB"/>
    <w:rsid w:val="0016505C"/>
    <w:rsid w:val="00165D0D"/>
    <w:rsid w:val="00165F45"/>
    <w:rsid w:val="001671DA"/>
    <w:rsid w:val="00167BDB"/>
    <w:rsid w:val="00171553"/>
    <w:rsid w:val="001739EE"/>
    <w:rsid w:val="0017533E"/>
    <w:rsid w:val="00177984"/>
    <w:rsid w:val="001804C5"/>
    <w:rsid w:val="00184CFF"/>
    <w:rsid w:val="0019408F"/>
    <w:rsid w:val="001944FB"/>
    <w:rsid w:val="001B4AC8"/>
    <w:rsid w:val="001B4F6E"/>
    <w:rsid w:val="001D727E"/>
    <w:rsid w:val="001D790C"/>
    <w:rsid w:val="001E076A"/>
    <w:rsid w:val="001E17BC"/>
    <w:rsid w:val="001E211B"/>
    <w:rsid w:val="001E4B00"/>
    <w:rsid w:val="001E6107"/>
    <w:rsid w:val="001F2463"/>
    <w:rsid w:val="002075AC"/>
    <w:rsid w:val="00213058"/>
    <w:rsid w:val="00214718"/>
    <w:rsid w:val="00224200"/>
    <w:rsid w:val="002272D5"/>
    <w:rsid w:val="00230ACA"/>
    <w:rsid w:val="00230C35"/>
    <w:rsid w:val="00230E55"/>
    <w:rsid w:val="00230FEC"/>
    <w:rsid w:val="002359C1"/>
    <w:rsid w:val="002403E5"/>
    <w:rsid w:val="00241C68"/>
    <w:rsid w:val="00243ACB"/>
    <w:rsid w:val="00246DBE"/>
    <w:rsid w:val="00247395"/>
    <w:rsid w:val="00261923"/>
    <w:rsid w:val="00275F58"/>
    <w:rsid w:val="002767B2"/>
    <w:rsid w:val="00281050"/>
    <w:rsid w:val="00286D74"/>
    <w:rsid w:val="00292CF9"/>
    <w:rsid w:val="00297211"/>
    <w:rsid w:val="002976E2"/>
    <w:rsid w:val="002A1546"/>
    <w:rsid w:val="002A5B3B"/>
    <w:rsid w:val="002B1351"/>
    <w:rsid w:val="002B5FFE"/>
    <w:rsid w:val="002D073A"/>
    <w:rsid w:val="002D323D"/>
    <w:rsid w:val="002D4385"/>
    <w:rsid w:val="002D5412"/>
    <w:rsid w:val="002D5EB4"/>
    <w:rsid w:val="002E1124"/>
    <w:rsid w:val="002E5189"/>
    <w:rsid w:val="002F1A7A"/>
    <w:rsid w:val="002F3F6E"/>
    <w:rsid w:val="00300054"/>
    <w:rsid w:val="003058CD"/>
    <w:rsid w:val="003102E9"/>
    <w:rsid w:val="00310824"/>
    <w:rsid w:val="00315E9F"/>
    <w:rsid w:val="0031745C"/>
    <w:rsid w:val="003273B6"/>
    <w:rsid w:val="00332259"/>
    <w:rsid w:val="003326D8"/>
    <w:rsid w:val="0033475C"/>
    <w:rsid w:val="00334F32"/>
    <w:rsid w:val="00341794"/>
    <w:rsid w:val="00341E4A"/>
    <w:rsid w:val="0034466A"/>
    <w:rsid w:val="003507F6"/>
    <w:rsid w:val="00351DF0"/>
    <w:rsid w:val="00356F93"/>
    <w:rsid w:val="00360776"/>
    <w:rsid w:val="00360CC7"/>
    <w:rsid w:val="0036216C"/>
    <w:rsid w:val="00365CFF"/>
    <w:rsid w:val="0036758B"/>
    <w:rsid w:val="00370A78"/>
    <w:rsid w:val="0037195C"/>
    <w:rsid w:val="00372520"/>
    <w:rsid w:val="00372527"/>
    <w:rsid w:val="0037274A"/>
    <w:rsid w:val="003747EB"/>
    <w:rsid w:val="00380238"/>
    <w:rsid w:val="00390C30"/>
    <w:rsid w:val="00394FCB"/>
    <w:rsid w:val="003962C9"/>
    <w:rsid w:val="00396CF8"/>
    <w:rsid w:val="003A0D61"/>
    <w:rsid w:val="003A4F98"/>
    <w:rsid w:val="003A5D6B"/>
    <w:rsid w:val="003B097C"/>
    <w:rsid w:val="003B1792"/>
    <w:rsid w:val="003B718B"/>
    <w:rsid w:val="003C06B8"/>
    <w:rsid w:val="003C1570"/>
    <w:rsid w:val="003C1EAA"/>
    <w:rsid w:val="003C581A"/>
    <w:rsid w:val="003C61A3"/>
    <w:rsid w:val="003D0D28"/>
    <w:rsid w:val="003D1672"/>
    <w:rsid w:val="003D3791"/>
    <w:rsid w:val="003D66E6"/>
    <w:rsid w:val="003D69D4"/>
    <w:rsid w:val="003E2522"/>
    <w:rsid w:val="003E2F03"/>
    <w:rsid w:val="003E30A5"/>
    <w:rsid w:val="003E4466"/>
    <w:rsid w:val="003E5DCA"/>
    <w:rsid w:val="003E7357"/>
    <w:rsid w:val="003E7D8E"/>
    <w:rsid w:val="003F4AB3"/>
    <w:rsid w:val="003F7659"/>
    <w:rsid w:val="004036B1"/>
    <w:rsid w:val="00416EEE"/>
    <w:rsid w:val="004253AE"/>
    <w:rsid w:val="00432D13"/>
    <w:rsid w:val="00436F15"/>
    <w:rsid w:val="00443C2F"/>
    <w:rsid w:val="00454650"/>
    <w:rsid w:val="00456604"/>
    <w:rsid w:val="004566F5"/>
    <w:rsid w:val="004569F0"/>
    <w:rsid w:val="0046148F"/>
    <w:rsid w:val="00461C23"/>
    <w:rsid w:val="00461DDD"/>
    <w:rsid w:val="00462581"/>
    <w:rsid w:val="00465F15"/>
    <w:rsid w:val="004714F9"/>
    <w:rsid w:val="00471BB4"/>
    <w:rsid w:val="00476987"/>
    <w:rsid w:val="00476C3F"/>
    <w:rsid w:val="00477170"/>
    <w:rsid w:val="004806A0"/>
    <w:rsid w:val="0048301C"/>
    <w:rsid w:val="00483217"/>
    <w:rsid w:val="00484100"/>
    <w:rsid w:val="00493C02"/>
    <w:rsid w:val="0049734E"/>
    <w:rsid w:val="00497BB8"/>
    <w:rsid w:val="004B0465"/>
    <w:rsid w:val="004C15C6"/>
    <w:rsid w:val="004C3270"/>
    <w:rsid w:val="004C3280"/>
    <w:rsid w:val="004C3C92"/>
    <w:rsid w:val="004D1191"/>
    <w:rsid w:val="004D2D86"/>
    <w:rsid w:val="004D53D0"/>
    <w:rsid w:val="004D54E6"/>
    <w:rsid w:val="004D75DC"/>
    <w:rsid w:val="004E1038"/>
    <w:rsid w:val="004E18F7"/>
    <w:rsid w:val="004E4817"/>
    <w:rsid w:val="004F7831"/>
    <w:rsid w:val="00500638"/>
    <w:rsid w:val="0050532B"/>
    <w:rsid w:val="0051543E"/>
    <w:rsid w:val="005163CC"/>
    <w:rsid w:val="00521BBE"/>
    <w:rsid w:val="0052246C"/>
    <w:rsid w:val="00530ECD"/>
    <w:rsid w:val="00533E8E"/>
    <w:rsid w:val="005401AF"/>
    <w:rsid w:val="00543F68"/>
    <w:rsid w:val="00543FB0"/>
    <w:rsid w:val="00554A44"/>
    <w:rsid w:val="005574EA"/>
    <w:rsid w:val="00557B0A"/>
    <w:rsid w:val="00561046"/>
    <w:rsid w:val="00562E07"/>
    <w:rsid w:val="00565103"/>
    <w:rsid w:val="00572040"/>
    <w:rsid w:val="00575EAE"/>
    <w:rsid w:val="00580FDC"/>
    <w:rsid w:val="00581267"/>
    <w:rsid w:val="0058534B"/>
    <w:rsid w:val="0058767F"/>
    <w:rsid w:val="00595278"/>
    <w:rsid w:val="005960A5"/>
    <w:rsid w:val="00597162"/>
    <w:rsid w:val="005A0768"/>
    <w:rsid w:val="005A1B5B"/>
    <w:rsid w:val="005A5606"/>
    <w:rsid w:val="005A67AF"/>
    <w:rsid w:val="005B3530"/>
    <w:rsid w:val="005B7C66"/>
    <w:rsid w:val="005C0B43"/>
    <w:rsid w:val="005C14AD"/>
    <w:rsid w:val="005C7966"/>
    <w:rsid w:val="005C7FD3"/>
    <w:rsid w:val="005D1F74"/>
    <w:rsid w:val="005D45EB"/>
    <w:rsid w:val="005D4B6F"/>
    <w:rsid w:val="005D66B5"/>
    <w:rsid w:val="005E4CB8"/>
    <w:rsid w:val="005E6025"/>
    <w:rsid w:val="005E69E1"/>
    <w:rsid w:val="005E7AA0"/>
    <w:rsid w:val="005F20BA"/>
    <w:rsid w:val="005F22DB"/>
    <w:rsid w:val="005F326A"/>
    <w:rsid w:val="005F5440"/>
    <w:rsid w:val="005F7684"/>
    <w:rsid w:val="0060098A"/>
    <w:rsid w:val="00603D9D"/>
    <w:rsid w:val="00605E6C"/>
    <w:rsid w:val="00607B08"/>
    <w:rsid w:val="00613B42"/>
    <w:rsid w:val="0062134A"/>
    <w:rsid w:val="00622153"/>
    <w:rsid w:val="006221D2"/>
    <w:rsid w:val="006239D1"/>
    <w:rsid w:val="006275A1"/>
    <w:rsid w:val="00631286"/>
    <w:rsid w:val="006338A4"/>
    <w:rsid w:val="00646DD8"/>
    <w:rsid w:val="00647CF6"/>
    <w:rsid w:val="00653606"/>
    <w:rsid w:val="00653A9A"/>
    <w:rsid w:val="006544A9"/>
    <w:rsid w:val="00654BAB"/>
    <w:rsid w:val="00667852"/>
    <w:rsid w:val="00670E6F"/>
    <w:rsid w:val="006741D2"/>
    <w:rsid w:val="0067673A"/>
    <w:rsid w:val="00676938"/>
    <w:rsid w:val="00682D22"/>
    <w:rsid w:val="006850BE"/>
    <w:rsid w:val="006904B9"/>
    <w:rsid w:val="00691F11"/>
    <w:rsid w:val="00692CF8"/>
    <w:rsid w:val="006976E4"/>
    <w:rsid w:val="006A0DF0"/>
    <w:rsid w:val="006A373F"/>
    <w:rsid w:val="006A4342"/>
    <w:rsid w:val="006A4B5A"/>
    <w:rsid w:val="006A5357"/>
    <w:rsid w:val="006B2986"/>
    <w:rsid w:val="006B3378"/>
    <w:rsid w:val="006B57AC"/>
    <w:rsid w:val="006B6531"/>
    <w:rsid w:val="006B7A1C"/>
    <w:rsid w:val="006C0B23"/>
    <w:rsid w:val="006C0F98"/>
    <w:rsid w:val="006C253C"/>
    <w:rsid w:val="006C466A"/>
    <w:rsid w:val="006D43E2"/>
    <w:rsid w:val="006E19DC"/>
    <w:rsid w:val="006F0F8C"/>
    <w:rsid w:val="006F2359"/>
    <w:rsid w:val="006F73C9"/>
    <w:rsid w:val="006F74E6"/>
    <w:rsid w:val="00707A5D"/>
    <w:rsid w:val="0071458B"/>
    <w:rsid w:val="00716740"/>
    <w:rsid w:val="00722050"/>
    <w:rsid w:val="00727061"/>
    <w:rsid w:val="00731711"/>
    <w:rsid w:val="00732659"/>
    <w:rsid w:val="007331AF"/>
    <w:rsid w:val="00735256"/>
    <w:rsid w:val="00742388"/>
    <w:rsid w:val="00743117"/>
    <w:rsid w:val="007444BB"/>
    <w:rsid w:val="00745479"/>
    <w:rsid w:val="00747196"/>
    <w:rsid w:val="00753EB1"/>
    <w:rsid w:val="007542A8"/>
    <w:rsid w:val="00754A4F"/>
    <w:rsid w:val="00754CCF"/>
    <w:rsid w:val="00762ABA"/>
    <w:rsid w:val="00765AF3"/>
    <w:rsid w:val="00765B34"/>
    <w:rsid w:val="007669ED"/>
    <w:rsid w:val="00767C78"/>
    <w:rsid w:val="007715AE"/>
    <w:rsid w:val="00772EB0"/>
    <w:rsid w:val="00775DB7"/>
    <w:rsid w:val="0078037D"/>
    <w:rsid w:val="00781221"/>
    <w:rsid w:val="00782454"/>
    <w:rsid w:val="00784FCB"/>
    <w:rsid w:val="00791873"/>
    <w:rsid w:val="007A3A61"/>
    <w:rsid w:val="007A6687"/>
    <w:rsid w:val="007C0626"/>
    <w:rsid w:val="007C4F29"/>
    <w:rsid w:val="007C6D71"/>
    <w:rsid w:val="007D1B05"/>
    <w:rsid w:val="007D2819"/>
    <w:rsid w:val="007D2837"/>
    <w:rsid w:val="007E10EC"/>
    <w:rsid w:val="007E17EB"/>
    <w:rsid w:val="007E4979"/>
    <w:rsid w:val="007E7D58"/>
    <w:rsid w:val="007F1F47"/>
    <w:rsid w:val="007F2410"/>
    <w:rsid w:val="007F38F6"/>
    <w:rsid w:val="007F4774"/>
    <w:rsid w:val="007F7F68"/>
    <w:rsid w:val="00800398"/>
    <w:rsid w:val="00802CCD"/>
    <w:rsid w:val="0080446F"/>
    <w:rsid w:val="00804C5F"/>
    <w:rsid w:val="00804FEB"/>
    <w:rsid w:val="008058C7"/>
    <w:rsid w:val="008069E5"/>
    <w:rsid w:val="00814F60"/>
    <w:rsid w:val="00815CA5"/>
    <w:rsid w:val="008176F2"/>
    <w:rsid w:val="00817DF1"/>
    <w:rsid w:val="008203B5"/>
    <w:rsid w:val="00820487"/>
    <w:rsid w:val="00822BA6"/>
    <w:rsid w:val="00823379"/>
    <w:rsid w:val="00824E5B"/>
    <w:rsid w:val="00827AD5"/>
    <w:rsid w:val="00831C3D"/>
    <w:rsid w:val="00834805"/>
    <w:rsid w:val="00834818"/>
    <w:rsid w:val="0083542D"/>
    <w:rsid w:val="00836D28"/>
    <w:rsid w:val="008410A4"/>
    <w:rsid w:val="0084654A"/>
    <w:rsid w:val="00846AD6"/>
    <w:rsid w:val="0085499B"/>
    <w:rsid w:val="00862D56"/>
    <w:rsid w:val="0086305F"/>
    <w:rsid w:val="008720FB"/>
    <w:rsid w:val="008773FA"/>
    <w:rsid w:val="0088042B"/>
    <w:rsid w:val="00885B0B"/>
    <w:rsid w:val="00887C26"/>
    <w:rsid w:val="0089282E"/>
    <w:rsid w:val="00894B3A"/>
    <w:rsid w:val="008950B4"/>
    <w:rsid w:val="008A0529"/>
    <w:rsid w:val="008A30EF"/>
    <w:rsid w:val="008A579B"/>
    <w:rsid w:val="008A68A7"/>
    <w:rsid w:val="008B41B4"/>
    <w:rsid w:val="008B532B"/>
    <w:rsid w:val="008C0C8B"/>
    <w:rsid w:val="008C1BA0"/>
    <w:rsid w:val="008C5EF7"/>
    <w:rsid w:val="008D44BD"/>
    <w:rsid w:val="008D7AAD"/>
    <w:rsid w:val="008E00EC"/>
    <w:rsid w:val="008E2CA4"/>
    <w:rsid w:val="008E3C4E"/>
    <w:rsid w:val="008E6098"/>
    <w:rsid w:val="008E7BB4"/>
    <w:rsid w:val="008F3984"/>
    <w:rsid w:val="008F54FF"/>
    <w:rsid w:val="00901DCD"/>
    <w:rsid w:val="009069E0"/>
    <w:rsid w:val="00906E3B"/>
    <w:rsid w:val="00906F15"/>
    <w:rsid w:val="00907498"/>
    <w:rsid w:val="00911D23"/>
    <w:rsid w:val="009135B2"/>
    <w:rsid w:val="009145BD"/>
    <w:rsid w:val="00914ECC"/>
    <w:rsid w:val="00915704"/>
    <w:rsid w:val="00915FDF"/>
    <w:rsid w:val="00916B95"/>
    <w:rsid w:val="009173D9"/>
    <w:rsid w:val="00922272"/>
    <w:rsid w:val="00922C65"/>
    <w:rsid w:val="009233AF"/>
    <w:rsid w:val="00924B74"/>
    <w:rsid w:val="00950BB5"/>
    <w:rsid w:val="00951277"/>
    <w:rsid w:val="00952293"/>
    <w:rsid w:val="00953943"/>
    <w:rsid w:val="0095404C"/>
    <w:rsid w:val="00954AAA"/>
    <w:rsid w:val="00961144"/>
    <w:rsid w:val="009617A9"/>
    <w:rsid w:val="00961EC5"/>
    <w:rsid w:val="00966542"/>
    <w:rsid w:val="00970644"/>
    <w:rsid w:val="00972AE8"/>
    <w:rsid w:val="009737B5"/>
    <w:rsid w:val="00974182"/>
    <w:rsid w:val="00983349"/>
    <w:rsid w:val="009848FD"/>
    <w:rsid w:val="009920F9"/>
    <w:rsid w:val="009A45E0"/>
    <w:rsid w:val="009A46DE"/>
    <w:rsid w:val="009B39C3"/>
    <w:rsid w:val="009C01B1"/>
    <w:rsid w:val="009C1C2E"/>
    <w:rsid w:val="009D3C81"/>
    <w:rsid w:val="009D50D8"/>
    <w:rsid w:val="009D77B0"/>
    <w:rsid w:val="009E0B3C"/>
    <w:rsid w:val="009E688C"/>
    <w:rsid w:val="009F19DB"/>
    <w:rsid w:val="009F1A0E"/>
    <w:rsid w:val="009F23C4"/>
    <w:rsid w:val="009F5C45"/>
    <w:rsid w:val="00A0461C"/>
    <w:rsid w:val="00A1355C"/>
    <w:rsid w:val="00A17800"/>
    <w:rsid w:val="00A268B4"/>
    <w:rsid w:val="00A3432A"/>
    <w:rsid w:val="00A3553B"/>
    <w:rsid w:val="00A44252"/>
    <w:rsid w:val="00A45D97"/>
    <w:rsid w:val="00A539F8"/>
    <w:rsid w:val="00A54556"/>
    <w:rsid w:val="00A56836"/>
    <w:rsid w:val="00A60B00"/>
    <w:rsid w:val="00A61DEE"/>
    <w:rsid w:val="00A62877"/>
    <w:rsid w:val="00A7004C"/>
    <w:rsid w:val="00A7114F"/>
    <w:rsid w:val="00A80A3C"/>
    <w:rsid w:val="00A80AF0"/>
    <w:rsid w:val="00A80E02"/>
    <w:rsid w:val="00A8164B"/>
    <w:rsid w:val="00A85934"/>
    <w:rsid w:val="00A86679"/>
    <w:rsid w:val="00A86811"/>
    <w:rsid w:val="00A90537"/>
    <w:rsid w:val="00A923FA"/>
    <w:rsid w:val="00A9669F"/>
    <w:rsid w:val="00AA044E"/>
    <w:rsid w:val="00AA2421"/>
    <w:rsid w:val="00AA3947"/>
    <w:rsid w:val="00AA45BA"/>
    <w:rsid w:val="00AA47EC"/>
    <w:rsid w:val="00AA657D"/>
    <w:rsid w:val="00AC367D"/>
    <w:rsid w:val="00AC5C90"/>
    <w:rsid w:val="00AC68A2"/>
    <w:rsid w:val="00AC7761"/>
    <w:rsid w:val="00AD18E4"/>
    <w:rsid w:val="00AE7F20"/>
    <w:rsid w:val="00B005F3"/>
    <w:rsid w:val="00B02802"/>
    <w:rsid w:val="00B03E7E"/>
    <w:rsid w:val="00B05B5F"/>
    <w:rsid w:val="00B10978"/>
    <w:rsid w:val="00B113A2"/>
    <w:rsid w:val="00B118FD"/>
    <w:rsid w:val="00B12589"/>
    <w:rsid w:val="00B1435D"/>
    <w:rsid w:val="00B16B23"/>
    <w:rsid w:val="00B22FFF"/>
    <w:rsid w:val="00B258BD"/>
    <w:rsid w:val="00B36B6D"/>
    <w:rsid w:val="00B37B89"/>
    <w:rsid w:val="00B412F4"/>
    <w:rsid w:val="00B4424C"/>
    <w:rsid w:val="00B47690"/>
    <w:rsid w:val="00B47E78"/>
    <w:rsid w:val="00B50F27"/>
    <w:rsid w:val="00B52BB8"/>
    <w:rsid w:val="00B535BE"/>
    <w:rsid w:val="00B54157"/>
    <w:rsid w:val="00B54B10"/>
    <w:rsid w:val="00B55727"/>
    <w:rsid w:val="00B55F08"/>
    <w:rsid w:val="00B56A3D"/>
    <w:rsid w:val="00B57219"/>
    <w:rsid w:val="00B64E30"/>
    <w:rsid w:val="00B704DC"/>
    <w:rsid w:val="00B708A6"/>
    <w:rsid w:val="00B74882"/>
    <w:rsid w:val="00B7580B"/>
    <w:rsid w:val="00B7630F"/>
    <w:rsid w:val="00B81777"/>
    <w:rsid w:val="00B85BD0"/>
    <w:rsid w:val="00B9124E"/>
    <w:rsid w:val="00B916E7"/>
    <w:rsid w:val="00B94570"/>
    <w:rsid w:val="00B966FB"/>
    <w:rsid w:val="00BA69B2"/>
    <w:rsid w:val="00BA7595"/>
    <w:rsid w:val="00BD2B54"/>
    <w:rsid w:val="00BD6B4E"/>
    <w:rsid w:val="00BE3768"/>
    <w:rsid w:val="00BE74AC"/>
    <w:rsid w:val="00BF13ED"/>
    <w:rsid w:val="00BF5D49"/>
    <w:rsid w:val="00BF6731"/>
    <w:rsid w:val="00C06DAB"/>
    <w:rsid w:val="00C07935"/>
    <w:rsid w:val="00C10134"/>
    <w:rsid w:val="00C1090A"/>
    <w:rsid w:val="00C1211A"/>
    <w:rsid w:val="00C161EC"/>
    <w:rsid w:val="00C174AB"/>
    <w:rsid w:val="00C174BD"/>
    <w:rsid w:val="00C23311"/>
    <w:rsid w:val="00C2404B"/>
    <w:rsid w:val="00C25141"/>
    <w:rsid w:val="00C26822"/>
    <w:rsid w:val="00C35E22"/>
    <w:rsid w:val="00C4359B"/>
    <w:rsid w:val="00C45ED4"/>
    <w:rsid w:val="00C576B0"/>
    <w:rsid w:val="00C61E80"/>
    <w:rsid w:val="00C63D3E"/>
    <w:rsid w:val="00C6478B"/>
    <w:rsid w:val="00C67B71"/>
    <w:rsid w:val="00C71A0A"/>
    <w:rsid w:val="00C804C3"/>
    <w:rsid w:val="00C816C5"/>
    <w:rsid w:val="00C827D8"/>
    <w:rsid w:val="00C87391"/>
    <w:rsid w:val="00C87EAD"/>
    <w:rsid w:val="00C9073E"/>
    <w:rsid w:val="00C92322"/>
    <w:rsid w:val="00C92903"/>
    <w:rsid w:val="00C92DDB"/>
    <w:rsid w:val="00C92E07"/>
    <w:rsid w:val="00C92F61"/>
    <w:rsid w:val="00C92FD4"/>
    <w:rsid w:val="00CA231E"/>
    <w:rsid w:val="00CA7E7D"/>
    <w:rsid w:val="00CB506A"/>
    <w:rsid w:val="00CB6DA8"/>
    <w:rsid w:val="00CC08BD"/>
    <w:rsid w:val="00CD3C4F"/>
    <w:rsid w:val="00CD47C2"/>
    <w:rsid w:val="00CD55EA"/>
    <w:rsid w:val="00CD6398"/>
    <w:rsid w:val="00CD7B5C"/>
    <w:rsid w:val="00CE3F7F"/>
    <w:rsid w:val="00CF0500"/>
    <w:rsid w:val="00D00260"/>
    <w:rsid w:val="00D06977"/>
    <w:rsid w:val="00D07D81"/>
    <w:rsid w:val="00D10582"/>
    <w:rsid w:val="00D131C6"/>
    <w:rsid w:val="00D16665"/>
    <w:rsid w:val="00D2475B"/>
    <w:rsid w:val="00D2559C"/>
    <w:rsid w:val="00D2568D"/>
    <w:rsid w:val="00D321C3"/>
    <w:rsid w:val="00D3332B"/>
    <w:rsid w:val="00D378F8"/>
    <w:rsid w:val="00D40AE7"/>
    <w:rsid w:val="00D46461"/>
    <w:rsid w:val="00D5224E"/>
    <w:rsid w:val="00D6215C"/>
    <w:rsid w:val="00D621A3"/>
    <w:rsid w:val="00D62235"/>
    <w:rsid w:val="00D6263F"/>
    <w:rsid w:val="00D6486D"/>
    <w:rsid w:val="00D65A38"/>
    <w:rsid w:val="00D71C80"/>
    <w:rsid w:val="00D71FC0"/>
    <w:rsid w:val="00D721DA"/>
    <w:rsid w:val="00D761CB"/>
    <w:rsid w:val="00D856A7"/>
    <w:rsid w:val="00D90C62"/>
    <w:rsid w:val="00D91572"/>
    <w:rsid w:val="00D95732"/>
    <w:rsid w:val="00D95C61"/>
    <w:rsid w:val="00D965D4"/>
    <w:rsid w:val="00DA0183"/>
    <w:rsid w:val="00DA071C"/>
    <w:rsid w:val="00DA0AE3"/>
    <w:rsid w:val="00DB0E9E"/>
    <w:rsid w:val="00DB583A"/>
    <w:rsid w:val="00DC193A"/>
    <w:rsid w:val="00DC388E"/>
    <w:rsid w:val="00DC5168"/>
    <w:rsid w:val="00DC7AB0"/>
    <w:rsid w:val="00DD2BA7"/>
    <w:rsid w:val="00DD5EF6"/>
    <w:rsid w:val="00DD6AEB"/>
    <w:rsid w:val="00DE2602"/>
    <w:rsid w:val="00DE4FF1"/>
    <w:rsid w:val="00DE6157"/>
    <w:rsid w:val="00DF612E"/>
    <w:rsid w:val="00DF6775"/>
    <w:rsid w:val="00E00367"/>
    <w:rsid w:val="00E16E3E"/>
    <w:rsid w:val="00E25441"/>
    <w:rsid w:val="00E258E4"/>
    <w:rsid w:val="00E25EA9"/>
    <w:rsid w:val="00E27E5A"/>
    <w:rsid w:val="00E30DC5"/>
    <w:rsid w:val="00E6097F"/>
    <w:rsid w:val="00E61505"/>
    <w:rsid w:val="00E67F91"/>
    <w:rsid w:val="00E717A8"/>
    <w:rsid w:val="00E748F9"/>
    <w:rsid w:val="00E76066"/>
    <w:rsid w:val="00E768FE"/>
    <w:rsid w:val="00E83762"/>
    <w:rsid w:val="00E83E8F"/>
    <w:rsid w:val="00E86AD2"/>
    <w:rsid w:val="00E9001A"/>
    <w:rsid w:val="00E9163D"/>
    <w:rsid w:val="00E942A0"/>
    <w:rsid w:val="00E9495E"/>
    <w:rsid w:val="00EA1926"/>
    <w:rsid w:val="00EA26AD"/>
    <w:rsid w:val="00EA6C1B"/>
    <w:rsid w:val="00EB0CE8"/>
    <w:rsid w:val="00EB4406"/>
    <w:rsid w:val="00EB5475"/>
    <w:rsid w:val="00EB63DC"/>
    <w:rsid w:val="00EB67F9"/>
    <w:rsid w:val="00EB6EBE"/>
    <w:rsid w:val="00EB7D8B"/>
    <w:rsid w:val="00EC0ACF"/>
    <w:rsid w:val="00EC2521"/>
    <w:rsid w:val="00EC52FC"/>
    <w:rsid w:val="00ED3963"/>
    <w:rsid w:val="00ED603C"/>
    <w:rsid w:val="00ED76EB"/>
    <w:rsid w:val="00EE113B"/>
    <w:rsid w:val="00EE5A93"/>
    <w:rsid w:val="00EF41F7"/>
    <w:rsid w:val="00EF5404"/>
    <w:rsid w:val="00F005F8"/>
    <w:rsid w:val="00F03F7D"/>
    <w:rsid w:val="00F070DC"/>
    <w:rsid w:val="00F120B8"/>
    <w:rsid w:val="00F14312"/>
    <w:rsid w:val="00F205FE"/>
    <w:rsid w:val="00F22976"/>
    <w:rsid w:val="00F27660"/>
    <w:rsid w:val="00F279D5"/>
    <w:rsid w:val="00F32262"/>
    <w:rsid w:val="00F3376B"/>
    <w:rsid w:val="00F35C36"/>
    <w:rsid w:val="00F35DFC"/>
    <w:rsid w:val="00F405AE"/>
    <w:rsid w:val="00F4197C"/>
    <w:rsid w:val="00F51657"/>
    <w:rsid w:val="00F51ADE"/>
    <w:rsid w:val="00F5667F"/>
    <w:rsid w:val="00F62A6F"/>
    <w:rsid w:val="00F77544"/>
    <w:rsid w:val="00F7781E"/>
    <w:rsid w:val="00F81D72"/>
    <w:rsid w:val="00F94BE9"/>
    <w:rsid w:val="00F9582C"/>
    <w:rsid w:val="00F96DDD"/>
    <w:rsid w:val="00F97142"/>
    <w:rsid w:val="00F97EAC"/>
    <w:rsid w:val="00F97F45"/>
    <w:rsid w:val="00FA154C"/>
    <w:rsid w:val="00FA19F2"/>
    <w:rsid w:val="00FB060C"/>
    <w:rsid w:val="00FB1512"/>
    <w:rsid w:val="00FC06D8"/>
    <w:rsid w:val="00FC69BF"/>
    <w:rsid w:val="00FD4631"/>
    <w:rsid w:val="00FE7D9B"/>
    <w:rsid w:val="00FF3794"/>
    <w:rsid w:val="00FF4418"/>
    <w:rsid w:val="00FF4D3F"/>
    <w:rsid w:val="0182F4FC"/>
    <w:rsid w:val="04010B73"/>
    <w:rsid w:val="05714013"/>
    <w:rsid w:val="05785ACB"/>
    <w:rsid w:val="057C6BCF"/>
    <w:rsid w:val="067C16EE"/>
    <w:rsid w:val="086A6D26"/>
    <w:rsid w:val="0879CC95"/>
    <w:rsid w:val="090B1126"/>
    <w:rsid w:val="0AB27EE1"/>
    <w:rsid w:val="0ACCBC9D"/>
    <w:rsid w:val="0B76A23B"/>
    <w:rsid w:val="0BCA4E92"/>
    <w:rsid w:val="0C605DF2"/>
    <w:rsid w:val="0D770997"/>
    <w:rsid w:val="10AB6324"/>
    <w:rsid w:val="10ACFE34"/>
    <w:rsid w:val="12CA30F7"/>
    <w:rsid w:val="13039572"/>
    <w:rsid w:val="133F33D7"/>
    <w:rsid w:val="13BF1163"/>
    <w:rsid w:val="13FE2FB0"/>
    <w:rsid w:val="14CEEB78"/>
    <w:rsid w:val="1592C1E6"/>
    <w:rsid w:val="161CFD83"/>
    <w:rsid w:val="1624828A"/>
    <w:rsid w:val="16443B05"/>
    <w:rsid w:val="16EA1BE8"/>
    <w:rsid w:val="1708DCF1"/>
    <w:rsid w:val="1726CB10"/>
    <w:rsid w:val="1983D68C"/>
    <w:rsid w:val="1A7719C9"/>
    <w:rsid w:val="1C657E8D"/>
    <w:rsid w:val="1D8617DB"/>
    <w:rsid w:val="1DC1D0C0"/>
    <w:rsid w:val="1E78BC37"/>
    <w:rsid w:val="1E853103"/>
    <w:rsid w:val="1EAFB31D"/>
    <w:rsid w:val="1EBE4786"/>
    <w:rsid w:val="1EEF4A4F"/>
    <w:rsid w:val="1F05A0D2"/>
    <w:rsid w:val="1F0F0AA7"/>
    <w:rsid w:val="204E01F4"/>
    <w:rsid w:val="20B3FC71"/>
    <w:rsid w:val="20B8A8DC"/>
    <w:rsid w:val="214296BA"/>
    <w:rsid w:val="214D964C"/>
    <w:rsid w:val="21B2BC3E"/>
    <w:rsid w:val="21CC0636"/>
    <w:rsid w:val="21F7B32D"/>
    <w:rsid w:val="21FEA21D"/>
    <w:rsid w:val="244CE04F"/>
    <w:rsid w:val="24E03012"/>
    <w:rsid w:val="269A9882"/>
    <w:rsid w:val="28BA4313"/>
    <w:rsid w:val="2932F644"/>
    <w:rsid w:val="2A813496"/>
    <w:rsid w:val="2AA9B83F"/>
    <w:rsid w:val="2ABA5B50"/>
    <w:rsid w:val="2AD38077"/>
    <w:rsid w:val="2AF2F7D3"/>
    <w:rsid w:val="2B44B9B6"/>
    <w:rsid w:val="2C4DF8EF"/>
    <w:rsid w:val="2CBEC0E9"/>
    <w:rsid w:val="2F1E44F1"/>
    <w:rsid w:val="308AF74F"/>
    <w:rsid w:val="308E9B14"/>
    <w:rsid w:val="31D95D27"/>
    <w:rsid w:val="32F9E7BA"/>
    <w:rsid w:val="33E3595F"/>
    <w:rsid w:val="3606195C"/>
    <w:rsid w:val="3612C8EF"/>
    <w:rsid w:val="36FFE100"/>
    <w:rsid w:val="372697F4"/>
    <w:rsid w:val="383EB5D6"/>
    <w:rsid w:val="3A194B70"/>
    <w:rsid w:val="3B7B9186"/>
    <w:rsid w:val="3CC844D2"/>
    <w:rsid w:val="3DB1A487"/>
    <w:rsid w:val="3E05CA8C"/>
    <w:rsid w:val="3E688A00"/>
    <w:rsid w:val="3E81FA0A"/>
    <w:rsid w:val="3F7A75C2"/>
    <w:rsid w:val="407DDFF5"/>
    <w:rsid w:val="40875E04"/>
    <w:rsid w:val="422AB957"/>
    <w:rsid w:val="4295BA4E"/>
    <w:rsid w:val="42EE1E7F"/>
    <w:rsid w:val="43F2ECB4"/>
    <w:rsid w:val="43FBC326"/>
    <w:rsid w:val="46B76BA7"/>
    <w:rsid w:val="46E82738"/>
    <w:rsid w:val="4723A018"/>
    <w:rsid w:val="47780447"/>
    <w:rsid w:val="477DC4ED"/>
    <w:rsid w:val="47BB4482"/>
    <w:rsid w:val="47BB6BC0"/>
    <w:rsid w:val="47CFA71E"/>
    <w:rsid w:val="47F6E4A0"/>
    <w:rsid w:val="48F2C6EF"/>
    <w:rsid w:val="48FA4ED3"/>
    <w:rsid w:val="49969EF6"/>
    <w:rsid w:val="4A0F2751"/>
    <w:rsid w:val="4C327383"/>
    <w:rsid w:val="4CE8B0A9"/>
    <w:rsid w:val="4DCE43E4"/>
    <w:rsid w:val="4EC51AEC"/>
    <w:rsid w:val="4F3C9C7A"/>
    <w:rsid w:val="4F9E87A5"/>
    <w:rsid w:val="5022AF4B"/>
    <w:rsid w:val="513E301D"/>
    <w:rsid w:val="541B6418"/>
    <w:rsid w:val="541C0E32"/>
    <w:rsid w:val="545D22C8"/>
    <w:rsid w:val="56F4192A"/>
    <w:rsid w:val="576B8F63"/>
    <w:rsid w:val="5781042C"/>
    <w:rsid w:val="580EF047"/>
    <w:rsid w:val="58FBDBB4"/>
    <w:rsid w:val="59196798"/>
    <w:rsid w:val="5A250E02"/>
    <w:rsid w:val="5AEAE97E"/>
    <w:rsid w:val="5C27E847"/>
    <w:rsid w:val="5CD9B828"/>
    <w:rsid w:val="5D422F46"/>
    <w:rsid w:val="5E00A28A"/>
    <w:rsid w:val="5FD923B0"/>
    <w:rsid w:val="61E27CF2"/>
    <w:rsid w:val="626F9094"/>
    <w:rsid w:val="639BABE6"/>
    <w:rsid w:val="63D94CCD"/>
    <w:rsid w:val="6465E478"/>
    <w:rsid w:val="6497C011"/>
    <w:rsid w:val="65A9CCE0"/>
    <w:rsid w:val="65DB0A60"/>
    <w:rsid w:val="662C6D35"/>
    <w:rsid w:val="67FA4AF8"/>
    <w:rsid w:val="6A227A96"/>
    <w:rsid w:val="6B3A9D98"/>
    <w:rsid w:val="6D041593"/>
    <w:rsid w:val="6EB54FAD"/>
    <w:rsid w:val="6FDEDA96"/>
    <w:rsid w:val="7053B745"/>
    <w:rsid w:val="72E2728E"/>
    <w:rsid w:val="74AD7F59"/>
    <w:rsid w:val="74EC285E"/>
    <w:rsid w:val="77BB6000"/>
    <w:rsid w:val="77F489CD"/>
    <w:rsid w:val="78D649B3"/>
    <w:rsid w:val="7A5C543B"/>
    <w:rsid w:val="7ADB7740"/>
    <w:rsid w:val="7B4BE3A4"/>
    <w:rsid w:val="7CA0AEC7"/>
    <w:rsid w:val="7DCF3074"/>
    <w:rsid w:val="7F7FC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1099D"/>
  <w15:chartTrackingRefBased/>
  <w15:docId w15:val="{F2AC407F-71D9-E94E-AB53-2B710C3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2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2"/>
      </w:numPr>
      <w:tabs>
        <w:tab w:val="left" w:pos="833"/>
      </w:tabs>
      <w:spacing w:before="280" w:after="80" w:line="280" w:lineRule="exact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2"/>
      </w:numPr>
      <w:tabs>
        <w:tab w:val="left" w:pos="833"/>
      </w:tabs>
      <w:spacing w:before="280" w:after="80" w:line="280" w:lineRule="exact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2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3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F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text,Bullet Point,Bullet point,Bulletr List Paragraph,Content descriptions,FooterText,L,List Bullet 1,List Paragraph1,List Paragraph11,List Paragraph2,List Paragraph21,Listeafsnit1,PHN Bullet Points,Recommendation,standard lewis,列"/>
    <w:basedOn w:val="Normal"/>
    <w:link w:val="ListParagraphChar"/>
    <w:uiPriority w:val="34"/>
    <w:qFormat/>
    <w:rsid w:val="0060098A"/>
    <w:pPr>
      <w:ind w:left="720"/>
      <w:contextualSpacing/>
    </w:pPr>
  </w:style>
  <w:style w:type="character" w:customStyle="1" w:styleId="ListParagraphChar">
    <w:name w:val="List Paragraph Char"/>
    <w:aliases w:val="Body text Char,Bullet Point Char,Bullet point Char,Bulletr List Paragraph Char,Content descriptions Char,FooterText Char,L Char,List Bullet 1 Char,List Paragraph1 Char,List Paragraph11 Char,List Paragraph2 Char,List Paragraph21 Char"/>
    <w:basedOn w:val="DefaultParagraphFont"/>
    <w:link w:val="ListParagraph"/>
    <w:uiPriority w:val="34"/>
    <w:qFormat/>
    <w:locked/>
    <w:rsid w:val="005D66B5"/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E7D9B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FCB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CB"/>
    <w:rPr>
      <w:rFonts w:ascii="Calibri" w:hAnsi="Calibri" w:cs="Arial"/>
      <w:b/>
      <w:bCs/>
      <w:sz w:val="20"/>
      <w:szCs w:val="20"/>
    </w:rPr>
  </w:style>
  <w:style w:type="paragraph" w:customStyle="1" w:styleId="DocumentControlTableHeader">
    <w:name w:val="Document Control Table Header"/>
    <w:basedOn w:val="Heading2"/>
    <w:link w:val="DocumentControlTableHeaderChar"/>
    <w:rsid w:val="003C581A"/>
    <w:pPr>
      <w:keepNext/>
      <w:framePr w:hSpace="180" w:wrap="around" w:vAnchor="page" w:hAnchor="margin" w:y="2477"/>
      <w:numPr>
        <w:ilvl w:val="0"/>
        <w:numId w:val="0"/>
      </w:numPr>
      <w:tabs>
        <w:tab w:val="clear" w:pos="833"/>
      </w:tabs>
      <w:spacing w:before="0" w:after="0" w:line="240" w:lineRule="auto"/>
      <w:outlineLvl w:val="9"/>
    </w:pPr>
    <w:rPr>
      <w:rFonts w:eastAsiaTheme="majorEastAsia" w:cstheme="majorBidi"/>
      <w:caps w:val="0"/>
      <w:color w:val="04355E"/>
      <w:sz w:val="24"/>
      <w:szCs w:val="24"/>
    </w:rPr>
  </w:style>
  <w:style w:type="paragraph" w:customStyle="1" w:styleId="DocumentControlTableBody">
    <w:name w:val="Document Control Table Body"/>
    <w:basedOn w:val="Normal"/>
    <w:link w:val="DocumentControlTableBodyChar"/>
    <w:rsid w:val="003C581A"/>
    <w:pPr>
      <w:keepNext/>
      <w:keepLines/>
      <w:framePr w:hSpace="180" w:wrap="around" w:vAnchor="page" w:hAnchor="margin" w:y="2477"/>
      <w:spacing w:after="0" w:line="240" w:lineRule="auto"/>
      <w:jc w:val="both"/>
    </w:pPr>
    <w:rPr>
      <w:rFonts w:asciiTheme="minorHAnsi" w:hAnsiTheme="minorHAnsi"/>
      <w:color w:val="07365D"/>
      <w:sz w:val="20"/>
      <w:szCs w:val="20"/>
      <w:lang w:val="en-US"/>
    </w:rPr>
  </w:style>
  <w:style w:type="character" w:customStyle="1" w:styleId="DocumentControlTableHeaderChar">
    <w:name w:val="Document Control Table Header Char"/>
    <w:basedOn w:val="DefaultParagraphFont"/>
    <w:link w:val="DocumentControlTableHeader"/>
    <w:rsid w:val="003C581A"/>
    <w:rPr>
      <w:rFonts w:ascii="Calibri" w:eastAsiaTheme="majorEastAsia" w:hAnsi="Calibri" w:cstheme="majorBidi"/>
      <w:b/>
      <w:bCs/>
      <w:color w:val="04355E"/>
      <w:lang w:val="en-US"/>
    </w:rPr>
  </w:style>
  <w:style w:type="character" w:customStyle="1" w:styleId="DocumentControlTableBodyChar">
    <w:name w:val="Document Control Table Body Char"/>
    <w:basedOn w:val="DefaultParagraphFont"/>
    <w:link w:val="DocumentControlTableBody"/>
    <w:rsid w:val="003C581A"/>
    <w:rPr>
      <w:rFonts w:cs="Arial"/>
      <w:color w:val="07365D"/>
      <w:sz w:val="20"/>
      <w:szCs w:val="20"/>
      <w:lang w:val="en-US"/>
    </w:rPr>
  </w:style>
  <w:style w:type="paragraph" w:customStyle="1" w:styleId="Tableheading">
    <w:name w:val="Table heading"/>
    <w:basedOn w:val="Normal"/>
    <w:rsid w:val="00D95C61"/>
    <w:pPr>
      <w:spacing w:after="240" w:line="240" w:lineRule="atLeast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40FB"/>
    <w:pPr>
      <w:keepNext/>
      <w:keepLines/>
      <w:numPr>
        <w:numId w:val="0"/>
      </w:numPr>
      <w:pBdr>
        <w:bottom w:val="none" w:sz="0" w:space="0" w:color="auto"/>
      </w:pBdr>
      <w:tabs>
        <w:tab w:val="clear" w:pos="833"/>
      </w:tabs>
      <w:spacing w:before="240" w:after="0" w:line="259" w:lineRule="auto"/>
      <w:outlineLvl w:val="9"/>
    </w:pPr>
    <w:rPr>
      <w:rFonts w:asciiTheme="majorHAnsi" w:eastAsiaTheme="majorEastAsia" w:hAnsiTheme="majorHAnsi"/>
      <w:b w:val="0"/>
      <w:bCs w:val="0"/>
      <w:noProof w:val="0"/>
      <w:color w:val="1F1F64" w:themeColor="accent1" w:themeShade="BF"/>
      <w:spacing w:val="0"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640F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32D83"/>
    <w:pPr>
      <w:tabs>
        <w:tab w:val="right" w:leader="dot" w:pos="901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54353"/>
    <w:pPr>
      <w:tabs>
        <w:tab w:val="left" w:pos="880"/>
        <w:tab w:val="right" w:leader="dot" w:pos="9010"/>
      </w:tabs>
      <w:spacing w:after="100"/>
      <w:ind w:left="440"/>
    </w:pPr>
  </w:style>
  <w:style w:type="paragraph" w:customStyle="1" w:styleId="paragraph">
    <w:name w:val="paragraph"/>
    <w:basedOn w:val="Normal"/>
    <w:rsid w:val="0076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65AF3"/>
  </w:style>
  <w:style w:type="character" w:customStyle="1" w:styleId="eop">
    <w:name w:val="eop"/>
    <w:basedOn w:val="DefaultParagraphFont"/>
    <w:rsid w:val="00351DF0"/>
  </w:style>
  <w:style w:type="paragraph" w:styleId="BodyText">
    <w:name w:val="Body Text"/>
    <w:basedOn w:val="Normal"/>
    <w:link w:val="BodyTextChar"/>
    <w:uiPriority w:val="99"/>
    <w:unhideWhenUsed/>
    <w:rsid w:val="00497B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7BB8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22C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4ECC"/>
    <w:rPr>
      <w:rFonts w:ascii="Calibri" w:hAnsi="Calibri" w:cs="Arial"/>
      <w:sz w:val="22"/>
      <w:szCs w:val="22"/>
    </w:rPr>
  </w:style>
  <w:style w:type="character" w:styleId="Mention">
    <w:name w:val="Mention"/>
    <w:basedOn w:val="DefaultParagraphFont"/>
    <w:uiPriority w:val="99"/>
    <w:rsid w:val="00C61E8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025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rompt.org.au/download/186337?code=e72902a2-2e06-4a6f-af68-f6113cac183b" TargetMode="External"/><Relationship Id="rId18" Type="http://schemas.openxmlformats.org/officeDocument/2006/relationships/image" Target="media/image2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pp.prompt.org.au/download/186337?code=e72902a2-2e06-4a6f-af68-f6113cac183b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Series/C2004A01611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rtfoundation.org.au/bundles/your-heart/conditions/heart-failure-clinical-guideline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primarycare@nwmphn.org.au" TargetMode="External"/><Relationship Id="rId23" Type="http://schemas.openxmlformats.org/officeDocument/2006/relationships/header" Target="header2.xm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care@nwmphn.org.a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.engel\OneDrive%20-%20Melbourne%20Primary%20Care%20Network\Desktop\Template%20Drafts%20&amp;%20Comments\Competition%20Templates\Expression%20of%20Interest%20Template%202020%20DRAFT%20v2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15DCCC3-C0A5-41CC-9831-9A773838DB3E}">
    <t:Anchor>
      <t:Comment id="656901009"/>
    </t:Anchor>
    <t:History>
      <t:Event id="{A2AFAAE7-405D-4455-BD86-3770CB6D1F46}" time="2022-11-22T06:39:14.752Z">
        <t:Attribution userId="S::andrew.masterson@nwmphn.org.au::f0219f9c-422a-4f5a-afae-36eca7817d3e" userProvider="AD" userName="Andrew Masterson"/>
        <t:Anchor>
          <t:Comment id="1609752170"/>
        </t:Anchor>
        <t:Create/>
      </t:Event>
      <t:Event id="{2326EB6E-2BC3-451F-AF55-38BB5DB2D453}" time="2022-11-22T06:39:14.752Z">
        <t:Attribution userId="S::andrew.masterson@nwmphn.org.au::f0219f9c-422a-4f5a-afae-36eca7817d3e" userProvider="AD" userName="Andrew Masterson"/>
        <t:Anchor>
          <t:Comment id="1609752170"/>
        </t:Anchor>
        <t:Assign userId="S::Stephanie.Germano@nwmphn.org.au::64f39a27-f663-4b22-ad12-1418848d95a9" userProvider="AD" userName="Stephanie Germano"/>
      </t:Event>
      <t:Event id="{6EEA2028-3627-4D63-94EE-E3BF072D7E8A}" time="2022-11-22T06:39:14.752Z">
        <t:Attribution userId="S::andrew.masterson@nwmphn.org.au::f0219f9c-422a-4f5a-afae-36eca7817d3e" userProvider="AD" userName="Andrew Masterson"/>
        <t:Anchor>
          <t:Comment id="1609752170"/>
        </t:Anchor>
        <t:SetTitle title="@Stephanie Germano how about this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24436E61AA04E808FD9D97973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D2F9-B3EC-4D4D-B637-214597238E9B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04a6b2-a9bb-42aa-8892-b9c0cda05067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bdb6b0d-99a7-4a7d-8ed4-3cb78acbe2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8" ma:contentTypeDescription="Create a new document." ma:contentTypeScope="" ma:versionID="cf8283bdc6704ba5cf034a08b894a121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1f6abb18640cb6b5f2cf0908d5300685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728a96-730e-4e09-a185-3df295c08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0e52976-74d3-420a-8d52-a7aac112dbc2}" ma:internalName="TaxCatchAll" ma:showField="CatchAllData" ma:web="9c04a6b2-a9bb-42aa-8892-b9c0cda05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1E32-0471-48C5-9E37-0EB736497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9c04a6b2-a9bb-42aa-8892-b9c0cda05067"/>
    <ds:schemaRef ds:uri="http://schemas.microsoft.com/sharepoint/v3"/>
    <ds:schemaRef ds:uri="7bdb6b0d-99a7-4a7d-8ed4-3cb78acbe226"/>
  </ds:schemaRefs>
</ds:datastoreItem>
</file>

<file path=customXml/itemProps4.xml><?xml version="1.0" encoding="utf-8"?>
<ds:datastoreItem xmlns:ds="http://schemas.openxmlformats.org/officeDocument/2006/customXml" ds:itemID="{569103A5-7741-4CDB-AC51-54BD8CA79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C:\Users\brooke.engel\OneDrive - Melbourne Primary Care Network\Desktop\Template Drafts &amp; Comments\Competition Templates\Expression of Interest Template 2020 DRAFT v2.dotx</Template>
  <TotalTime>0</TotalTime>
  <Pages>10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Links>
    <vt:vector size="42" baseType="variant"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https://www.legislation.gov.au/Series/C2004A01611</vt:lpwstr>
      </vt:variant>
      <vt:variant>
        <vt:lpwstr/>
      </vt:variant>
      <vt:variant>
        <vt:i4>721014</vt:i4>
      </vt:variant>
      <vt:variant>
        <vt:i4>51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721014</vt:i4>
      </vt:variant>
      <vt:variant>
        <vt:i4>48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721014</vt:i4>
      </vt:variant>
      <vt:variant>
        <vt:i4>45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6750317</vt:i4>
      </vt:variant>
      <vt:variant>
        <vt:i4>42</vt:i4>
      </vt:variant>
      <vt:variant>
        <vt:i4>0</vt:i4>
      </vt:variant>
      <vt:variant>
        <vt:i4>5</vt:i4>
      </vt:variant>
      <vt:variant>
        <vt:lpwstr>https://app.prompt.org.au/download/186337?code=e72902a2-2e06-4a6f-af68-f6113cac183b</vt:lpwstr>
      </vt:variant>
      <vt:variant>
        <vt:lpwstr/>
      </vt:variant>
      <vt:variant>
        <vt:i4>6750317</vt:i4>
      </vt:variant>
      <vt:variant>
        <vt:i4>39</vt:i4>
      </vt:variant>
      <vt:variant>
        <vt:i4>0</vt:i4>
      </vt:variant>
      <vt:variant>
        <vt:i4>5</vt:i4>
      </vt:variant>
      <vt:variant>
        <vt:lpwstr>https://app.prompt.org.au/download/186337?code=e72902a2-2e06-4a6f-af68-f6113cac183b</vt:lpwstr>
      </vt:variant>
      <vt:variant>
        <vt:lpwstr/>
      </vt:variant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>https://www.heartfoundation.org.au/bundles/your-heart/conditions/heart-failure-clinical-guidelines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Engel</dc:creator>
  <cp:keywords/>
  <cp:lastModifiedBy>Andrew Masterson</cp:lastModifiedBy>
  <cp:revision>2</cp:revision>
  <dcterms:created xsi:type="dcterms:W3CDTF">2022-12-13T04:01:00Z</dcterms:created>
  <dcterms:modified xsi:type="dcterms:W3CDTF">2022-12-13T04:01:00Z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Document Type">
    <vt:lpwstr/>
  </property>
  <property fmtid="{D5CDD505-2E9C-101B-9397-08002B2CF9AE}" pid="4" name="NWMPHN Tags">
    <vt:lpwstr>1;#QMS|9b693a0f-9b5d-4879-842f-549f504d683b</vt:lpwstr>
  </property>
  <property fmtid="{D5CDD505-2E9C-101B-9397-08002B2CF9AE}" pid="5" name="MediaServiceImageTags">
    <vt:lpwstr/>
  </property>
</Properties>
</file>