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8FD0" w14:textId="77777777" w:rsidR="003507F6" w:rsidRDefault="003507F6" w:rsidP="003507F6"/>
    <w:p w14:paraId="24AEF93A" w14:textId="77777777" w:rsidR="003507F6" w:rsidRDefault="003507F6" w:rsidP="003507F6"/>
    <w:p w14:paraId="0690293A" w14:textId="1DDD3097" w:rsidR="00ED22F8" w:rsidRPr="00E4554D" w:rsidRDefault="009A2585" w:rsidP="00E4554D">
      <w:pPr>
        <w:pStyle w:val="Heading2NoNumberNWMPHN"/>
      </w:pPr>
      <w:r>
        <w:t>COVID-19</w:t>
      </w:r>
    </w:p>
    <w:p w14:paraId="2AC0F7E2" w14:textId="10BB0500" w:rsidR="00A04FA6" w:rsidRDefault="009A2585" w:rsidP="00E02A55">
      <w:pPr>
        <w:pStyle w:val="IntroParagraphNWMPHN"/>
        <w:spacing w:after="120" w:line="240" w:lineRule="auto"/>
        <w:rPr>
          <w:sz w:val="24"/>
          <w:szCs w:val="24"/>
        </w:rPr>
      </w:pPr>
      <w:r w:rsidRPr="009A2585">
        <w:rPr>
          <w:rFonts w:eastAsiaTheme="minorHAnsi" w:cstheme="majorBidi"/>
          <w:noProof/>
          <w:color w:val="3BC9D7"/>
          <w:spacing w:val="5"/>
          <w:kern w:val="28"/>
          <w:sz w:val="44"/>
          <w:szCs w:val="44"/>
          <w:u w:color="3BC9D7"/>
          <w:lang w:val="en-AU" w:eastAsia="en-AU"/>
        </w:rPr>
        <w:t>Identify and manage patients with Long COVID</w:t>
      </w:r>
    </w:p>
    <w:p w14:paraId="25D44EE1" w14:textId="18AD886A" w:rsidR="00251642" w:rsidRPr="00E02A55" w:rsidRDefault="00251642" w:rsidP="00E02A55">
      <w:pPr>
        <w:pStyle w:val="IntroParagraphNWMPHN"/>
        <w:spacing w:after="120" w:line="240" w:lineRule="auto"/>
        <w:rPr>
          <w:sz w:val="24"/>
          <w:szCs w:val="24"/>
        </w:rPr>
      </w:pPr>
      <w:r w:rsidRPr="00E02A55">
        <w:rPr>
          <w:sz w:val="24"/>
          <w:szCs w:val="24"/>
        </w:rPr>
        <w:t>First steps</w:t>
      </w:r>
      <w:r w:rsidRPr="00E02A55">
        <w:rPr>
          <w:sz w:val="24"/>
          <w:szCs w:val="24"/>
          <w:lang w:val="en-AU"/>
        </w:rPr>
        <w:t xml:space="preserve"> </w:t>
      </w:r>
    </w:p>
    <w:p w14:paraId="7C5FBD50" w14:textId="77777777" w:rsidR="00CD4CD9" w:rsidRPr="00CD4CD9" w:rsidRDefault="00CD4CD9" w:rsidP="00CD4CD9">
      <w:pPr>
        <w:pStyle w:val="BodyafterbulletNWMPHN"/>
        <w:numPr>
          <w:ilvl w:val="0"/>
          <w:numId w:val="38"/>
        </w:numPr>
        <w:rPr>
          <w:rFonts w:eastAsia="Times New Roman"/>
        </w:rPr>
      </w:pPr>
      <w:r w:rsidRPr="00CD4CD9">
        <w:rPr>
          <w:rFonts w:eastAsia="Times New Roman"/>
        </w:rPr>
        <w:t>Nominate a lead person for this activity </w:t>
      </w:r>
    </w:p>
    <w:p w14:paraId="7FEEAC08" w14:textId="4B90FEC9" w:rsidR="00CD4CD9" w:rsidRPr="00CD4CD9" w:rsidRDefault="00CD4CD9" w:rsidP="00CD4CD9">
      <w:pPr>
        <w:pStyle w:val="BodyafterbulletNWMPHN"/>
        <w:numPr>
          <w:ilvl w:val="0"/>
          <w:numId w:val="38"/>
        </w:numPr>
        <w:rPr>
          <w:rFonts w:eastAsia="Times New Roman"/>
        </w:rPr>
      </w:pPr>
      <w:r w:rsidRPr="00CD4CD9">
        <w:rPr>
          <w:rFonts w:eastAsia="Times New Roman"/>
        </w:rPr>
        <w:t>Use Pen</w:t>
      </w:r>
      <w:r w:rsidR="00471C22">
        <w:rPr>
          <w:rFonts w:eastAsia="Times New Roman"/>
        </w:rPr>
        <w:t xml:space="preserve"> </w:t>
      </w:r>
      <w:r w:rsidRPr="00CD4CD9">
        <w:rPr>
          <w:rFonts w:eastAsia="Times New Roman"/>
        </w:rPr>
        <w:t xml:space="preserve">CAT4 (see </w:t>
      </w:r>
      <w:r w:rsidRPr="00454DD9">
        <w:rPr>
          <w:rFonts w:eastAsia="Times New Roman"/>
          <w:b/>
          <w:bCs w:val="0"/>
        </w:rPr>
        <w:t xml:space="preserve">Improvement </w:t>
      </w:r>
      <w:r w:rsidR="00471C22" w:rsidRPr="00454DD9">
        <w:rPr>
          <w:rFonts w:eastAsia="Times New Roman"/>
          <w:b/>
          <w:bCs w:val="0"/>
        </w:rPr>
        <w:t>i</w:t>
      </w:r>
      <w:r w:rsidRPr="00454DD9">
        <w:rPr>
          <w:rFonts w:eastAsia="Times New Roman"/>
          <w:b/>
          <w:bCs w:val="0"/>
        </w:rPr>
        <w:t>deas</w:t>
      </w:r>
      <w:r w:rsidRPr="00CD4CD9">
        <w:rPr>
          <w:rFonts w:eastAsia="Times New Roman"/>
        </w:rPr>
        <w:t xml:space="preserve"> below) to identify how many people in your practice have had a </w:t>
      </w:r>
      <w:r w:rsidR="00CE1DAA">
        <w:rPr>
          <w:rFonts w:eastAsia="Times New Roman"/>
        </w:rPr>
        <w:t>COVID</w:t>
      </w:r>
      <w:r w:rsidRPr="00CD4CD9">
        <w:rPr>
          <w:rFonts w:eastAsia="Times New Roman"/>
        </w:rPr>
        <w:t>-19 diagnosis and decide on your target (%)</w:t>
      </w:r>
      <w:r w:rsidR="00187C0B">
        <w:rPr>
          <w:rFonts w:eastAsia="Times New Roman"/>
        </w:rPr>
        <w:t xml:space="preserve"> for follow up</w:t>
      </w:r>
      <w:r w:rsidRPr="00CD4CD9">
        <w:rPr>
          <w:rFonts w:eastAsia="Times New Roman"/>
        </w:rPr>
        <w:t xml:space="preserve">. Write it in </w:t>
      </w:r>
      <w:r w:rsidRPr="00454DD9">
        <w:rPr>
          <w:rFonts w:eastAsia="Times New Roman"/>
          <w:b/>
          <w:bCs w:val="0"/>
        </w:rPr>
        <w:t>Goal</w:t>
      </w:r>
      <w:r w:rsidRPr="00CD4CD9">
        <w:rPr>
          <w:rFonts w:eastAsia="Times New Roman"/>
        </w:rPr>
        <w:t xml:space="preserve"> </w:t>
      </w:r>
      <w:r w:rsidR="00471C22">
        <w:rPr>
          <w:rFonts w:eastAsia="Times New Roman"/>
        </w:rPr>
        <w:t>below</w:t>
      </w:r>
      <w:r w:rsidRPr="00CD4CD9">
        <w:rPr>
          <w:rFonts w:eastAsia="Times New Roman"/>
        </w:rPr>
        <w:t>.     </w:t>
      </w:r>
    </w:p>
    <w:p w14:paraId="024AA66C" w14:textId="1CD64EC9" w:rsidR="00CD4CD9" w:rsidRPr="00CD4CD9" w:rsidRDefault="00CD4CD9" w:rsidP="00CD4CD9">
      <w:pPr>
        <w:pStyle w:val="BodyafterbulletNWMPHN"/>
        <w:numPr>
          <w:ilvl w:val="0"/>
          <w:numId w:val="38"/>
        </w:numPr>
        <w:rPr>
          <w:rFonts w:eastAsia="Times New Roman"/>
        </w:rPr>
      </w:pPr>
      <w:r w:rsidRPr="00CD4CD9">
        <w:rPr>
          <w:rFonts w:eastAsia="Times New Roman"/>
        </w:rPr>
        <w:t>Decide how you will communicate </w:t>
      </w:r>
      <w:r w:rsidR="00124C64">
        <w:rPr>
          <w:rFonts w:eastAsia="Times New Roman"/>
        </w:rPr>
        <w:t xml:space="preserve">with your practice team and patients </w:t>
      </w:r>
      <w:r w:rsidRPr="00CD4CD9">
        <w:rPr>
          <w:rFonts w:eastAsia="Times New Roman"/>
        </w:rPr>
        <w:t>about the improvement you’re working on.  </w:t>
      </w:r>
    </w:p>
    <w:p w14:paraId="04DF25ED" w14:textId="06BA67E9" w:rsidR="00CD4CD9" w:rsidRPr="00CD4CD9" w:rsidRDefault="00CD4CD9" w:rsidP="00CD4CD9">
      <w:pPr>
        <w:pStyle w:val="BodyafterbulletNWMPHN"/>
        <w:numPr>
          <w:ilvl w:val="0"/>
          <w:numId w:val="38"/>
        </w:numPr>
        <w:rPr>
          <w:rFonts w:eastAsia="Times New Roman"/>
        </w:rPr>
      </w:pPr>
      <w:r w:rsidRPr="00CD4CD9">
        <w:rPr>
          <w:rFonts w:eastAsia="Times New Roman"/>
        </w:rPr>
        <w:t xml:space="preserve">Refer to </w:t>
      </w:r>
      <w:r w:rsidR="00124C64">
        <w:rPr>
          <w:rFonts w:eastAsia="Times New Roman"/>
        </w:rPr>
        <w:t>our</w:t>
      </w:r>
      <w:r w:rsidRPr="00CD4CD9">
        <w:rPr>
          <w:rFonts w:eastAsia="Times New Roman"/>
        </w:rPr>
        <w:t> </w:t>
      </w:r>
      <w:hyperlink r:id="rId10" w:history="1">
        <w:r w:rsidRPr="005D0317">
          <w:rPr>
            <w:rStyle w:val="Hyperlink"/>
            <w:rFonts w:asciiTheme="minorHAnsi" w:eastAsia="Times New Roman" w:hAnsiTheme="minorHAnsi"/>
          </w:rPr>
          <w:t>quick guide</w:t>
        </w:r>
      </w:hyperlink>
      <w:r w:rsidRPr="00CD4CD9">
        <w:rPr>
          <w:rFonts w:eastAsia="Times New Roman"/>
        </w:rPr>
        <w:t xml:space="preserve"> for more ideas to increase the success of your improvement activity. </w:t>
      </w:r>
    </w:p>
    <w:p w14:paraId="19790FC0" w14:textId="7FBE9A69" w:rsidR="0085176F" w:rsidRPr="0085176F" w:rsidRDefault="00CD4CD9" w:rsidP="00CD4CD9">
      <w:pPr>
        <w:pStyle w:val="ListParagraph"/>
        <w:numPr>
          <w:ilvl w:val="0"/>
          <w:numId w:val="38"/>
        </w:numPr>
        <w:rPr>
          <w:sz w:val="24"/>
          <w:szCs w:val="24"/>
          <w:lang w:eastAsia="en-GB"/>
        </w:rPr>
      </w:pPr>
      <w:r w:rsidRPr="00B32F96">
        <w:rPr>
          <w:rStyle w:val="eop"/>
        </w:rPr>
        <w:t xml:space="preserve">Check the </w:t>
      </w:r>
      <w:hyperlink r:id="rId11">
        <w:r w:rsidRPr="00B32F96">
          <w:rPr>
            <w:rStyle w:val="Hyperlink"/>
          </w:rPr>
          <w:t xml:space="preserve">Long COVID </w:t>
        </w:r>
        <w:proofErr w:type="spellStart"/>
        <w:r w:rsidRPr="00B32F96">
          <w:rPr>
            <w:rStyle w:val="Hyperlink"/>
          </w:rPr>
          <w:t>HealthPathway</w:t>
        </w:r>
        <w:proofErr w:type="spellEnd"/>
      </w:hyperlink>
      <w:r w:rsidRPr="00B32F96">
        <w:rPr>
          <w:rStyle w:val="eop"/>
        </w:rPr>
        <w:t xml:space="preserve"> to ensure your team is up to date with best practice management guidelines and referral options.</w:t>
      </w:r>
      <w:r w:rsidR="00A57232">
        <w:rPr>
          <w:lang w:eastAsia="en-GB"/>
        </w:rPr>
        <w:br/>
      </w:r>
    </w:p>
    <w:p w14:paraId="71800721" w14:textId="5BFFD035" w:rsidR="00812E1A" w:rsidRPr="005A45C7" w:rsidRDefault="0085176F" w:rsidP="00A57232">
      <w:pPr>
        <w:spacing w:after="0" w:line="240" w:lineRule="auto"/>
      </w:pPr>
      <w:r w:rsidRPr="00A57232">
        <w:rPr>
          <w:rFonts w:eastAsia="Times New Roman"/>
          <w:b/>
          <w:bCs/>
          <w:color w:val="003D69"/>
          <w:sz w:val="24"/>
          <w:szCs w:val="24"/>
        </w:rPr>
        <w:t>Setting up your QI</w:t>
      </w:r>
      <w:r w:rsidR="005A45C7" w:rsidRPr="00A57232">
        <w:rPr>
          <w:rFonts w:eastAsia="Times New Roman"/>
          <w:b/>
          <w:bCs/>
          <w:color w:val="003D69"/>
          <w:sz w:val="24"/>
          <w:szCs w:val="24"/>
        </w:rPr>
        <w:t xml:space="preserve"> activity</w:t>
      </w:r>
      <w:r w:rsidR="00684301" w:rsidRPr="00A57232">
        <w:rPr>
          <w:rFonts w:eastAsia="Times New Roman"/>
          <w:b/>
          <w:bCs/>
          <w:color w:val="003D69"/>
          <w:sz w:val="24"/>
          <w:szCs w:val="24"/>
        </w:rPr>
        <w:t xml:space="preserve"> and PDSA.</w:t>
      </w:r>
      <w:r w:rsidR="00684301">
        <w:t xml:space="preserve"> </w:t>
      </w:r>
      <w:r w:rsidR="005A45C7">
        <w:br/>
      </w:r>
    </w:p>
    <w:tbl>
      <w:tblPr>
        <w:tblStyle w:val="PlainTable2"/>
        <w:tblW w:w="9275" w:type="dxa"/>
        <w:tblLook w:val="04A0" w:firstRow="1" w:lastRow="0" w:firstColumn="1" w:lastColumn="0" w:noHBand="0" w:noVBand="1"/>
      </w:tblPr>
      <w:tblGrid>
        <w:gridCol w:w="1550"/>
        <w:gridCol w:w="7725"/>
      </w:tblGrid>
      <w:tr w:rsidR="00A76B02" w14:paraId="63555D62" w14:textId="77777777" w:rsidTr="00F55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Mar>
              <w:top w:w="28" w:type="dxa"/>
              <w:bottom w:w="28" w:type="dxa"/>
            </w:tcMar>
          </w:tcPr>
          <w:p w14:paraId="5021D058" w14:textId="5F6CE752" w:rsidR="00A76B02" w:rsidRPr="00E02A55" w:rsidRDefault="00E02A55" w:rsidP="00ED22F8">
            <w:pPr>
              <w:pStyle w:val="TableHeadingNWMPHN"/>
              <w:rPr>
                <w:b/>
                <w:i/>
                <w:sz w:val="24"/>
                <w:szCs w:val="28"/>
              </w:rPr>
            </w:pPr>
            <w:r w:rsidRPr="00E02A55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658242" behindDoc="0" locked="0" layoutInCell="1" allowOverlap="1" wp14:anchorId="7D9A8B2E" wp14:editId="45BE01AF">
                  <wp:simplePos x="0" y="0"/>
                  <wp:positionH relativeFrom="column">
                    <wp:posOffset>604732</wp:posOffset>
                  </wp:positionH>
                  <wp:positionV relativeFrom="paragraph">
                    <wp:posOffset>8255</wp:posOffset>
                  </wp:positionV>
                  <wp:extent cx="169200" cy="169200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6B02" w:rsidRPr="00E02A55">
              <w:rPr>
                <w:sz w:val="24"/>
                <w:szCs w:val="28"/>
              </w:rPr>
              <w:t xml:space="preserve">Goal </w:t>
            </w:r>
          </w:p>
        </w:tc>
        <w:tc>
          <w:tcPr>
            <w:tcW w:w="7725" w:type="dxa"/>
            <w:tcMar>
              <w:top w:w="28" w:type="dxa"/>
              <w:bottom w:w="28" w:type="dxa"/>
            </w:tcMar>
          </w:tcPr>
          <w:p w14:paraId="3C42A233" w14:textId="2796AFD0" w:rsidR="00A76B02" w:rsidRPr="00E02A55" w:rsidRDefault="00A76B02" w:rsidP="00A76B02">
            <w:pPr>
              <w:pStyle w:val="TableTextNWMPH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E02A55">
              <w:rPr>
                <w:i/>
                <w:sz w:val="24"/>
                <w:szCs w:val="28"/>
              </w:rPr>
              <w:t>What are we trying to accomplish? By when?</w:t>
            </w:r>
          </w:p>
        </w:tc>
      </w:tr>
      <w:tr w:rsidR="00A76B02" w14:paraId="412DDE44" w14:textId="77777777" w:rsidTr="00F5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2ECA761E" w14:textId="25F979B6" w:rsidR="00A76B02" w:rsidRPr="004A06F6" w:rsidRDefault="00A76B02" w:rsidP="00ED22F8">
            <w:pPr>
              <w:pStyle w:val="TableHeadingNWMPHN"/>
              <w:rPr>
                <w:sz w:val="24"/>
                <w:szCs w:val="28"/>
              </w:rPr>
            </w:pPr>
          </w:p>
        </w:tc>
        <w:tc>
          <w:tcPr>
            <w:tcW w:w="7725" w:type="dxa"/>
          </w:tcPr>
          <w:p w14:paraId="3920604E" w14:textId="77777777" w:rsidR="005D4091" w:rsidRPr="004A06F6" w:rsidRDefault="005D4091" w:rsidP="00A76B02">
            <w:pPr>
              <w:pStyle w:val="TableTextNWMPH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  <w:p w14:paraId="2822268E" w14:textId="6708A59E" w:rsidR="00A76B02" w:rsidRPr="004A06F6" w:rsidRDefault="004A06F6" w:rsidP="00010222">
            <w:pPr>
              <w:pStyle w:val="TableTextNWMPH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8"/>
              </w:rPr>
            </w:pPr>
            <w:r w:rsidRPr="004A06F6">
              <w:rPr>
                <w:sz w:val="24"/>
                <w:szCs w:val="28"/>
                <w:lang w:val="en-AU"/>
              </w:rPr>
              <w:t xml:space="preserve">Identify patients who have a previous diagnosis of </w:t>
            </w:r>
            <w:r>
              <w:rPr>
                <w:sz w:val="24"/>
                <w:szCs w:val="28"/>
                <w:lang w:val="en-AU"/>
              </w:rPr>
              <w:t>COVID</w:t>
            </w:r>
            <w:r w:rsidRPr="004A06F6">
              <w:rPr>
                <w:sz w:val="24"/>
                <w:szCs w:val="28"/>
                <w:lang w:val="en-AU"/>
              </w:rPr>
              <w:t>-19 and support those experiencing long COVID symptoms. Our goal is to follow up _____% of our identified patients by </w:t>
            </w:r>
            <w:r w:rsidRPr="004A06F6">
              <w:rPr>
                <w:i/>
                <w:iCs/>
                <w:sz w:val="24"/>
                <w:szCs w:val="28"/>
                <w:lang w:val="en-AU"/>
              </w:rPr>
              <w:t>[date]</w:t>
            </w:r>
            <w:r w:rsidRPr="004A06F6">
              <w:rPr>
                <w:sz w:val="24"/>
                <w:szCs w:val="28"/>
                <w:lang w:val="en-AU"/>
              </w:rPr>
              <w:t> _________.  </w:t>
            </w:r>
            <w:r w:rsidR="005D4091" w:rsidRPr="004A06F6">
              <w:rPr>
                <w:sz w:val="24"/>
                <w:szCs w:val="28"/>
                <w:lang w:val="en-AU"/>
              </w:rPr>
              <w:br/>
            </w:r>
          </w:p>
        </w:tc>
      </w:tr>
      <w:tr w:rsidR="00A76B02" w14:paraId="32148254" w14:textId="77777777" w:rsidTr="00F55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Mar>
              <w:top w:w="28" w:type="dxa"/>
              <w:bottom w:w="28" w:type="dxa"/>
            </w:tcMar>
          </w:tcPr>
          <w:p w14:paraId="672D8821" w14:textId="7588E977" w:rsidR="00A76B02" w:rsidRPr="00E02A55" w:rsidRDefault="00E02A55" w:rsidP="00ED22F8">
            <w:pPr>
              <w:pStyle w:val="TableHeadingNWMPHN"/>
              <w:rPr>
                <w:b/>
                <w:sz w:val="24"/>
                <w:szCs w:val="28"/>
              </w:rPr>
            </w:pPr>
            <w:r w:rsidRPr="00E02A55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D5CD9F0" wp14:editId="56A10403">
                  <wp:simplePos x="0" y="0"/>
                  <wp:positionH relativeFrom="column">
                    <wp:posOffset>618067</wp:posOffset>
                  </wp:positionH>
                  <wp:positionV relativeFrom="paragraph">
                    <wp:posOffset>-8255</wp:posOffset>
                  </wp:positionV>
                  <wp:extent cx="201295" cy="201295"/>
                  <wp:effectExtent l="0" t="0" r="1905" b="1905"/>
                  <wp:wrapNone/>
                  <wp:docPr id="36" name="Picture 3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NWMPHN20180806_QIToolkit_Icons_Measure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B02" w:rsidRPr="00E02A55">
              <w:rPr>
                <w:sz w:val="24"/>
                <w:szCs w:val="28"/>
              </w:rPr>
              <w:t xml:space="preserve">Measure </w:t>
            </w:r>
          </w:p>
        </w:tc>
        <w:tc>
          <w:tcPr>
            <w:tcW w:w="7725" w:type="dxa"/>
            <w:tcMar>
              <w:top w:w="28" w:type="dxa"/>
              <w:bottom w:w="28" w:type="dxa"/>
            </w:tcMar>
          </w:tcPr>
          <w:p w14:paraId="58CC5638" w14:textId="167B6826" w:rsidR="00A76B02" w:rsidRPr="00E02A55" w:rsidRDefault="00A76B02" w:rsidP="00A76B02">
            <w:pPr>
              <w:pStyle w:val="TableTextNWMPH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E02A55">
              <w:rPr>
                <w:b/>
                <w:i/>
                <w:sz w:val="24"/>
                <w:szCs w:val="28"/>
                <w:lang w:val="en-AU"/>
              </w:rPr>
              <w:t>How will we measure this?</w:t>
            </w:r>
          </w:p>
        </w:tc>
      </w:tr>
      <w:tr w:rsidR="00A76B02" w14:paraId="5C315788" w14:textId="77777777" w:rsidTr="00F5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0AA1997A" w14:textId="77777777" w:rsidR="00A76B02" w:rsidRPr="00E02A55" w:rsidRDefault="00A76B02" w:rsidP="00ED22F8">
            <w:pPr>
              <w:pStyle w:val="TableHeadingNWMPHN"/>
              <w:rPr>
                <w:sz w:val="24"/>
                <w:szCs w:val="28"/>
              </w:rPr>
            </w:pPr>
          </w:p>
        </w:tc>
        <w:tc>
          <w:tcPr>
            <w:tcW w:w="7725" w:type="dxa"/>
          </w:tcPr>
          <w:p w14:paraId="2DEB14A6" w14:textId="74F98E16" w:rsidR="00C1762B" w:rsidRPr="00C1762B" w:rsidRDefault="005D4091" w:rsidP="00C1762B">
            <w:pPr>
              <w:pStyle w:val="TableTextNWMPH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E02A55">
              <w:rPr>
                <w:b/>
                <w:sz w:val="24"/>
                <w:szCs w:val="28"/>
                <w:lang w:val="en-AU"/>
              </w:rPr>
              <w:br/>
            </w:r>
            <w:r w:rsidR="00C1762B" w:rsidRPr="00C1762B">
              <w:rPr>
                <w:sz w:val="24"/>
                <w:szCs w:val="28"/>
              </w:rPr>
              <w:t>PenCAT4 measure: Percentage of patients with a diagnosis of C</w:t>
            </w:r>
            <w:r w:rsidR="00F569BB">
              <w:rPr>
                <w:sz w:val="24"/>
                <w:szCs w:val="28"/>
              </w:rPr>
              <w:t>OVID</w:t>
            </w:r>
            <w:r w:rsidR="00C1762B" w:rsidRPr="00C1762B">
              <w:rPr>
                <w:sz w:val="24"/>
                <w:szCs w:val="28"/>
              </w:rPr>
              <w:t>-19 who have been assessed for Long COVID symptoms</w:t>
            </w:r>
          </w:p>
          <w:p w14:paraId="74898E9F" w14:textId="67E44C70" w:rsidR="00A76B02" w:rsidRPr="00E02A55" w:rsidRDefault="00A76B02" w:rsidP="00A76B02">
            <w:pPr>
              <w:pStyle w:val="TableTextNWMPH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8"/>
                <w:lang w:val="en-AU"/>
              </w:rPr>
            </w:pPr>
          </w:p>
        </w:tc>
      </w:tr>
      <w:tr w:rsidR="00990871" w14:paraId="19D87CA4" w14:textId="77777777" w:rsidTr="00F55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79405811" w14:textId="4DB591FE" w:rsidR="00990871" w:rsidRPr="00E02A55" w:rsidRDefault="00A849C6" w:rsidP="00990871">
            <w:pPr>
              <w:pStyle w:val="TableHeadingNWMPHN"/>
              <w:rPr>
                <w:sz w:val="24"/>
                <w:szCs w:val="28"/>
              </w:rPr>
            </w:pPr>
            <w:r w:rsidRPr="00E02A55">
              <w:rPr>
                <w:noProof/>
                <w:sz w:val="24"/>
                <w:szCs w:val="28"/>
              </w:rPr>
              <w:drawing>
                <wp:anchor distT="0" distB="0" distL="114300" distR="114300" simplePos="0" relativeHeight="251658243" behindDoc="0" locked="0" layoutInCell="1" allowOverlap="1" wp14:anchorId="2DEB6A64" wp14:editId="782CA683">
                  <wp:simplePos x="0" y="0"/>
                  <wp:positionH relativeFrom="column">
                    <wp:posOffset>640292</wp:posOffset>
                  </wp:positionH>
                  <wp:positionV relativeFrom="paragraph">
                    <wp:posOffset>201930</wp:posOffset>
                  </wp:positionV>
                  <wp:extent cx="194400" cy="19440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" cy="19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0871" w:rsidRPr="00E02A55">
              <w:rPr>
                <w:sz w:val="24"/>
                <w:szCs w:val="28"/>
              </w:rPr>
              <w:t>Improvement ideas</w:t>
            </w:r>
          </w:p>
        </w:tc>
        <w:tc>
          <w:tcPr>
            <w:tcW w:w="7725" w:type="dxa"/>
          </w:tcPr>
          <w:p w14:paraId="1B0591F9" w14:textId="47925B13" w:rsidR="008A4BB1" w:rsidRPr="008A4BB1" w:rsidRDefault="008A4BB1" w:rsidP="00F75F93">
            <w:pPr>
              <w:pStyle w:val="TableTextNWMPHN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8A4BB1">
              <w:rPr>
                <w:sz w:val="24"/>
                <w:szCs w:val="28"/>
              </w:rPr>
              <w:t>Use Pen</w:t>
            </w:r>
            <w:r w:rsidR="00EC0BF1">
              <w:rPr>
                <w:sz w:val="24"/>
                <w:szCs w:val="28"/>
              </w:rPr>
              <w:t xml:space="preserve"> </w:t>
            </w:r>
            <w:r w:rsidRPr="008A4BB1">
              <w:rPr>
                <w:sz w:val="24"/>
                <w:szCs w:val="28"/>
              </w:rPr>
              <w:t xml:space="preserve">CAT4 to pull a list of patients </w:t>
            </w:r>
            <w:r w:rsidR="00CE1DAA">
              <w:rPr>
                <w:sz w:val="24"/>
                <w:szCs w:val="28"/>
              </w:rPr>
              <w:t>with</w:t>
            </w:r>
            <w:r w:rsidRPr="008A4BB1">
              <w:rPr>
                <w:sz w:val="24"/>
                <w:szCs w:val="28"/>
                <w:lang w:val="en-AU"/>
              </w:rPr>
              <w:t xml:space="preserve"> a</w:t>
            </w:r>
            <w:r w:rsidRPr="008A4BB1">
              <w:rPr>
                <w:sz w:val="24"/>
                <w:szCs w:val="28"/>
              </w:rPr>
              <w:t xml:space="preserve"> diagnosis of </w:t>
            </w:r>
            <w:r w:rsidR="00CE1DAA">
              <w:rPr>
                <w:sz w:val="24"/>
                <w:szCs w:val="28"/>
              </w:rPr>
              <w:t>COVID</w:t>
            </w:r>
            <w:r w:rsidRPr="008A4BB1">
              <w:rPr>
                <w:sz w:val="24"/>
                <w:szCs w:val="28"/>
              </w:rPr>
              <w:t>-19:</w:t>
            </w:r>
          </w:p>
          <w:p w14:paraId="3FBDC9F6" w14:textId="68502878" w:rsidR="008A4BB1" w:rsidRPr="008A4BB1" w:rsidRDefault="008A4BB1" w:rsidP="00F75F93">
            <w:pPr>
              <w:pStyle w:val="TableTextNWMPHN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  <w:lang w:val="en-AU"/>
              </w:rPr>
            </w:pPr>
            <w:r w:rsidRPr="008A4BB1">
              <w:rPr>
                <w:sz w:val="24"/>
                <w:szCs w:val="28"/>
              </w:rPr>
              <w:t xml:space="preserve">In </w:t>
            </w:r>
            <w:r w:rsidRPr="008A4BB1">
              <w:rPr>
                <w:b/>
                <w:sz w:val="24"/>
                <w:szCs w:val="28"/>
              </w:rPr>
              <w:t>Filters</w:t>
            </w:r>
            <w:r w:rsidRPr="008A4BB1">
              <w:rPr>
                <w:sz w:val="24"/>
                <w:szCs w:val="28"/>
              </w:rPr>
              <w:t>: In the General tab, click ‘Active (3x in 2 </w:t>
            </w:r>
            <w:proofErr w:type="spellStart"/>
            <w:r w:rsidRPr="008A4BB1">
              <w:rPr>
                <w:sz w:val="24"/>
                <w:szCs w:val="28"/>
              </w:rPr>
              <w:t>yrs</w:t>
            </w:r>
            <w:proofErr w:type="spellEnd"/>
            <w:r w:rsidRPr="008A4BB1">
              <w:rPr>
                <w:sz w:val="24"/>
                <w:szCs w:val="28"/>
              </w:rPr>
              <w:t xml:space="preserve">)’. In the Conditions tab, click on the </w:t>
            </w:r>
            <w:proofErr w:type="gramStart"/>
            <w:r w:rsidRPr="008A4BB1">
              <w:rPr>
                <w:sz w:val="24"/>
                <w:szCs w:val="28"/>
              </w:rPr>
              <w:t>Other</w:t>
            </w:r>
            <w:proofErr w:type="gramEnd"/>
            <w:r w:rsidRPr="008A4BB1">
              <w:rPr>
                <w:sz w:val="24"/>
                <w:szCs w:val="28"/>
              </w:rPr>
              <w:t xml:space="preserve"> tab. Click </w:t>
            </w:r>
            <w:r w:rsidR="00EF2EF4">
              <w:rPr>
                <w:sz w:val="24"/>
                <w:szCs w:val="28"/>
              </w:rPr>
              <w:t>COVID</w:t>
            </w:r>
            <w:r w:rsidRPr="008A4BB1">
              <w:rPr>
                <w:sz w:val="24"/>
                <w:szCs w:val="28"/>
              </w:rPr>
              <w:t>-19 --&gt; Yes. Click Recalculate. </w:t>
            </w:r>
          </w:p>
          <w:p w14:paraId="6EF9A74C" w14:textId="77777777" w:rsidR="008A4BB1" w:rsidRPr="008A4BB1" w:rsidRDefault="008A4BB1" w:rsidP="00F75F93">
            <w:pPr>
              <w:pStyle w:val="TableTextNWMPHN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  <w:lang w:val="en-AU"/>
              </w:rPr>
            </w:pPr>
            <w:r w:rsidRPr="008A4BB1">
              <w:rPr>
                <w:sz w:val="24"/>
                <w:szCs w:val="28"/>
                <w:lang w:val="en-AU"/>
              </w:rPr>
              <w:t xml:space="preserve">In the row of icons at the top of the screen, click </w:t>
            </w:r>
            <w:r w:rsidRPr="008A4BB1">
              <w:rPr>
                <w:b/>
                <w:sz w:val="24"/>
                <w:szCs w:val="28"/>
                <w:lang w:val="en-AU"/>
              </w:rPr>
              <w:t>View Population</w:t>
            </w:r>
            <w:r w:rsidRPr="008A4BB1">
              <w:rPr>
                <w:sz w:val="24"/>
                <w:szCs w:val="28"/>
                <w:lang w:val="en-AU"/>
              </w:rPr>
              <w:t> and print or save the list.   </w:t>
            </w:r>
          </w:p>
          <w:p w14:paraId="7A941301" w14:textId="765DE279" w:rsidR="008A4BB1" w:rsidRPr="008A4BB1" w:rsidRDefault="008A4BB1" w:rsidP="00F75F93">
            <w:pPr>
              <w:pStyle w:val="TableTextNWMPHN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  <w:lang w:val="en-AU"/>
              </w:rPr>
            </w:pPr>
            <w:r w:rsidRPr="008A4BB1">
              <w:rPr>
                <w:sz w:val="24"/>
                <w:szCs w:val="28"/>
              </w:rPr>
              <w:lastRenderedPageBreak/>
              <w:t>Decide how you will recall the patients on the list (</w:t>
            </w:r>
            <w:r w:rsidR="00796C28">
              <w:rPr>
                <w:sz w:val="24"/>
                <w:szCs w:val="28"/>
              </w:rPr>
              <w:t>for example:</w:t>
            </w:r>
            <w:r w:rsidRPr="008A4BB1">
              <w:rPr>
                <w:sz w:val="24"/>
                <w:szCs w:val="28"/>
              </w:rPr>
              <w:t xml:space="preserve"> phone call, SMS, </w:t>
            </w:r>
            <w:proofErr w:type="gramStart"/>
            <w:r w:rsidRPr="008A4BB1">
              <w:rPr>
                <w:sz w:val="24"/>
                <w:szCs w:val="28"/>
              </w:rPr>
              <w:t>email</w:t>
            </w:r>
            <w:proofErr w:type="gramEnd"/>
            <w:r w:rsidRPr="008A4BB1">
              <w:rPr>
                <w:sz w:val="24"/>
                <w:szCs w:val="28"/>
              </w:rPr>
              <w:t xml:space="preserve"> or letter), your strategy (what you w</w:t>
            </w:r>
            <w:proofErr w:type="spellStart"/>
            <w:r w:rsidRPr="008A4BB1">
              <w:rPr>
                <w:sz w:val="24"/>
                <w:szCs w:val="28"/>
                <w:lang w:val="en-AU"/>
              </w:rPr>
              <w:t>ill</w:t>
            </w:r>
            <w:proofErr w:type="spellEnd"/>
            <w:r w:rsidRPr="008A4BB1">
              <w:rPr>
                <w:sz w:val="24"/>
                <w:szCs w:val="28"/>
                <w:lang w:val="en-AU"/>
              </w:rPr>
              <w:t> say)</w:t>
            </w:r>
            <w:r w:rsidRPr="008A4BB1">
              <w:rPr>
                <w:sz w:val="24"/>
                <w:szCs w:val="28"/>
              </w:rPr>
              <w:t xml:space="preserve"> and how you will divide the tasks. </w:t>
            </w:r>
          </w:p>
          <w:p w14:paraId="1DAA0C12" w14:textId="4CC00CF3" w:rsidR="008A4BB1" w:rsidRPr="008A4BB1" w:rsidRDefault="008A4BB1" w:rsidP="0054094A">
            <w:pPr>
              <w:pStyle w:val="TableTextNWMPHN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8A4BB1">
              <w:rPr>
                <w:sz w:val="24"/>
                <w:szCs w:val="28"/>
              </w:rPr>
              <w:t xml:space="preserve">A </w:t>
            </w:r>
            <w:r w:rsidR="00223A8B" w:rsidRPr="008A4BB1">
              <w:rPr>
                <w:sz w:val="24"/>
                <w:szCs w:val="28"/>
                <w:lang w:val="en-AU"/>
              </w:rPr>
              <w:t>practice</w:t>
            </w:r>
            <w:r w:rsidRPr="008A4BB1">
              <w:rPr>
                <w:sz w:val="24"/>
                <w:szCs w:val="28"/>
                <w:lang w:val="en-AU"/>
              </w:rPr>
              <w:t xml:space="preserve"> nurse could do a pre-assessment via phone to identify those experiencing long COVID symptoms, then invite them to see the GP for further support.</w:t>
            </w:r>
          </w:p>
          <w:p w14:paraId="1F9DC803" w14:textId="76DBA77A" w:rsidR="008A4BB1" w:rsidRPr="00C81813" w:rsidRDefault="008A4BB1" w:rsidP="00F75F93">
            <w:pPr>
              <w:pStyle w:val="TableTextNWMPHN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8A4BB1">
              <w:rPr>
                <w:sz w:val="24"/>
                <w:szCs w:val="28"/>
              </w:rPr>
              <w:t>When the patient is with the clinician</w:t>
            </w:r>
            <w:r w:rsidR="000766C6">
              <w:rPr>
                <w:sz w:val="24"/>
                <w:szCs w:val="28"/>
              </w:rPr>
              <w:t xml:space="preserve"> </w:t>
            </w:r>
            <w:r w:rsidRPr="008A4BB1">
              <w:rPr>
                <w:sz w:val="24"/>
                <w:szCs w:val="28"/>
              </w:rPr>
              <w:t xml:space="preserve">refer </w:t>
            </w:r>
            <w:r w:rsidRPr="008A4BB1">
              <w:rPr>
                <w:sz w:val="24"/>
                <w:szCs w:val="28"/>
                <w:lang w:val="en-AU"/>
              </w:rPr>
              <w:t xml:space="preserve">to the </w:t>
            </w:r>
            <w:hyperlink r:id="rId15">
              <w:r w:rsidRPr="008A4BB1">
                <w:rPr>
                  <w:rStyle w:val="Hyperlink"/>
                  <w:rFonts w:asciiTheme="minorHAnsi" w:hAnsiTheme="minorHAnsi"/>
                  <w:sz w:val="24"/>
                  <w:szCs w:val="28"/>
                  <w:lang w:val="en-AU"/>
                </w:rPr>
                <w:t xml:space="preserve">Long COVID </w:t>
              </w:r>
              <w:proofErr w:type="spellStart"/>
              <w:r w:rsidRPr="008A4BB1">
                <w:rPr>
                  <w:rStyle w:val="Hyperlink"/>
                  <w:rFonts w:asciiTheme="minorHAnsi" w:hAnsiTheme="minorHAnsi"/>
                  <w:sz w:val="24"/>
                  <w:szCs w:val="28"/>
                  <w:lang w:val="en-AU"/>
                </w:rPr>
                <w:t>HealthPathway</w:t>
              </w:r>
              <w:proofErr w:type="spellEnd"/>
            </w:hyperlink>
            <w:r w:rsidRPr="008A4BB1">
              <w:rPr>
                <w:sz w:val="24"/>
                <w:szCs w:val="28"/>
                <w:u w:val="single"/>
                <w:lang w:val="en-AU"/>
              </w:rPr>
              <w:t xml:space="preserve"> </w:t>
            </w:r>
            <w:r w:rsidRPr="008A4BB1">
              <w:rPr>
                <w:sz w:val="24"/>
                <w:szCs w:val="28"/>
              </w:rPr>
              <w:t>t</w:t>
            </w:r>
            <w:r w:rsidRPr="008A4BB1">
              <w:rPr>
                <w:sz w:val="24"/>
                <w:szCs w:val="28"/>
                <w:lang w:val="en-AU"/>
              </w:rPr>
              <w:t xml:space="preserve">o assist with support and referral decisions. </w:t>
            </w:r>
          </w:p>
          <w:p w14:paraId="63B4E330" w14:textId="40B92720" w:rsidR="00C81813" w:rsidRPr="008A4BB1" w:rsidRDefault="00C81813" w:rsidP="00F75F93">
            <w:pPr>
              <w:pStyle w:val="TableTextNWMPHN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C81813">
              <w:rPr>
                <w:sz w:val="24"/>
                <w:szCs w:val="28"/>
                <w:lang w:val="en-AU"/>
              </w:rPr>
              <w:t xml:space="preserve">Consider setting up an assessment autofill for long COVID symptoms. Refer </w:t>
            </w:r>
            <w:r w:rsidR="005F7FF3">
              <w:rPr>
                <w:sz w:val="24"/>
                <w:szCs w:val="28"/>
                <w:lang w:val="en-AU"/>
              </w:rPr>
              <w:t>to</w:t>
            </w:r>
            <w:r w:rsidRPr="00C81813">
              <w:rPr>
                <w:sz w:val="24"/>
                <w:szCs w:val="28"/>
                <w:lang w:val="en-AU"/>
              </w:rPr>
              <w:t xml:space="preserve"> </w:t>
            </w:r>
            <w:hyperlink r:id="rId16" w:history="1">
              <w:r w:rsidRPr="00BE2CD6">
                <w:rPr>
                  <w:rStyle w:val="Hyperlink"/>
                  <w:rFonts w:asciiTheme="minorHAnsi" w:hAnsiTheme="minorHAnsi"/>
                  <w:sz w:val="24"/>
                  <w:szCs w:val="28"/>
                  <w:lang w:val="en-AU"/>
                </w:rPr>
                <w:t>this guide</w:t>
              </w:r>
            </w:hyperlink>
            <w:r w:rsidRPr="00C81813">
              <w:rPr>
                <w:sz w:val="24"/>
                <w:szCs w:val="28"/>
                <w:lang w:val="en-AU"/>
              </w:rPr>
              <w:t xml:space="preserve"> for B</w:t>
            </w:r>
            <w:r w:rsidR="00FF1952">
              <w:rPr>
                <w:sz w:val="24"/>
                <w:szCs w:val="28"/>
                <w:lang w:val="en-AU"/>
              </w:rPr>
              <w:t xml:space="preserve">est </w:t>
            </w:r>
            <w:r w:rsidRPr="00C81813">
              <w:rPr>
                <w:sz w:val="24"/>
                <w:szCs w:val="28"/>
                <w:lang w:val="en-AU"/>
              </w:rPr>
              <w:t>P</w:t>
            </w:r>
            <w:r w:rsidR="00FF1952">
              <w:rPr>
                <w:sz w:val="24"/>
                <w:szCs w:val="28"/>
                <w:lang w:val="en-AU"/>
              </w:rPr>
              <w:t>ractice</w:t>
            </w:r>
            <w:r w:rsidRPr="00C81813">
              <w:rPr>
                <w:sz w:val="24"/>
                <w:szCs w:val="28"/>
                <w:lang w:val="en-AU"/>
              </w:rPr>
              <w:t xml:space="preserve">, </w:t>
            </w:r>
            <w:proofErr w:type="spellStart"/>
            <w:r w:rsidRPr="00C81813">
              <w:rPr>
                <w:sz w:val="24"/>
                <w:szCs w:val="28"/>
                <w:lang w:val="en-AU"/>
              </w:rPr>
              <w:t>M</w:t>
            </w:r>
            <w:r w:rsidR="00FF1952">
              <w:rPr>
                <w:sz w:val="24"/>
                <w:szCs w:val="28"/>
                <w:lang w:val="en-AU"/>
              </w:rPr>
              <w:t>edical</w:t>
            </w:r>
            <w:r w:rsidRPr="00C81813">
              <w:rPr>
                <w:sz w:val="24"/>
                <w:szCs w:val="28"/>
                <w:lang w:val="en-AU"/>
              </w:rPr>
              <w:t>D</w:t>
            </w:r>
            <w:r w:rsidR="00FF1952">
              <w:rPr>
                <w:sz w:val="24"/>
                <w:szCs w:val="28"/>
                <w:lang w:val="en-AU"/>
              </w:rPr>
              <w:t>irector</w:t>
            </w:r>
            <w:proofErr w:type="spellEnd"/>
            <w:r w:rsidRPr="00C81813">
              <w:rPr>
                <w:sz w:val="24"/>
                <w:szCs w:val="28"/>
                <w:lang w:val="en-AU"/>
              </w:rPr>
              <w:t xml:space="preserve"> </w:t>
            </w:r>
            <w:r w:rsidR="00FF1952">
              <w:rPr>
                <w:sz w:val="24"/>
                <w:szCs w:val="28"/>
                <w:lang w:val="en-AU"/>
              </w:rPr>
              <w:t>and</w:t>
            </w:r>
            <w:r w:rsidRPr="00C81813">
              <w:rPr>
                <w:sz w:val="24"/>
                <w:szCs w:val="28"/>
                <w:lang w:val="en-AU"/>
              </w:rPr>
              <w:t xml:space="preserve"> </w:t>
            </w:r>
            <w:proofErr w:type="spellStart"/>
            <w:r w:rsidRPr="00C81813">
              <w:rPr>
                <w:sz w:val="24"/>
                <w:szCs w:val="28"/>
                <w:lang w:val="en-AU"/>
              </w:rPr>
              <w:t>ZedMed</w:t>
            </w:r>
            <w:proofErr w:type="spellEnd"/>
            <w:r w:rsidR="00FF1952">
              <w:rPr>
                <w:sz w:val="24"/>
                <w:szCs w:val="28"/>
                <w:lang w:val="en-AU"/>
              </w:rPr>
              <w:t>.</w:t>
            </w:r>
            <w:r w:rsidRPr="00C81813">
              <w:rPr>
                <w:sz w:val="24"/>
                <w:szCs w:val="28"/>
                <w:lang w:val="en-AU"/>
              </w:rPr>
              <w:t xml:space="preserve"> If you implement the autofill</w:t>
            </w:r>
            <w:r w:rsidR="00FF1952">
              <w:rPr>
                <w:sz w:val="24"/>
                <w:szCs w:val="28"/>
                <w:lang w:val="en-AU"/>
              </w:rPr>
              <w:t>,</w:t>
            </w:r>
            <w:r w:rsidRPr="00C81813">
              <w:rPr>
                <w:sz w:val="24"/>
                <w:szCs w:val="28"/>
                <w:lang w:val="en-AU"/>
              </w:rPr>
              <w:t xml:space="preserve"> make sure this is communicated with all clinicians</w:t>
            </w:r>
            <w:r w:rsidR="00FF1952">
              <w:rPr>
                <w:sz w:val="24"/>
                <w:szCs w:val="28"/>
                <w:lang w:val="en-AU"/>
              </w:rPr>
              <w:t>.</w:t>
            </w:r>
          </w:p>
          <w:p w14:paraId="4BE57692" w14:textId="1D679B70" w:rsidR="006D6A8E" w:rsidRPr="006D6A8E" w:rsidRDefault="00F55007" w:rsidP="00F9643D">
            <w:pPr>
              <w:pStyle w:val="TableTextNWMPHN"/>
              <w:numPr>
                <w:ilvl w:val="0"/>
                <w:numId w:val="22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  <w:lang w:val="en-AU"/>
              </w:rPr>
            </w:pPr>
            <w:r>
              <w:rPr>
                <w:rFonts w:eastAsia="Calibri"/>
                <w:sz w:val="24"/>
                <w:szCs w:val="28"/>
                <w:lang w:val="en-AU"/>
              </w:rPr>
              <w:t>Use resources</w:t>
            </w:r>
            <w:r w:rsidR="008A4BB1" w:rsidRPr="00F75F93">
              <w:rPr>
                <w:rFonts w:eastAsia="Calibri"/>
                <w:sz w:val="24"/>
                <w:szCs w:val="28"/>
                <w:lang w:val="en-AU"/>
              </w:rPr>
              <w:t xml:space="preserve"> to enhance care</w:t>
            </w:r>
            <w:r w:rsidR="00FF1952">
              <w:rPr>
                <w:rFonts w:eastAsia="Calibri"/>
                <w:sz w:val="24"/>
                <w:szCs w:val="28"/>
                <w:lang w:val="en-AU"/>
              </w:rPr>
              <w:t>:</w:t>
            </w:r>
            <w:r w:rsidR="008A4BB1" w:rsidRPr="00F75F93">
              <w:rPr>
                <w:rFonts w:eastAsia="Calibri"/>
                <w:sz w:val="24"/>
                <w:szCs w:val="28"/>
                <w:lang w:val="en-AU"/>
              </w:rPr>
              <w:t xml:space="preserve"> </w:t>
            </w:r>
          </w:p>
          <w:p w14:paraId="30916E24" w14:textId="4A2D6E18" w:rsidR="006D6A8E" w:rsidRDefault="008A4BB1" w:rsidP="006D6A8E">
            <w:pPr>
              <w:pStyle w:val="TableTextNWMPHN"/>
              <w:numPr>
                <w:ilvl w:val="1"/>
                <w:numId w:val="22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  <w:lang w:val="en-AU"/>
              </w:rPr>
            </w:pPr>
            <w:r w:rsidRPr="00F75F93">
              <w:rPr>
                <w:rFonts w:eastAsia="Calibri"/>
                <w:sz w:val="24"/>
                <w:szCs w:val="28"/>
                <w:lang w:val="en-AU"/>
              </w:rPr>
              <w:t xml:space="preserve">The RACGP has produced a helpful </w:t>
            </w:r>
            <w:hyperlink r:id="rId17">
              <w:r w:rsidRPr="00F75F93">
                <w:rPr>
                  <w:rStyle w:val="Hyperlink"/>
                  <w:rFonts w:asciiTheme="minorHAnsi" w:eastAsia="Calibri" w:hAnsiTheme="minorHAnsi"/>
                  <w:sz w:val="24"/>
                  <w:szCs w:val="28"/>
                  <w:lang w:val="en-AU"/>
                </w:rPr>
                <w:t>post-COVID guide</w:t>
              </w:r>
            </w:hyperlink>
            <w:r w:rsidRPr="00F75F93">
              <w:rPr>
                <w:rFonts w:eastAsia="Calibri"/>
                <w:sz w:val="24"/>
                <w:szCs w:val="28"/>
                <w:lang w:val="en-AU"/>
              </w:rPr>
              <w:t xml:space="preserve"> for patients which provides strategies for dealing with mild post-COVID symptoms at home.</w:t>
            </w:r>
            <w:r w:rsidR="00F75F93" w:rsidRPr="00F75F93">
              <w:rPr>
                <w:sz w:val="24"/>
                <w:szCs w:val="28"/>
                <w:lang w:val="en-AU"/>
              </w:rPr>
              <w:t xml:space="preserve"> </w:t>
            </w:r>
          </w:p>
          <w:p w14:paraId="36F9FD99" w14:textId="1A1ED0B1" w:rsidR="006D6A8E" w:rsidRDefault="006D6A8E" w:rsidP="006D6A8E">
            <w:pPr>
              <w:pStyle w:val="TableTextNWMPHN"/>
              <w:numPr>
                <w:ilvl w:val="1"/>
                <w:numId w:val="22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  <w:lang w:val="en-AU"/>
              </w:rPr>
            </w:pPr>
            <w:r>
              <w:rPr>
                <w:sz w:val="24"/>
                <w:szCs w:val="28"/>
                <w:lang w:val="en-AU"/>
              </w:rPr>
              <w:t xml:space="preserve">The Victorian Department of Health </w:t>
            </w:r>
            <w:r w:rsidR="00D33FF7">
              <w:rPr>
                <w:sz w:val="24"/>
                <w:szCs w:val="28"/>
                <w:lang w:val="en-AU"/>
              </w:rPr>
              <w:t>has</w:t>
            </w:r>
            <w:hyperlink r:id="rId18" w:history="1">
              <w:r w:rsidR="00D33FF7" w:rsidRPr="00D33FF7">
                <w:rPr>
                  <w:rStyle w:val="Hyperlink"/>
                  <w:rFonts w:asciiTheme="minorHAnsi" w:hAnsiTheme="minorHAnsi"/>
                  <w:sz w:val="24"/>
                  <w:szCs w:val="28"/>
                  <w:lang w:val="en-AU"/>
                </w:rPr>
                <w:t xml:space="preserve"> information for people with long COVID symptoms</w:t>
              </w:r>
            </w:hyperlink>
            <w:r w:rsidR="00FF1952">
              <w:rPr>
                <w:rStyle w:val="Hyperlink"/>
                <w:rFonts w:asciiTheme="minorHAnsi" w:hAnsiTheme="minorHAnsi"/>
                <w:sz w:val="24"/>
                <w:szCs w:val="28"/>
                <w:lang w:val="en-AU"/>
              </w:rPr>
              <w:t>.</w:t>
            </w:r>
          </w:p>
          <w:p w14:paraId="1000C199" w14:textId="7824A316" w:rsidR="00F75F93" w:rsidRPr="00F75F93" w:rsidRDefault="00F75F93" w:rsidP="00D33FF7">
            <w:pPr>
              <w:pStyle w:val="TableTextNWMPHN"/>
              <w:numPr>
                <w:ilvl w:val="1"/>
                <w:numId w:val="22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  <w:lang w:val="en-AU"/>
              </w:rPr>
            </w:pPr>
            <w:r w:rsidRPr="00F75F93">
              <w:rPr>
                <w:sz w:val="24"/>
                <w:szCs w:val="28"/>
              </w:rPr>
              <w:t xml:space="preserve">Additional resources are listed on the </w:t>
            </w:r>
            <w:hyperlink r:id="rId19">
              <w:r w:rsidRPr="00F75F93">
                <w:rPr>
                  <w:sz w:val="24"/>
                  <w:szCs w:val="28"/>
                </w:rPr>
                <w:t xml:space="preserve">Long COVID </w:t>
              </w:r>
              <w:r w:rsidRPr="00F55007">
                <w:rPr>
                  <w:rStyle w:val="Hyperlink"/>
                  <w:rFonts w:asciiTheme="minorHAnsi" w:hAnsiTheme="minorHAnsi"/>
                  <w:sz w:val="24"/>
                  <w:lang w:val="en-AU"/>
                </w:rPr>
                <w:t>HealthPathway</w:t>
              </w:r>
            </w:hyperlink>
            <w:r w:rsidRPr="00F75F93">
              <w:rPr>
                <w:sz w:val="24"/>
                <w:szCs w:val="28"/>
              </w:rPr>
              <w:t xml:space="preserve"> page.</w:t>
            </w:r>
          </w:p>
          <w:p w14:paraId="080FD391" w14:textId="1D9D4C04" w:rsidR="00F75F93" w:rsidRPr="00F75F93" w:rsidRDefault="00F75F93" w:rsidP="00F75F93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/>
                <w:color w:val="04355E"/>
                <w:szCs w:val="28"/>
                <w:lang w:eastAsia="en-US"/>
              </w:rPr>
            </w:pPr>
            <w:r w:rsidRPr="00F75F93">
              <w:rPr>
                <w:rFonts w:asciiTheme="minorHAnsi" w:eastAsiaTheme="minorHAnsi" w:hAnsiTheme="minorHAnsi" w:cs="Arial"/>
                <w:bCs/>
                <w:color w:val="04355E"/>
                <w:szCs w:val="28"/>
                <w:lang w:eastAsia="en-US"/>
              </w:rPr>
              <w:t>Consider offering a GP Management Plan to patients who have been identified with ongoing long COVID symptoms. Referral to an exercise physiologist or physiotherapist may be beneficial. Practice nurses can also play a role in symptom monitoring, with use of the practice nurse item number 10997.</w:t>
            </w:r>
          </w:p>
          <w:p w14:paraId="763BE7D7" w14:textId="77777777" w:rsidR="00F75F93" w:rsidRPr="00156B93" w:rsidRDefault="00F75F93" w:rsidP="00F75F93">
            <w:pPr>
              <w:pStyle w:val="TableTextNWMPHN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75F93">
              <w:rPr>
                <w:sz w:val="24"/>
                <w:szCs w:val="28"/>
                <w:lang w:val="en-AU"/>
              </w:rPr>
              <w:t>Consider offering a Mental Health Treatment Plan and referral for mental health support if appropriate.</w:t>
            </w:r>
          </w:p>
          <w:p w14:paraId="347F7C83" w14:textId="612CF270" w:rsidR="00156B93" w:rsidRPr="00156B93" w:rsidRDefault="00156B93" w:rsidP="00156B93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4355E"/>
                <w:sz w:val="24"/>
                <w:szCs w:val="28"/>
                <w:lang w:val="en-US"/>
              </w:rPr>
            </w:pPr>
            <w:r w:rsidRPr="00156B93">
              <w:rPr>
                <w:rFonts w:asciiTheme="minorHAnsi" w:hAnsiTheme="minorHAnsi" w:cs="Arial"/>
                <w:bCs/>
                <w:color w:val="04355E"/>
                <w:sz w:val="24"/>
                <w:szCs w:val="28"/>
                <w:lang w:val="en-US"/>
              </w:rPr>
              <w:t xml:space="preserve">Consider including patient information on </w:t>
            </w:r>
            <w:r w:rsidR="00F55007">
              <w:rPr>
                <w:rFonts w:asciiTheme="minorHAnsi" w:hAnsiTheme="minorHAnsi" w:cs="Arial"/>
                <w:bCs/>
                <w:color w:val="04355E"/>
                <w:sz w:val="24"/>
                <w:szCs w:val="28"/>
                <w:lang w:val="en-US"/>
              </w:rPr>
              <w:t>l</w:t>
            </w:r>
            <w:r w:rsidRPr="00156B93">
              <w:rPr>
                <w:rFonts w:asciiTheme="minorHAnsi" w:hAnsiTheme="minorHAnsi" w:cs="Arial"/>
                <w:bCs/>
                <w:color w:val="04355E"/>
                <w:sz w:val="24"/>
                <w:szCs w:val="28"/>
                <w:lang w:val="en-US"/>
              </w:rPr>
              <w:t>ong COVID and what symptoms to look out for in practice communications</w:t>
            </w:r>
            <w:r w:rsidR="00F55007">
              <w:rPr>
                <w:rFonts w:asciiTheme="minorHAnsi" w:hAnsiTheme="minorHAnsi" w:cs="Arial"/>
                <w:bCs/>
                <w:color w:val="04355E"/>
                <w:sz w:val="24"/>
                <w:szCs w:val="28"/>
                <w:lang w:val="en-US"/>
              </w:rPr>
              <w:t>.</w:t>
            </w:r>
          </w:p>
        </w:tc>
      </w:tr>
    </w:tbl>
    <w:p w14:paraId="315B8E90" w14:textId="032C929F" w:rsidR="00DD149A" w:rsidRDefault="00DD149A"/>
    <w:tbl>
      <w:tblPr>
        <w:tblStyle w:val="GridTable6ColourfulAccent4"/>
        <w:tblW w:w="8784" w:type="dxa"/>
        <w:tblLook w:val="04A0" w:firstRow="1" w:lastRow="0" w:firstColumn="1" w:lastColumn="0" w:noHBand="0" w:noVBand="1"/>
      </w:tblPr>
      <w:tblGrid>
        <w:gridCol w:w="1413"/>
        <w:gridCol w:w="7371"/>
      </w:tblGrid>
      <w:tr w:rsidR="006D304D" w14:paraId="0DDD3BE4" w14:textId="77777777" w:rsidTr="006D3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7E99BF1" w14:textId="37F79D55" w:rsidR="00D9652F" w:rsidRPr="006D304D" w:rsidRDefault="002220DF" w:rsidP="00D9652F">
            <w:pPr>
              <w:pStyle w:val="NWMPHNIntroParagraph"/>
              <w:rPr>
                <w:b/>
                <w:bCs/>
              </w:rPr>
            </w:pPr>
            <w:r w:rsidRPr="006D304D">
              <w:rPr>
                <w:noProof/>
                <w:color w:val="15BDCE"/>
              </w:rPr>
              <w:drawing>
                <wp:anchor distT="0" distB="0" distL="114300" distR="114300" simplePos="0" relativeHeight="251658241" behindDoc="0" locked="0" layoutInCell="1" allowOverlap="1" wp14:anchorId="1A810898" wp14:editId="19A37480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48895</wp:posOffset>
                  </wp:positionV>
                  <wp:extent cx="262466" cy="262466"/>
                  <wp:effectExtent l="0" t="0" r="4445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652F" w:rsidRPr="006D304D">
              <w:rPr>
                <w:b/>
                <w:bCs/>
                <w:color w:val="15BDCE"/>
              </w:rPr>
              <w:t>P</w:t>
            </w:r>
            <w:r w:rsidR="006D304D">
              <w:rPr>
                <w:b/>
                <w:bCs/>
                <w:color w:val="15BDCE"/>
              </w:rPr>
              <w:t>LAN</w:t>
            </w:r>
          </w:p>
        </w:tc>
        <w:tc>
          <w:tcPr>
            <w:tcW w:w="7371" w:type="dxa"/>
          </w:tcPr>
          <w:p w14:paraId="28102161" w14:textId="629F6BB4" w:rsidR="00D9652F" w:rsidRPr="00D9652F" w:rsidRDefault="00D9652F" w:rsidP="006D304D">
            <w:pPr>
              <w:pStyle w:val="BodyTextNWMPHN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304D">
              <w:rPr>
                <w:color w:val="1F497D" w:themeColor="text2"/>
              </w:rPr>
              <w:t xml:space="preserve">Identify who will do each step, how they will do it and by when. </w:t>
            </w:r>
            <w:r w:rsidRPr="006D304D">
              <w:rPr>
                <w:color w:val="1F497D" w:themeColor="text2"/>
              </w:rPr>
              <w:br/>
              <w:t>Plan the test, including a plan for collecting data.</w:t>
            </w:r>
          </w:p>
        </w:tc>
      </w:tr>
    </w:tbl>
    <w:p w14:paraId="44F90169" w14:textId="5DA2C45D" w:rsidR="0057104C" w:rsidRDefault="0057104C" w:rsidP="006D304D">
      <w:pPr>
        <w:spacing w:after="0" w:line="240" w:lineRule="exact"/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2410"/>
        <w:gridCol w:w="1984"/>
      </w:tblGrid>
      <w:tr w:rsidR="001C093C" w14:paraId="6F4A07F4" w14:textId="20F97DF1" w:rsidTr="00341842">
        <w:tc>
          <w:tcPr>
            <w:tcW w:w="4815" w:type="dxa"/>
          </w:tcPr>
          <w:p w14:paraId="5DD445A0" w14:textId="6CC77DB3" w:rsidR="00FF1065" w:rsidRPr="00274785" w:rsidRDefault="00274785" w:rsidP="00E02A55">
            <w:pPr>
              <w:pStyle w:val="TableTextNWMPHN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Step 1:</w:t>
            </w:r>
          </w:p>
          <w:p w14:paraId="50D3FAD1" w14:textId="21809B58" w:rsidR="00FF1065" w:rsidRPr="00881186" w:rsidRDefault="00FF1065" w:rsidP="00E02A55">
            <w:pPr>
              <w:pStyle w:val="TableTextNWMPHN"/>
              <w:spacing w:line="240" w:lineRule="auto"/>
              <w:rPr>
                <w:highlight w:val="yellow"/>
              </w:rPr>
            </w:pPr>
          </w:p>
        </w:tc>
        <w:tc>
          <w:tcPr>
            <w:tcW w:w="2410" w:type="dxa"/>
          </w:tcPr>
          <w:p w14:paraId="28C2B3C6" w14:textId="70817BFA" w:rsidR="001C093C" w:rsidRPr="00CA1439" w:rsidRDefault="005E14AA" w:rsidP="00153079">
            <w:pPr>
              <w:pStyle w:val="TableTextNWMPHN"/>
            </w:pPr>
            <w:r w:rsidRPr="00CA1439">
              <w:rPr>
                <w:b/>
                <w:bCs w:val="0"/>
              </w:rPr>
              <w:t xml:space="preserve">Who will do </w:t>
            </w:r>
            <w:r>
              <w:rPr>
                <w:b/>
                <w:bCs w:val="0"/>
              </w:rPr>
              <w:t>this</w:t>
            </w:r>
            <w:r w:rsidRPr="00CA1439">
              <w:rPr>
                <w:b/>
                <w:bCs w:val="0"/>
              </w:rPr>
              <w:t>? </w:t>
            </w:r>
          </w:p>
        </w:tc>
        <w:tc>
          <w:tcPr>
            <w:tcW w:w="1984" w:type="dxa"/>
          </w:tcPr>
          <w:p w14:paraId="1E6150BB" w14:textId="64BD2FB0" w:rsidR="001C093C" w:rsidRPr="00CA1439" w:rsidRDefault="005E14AA" w:rsidP="00153079">
            <w:pPr>
              <w:pStyle w:val="TableTextNWMPHN"/>
            </w:pPr>
            <w:r w:rsidRPr="00CA1439">
              <w:rPr>
                <w:b/>
                <w:bCs w:val="0"/>
              </w:rPr>
              <w:t>By when? </w:t>
            </w:r>
          </w:p>
        </w:tc>
      </w:tr>
      <w:tr w:rsidR="001C093C" w14:paraId="25FB4A51" w14:textId="7280C32C" w:rsidTr="00341842">
        <w:tc>
          <w:tcPr>
            <w:tcW w:w="4815" w:type="dxa"/>
          </w:tcPr>
          <w:p w14:paraId="4A7FDAD7" w14:textId="137D0EA1" w:rsidR="00274785" w:rsidRPr="00274785" w:rsidRDefault="00274785" w:rsidP="004B37F7">
            <w:pPr>
              <w:pStyle w:val="TableTextNWMPHN"/>
              <w:spacing w:after="240" w:line="240" w:lineRule="auto"/>
              <w:rPr>
                <w:i/>
                <w:iCs/>
              </w:rPr>
            </w:pPr>
            <w:r w:rsidRPr="00274785">
              <w:rPr>
                <w:i/>
                <w:iCs/>
              </w:rPr>
              <w:t>Step 2:</w:t>
            </w:r>
          </w:p>
        </w:tc>
        <w:tc>
          <w:tcPr>
            <w:tcW w:w="2410" w:type="dxa"/>
          </w:tcPr>
          <w:p w14:paraId="236554DA" w14:textId="5215FCEB" w:rsidR="001C093C" w:rsidRPr="00CA1439" w:rsidRDefault="001C093C" w:rsidP="00153079">
            <w:pPr>
              <w:pStyle w:val="TableTextNWMPHN"/>
            </w:pPr>
            <w:r w:rsidRPr="00CA1439">
              <w:rPr>
                <w:b/>
                <w:bCs w:val="0"/>
              </w:rPr>
              <w:t>Who will do </w:t>
            </w:r>
            <w:r>
              <w:rPr>
                <w:b/>
                <w:bCs w:val="0"/>
              </w:rPr>
              <w:t>this</w:t>
            </w:r>
            <w:r w:rsidRPr="00CA1439">
              <w:rPr>
                <w:b/>
                <w:bCs w:val="0"/>
              </w:rPr>
              <w:t>?</w:t>
            </w:r>
          </w:p>
        </w:tc>
        <w:tc>
          <w:tcPr>
            <w:tcW w:w="1984" w:type="dxa"/>
          </w:tcPr>
          <w:p w14:paraId="50CC684B" w14:textId="071AA360" w:rsidR="001C093C" w:rsidRPr="00CA1439" w:rsidRDefault="001C093C" w:rsidP="00153079">
            <w:pPr>
              <w:pStyle w:val="TableTextNWMPHN"/>
            </w:pPr>
            <w:r w:rsidRPr="00CA1439">
              <w:rPr>
                <w:b/>
                <w:bCs w:val="0"/>
              </w:rPr>
              <w:t>By when?</w:t>
            </w:r>
          </w:p>
        </w:tc>
      </w:tr>
      <w:tr w:rsidR="001C093C" w14:paraId="187D7B38" w14:textId="44727EC6" w:rsidTr="00341842">
        <w:tc>
          <w:tcPr>
            <w:tcW w:w="4815" w:type="dxa"/>
          </w:tcPr>
          <w:p w14:paraId="7F486CA9" w14:textId="5516A3ED" w:rsidR="001C093C" w:rsidRPr="00274785" w:rsidRDefault="00274785" w:rsidP="004B37F7">
            <w:pPr>
              <w:pStyle w:val="TableTextNWMPHN"/>
              <w:spacing w:after="240" w:line="240" w:lineRule="auto"/>
              <w:rPr>
                <w:i/>
                <w:iCs/>
                <w:highlight w:val="yellow"/>
              </w:rPr>
            </w:pPr>
            <w:r w:rsidRPr="00274785">
              <w:rPr>
                <w:i/>
                <w:iCs/>
              </w:rPr>
              <w:t>Step 3:</w:t>
            </w:r>
          </w:p>
        </w:tc>
        <w:tc>
          <w:tcPr>
            <w:tcW w:w="2410" w:type="dxa"/>
          </w:tcPr>
          <w:p w14:paraId="2B46EDB8" w14:textId="73DB5208" w:rsidR="001C093C" w:rsidRPr="00CA1439" w:rsidRDefault="001C093C" w:rsidP="00153079">
            <w:pPr>
              <w:pStyle w:val="TableTextNWMPHN"/>
            </w:pPr>
            <w:r w:rsidRPr="00CA1439">
              <w:rPr>
                <w:b/>
                <w:bCs w:val="0"/>
              </w:rPr>
              <w:t>Who will do </w:t>
            </w:r>
            <w:r>
              <w:rPr>
                <w:b/>
                <w:bCs w:val="0"/>
              </w:rPr>
              <w:t>this</w:t>
            </w:r>
            <w:r w:rsidRPr="00CA1439">
              <w:rPr>
                <w:b/>
                <w:bCs w:val="0"/>
              </w:rPr>
              <w:t>?</w:t>
            </w:r>
          </w:p>
        </w:tc>
        <w:tc>
          <w:tcPr>
            <w:tcW w:w="1984" w:type="dxa"/>
          </w:tcPr>
          <w:p w14:paraId="77764F36" w14:textId="47ED40CA" w:rsidR="001C093C" w:rsidRPr="00CA1439" w:rsidRDefault="001C093C" w:rsidP="00153079">
            <w:pPr>
              <w:pStyle w:val="TableTextNWMPHN"/>
            </w:pPr>
            <w:r w:rsidRPr="00CA1439">
              <w:rPr>
                <w:b/>
                <w:bCs w:val="0"/>
              </w:rPr>
              <w:t>By when?</w:t>
            </w:r>
          </w:p>
        </w:tc>
      </w:tr>
      <w:tr w:rsidR="001C093C" w14:paraId="269DEDD6" w14:textId="5DC407C6" w:rsidTr="00341842">
        <w:tc>
          <w:tcPr>
            <w:tcW w:w="4815" w:type="dxa"/>
          </w:tcPr>
          <w:p w14:paraId="4BD1A3F2" w14:textId="77777777" w:rsidR="00274785" w:rsidRPr="00F55007" w:rsidRDefault="00274785" w:rsidP="00F55007">
            <w:pPr>
              <w:pStyle w:val="TableTextNWMPHN"/>
              <w:spacing w:after="240" w:line="240" w:lineRule="auto"/>
              <w:rPr>
                <w:i/>
                <w:iCs/>
              </w:rPr>
            </w:pPr>
            <w:r w:rsidRPr="00F55007">
              <w:rPr>
                <w:i/>
                <w:iCs/>
              </w:rPr>
              <w:t xml:space="preserve">Add more steps as needed.             </w:t>
            </w:r>
          </w:p>
          <w:p w14:paraId="163266C9" w14:textId="3834A486" w:rsidR="001202C4" w:rsidRPr="00881186" w:rsidRDefault="001202C4" w:rsidP="004B37F7">
            <w:pPr>
              <w:pStyle w:val="TableTextNWMPHN"/>
              <w:spacing w:after="240" w:line="240" w:lineRule="auto"/>
              <w:rPr>
                <w:highlight w:val="yellow"/>
              </w:rPr>
            </w:pPr>
          </w:p>
        </w:tc>
        <w:tc>
          <w:tcPr>
            <w:tcW w:w="2410" w:type="dxa"/>
          </w:tcPr>
          <w:p w14:paraId="4B74022D" w14:textId="1A747D1C" w:rsidR="001C093C" w:rsidRPr="00CA1439" w:rsidRDefault="001C093C" w:rsidP="00153079">
            <w:pPr>
              <w:pStyle w:val="TableTextNWMPHN"/>
              <w:rPr>
                <w:lang w:val="en-AU"/>
              </w:rPr>
            </w:pPr>
            <w:r w:rsidRPr="00CA1439">
              <w:rPr>
                <w:b/>
                <w:bCs w:val="0"/>
                <w:lang w:val="en-AU"/>
              </w:rPr>
              <w:t xml:space="preserve">Who will do </w:t>
            </w:r>
            <w:r>
              <w:rPr>
                <w:b/>
                <w:bCs w:val="0"/>
                <w:lang w:val="en-AU"/>
              </w:rPr>
              <w:t>this</w:t>
            </w:r>
            <w:r w:rsidRPr="00CA1439">
              <w:rPr>
                <w:b/>
                <w:bCs w:val="0"/>
                <w:lang w:val="en-AU"/>
              </w:rPr>
              <w:t>?</w:t>
            </w:r>
          </w:p>
        </w:tc>
        <w:tc>
          <w:tcPr>
            <w:tcW w:w="1984" w:type="dxa"/>
          </w:tcPr>
          <w:p w14:paraId="446B2081" w14:textId="01F06282" w:rsidR="001C093C" w:rsidRPr="00CA1439" w:rsidRDefault="001C093C" w:rsidP="00153079">
            <w:pPr>
              <w:pStyle w:val="TableTextNWMPHN"/>
              <w:rPr>
                <w:lang w:val="en-AU"/>
              </w:rPr>
            </w:pPr>
            <w:r w:rsidRPr="00CA1439">
              <w:rPr>
                <w:b/>
                <w:bCs w:val="0"/>
                <w:lang w:val="en-AU"/>
              </w:rPr>
              <w:t xml:space="preserve">By when? </w:t>
            </w:r>
          </w:p>
        </w:tc>
      </w:tr>
    </w:tbl>
    <w:p w14:paraId="0A4F8332" w14:textId="7FE367C1" w:rsidR="002220DF" w:rsidRDefault="002220DF" w:rsidP="00E02A55">
      <w:pPr>
        <w:spacing w:after="0"/>
      </w:pPr>
    </w:p>
    <w:p w14:paraId="52104389" w14:textId="77777777" w:rsidR="00684301" w:rsidRDefault="00684301" w:rsidP="00E02A55">
      <w:pPr>
        <w:spacing w:after="0"/>
      </w:pPr>
    </w:p>
    <w:tbl>
      <w:tblPr>
        <w:tblStyle w:val="GridTable6ColourfulAccent4"/>
        <w:tblW w:w="8784" w:type="dxa"/>
        <w:tblLook w:val="04A0" w:firstRow="1" w:lastRow="0" w:firstColumn="1" w:lastColumn="0" w:noHBand="0" w:noVBand="1"/>
      </w:tblPr>
      <w:tblGrid>
        <w:gridCol w:w="1413"/>
        <w:gridCol w:w="7371"/>
      </w:tblGrid>
      <w:tr w:rsidR="00000D7A" w14:paraId="4768253D" w14:textId="77777777" w:rsidTr="00943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D61FCB" w14:textId="1AD54B66" w:rsidR="00000D7A" w:rsidRPr="006D304D" w:rsidRDefault="00000D7A" w:rsidP="009433F8">
            <w:pPr>
              <w:pStyle w:val="NWMPHNIntroParagraph"/>
              <w:rPr>
                <w:b/>
                <w:bCs/>
              </w:rPr>
            </w:pPr>
            <w:r w:rsidRPr="006A73C1">
              <w:rPr>
                <w:noProof/>
                <w:color w:val="00B27C"/>
              </w:rPr>
              <w:drawing>
                <wp:anchor distT="0" distB="0" distL="114300" distR="114300" simplePos="0" relativeHeight="251658244" behindDoc="0" locked="0" layoutInCell="1" allowOverlap="1" wp14:anchorId="016963D7" wp14:editId="097AA981">
                  <wp:simplePos x="0" y="0"/>
                  <wp:positionH relativeFrom="column">
                    <wp:posOffset>419312</wp:posOffset>
                  </wp:positionH>
                  <wp:positionV relativeFrom="paragraph">
                    <wp:posOffset>43180</wp:posOffset>
                  </wp:positionV>
                  <wp:extent cx="304376" cy="304376"/>
                  <wp:effectExtent l="0" t="0" r="635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61" cy="30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3BA4" w:rsidRPr="006A73C1">
              <w:rPr>
                <w:b/>
                <w:bCs/>
                <w:color w:val="00B27C"/>
              </w:rPr>
              <w:t>DO</w:t>
            </w:r>
          </w:p>
        </w:tc>
        <w:tc>
          <w:tcPr>
            <w:tcW w:w="7371" w:type="dxa"/>
          </w:tcPr>
          <w:p w14:paraId="1B8E9148" w14:textId="70721C1C" w:rsidR="00000D7A" w:rsidRPr="00D9652F" w:rsidRDefault="00473BA4" w:rsidP="009433F8">
            <w:pPr>
              <w:pStyle w:val="BodyTextNWMPHN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1F497D" w:themeColor="text2"/>
              </w:rPr>
              <w:t>Who is going to do what</w:t>
            </w:r>
            <w:r w:rsidRPr="00000D7A">
              <w:rPr>
                <w:color w:val="1F497D" w:themeColor="text2"/>
              </w:rPr>
              <w:t>? Run the test on a small scale</w:t>
            </w:r>
            <w:r w:rsidR="00AB00D5">
              <w:rPr>
                <w:color w:val="1F497D" w:themeColor="text2"/>
              </w:rPr>
              <w:t>.</w:t>
            </w:r>
            <w:r w:rsidRPr="00000D7A">
              <w:rPr>
                <w:color w:val="1F497D" w:themeColor="text2"/>
              </w:rPr>
              <w:br/>
              <w:t>Carry out the plan. Record data. Record any unexpected outcomes.</w:t>
            </w:r>
          </w:p>
        </w:tc>
      </w:tr>
    </w:tbl>
    <w:p w14:paraId="0FD4B16F" w14:textId="2DC14B0E" w:rsidR="00133002" w:rsidRPr="00473BA4" w:rsidRDefault="00133002" w:rsidP="002220DF">
      <w:pPr>
        <w:spacing w:after="0"/>
        <w:rPr>
          <w:sz w:val="15"/>
          <w:szCs w:val="15"/>
        </w:rPr>
      </w:pP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B3C17" w14:paraId="5B0841A2" w14:textId="77777777" w:rsidTr="00341842">
        <w:tc>
          <w:tcPr>
            <w:tcW w:w="9209" w:type="dxa"/>
          </w:tcPr>
          <w:p w14:paraId="7154BDF5" w14:textId="150A0518" w:rsidR="00DB3C17" w:rsidRPr="000F7062" w:rsidRDefault="000F7062" w:rsidP="00434704">
            <w:pPr>
              <w:pStyle w:val="TableTextNWMPHN"/>
              <w:rPr>
                <w:highlight w:val="yellow"/>
              </w:rPr>
            </w:pPr>
            <w:r w:rsidRPr="000F7062">
              <w:t xml:space="preserve">When we looked at our baseline data, we found ______ patients with a diagnosis of </w:t>
            </w:r>
            <w:r w:rsidR="00EF2EF4">
              <w:t>COVID</w:t>
            </w:r>
            <w:r w:rsidRPr="000F7062">
              <w:t>-19, and we aimed to follow up ____% of them in the activity period.</w:t>
            </w:r>
          </w:p>
        </w:tc>
      </w:tr>
      <w:tr w:rsidR="002E3117" w14:paraId="7F79573C" w14:textId="77777777" w:rsidTr="00341842">
        <w:tc>
          <w:tcPr>
            <w:tcW w:w="9209" w:type="dxa"/>
          </w:tcPr>
          <w:p w14:paraId="1FBFE59C" w14:textId="6C9C99F3" w:rsidR="000A7085" w:rsidRPr="00974C53" w:rsidRDefault="00434704" w:rsidP="000A7085">
            <w:pPr>
              <w:pStyle w:val="TableTextNWMPHN"/>
              <w:rPr>
                <w:b/>
              </w:rPr>
            </w:pPr>
            <w:r w:rsidRPr="00974C53">
              <w:rPr>
                <w:b/>
              </w:rPr>
              <w:t>What we did:</w:t>
            </w:r>
          </w:p>
          <w:p w14:paraId="44932FEB" w14:textId="77777777" w:rsidR="00E92984" w:rsidRPr="00974C53" w:rsidRDefault="00E92984" w:rsidP="00434704">
            <w:pPr>
              <w:pStyle w:val="TableTextNWMPHN"/>
              <w:rPr>
                <w:b/>
              </w:rPr>
            </w:pPr>
          </w:p>
          <w:p w14:paraId="236BF3EC" w14:textId="08FF48A9" w:rsidR="00E92984" w:rsidRPr="00974C53" w:rsidRDefault="00E92984" w:rsidP="00434704">
            <w:pPr>
              <w:pStyle w:val="TableTextNWMPHN"/>
              <w:rPr>
                <w:lang w:val="en-AU"/>
              </w:rPr>
            </w:pPr>
          </w:p>
        </w:tc>
      </w:tr>
      <w:tr w:rsidR="00434704" w14:paraId="5DE80281" w14:textId="77777777" w:rsidTr="00341842">
        <w:tc>
          <w:tcPr>
            <w:tcW w:w="9209" w:type="dxa"/>
          </w:tcPr>
          <w:p w14:paraId="49E47EF9" w14:textId="035FDAA0" w:rsidR="00434704" w:rsidRPr="00974C53" w:rsidRDefault="00974C53" w:rsidP="001C093C">
            <w:pPr>
              <w:pStyle w:val="TableTextNWMPHN"/>
            </w:pPr>
            <w:r w:rsidRPr="00974C53">
              <w:t>By </w:t>
            </w:r>
            <w:r w:rsidRPr="00974C53">
              <w:rPr>
                <w:i/>
                <w:iCs/>
              </w:rPr>
              <w:t>[insert the date stated in Goal section] _</w:t>
            </w:r>
            <w:r w:rsidRPr="00974C53">
              <w:t xml:space="preserve">______, </w:t>
            </w:r>
            <w:r w:rsidRPr="00974C53">
              <w:rPr>
                <w:i/>
                <w:iCs/>
              </w:rPr>
              <w:t>[insert number]</w:t>
            </w:r>
            <w:r w:rsidRPr="00974C53">
              <w:t> _______% of our patients with a COVID diagnosis had been assessed for long COVID symptoms.</w:t>
            </w:r>
          </w:p>
        </w:tc>
      </w:tr>
      <w:tr w:rsidR="00E92984" w14:paraId="79B0AEC3" w14:textId="77777777" w:rsidTr="00341842">
        <w:tc>
          <w:tcPr>
            <w:tcW w:w="9209" w:type="dxa"/>
          </w:tcPr>
          <w:p w14:paraId="3239C76F" w14:textId="77777777" w:rsidR="00E92984" w:rsidRPr="005F2CB9" w:rsidRDefault="00E92984" w:rsidP="00434704">
            <w:pPr>
              <w:pStyle w:val="TableTextNWMPHN"/>
              <w:rPr>
                <w:b/>
                <w:bCs w:val="0"/>
              </w:rPr>
            </w:pPr>
            <w:r w:rsidRPr="005F2CB9">
              <w:rPr>
                <w:b/>
                <w:bCs w:val="0"/>
              </w:rPr>
              <w:t>Unexpected outcomes:</w:t>
            </w:r>
          </w:p>
          <w:p w14:paraId="648512EC" w14:textId="77777777" w:rsidR="00E92984" w:rsidRDefault="00E92984" w:rsidP="00434704">
            <w:pPr>
              <w:pStyle w:val="TableTextNWMPHN"/>
            </w:pPr>
          </w:p>
          <w:p w14:paraId="29BE041E" w14:textId="6DA4C0CB" w:rsidR="00E92984" w:rsidRPr="00AD6F84" w:rsidRDefault="00E92984" w:rsidP="00434704">
            <w:pPr>
              <w:pStyle w:val="TableTextNWMPHN"/>
              <w:rPr>
                <w:lang w:val="en-AU"/>
              </w:rPr>
            </w:pPr>
          </w:p>
        </w:tc>
      </w:tr>
    </w:tbl>
    <w:p w14:paraId="5B23018C" w14:textId="42D1521B" w:rsidR="002220DF" w:rsidRDefault="002220DF" w:rsidP="00E02A55">
      <w:pPr>
        <w:spacing w:after="0"/>
      </w:pPr>
    </w:p>
    <w:tbl>
      <w:tblPr>
        <w:tblStyle w:val="GridTable1Light-Accent5"/>
        <w:tblW w:w="8574" w:type="dxa"/>
        <w:tblLook w:val="04A0" w:firstRow="1" w:lastRow="0" w:firstColumn="1" w:lastColumn="0" w:noHBand="0" w:noVBand="1"/>
      </w:tblPr>
      <w:tblGrid>
        <w:gridCol w:w="1377"/>
        <w:gridCol w:w="7197"/>
      </w:tblGrid>
      <w:tr w:rsidR="00215258" w14:paraId="11F8A349" w14:textId="77777777" w:rsidTr="00215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68FF3A03" w14:textId="3DC835F1" w:rsidR="002220DF" w:rsidRPr="006D304D" w:rsidRDefault="002220DF" w:rsidP="009433F8">
            <w:pPr>
              <w:pStyle w:val="NWMPHNIntroParagraph"/>
              <w:rPr>
                <w:b/>
                <w:bCs/>
              </w:rPr>
            </w:pPr>
            <w:r w:rsidRPr="006A73C1">
              <w:rPr>
                <w:noProof/>
                <w:color w:val="7868A7"/>
              </w:rPr>
              <w:drawing>
                <wp:anchor distT="0" distB="0" distL="114300" distR="114300" simplePos="0" relativeHeight="251658245" behindDoc="0" locked="0" layoutInCell="1" allowOverlap="1" wp14:anchorId="0A9CD29B" wp14:editId="1867A928">
                  <wp:simplePos x="0" y="0"/>
                  <wp:positionH relativeFrom="column">
                    <wp:posOffset>499533</wp:posOffset>
                  </wp:positionH>
                  <wp:positionV relativeFrom="paragraph">
                    <wp:posOffset>53975</wp:posOffset>
                  </wp:positionV>
                  <wp:extent cx="306000" cy="3060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73C1">
              <w:rPr>
                <w:b/>
                <w:bCs/>
                <w:color w:val="7868A7"/>
              </w:rPr>
              <w:t>Study</w:t>
            </w:r>
          </w:p>
        </w:tc>
        <w:tc>
          <w:tcPr>
            <w:tcW w:w="7197" w:type="dxa"/>
          </w:tcPr>
          <w:p w14:paraId="22618359" w14:textId="1EABEBD3" w:rsidR="002220DF" w:rsidRPr="00215258" w:rsidRDefault="00215258" w:rsidP="00215258">
            <w:pPr>
              <w:pStyle w:val="IntroParagraphNWMPHN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1F497D" w:themeColor="text2"/>
                <w:sz w:val="22"/>
                <w:szCs w:val="22"/>
                <w:lang w:val="en-AU"/>
              </w:rPr>
            </w:pPr>
            <w:r w:rsidRPr="00215258">
              <w:rPr>
                <w:rFonts w:eastAsiaTheme="minorEastAsia"/>
                <w:b/>
                <w:bCs/>
                <w:color w:val="1F497D" w:themeColor="text2"/>
                <w:sz w:val="22"/>
                <w:szCs w:val="22"/>
                <w:lang w:val="en-AU"/>
              </w:rPr>
              <w:t>Analyse the results and compare them to your predictions.</w:t>
            </w:r>
            <w:r>
              <w:rPr>
                <w:rFonts w:eastAsiaTheme="minorEastAsia"/>
                <w:b/>
                <w:bCs/>
                <w:color w:val="1F497D" w:themeColor="text2"/>
                <w:sz w:val="22"/>
                <w:szCs w:val="22"/>
                <w:lang w:val="en-AU"/>
              </w:rPr>
              <w:br/>
            </w:r>
            <w:r w:rsidRPr="00215258">
              <w:rPr>
                <w:rFonts w:eastAsiaTheme="minorEastAsia"/>
                <w:b/>
                <w:bCs/>
                <w:color w:val="1F497D" w:themeColor="text2"/>
                <w:sz w:val="22"/>
                <w:szCs w:val="22"/>
                <w:lang w:val="en-AU"/>
              </w:rPr>
              <w:t>Does the data show a change?</w:t>
            </w:r>
          </w:p>
        </w:tc>
      </w:tr>
    </w:tbl>
    <w:p w14:paraId="4D0DECB7" w14:textId="77777777" w:rsidR="00941C64" w:rsidRDefault="00941C64" w:rsidP="00215258">
      <w:pPr>
        <w:spacing w:after="0" w:line="240" w:lineRule="auto"/>
      </w:pP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C1604" w14:paraId="291E2ADE" w14:textId="77777777" w:rsidTr="00341842">
        <w:tc>
          <w:tcPr>
            <w:tcW w:w="9209" w:type="dxa"/>
          </w:tcPr>
          <w:p w14:paraId="09053DBD" w14:textId="4AA5AF77" w:rsidR="00DC1604" w:rsidRPr="00AD6F84" w:rsidRDefault="00DC1604" w:rsidP="00AD6F84">
            <w:pPr>
              <w:pStyle w:val="TableTextNWMPHN"/>
              <w:rPr>
                <w:b/>
              </w:rPr>
            </w:pPr>
            <w:r w:rsidRPr="00AD6F84">
              <w:rPr>
                <w:bCs w:val="0"/>
                <w:i/>
                <w:iCs/>
                <w:lang w:val="en-AU"/>
              </w:rPr>
              <w:t>Write your responses to the following questions to reflect on your activity and what you learned.</w:t>
            </w:r>
          </w:p>
        </w:tc>
      </w:tr>
      <w:tr w:rsidR="006F3965" w14:paraId="66F066E3" w14:textId="77777777" w:rsidTr="00341842">
        <w:tc>
          <w:tcPr>
            <w:tcW w:w="9209" w:type="dxa"/>
          </w:tcPr>
          <w:p w14:paraId="53AAABCF" w14:textId="70AF9D6E" w:rsidR="006F3965" w:rsidRPr="00AD6F84" w:rsidRDefault="006F3965" w:rsidP="009D35E0">
            <w:pPr>
              <w:pStyle w:val="TableTextNWMPHN"/>
            </w:pPr>
            <w:r w:rsidRPr="00AD6F84">
              <w:rPr>
                <w:b/>
              </w:rPr>
              <w:t>Did you achieve what you thought you would?</w:t>
            </w:r>
          </w:p>
          <w:p w14:paraId="558E151D" w14:textId="31660D32" w:rsidR="006F3965" w:rsidRDefault="006F3965" w:rsidP="009D35E0">
            <w:pPr>
              <w:pStyle w:val="TableTextNWMPHN"/>
            </w:pPr>
          </w:p>
          <w:p w14:paraId="33150504" w14:textId="77777777" w:rsidR="00761A17" w:rsidRPr="00AD6F84" w:rsidRDefault="00761A17" w:rsidP="009D35E0">
            <w:pPr>
              <w:pStyle w:val="TableTextNWMPHN"/>
            </w:pPr>
          </w:p>
          <w:p w14:paraId="46CCEF79" w14:textId="77777777" w:rsidR="006F3965" w:rsidRPr="00AD6F84" w:rsidRDefault="006F3965" w:rsidP="009D35E0">
            <w:pPr>
              <w:pStyle w:val="TableTextNWMPHN"/>
              <w:rPr>
                <w:b/>
              </w:rPr>
            </w:pPr>
            <w:r w:rsidRPr="00AD6F84">
              <w:rPr>
                <w:b/>
              </w:rPr>
              <w:t>Did your strategy work well? If yes, why? If no, what needs to be changed?</w:t>
            </w:r>
          </w:p>
          <w:p w14:paraId="4A39D883" w14:textId="77777777" w:rsidR="006F3965" w:rsidRPr="00AD6F84" w:rsidRDefault="006F3965" w:rsidP="009D35E0">
            <w:pPr>
              <w:pStyle w:val="TableTextNWMPHN"/>
              <w:rPr>
                <w:b/>
              </w:rPr>
            </w:pPr>
            <w:r w:rsidRPr="00AD6F84">
              <w:rPr>
                <w:b/>
              </w:rPr>
              <w:t>What challenges or barriers occurred?</w:t>
            </w:r>
          </w:p>
          <w:p w14:paraId="7437F54A" w14:textId="77777777" w:rsidR="006F3965" w:rsidRDefault="006F3965" w:rsidP="009D35E0">
            <w:pPr>
              <w:pStyle w:val="TableTextNWMPHN"/>
              <w:rPr>
                <w:b/>
              </w:rPr>
            </w:pPr>
          </w:p>
          <w:p w14:paraId="508C0970" w14:textId="77777777" w:rsidR="008D2CFC" w:rsidRDefault="008D2CFC" w:rsidP="009D35E0">
            <w:pPr>
              <w:pStyle w:val="TableTextNWMPHN"/>
              <w:rPr>
                <w:b/>
              </w:rPr>
            </w:pPr>
          </w:p>
          <w:p w14:paraId="1AFFEB3E" w14:textId="7DE2788F" w:rsidR="006F3965" w:rsidRPr="00AD6F84" w:rsidRDefault="006F3965" w:rsidP="00E02A55">
            <w:pPr>
              <w:pStyle w:val="TableTextNWMPHN"/>
              <w:ind w:firstLine="720"/>
              <w:rPr>
                <w:b/>
              </w:rPr>
            </w:pPr>
          </w:p>
        </w:tc>
      </w:tr>
    </w:tbl>
    <w:tbl>
      <w:tblPr>
        <w:tblStyle w:val="GridTable1Light-Accent5"/>
        <w:tblW w:w="8948" w:type="dxa"/>
        <w:tblLook w:val="04A0" w:firstRow="1" w:lastRow="0" w:firstColumn="1" w:lastColumn="0" w:noHBand="0" w:noVBand="1"/>
      </w:tblPr>
      <w:tblGrid>
        <w:gridCol w:w="1555"/>
        <w:gridCol w:w="7393"/>
      </w:tblGrid>
      <w:tr w:rsidR="00215258" w:rsidRPr="00215258" w14:paraId="7A15F941" w14:textId="77777777" w:rsidTr="00215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03F294" w14:textId="1CE4D3AF" w:rsidR="00215258" w:rsidRPr="006D304D" w:rsidRDefault="00215258" w:rsidP="00215258">
            <w:pPr>
              <w:pStyle w:val="NWMPHNIntroParagraph"/>
              <w:spacing w:after="0" w:line="240" w:lineRule="auto"/>
              <w:rPr>
                <w:b/>
                <w:bCs/>
              </w:rPr>
            </w:pPr>
            <w:r w:rsidRPr="006A73C1">
              <w:rPr>
                <w:noProof/>
                <w:color w:val="F78A1C"/>
              </w:rPr>
              <w:drawing>
                <wp:anchor distT="0" distB="0" distL="114300" distR="114300" simplePos="0" relativeHeight="251658246" behindDoc="0" locked="0" layoutInCell="1" allowOverlap="1" wp14:anchorId="0D13F68B" wp14:editId="2819B5D4">
                  <wp:simplePos x="0" y="0"/>
                  <wp:positionH relativeFrom="column">
                    <wp:posOffset>463973</wp:posOffset>
                  </wp:positionH>
                  <wp:positionV relativeFrom="paragraph">
                    <wp:posOffset>81915</wp:posOffset>
                  </wp:positionV>
                  <wp:extent cx="306761" cy="306761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61" cy="30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73C1">
              <w:rPr>
                <w:b/>
                <w:bCs/>
                <w:color w:val="F78A1C"/>
              </w:rPr>
              <w:t xml:space="preserve">Act </w:t>
            </w:r>
          </w:p>
        </w:tc>
        <w:tc>
          <w:tcPr>
            <w:tcW w:w="7393" w:type="dxa"/>
          </w:tcPr>
          <w:p w14:paraId="42B22056" w14:textId="77777777" w:rsidR="00215258" w:rsidRPr="00215258" w:rsidRDefault="00215258" w:rsidP="00215258">
            <w:pPr>
              <w:pStyle w:val="IntroParagraphNWMPHN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1F497D" w:themeColor="text2"/>
                <w:sz w:val="22"/>
                <w:szCs w:val="22"/>
                <w:lang w:val="en-AU"/>
              </w:rPr>
            </w:pPr>
            <w:r w:rsidRPr="00215258">
              <w:rPr>
                <w:rFonts w:eastAsiaTheme="minorEastAsia"/>
                <w:b/>
                <w:bCs/>
                <w:color w:val="1F497D" w:themeColor="text2"/>
                <w:sz w:val="22"/>
                <w:szCs w:val="22"/>
                <w:lang w:val="en-AU"/>
              </w:rPr>
              <w:t xml:space="preserve">Do you need to make changes to your original plan? </w:t>
            </w:r>
          </w:p>
          <w:p w14:paraId="497DCC5D" w14:textId="3749D75F" w:rsidR="00215258" w:rsidRPr="00215258" w:rsidRDefault="00215258" w:rsidP="00E02A55">
            <w:pPr>
              <w:pStyle w:val="IntroParagraphNWMPHN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1F497D" w:themeColor="text2"/>
                <w:sz w:val="22"/>
                <w:szCs w:val="22"/>
                <w:lang w:val="en-AU"/>
              </w:rPr>
            </w:pPr>
            <w:r w:rsidRPr="00215258">
              <w:rPr>
                <w:rFonts w:eastAsiaTheme="minorEastAsia"/>
                <w:b/>
                <w:bCs/>
                <w:color w:val="1F497D" w:themeColor="text2"/>
                <w:sz w:val="22"/>
                <w:szCs w:val="22"/>
                <w:lang w:val="en-AU"/>
              </w:rPr>
              <w:t>Based on what you learned from the test, plan for your next step</w:t>
            </w:r>
          </w:p>
        </w:tc>
      </w:tr>
    </w:tbl>
    <w:p w14:paraId="0961ABAE" w14:textId="77777777" w:rsidR="00215258" w:rsidRDefault="00215258" w:rsidP="004A5AC4">
      <w:pPr>
        <w:spacing w:after="0" w:line="240" w:lineRule="auto"/>
      </w:pP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F3965" w14:paraId="093B2A26" w14:textId="77777777" w:rsidTr="00341842">
        <w:tc>
          <w:tcPr>
            <w:tcW w:w="9209" w:type="dxa"/>
          </w:tcPr>
          <w:p w14:paraId="5FBA4D7A" w14:textId="65582B0A" w:rsidR="006F3965" w:rsidRPr="00AD6F84" w:rsidRDefault="006F3965" w:rsidP="00DC1604">
            <w:pPr>
              <w:pStyle w:val="TableTextNWMPHN"/>
              <w:rPr>
                <w:b/>
              </w:rPr>
            </w:pPr>
            <w:r w:rsidRPr="00AD6F84">
              <w:rPr>
                <w:bCs w:val="0"/>
                <w:i/>
                <w:iCs/>
                <w:lang w:val="en-AU"/>
              </w:rPr>
              <w:t xml:space="preserve">What next? Will you implement the change or try something new? </w:t>
            </w:r>
            <w:r>
              <w:rPr>
                <w:bCs w:val="0"/>
                <w:i/>
                <w:iCs/>
                <w:lang w:val="en-AU"/>
              </w:rPr>
              <w:br/>
            </w:r>
            <w:r w:rsidRPr="00AD6F84">
              <w:rPr>
                <w:bCs w:val="0"/>
                <w:i/>
                <w:iCs/>
                <w:lang w:val="en-AU"/>
              </w:rPr>
              <w:t>What idea will you test next? What will you take forward; what is the next step or cycle?</w:t>
            </w:r>
          </w:p>
        </w:tc>
      </w:tr>
      <w:tr w:rsidR="006F3965" w14:paraId="0741F6D8" w14:textId="77777777" w:rsidTr="00341842">
        <w:tc>
          <w:tcPr>
            <w:tcW w:w="9209" w:type="dxa"/>
          </w:tcPr>
          <w:p w14:paraId="3D4E339C" w14:textId="77777777" w:rsidR="006F3965" w:rsidRPr="00AD6F84" w:rsidRDefault="006F3965" w:rsidP="00DC1604">
            <w:pPr>
              <w:pStyle w:val="TableTextNWMPHN"/>
              <w:rPr>
                <w:b/>
              </w:rPr>
            </w:pPr>
            <w:r w:rsidRPr="00AD6F84">
              <w:rPr>
                <w:b/>
              </w:rPr>
              <w:t xml:space="preserve">What will you do now? Will you continue with the activity, </w:t>
            </w:r>
            <w:proofErr w:type="gramStart"/>
            <w:r w:rsidRPr="00AD6F84">
              <w:rPr>
                <w:b/>
              </w:rPr>
              <w:t>change</w:t>
            </w:r>
            <w:proofErr w:type="gramEnd"/>
            <w:r w:rsidRPr="00AD6F84">
              <w:rPr>
                <w:b/>
              </w:rPr>
              <w:t xml:space="preserve"> or improve it? </w:t>
            </w:r>
          </w:p>
          <w:p w14:paraId="7C1EB5D2" w14:textId="115AA978" w:rsidR="006F3965" w:rsidRDefault="006F3965" w:rsidP="00DC1604">
            <w:pPr>
              <w:pStyle w:val="TableTextNWMPHN"/>
              <w:rPr>
                <w:b/>
              </w:rPr>
            </w:pPr>
          </w:p>
          <w:p w14:paraId="5E241F75" w14:textId="77777777" w:rsidR="00761A17" w:rsidRPr="00AD6F84" w:rsidRDefault="00761A17" w:rsidP="00DC1604">
            <w:pPr>
              <w:pStyle w:val="TableTextNWMPHN"/>
              <w:rPr>
                <w:b/>
              </w:rPr>
            </w:pPr>
          </w:p>
          <w:p w14:paraId="41322470" w14:textId="77777777" w:rsidR="006F3965" w:rsidRPr="00AD6F84" w:rsidRDefault="006F3965" w:rsidP="00DC1604">
            <w:pPr>
              <w:pStyle w:val="TableTextNWMPHN"/>
              <w:rPr>
                <w:b/>
              </w:rPr>
            </w:pPr>
          </w:p>
          <w:p w14:paraId="3BACACF0" w14:textId="77777777" w:rsidR="006F3965" w:rsidRPr="00AD6F84" w:rsidRDefault="006F3965" w:rsidP="00DC1604">
            <w:pPr>
              <w:pStyle w:val="TableTextNWMPHN"/>
              <w:rPr>
                <w:b/>
              </w:rPr>
            </w:pPr>
            <w:r w:rsidRPr="00AD6F84">
              <w:rPr>
                <w:b/>
              </w:rPr>
              <w:t xml:space="preserve">Does this activity need to be repeated in the future? Could a reminder be scheduled for this? </w:t>
            </w:r>
          </w:p>
          <w:p w14:paraId="6A733B44" w14:textId="2AD7B48E" w:rsidR="006F3965" w:rsidRDefault="006F3965" w:rsidP="00DC1604">
            <w:pPr>
              <w:pStyle w:val="TableTextNWMPHN"/>
              <w:rPr>
                <w:b/>
              </w:rPr>
            </w:pPr>
          </w:p>
          <w:p w14:paraId="30367864" w14:textId="77777777" w:rsidR="00761A17" w:rsidRDefault="00761A17" w:rsidP="00DC1604">
            <w:pPr>
              <w:pStyle w:val="TableTextNWMPHN"/>
              <w:rPr>
                <w:b/>
              </w:rPr>
            </w:pPr>
          </w:p>
          <w:p w14:paraId="61B595DD" w14:textId="77777777" w:rsidR="006F3965" w:rsidRPr="00AD6F84" w:rsidRDefault="006F3965" w:rsidP="00DC1604">
            <w:pPr>
              <w:pStyle w:val="TableTextNWMPHN"/>
              <w:rPr>
                <w:b/>
              </w:rPr>
            </w:pPr>
          </w:p>
          <w:p w14:paraId="0E432A49" w14:textId="77777777" w:rsidR="006F3965" w:rsidRPr="00AD6F84" w:rsidRDefault="006F3965" w:rsidP="00DC1604">
            <w:pPr>
              <w:pStyle w:val="TableTextNWMPHN"/>
              <w:rPr>
                <w:b/>
              </w:rPr>
            </w:pPr>
            <w:r w:rsidRPr="00AD6F84">
              <w:rPr>
                <w:b/>
              </w:rPr>
              <w:t>What improvement activity will your team focus on next?</w:t>
            </w:r>
          </w:p>
          <w:p w14:paraId="41B9F4AE" w14:textId="77777777" w:rsidR="006F3965" w:rsidRDefault="006F3965" w:rsidP="00DC1604">
            <w:pPr>
              <w:pStyle w:val="TableTextNWMPHN"/>
              <w:rPr>
                <w:b/>
              </w:rPr>
            </w:pPr>
          </w:p>
          <w:p w14:paraId="2A9BCF7B" w14:textId="77777777" w:rsidR="006F3965" w:rsidRDefault="006F3965" w:rsidP="00AD6F84">
            <w:pPr>
              <w:pStyle w:val="TableTextNWMPHN"/>
              <w:rPr>
                <w:b/>
              </w:rPr>
            </w:pPr>
          </w:p>
          <w:p w14:paraId="0753B57C" w14:textId="77777777" w:rsidR="00761A17" w:rsidRDefault="00761A17" w:rsidP="00AD6F84">
            <w:pPr>
              <w:pStyle w:val="TableTextNWMPHN"/>
              <w:rPr>
                <w:b/>
              </w:rPr>
            </w:pPr>
          </w:p>
          <w:p w14:paraId="4C482861" w14:textId="36737B73" w:rsidR="00761A17" w:rsidRPr="00AD6F84" w:rsidRDefault="00761A17" w:rsidP="00AD6F84">
            <w:pPr>
              <w:pStyle w:val="TableTextNWMPHN"/>
              <w:rPr>
                <w:b/>
              </w:rPr>
            </w:pPr>
          </w:p>
        </w:tc>
      </w:tr>
    </w:tbl>
    <w:p w14:paraId="69FCABBE" w14:textId="77777777" w:rsidR="007A3A61" w:rsidRDefault="007A3A61" w:rsidP="003507F6">
      <w:pPr>
        <w:spacing w:after="0" w:line="264" w:lineRule="auto"/>
      </w:pPr>
    </w:p>
    <w:p w14:paraId="78E6C58C" w14:textId="77777777" w:rsidR="00A57232" w:rsidRDefault="00A57232">
      <w:pPr>
        <w:spacing w:after="0" w:line="240" w:lineRule="auto"/>
        <w:rPr>
          <w:rFonts w:asciiTheme="minorHAnsi" w:eastAsiaTheme="minorHAnsi" w:hAnsiTheme="minorHAnsi"/>
          <w:b/>
          <w:bCs/>
          <w:color w:val="118880"/>
          <w:sz w:val="28"/>
          <w:szCs w:val="28"/>
          <w:lang w:val="en-US"/>
        </w:rPr>
      </w:pPr>
      <w:r>
        <w:rPr>
          <w:rFonts w:asciiTheme="minorHAnsi" w:eastAsiaTheme="minorHAnsi" w:hAnsiTheme="minorHAnsi"/>
          <w:color w:val="118880"/>
        </w:rPr>
        <w:br w:type="page"/>
      </w:r>
    </w:p>
    <w:p w14:paraId="12EBA358" w14:textId="6F46598F" w:rsidR="007A3A61" w:rsidRPr="008829B9" w:rsidRDefault="00E83657" w:rsidP="008829B9">
      <w:pPr>
        <w:pStyle w:val="IntroParagraphNWMPHN"/>
        <w:rPr>
          <w:rFonts w:asciiTheme="minorHAnsi" w:eastAsiaTheme="minorHAnsi" w:hAnsiTheme="minorHAnsi"/>
          <w:color w:val="118880"/>
        </w:rPr>
      </w:pPr>
      <w:r w:rsidRPr="008829B9">
        <w:rPr>
          <w:rFonts w:asciiTheme="minorHAnsi" w:eastAsiaTheme="minorHAnsi" w:hAnsiTheme="minorHAnsi"/>
          <w:color w:val="118880"/>
        </w:rPr>
        <w:lastRenderedPageBreak/>
        <w:t xml:space="preserve">Next steps </w:t>
      </w:r>
    </w:p>
    <w:p w14:paraId="2DAAB084" w14:textId="6622E0CC" w:rsidR="00E83657" w:rsidRPr="008829B9" w:rsidRDefault="00E83657" w:rsidP="00E02A55">
      <w:pPr>
        <w:pStyle w:val="NWMPHNIntroParagraph"/>
        <w:spacing w:after="120"/>
        <w:rPr>
          <w:sz w:val="24"/>
          <w:szCs w:val="24"/>
        </w:rPr>
      </w:pPr>
      <w:r w:rsidRPr="008829B9">
        <w:rPr>
          <w:sz w:val="24"/>
          <w:szCs w:val="24"/>
        </w:rPr>
        <w:t xml:space="preserve">Try out another QI activity </w:t>
      </w:r>
    </w:p>
    <w:p w14:paraId="5F925A83" w14:textId="6B07C129" w:rsidR="00F44018" w:rsidRPr="00F44018" w:rsidRDefault="00F44018" w:rsidP="00E02A55">
      <w:pPr>
        <w:pStyle w:val="BodyTextNWMPHN"/>
        <w:spacing w:after="120" w:line="240" w:lineRule="auto"/>
      </w:pPr>
      <w:r w:rsidRPr="00F44018">
        <w:t>After completing this activity, you may wish to consider</w:t>
      </w:r>
      <w:r w:rsidR="009C3B83">
        <w:t xml:space="preserve"> another QI activity</w:t>
      </w:r>
      <w:r w:rsidRPr="00F44018">
        <w:t>:</w:t>
      </w:r>
    </w:p>
    <w:p w14:paraId="0CA72C02" w14:textId="77777777" w:rsidR="00F44018" w:rsidRPr="00F44018" w:rsidRDefault="00F44018" w:rsidP="00E02A55">
      <w:pPr>
        <w:pStyle w:val="BodyTextNWMPHN"/>
        <w:numPr>
          <w:ilvl w:val="0"/>
          <w:numId w:val="27"/>
        </w:numPr>
        <w:spacing w:after="120" w:line="240" w:lineRule="auto"/>
      </w:pPr>
      <w:r w:rsidRPr="00F44018">
        <w:t>Improving diabetes management in your practice</w:t>
      </w:r>
    </w:p>
    <w:p w14:paraId="04500918" w14:textId="3F584B50" w:rsidR="00F44018" w:rsidRPr="00F44018" w:rsidRDefault="00F44018" w:rsidP="00E02A55">
      <w:pPr>
        <w:pStyle w:val="BodyTextNWMPHN"/>
        <w:numPr>
          <w:ilvl w:val="0"/>
          <w:numId w:val="27"/>
        </w:numPr>
        <w:spacing w:after="120" w:line="240" w:lineRule="auto"/>
      </w:pPr>
      <w:r w:rsidRPr="00F44018">
        <w:t>PIP QI</w:t>
      </w:r>
      <w:r>
        <w:t xml:space="preserve"> </w:t>
      </w:r>
      <w:r w:rsidRPr="00F44018">
        <w:t>M</w:t>
      </w:r>
      <w:r>
        <w:t>easure</w:t>
      </w:r>
      <w:r w:rsidRPr="00F44018">
        <w:t xml:space="preserve"> 10: Improve blood pressure recording for patients with diabetes</w:t>
      </w:r>
    </w:p>
    <w:p w14:paraId="15301A52" w14:textId="27128707" w:rsidR="00F44018" w:rsidRDefault="00F44018" w:rsidP="00E02A55">
      <w:pPr>
        <w:pStyle w:val="BodyTextNWMPHN"/>
        <w:numPr>
          <w:ilvl w:val="0"/>
          <w:numId w:val="27"/>
        </w:numPr>
        <w:spacing w:after="120" w:line="240" w:lineRule="auto"/>
      </w:pPr>
      <w:r w:rsidRPr="00F44018">
        <w:t>PIP QI</w:t>
      </w:r>
      <w:r>
        <w:t xml:space="preserve"> </w:t>
      </w:r>
      <w:r w:rsidRPr="00F44018">
        <w:t>M</w:t>
      </w:r>
      <w:r>
        <w:t>easure</w:t>
      </w:r>
      <w:r w:rsidRPr="00F44018">
        <w:t xml:space="preserve"> 5: Identify people with diabetes for influenza vaccination</w:t>
      </w:r>
    </w:p>
    <w:p w14:paraId="46CA8BC9" w14:textId="27354AC5" w:rsidR="00B81B4B" w:rsidRPr="004460F3" w:rsidRDefault="00F44018" w:rsidP="00E02A55">
      <w:pPr>
        <w:pStyle w:val="BodyTextNWMPHN"/>
        <w:numPr>
          <w:ilvl w:val="0"/>
          <w:numId w:val="27"/>
        </w:numPr>
        <w:spacing w:after="120" w:line="240" w:lineRule="auto"/>
      </w:pPr>
      <w:r w:rsidRPr="00F44018">
        <w:rPr>
          <w:lang w:val="en-US"/>
        </w:rPr>
        <w:t xml:space="preserve">PIP </w:t>
      </w:r>
      <w:r w:rsidRPr="15C1EDDB">
        <w:rPr>
          <w:lang w:val="en-US"/>
        </w:rPr>
        <w:t>QI</w:t>
      </w:r>
      <w:r w:rsidR="00942955">
        <w:rPr>
          <w:lang w:val="en-US"/>
        </w:rPr>
        <w:t xml:space="preserve"> </w:t>
      </w:r>
      <w:r w:rsidRPr="15C1EDDB">
        <w:rPr>
          <w:lang w:val="en-US"/>
        </w:rPr>
        <w:t>M</w:t>
      </w:r>
      <w:r w:rsidR="10D72D64" w:rsidRPr="15C1EDDB">
        <w:rPr>
          <w:lang w:val="en-US"/>
        </w:rPr>
        <w:t>easure</w:t>
      </w:r>
      <w:r w:rsidRPr="00F44018">
        <w:rPr>
          <w:lang w:val="en-US"/>
        </w:rPr>
        <w:t xml:space="preserve"> 8: Improve CVD risk recording in your practice</w:t>
      </w:r>
    </w:p>
    <w:p w14:paraId="398F6B83" w14:textId="4A2F9D14" w:rsidR="004460F3" w:rsidRDefault="004460F3" w:rsidP="00E02A55">
      <w:pPr>
        <w:pStyle w:val="BodyTextNWMPHN"/>
        <w:rPr>
          <w:b/>
          <w:bCs/>
          <w:lang w:val="en-US"/>
        </w:rPr>
      </w:pPr>
      <w:r w:rsidRPr="00C60FCE">
        <w:rPr>
          <w:b/>
          <w:bCs/>
          <w:lang w:val="en-US"/>
        </w:rPr>
        <w:t xml:space="preserve">Visit </w:t>
      </w:r>
      <w:hyperlink r:id="rId24" w:history="1">
        <w:r w:rsidRPr="00C60FCE">
          <w:rPr>
            <w:rStyle w:val="Hyperlink"/>
            <w:b/>
            <w:bCs/>
            <w:lang w:val="en-US"/>
          </w:rPr>
          <w:t>nwmphn.org.au/</w:t>
        </w:r>
        <w:r w:rsidR="00856085" w:rsidRPr="00C60FCE">
          <w:rPr>
            <w:rStyle w:val="Hyperlink"/>
            <w:b/>
            <w:bCs/>
            <w:lang w:val="en-US"/>
          </w:rPr>
          <w:t>qi</w:t>
        </w:r>
      </w:hyperlink>
      <w:r w:rsidR="00856085" w:rsidRPr="00C60FCE">
        <w:rPr>
          <w:b/>
          <w:bCs/>
          <w:lang w:val="en-US"/>
        </w:rPr>
        <w:t xml:space="preserve"> to download templates for these activities.</w:t>
      </w:r>
      <w:r w:rsidR="008829B9">
        <w:rPr>
          <w:b/>
          <w:bCs/>
          <w:lang w:val="en-US"/>
        </w:rPr>
        <w:br/>
      </w:r>
    </w:p>
    <w:p w14:paraId="0EF5FE7E" w14:textId="358A1246" w:rsidR="00C60FCE" w:rsidRPr="008829B9" w:rsidRDefault="00E83657" w:rsidP="00E02A55">
      <w:pPr>
        <w:pStyle w:val="BodyTextNWMPHN"/>
        <w:rPr>
          <w:rFonts w:asciiTheme="minorHAnsi" w:eastAsiaTheme="minorHAnsi" w:hAnsiTheme="minorHAnsi"/>
          <w:b/>
          <w:bCs/>
          <w:color w:val="1F497D" w:themeColor="text2"/>
          <w:sz w:val="24"/>
          <w:szCs w:val="24"/>
          <w:lang w:val="en-US"/>
        </w:rPr>
      </w:pPr>
      <w:r w:rsidRPr="008829B9">
        <w:rPr>
          <w:rFonts w:asciiTheme="minorHAnsi" w:eastAsiaTheme="minorHAnsi" w:hAnsiTheme="minorHAnsi"/>
          <w:b/>
          <w:bCs/>
          <w:color w:val="1F497D" w:themeColor="text2"/>
          <w:sz w:val="24"/>
          <w:szCs w:val="24"/>
          <w:lang w:val="en-US"/>
        </w:rPr>
        <w:t>C</w:t>
      </w:r>
      <w:r w:rsidR="009C3B83" w:rsidRPr="008829B9">
        <w:rPr>
          <w:rFonts w:asciiTheme="minorHAnsi" w:eastAsiaTheme="minorHAnsi" w:hAnsiTheme="minorHAnsi"/>
          <w:b/>
          <w:bCs/>
          <w:color w:val="1F497D" w:themeColor="text2"/>
          <w:sz w:val="24"/>
          <w:szCs w:val="24"/>
          <w:lang w:val="en-US"/>
        </w:rPr>
        <w:t>elebrat</w:t>
      </w:r>
      <w:r w:rsidRPr="008829B9">
        <w:rPr>
          <w:rFonts w:asciiTheme="minorHAnsi" w:eastAsiaTheme="minorHAnsi" w:hAnsiTheme="minorHAnsi"/>
          <w:b/>
          <w:bCs/>
          <w:color w:val="1F497D" w:themeColor="text2"/>
          <w:sz w:val="24"/>
          <w:szCs w:val="24"/>
          <w:lang w:val="en-US"/>
        </w:rPr>
        <w:t>e</w:t>
      </w:r>
      <w:r w:rsidR="009C3B83" w:rsidRPr="008829B9">
        <w:rPr>
          <w:rFonts w:asciiTheme="minorHAnsi" w:eastAsiaTheme="minorHAnsi" w:hAnsiTheme="minorHAnsi"/>
          <w:b/>
          <w:bCs/>
          <w:color w:val="1F497D" w:themeColor="text2"/>
          <w:sz w:val="24"/>
          <w:szCs w:val="24"/>
          <w:lang w:val="en-US"/>
        </w:rPr>
        <w:t xml:space="preserve"> your </w:t>
      </w:r>
      <w:r w:rsidR="0033223E" w:rsidRPr="008829B9">
        <w:rPr>
          <w:rFonts w:asciiTheme="minorHAnsi" w:eastAsiaTheme="minorHAnsi" w:hAnsiTheme="minorHAnsi"/>
          <w:b/>
          <w:bCs/>
          <w:color w:val="1F497D" w:themeColor="text2"/>
          <w:sz w:val="24"/>
          <w:szCs w:val="24"/>
          <w:lang w:val="en-US"/>
        </w:rPr>
        <w:t>work</w:t>
      </w:r>
    </w:p>
    <w:p w14:paraId="659A5CFD" w14:textId="46D039E9" w:rsidR="000308AD" w:rsidRDefault="000308AD" w:rsidP="00E02A55">
      <w:pPr>
        <w:pStyle w:val="BodyTextNWMPHN"/>
        <w:rPr>
          <w:lang w:val="en-US"/>
        </w:rPr>
      </w:pPr>
      <w:r>
        <w:rPr>
          <w:lang w:val="en-US"/>
        </w:rPr>
        <w:t>We would love to publish your quality improvement story on our website and share it with other practices</w:t>
      </w:r>
      <w:r w:rsidR="00EA59A9">
        <w:rPr>
          <w:lang w:val="en-US"/>
        </w:rPr>
        <w:t xml:space="preserve">. </w:t>
      </w:r>
      <w:r w:rsidR="00A36AAA">
        <w:rPr>
          <w:lang w:val="en-US"/>
        </w:rPr>
        <w:t>We encourage you to share your completed template and any photos from the project with us.</w:t>
      </w:r>
    </w:p>
    <w:p w14:paraId="6D9A60F1" w14:textId="7D659BBF" w:rsidR="000208EA" w:rsidRDefault="000208EA" w:rsidP="00E02A55">
      <w:pPr>
        <w:pStyle w:val="BodyTextNWMPHN"/>
        <w:rPr>
          <w:lang w:val="en-US"/>
        </w:rPr>
      </w:pPr>
      <w:r w:rsidRPr="000208EA">
        <w:rPr>
          <w:lang w:val="en-US"/>
        </w:rPr>
        <w:t xml:space="preserve">If you would like to </w:t>
      </w:r>
      <w:r w:rsidR="009C3B83">
        <w:rPr>
          <w:lang w:val="en-US"/>
        </w:rPr>
        <w:t>tell us about your</w:t>
      </w:r>
      <w:r w:rsidRPr="000208EA">
        <w:rPr>
          <w:lang w:val="en-US"/>
        </w:rPr>
        <w:t xml:space="preserve"> outcomes,</w:t>
      </w:r>
      <w:r w:rsidR="00500742">
        <w:rPr>
          <w:lang w:val="en-US"/>
        </w:rPr>
        <w:t xml:space="preserve"> </w:t>
      </w:r>
      <w:r w:rsidRPr="000208EA">
        <w:rPr>
          <w:lang w:val="en-US"/>
        </w:rPr>
        <w:t xml:space="preserve">please </w:t>
      </w:r>
      <w:r w:rsidR="00F72653">
        <w:rPr>
          <w:lang w:val="en-US"/>
        </w:rPr>
        <w:t>contact</w:t>
      </w:r>
      <w:r w:rsidR="00A2215F" w:rsidRPr="006B7227">
        <w:rPr>
          <w:lang w:val="en-US"/>
        </w:rPr>
        <w:t xml:space="preserve"> </w:t>
      </w:r>
      <w:hyperlink r:id="rId25" w:history="1">
        <w:r w:rsidR="00A2215F" w:rsidRPr="006B7227">
          <w:rPr>
            <w:rStyle w:val="Hyperlink"/>
            <w:lang w:val="en-US"/>
          </w:rPr>
          <w:t>primarycare@nwmphn.org.au</w:t>
        </w:r>
      </w:hyperlink>
      <w:r w:rsidR="00A2215F">
        <w:rPr>
          <w:rStyle w:val="Hyperlink"/>
          <w:lang w:val="en-US"/>
        </w:rPr>
        <w:br/>
      </w:r>
      <w:r w:rsidR="00535604">
        <w:rPr>
          <w:lang w:val="en-US"/>
        </w:rPr>
        <w:br/>
      </w:r>
      <w:r w:rsidR="00206F37" w:rsidRPr="00B42E8D">
        <w:rPr>
          <w:rFonts w:asciiTheme="minorHAnsi" w:eastAsiaTheme="minorHAnsi" w:hAnsiTheme="minorHAnsi"/>
          <w:b/>
          <w:bCs/>
          <w:color w:val="1F497D" w:themeColor="text2"/>
          <w:sz w:val="24"/>
          <w:szCs w:val="24"/>
          <w:lang w:val="en-US"/>
        </w:rPr>
        <w:t>Feedback</w:t>
      </w:r>
    </w:p>
    <w:p w14:paraId="3E14E2FA" w14:textId="43FE3EE8" w:rsidR="00206F37" w:rsidRPr="00B42E8D" w:rsidRDefault="00B42E8D" w:rsidP="00E02A55">
      <w:pPr>
        <w:pStyle w:val="BodyTextNWMPHN"/>
      </w:pPr>
      <w:r>
        <w:t xml:space="preserve">This is a new area of work and there are not a lot of resources or supporting documents </w:t>
      </w:r>
      <w:proofErr w:type="gramStart"/>
      <w:r>
        <w:t>as yet</w:t>
      </w:r>
      <w:proofErr w:type="gramEnd"/>
      <w:r>
        <w:t xml:space="preserve"> for practices and patients. As such, </w:t>
      </w:r>
      <w:r w:rsidR="00206F37">
        <w:t>NWMPHN would value feedback on this activity, including any challenges or areas of difficulty</w:t>
      </w:r>
      <w:r w:rsidR="000B33E0">
        <w:t xml:space="preserve"> for patients or anything that patients found helpful. </w:t>
      </w:r>
    </w:p>
    <w:tbl>
      <w:tblPr>
        <w:tblStyle w:val="NWMPHNTableColou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829B9" w:rsidRPr="006B7227" w14:paraId="14F943CF" w14:textId="77777777" w:rsidTr="00882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0" w:type="dxa"/>
          </w:tcPr>
          <w:p w14:paraId="1DD1CEDA" w14:textId="77777777" w:rsidR="008829B9" w:rsidRPr="006B7227" w:rsidRDefault="008829B9" w:rsidP="008829B9">
            <w:pPr>
              <w:pStyle w:val="BodyTextNWMPHN"/>
              <w:spacing w:after="0"/>
              <w:rPr>
                <w:rFonts w:asciiTheme="minorHAnsi" w:eastAsiaTheme="minorHAnsi" w:hAnsiTheme="minorHAnsi"/>
                <w:b/>
                <w:bCs/>
                <w:color w:val="118880"/>
                <w:sz w:val="28"/>
                <w:szCs w:val="28"/>
                <w:lang w:val="en-US"/>
              </w:rPr>
            </w:pPr>
            <w:r w:rsidRPr="006B7227">
              <w:rPr>
                <w:rFonts w:asciiTheme="minorHAnsi" w:eastAsiaTheme="minorHAnsi" w:hAnsiTheme="minorHAnsi"/>
                <w:b/>
                <w:bCs/>
                <w:color w:val="118880"/>
                <w:sz w:val="28"/>
                <w:szCs w:val="28"/>
                <w:lang w:val="en-US"/>
              </w:rPr>
              <w:t>Support</w:t>
            </w:r>
          </w:p>
        </w:tc>
      </w:tr>
      <w:tr w:rsidR="008829B9" w:rsidRPr="006B7227" w14:paraId="754571D5" w14:textId="77777777" w:rsidTr="008829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0" w:type="dxa"/>
          </w:tcPr>
          <w:p w14:paraId="1B66332A" w14:textId="4F2C8551" w:rsidR="00571AB8" w:rsidRDefault="008829B9" w:rsidP="009433F8">
            <w:pPr>
              <w:pStyle w:val="BodyTextNWMPHN"/>
              <w:rPr>
                <w:lang w:val="en-US"/>
              </w:rPr>
            </w:pPr>
            <w:r w:rsidRPr="006B7227">
              <w:rPr>
                <w:lang w:val="en-US"/>
              </w:rPr>
              <w:t>If you need any support to implement your activity, if you had any difficulties, please contact us.</w:t>
            </w:r>
            <w:r w:rsidR="00A919E5">
              <w:rPr>
                <w:lang w:val="en-US"/>
              </w:rPr>
              <w:t xml:space="preserve"> We can also assist with </w:t>
            </w:r>
            <w:r w:rsidR="00571AB8">
              <w:rPr>
                <w:lang w:val="en-US"/>
              </w:rPr>
              <w:t>COVID-19 vaccination, COVID+ model and other COVID-19 related enquiries.</w:t>
            </w:r>
          </w:p>
          <w:p w14:paraId="39AB2208" w14:textId="71386421" w:rsidR="008829B9" w:rsidRPr="006B7227" w:rsidRDefault="008829B9" w:rsidP="009433F8">
            <w:pPr>
              <w:pStyle w:val="BodyTextNWMPHN"/>
              <w:rPr>
                <w:lang w:val="en-US"/>
              </w:rPr>
            </w:pPr>
            <w:r w:rsidRPr="006B7227">
              <w:rPr>
                <w:lang w:val="en-US"/>
              </w:rPr>
              <w:t xml:space="preserve">Email </w:t>
            </w:r>
            <w:hyperlink r:id="rId26" w:history="1">
              <w:r w:rsidRPr="006B7227">
                <w:rPr>
                  <w:rStyle w:val="Hyperlink"/>
                  <w:lang w:val="en-US"/>
                </w:rPr>
                <w:t>primarycare@nwmphn.org.au</w:t>
              </w:r>
            </w:hyperlink>
            <w:r w:rsidRPr="006B7227">
              <w:rPr>
                <w:lang w:val="en-US"/>
              </w:rPr>
              <w:t xml:space="preserve"> or call (03) 9347 1188 to speak to your practice’s quality improvement program officer.</w:t>
            </w:r>
          </w:p>
        </w:tc>
      </w:tr>
    </w:tbl>
    <w:p w14:paraId="1481D062" w14:textId="26B4EFDB" w:rsidR="007A3A61" w:rsidRDefault="007A3A61" w:rsidP="00F97EAC"/>
    <w:p w14:paraId="5323F506" w14:textId="066261DB" w:rsidR="007A3A61" w:rsidRDefault="00E02A55" w:rsidP="00F97EA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62217A16" wp14:editId="219679BC">
                <wp:simplePos x="0" y="0"/>
                <wp:positionH relativeFrom="column">
                  <wp:posOffset>1256606</wp:posOffset>
                </wp:positionH>
                <wp:positionV relativeFrom="paragraph">
                  <wp:posOffset>669925</wp:posOffset>
                </wp:positionV>
                <wp:extent cx="4863464" cy="759460"/>
                <wp:effectExtent l="0" t="0" r="0" b="25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E936E48" w14:textId="3726C961" w:rsidR="00C16D93" w:rsidRPr="00F176F0" w:rsidRDefault="00C16D93" w:rsidP="00C16D93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We acknowledge the peoples of the Kulin nation as the Traditional </w:t>
                              </w:r>
                              <w:r w:rsidR="00E02A55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Custodians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      </a:ext>
                            <a:ext uri="{53640926-AAD7-44d8-BBD7-CCE9431645EC}">
                              <a14:shadowObscured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17A16" id="Group 13" o:spid="_x0000_s1026" style="position:absolute;margin-left:98.95pt;margin-top:52.75pt;width:382.95pt;height:59.8pt;z-index:251658247;mso-width-relative:margin;mso-height-relative:margin" coordorigin="-1047" coordsize="48634,7594" o:gfxdata="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U9yaWVudGF0aW9u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181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3E936E48" w14:textId="3726C961" w:rsidR="00C16D93" w:rsidRPr="00F176F0" w:rsidRDefault="00C16D93" w:rsidP="00C16D93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We acknowledge the peoples of the Kulin nation as the Traditional </w:t>
                        </w:r>
                        <w:r w:rsidR="00E02A55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Custodians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">
                  <v:imagedata r:id="rId29" o:title=""/>
                </v:shape>
                <v:shape id="Picture 16" o:spid="_x0000_s1029" type="#_x0000_t75" style="position:absolute;left:-1047;top:2437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">
                  <v:imagedata r:id="rId30" o:title=""/>
                </v:shape>
              </v:group>
            </w:pict>
          </mc:Fallback>
        </mc:AlternateContent>
      </w:r>
    </w:p>
    <w:sectPr w:rsidR="007A3A61" w:rsidSect="007A3A61">
      <w:headerReference w:type="default" r:id="rId31"/>
      <w:footerReference w:type="default" r:id="rId32"/>
      <w:headerReference w:type="first" r:id="rId33"/>
      <w:footerReference w:type="first" r:id="rId34"/>
      <w:pgSz w:w="11900" w:h="16840"/>
      <w:pgMar w:top="114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AEF6" w14:textId="77777777" w:rsidR="00A24525" w:rsidRDefault="00A24525" w:rsidP="00D6263F">
      <w:pPr>
        <w:spacing w:after="0" w:line="240" w:lineRule="auto"/>
      </w:pPr>
      <w:r>
        <w:separator/>
      </w:r>
    </w:p>
  </w:endnote>
  <w:endnote w:type="continuationSeparator" w:id="0">
    <w:p w14:paraId="3055B8D3" w14:textId="77777777" w:rsidR="00A24525" w:rsidRDefault="00A24525" w:rsidP="00D6263F">
      <w:pPr>
        <w:spacing w:after="0" w:line="240" w:lineRule="auto"/>
      </w:pPr>
      <w:r>
        <w:continuationSeparator/>
      </w:r>
    </w:p>
  </w:endnote>
  <w:endnote w:type="continuationNotice" w:id="1">
    <w:p w14:paraId="17F4F22F" w14:textId="77777777" w:rsidR="00A24525" w:rsidRDefault="00A245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0A04" w14:textId="77777777" w:rsidR="007A3A61" w:rsidRDefault="0032593B">
    <w:pPr>
      <w:pStyle w:val="Footer"/>
    </w:pPr>
    <w:r w:rsidRPr="00D6263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66FE090" wp14:editId="43946BB1">
              <wp:simplePos x="0" y="0"/>
              <wp:positionH relativeFrom="column">
                <wp:posOffset>1117599</wp:posOffset>
              </wp:positionH>
              <wp:positionV relativeFrom="paragraph">
                <wp:posOffset>213995</wp:posOffset>
              </wp:positionV>
              <wp:extent cx="4131733" cy="4667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1733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7797" w:type="dxa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01"/>
                            <w:gridCol w:w="2410"/>
                            <w:gridCol w:w="3686"/>
                          </w:tblGrid>
                          <w:tr w:rsidR="0032593B" w:rsidRPr="00F51657" w14:paraId="5635DDA4" w14:textId="77777777" w:rsidTr="0051616D">
                            <w:tc>
                              <w:tcPr>
                                <w:tcW w:w="1701" w:type="dxa"/>
                                <w:tcBorders>
                                  <w:right w:val="single" w:sz="4" w:space="0" w:color="A6A6A6" w:themeColor="background1" w:themeShade="A6"/>
                                </w:tcBorders>
                                <w:vAlign w:val="center"/>
                              </w:tcPr>
                              <w:p w14:paraId="71326437" w14:textId="2121FC28" w:rsidR="0032593B" w:rsidRPr="00F51657" w:rsidRDefault="009B1FFF" w:rsidP="00CA1BDF">
                                <w:pPr>
                                  <w:ind w:left="-143" w:right="-278"/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 xml:space="preserve">QI </w:t>
                                </w:r>
                                <w:r w:rsidR="00CA1BDF"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>Activity</w:t>
                                </w:r>
                                <w:r w:rsidR="00F062A4"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="00CA1BDF"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F062A4"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>Long COVID</w:t>
                                </w:r>
                                <w:r w:rsidR="00CA1BDF"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32593B"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br/>
                                  <w:t xml:space="preserve">Version: </w:t>
                                </w:r>
                                <w:r w:rsidR="00CA1BDF"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  <w:tcBorders>
                                  <w:right w:val="single" w:sz="4" w:space="0" w:color="A6A6A6" w:themeColor="background1" w:themeShade="A6"/>
                                </w:tcBorders>
                                <w:vAlign w:val="center"/>
                              </w:tcPr>
                              <w:p w14:paraId="353B884B" w14:textId="46E1C49B" w:rsidR="0032593B" w:rsidRDefault="0032593B" w:rsidP="00CA1BDF">
                                <w:pPr>
                                  <w:spacing w:after="0"/>
                                  <w:ind w:left="-141" w:right="-146" w:firstLine="144"/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 xml:space="preserve">Date Approved: </w:t>
                                </w:r>
                                <w:r w:rsidR="00F062A4"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>16 September</w:t>
                                </w:r>
                                <w:r w:rsidR="00CA1BDF"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CA1BDF"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  <w:p w14:paraId="47E877E4" w14:textId="77777777" w:rsidR="0032593B" w:rsidRPr="00681AAF" w:rsidRDefault="0032593B" w:rsidP="00CA1BDF">
                                <w:pPr>
                                  <w:ind w:right="-146"/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</w:pPr>
                                <w:r w:rsidRPr="00F51657"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>**Uncontrolled when printed**</w:t>
                                </w:r>
                              </w:p>
                            </w:tc>
                            <w:tc>
                              <w:tcPr>
                                <w:tcW w:w="3686" w:type="dxa"/>
                                <w:tcBorders>
                                  <w:left w:val="single" w:sz="4" w:space="0" w:color="A6A6A6" w:themeColor="background1" w:themeShade="A6"/>
                                </w:tcBorders>
                                <w:vAlign w:val="center"/>
                              </w:tcPr>
                              <w:p w14:paraId="3C4C4D14" w14:textId="7FE876A6" w:rsidR="0032593B" w:rsidRPr="00F51657" w:rsidRDefault="0032593B" w:rsidP="00CA1BDF">
                                <w:pPr>
                                  <w:ind w:left="-138"/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</w:pPr>
                                <w:r w:rsidRPr="00F51657"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 xml:space="preserve">Date Printed: </w:t>
                                </w:r>
                                <w:r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instrText xml:space="preserve"> TIME \@ "d MMMM yyyy" </w:instrText>
                                </w:r>
                                <w:r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B84D390" w14:textId="77777777" w:rsidR="0032593B" w:rsidRPr="00F51657" w:rsidRDefault="0032593B" w:rsidP="0032593B">
                          <w:pPr>
                            <w:spacing w:after="0" w:line="240" w:lineRule="auto"/>
                            <w:rPr>
                              <w:color w:val="50505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FE0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8pt;margin-top:16.85pt;width:325.35pt;height:36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" filled="f" stroked="f">
              <v:textbox>
                <w:txbxContent>
                  <w:tbl>
                    <w:tblPr>
                      <w:tblW w:w="7797" w:type="dxa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01"/>
                      <w:gridCol w:w="2410"/>
                      <w:gridCol w:w="3686"/>
                    </w:tblGrid>
                    <w:tr w:rsidR="0032593B" w:rsidRPr="00F51657" w14:paraId="5635DDA4" w14:textId="77777777" w:rsidTr="0051616D">
                      <w:tc>
                        <w:tcPr>
                          <w:tcW w:w="1701" w:type="dxa"/>
                          <w:tcBorders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326437" w14:textId="2121FC28" w:rsidR="0032593B" w:rsidRPr="00F51657" w:rsidRDefault="009B1FFF" w:rsidP="00CA1BDF">
                          <w:pPr>
                            <w:ind w:left="-143" w:right="-278"/>
                            <w:rPr>
                              <w:color w:val="50505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505050"/>
                              <w:sz w:val="14"/>
                              <w:szCs w:val="14"/>
                            </w:rPr>
                            <w:t xml:space="preserve">QI </w:t>
                          </w:r>
                          <w:r w:rsidR="00CA1BDF">
                            <w:rPr>
                              <w:color w:val="505050"/>
                              <w:sz w:val="14"/>
                              <w:szCs w:val="14"/>
                            </w:rPr>
                            <w:t>Activity</w:t>
                          </w:r>
                          <w:r w:rsidR="00F062A4">
                            <w:rPr>
                              <w:color w:val="505050"/>
                              <w:sz w:val="14"/>
                              <w:szCs w:val="14"/>
                            </w:rPr>
                            <w:t>:</w:t>
                          </w:r>
                          <w:r w:rsidR="00CA1BDF">
                            <w:rPr>
                              <w:color w:val="505050"/>
                              <w:sz w:val="14"/>
                              <w:szCs w:val="14"/>
                            </w:rPr>
                            <w:t xml:space="preserve"> </w:t>
                          </w:r>
                          <w:r w:rsidR="00F062A4">
                            <w:rPr>
                              <w:color w:val="505050"/>
                              <w:sz w:val="14"/>
                              <w:szCs w:val="14"/>
                            </w:rPr>
                            <w:t>Long COVID</w:t>
                          </w:r>
                          <w:r w:rsidR="00CA1BDF">
                            <w:rPr>
                              <w:color w:val="50505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593B">
                            <w:rPr>
                              <w:color w:val="505050"/>
                              <w:sz w:val="14"/>
                              <w:szCs w:val="14"/>
                            </w:rPr>
                            <w:br/>
                            <w:t xml:space="preserve">Version: </w:t>
                          </w:r>
                          <w:r w:rsidR="00CA1BDF">
                            <w:rPr>
                              <w:color w:val="505050"/>
                              <w:sz w:val="14"/>
                              <w:szCs w:val="14"/>
                            </w:rPr>
                            <w:t>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3B884B" w14:textId="46E1C49B" w:rsidR="0032593B" w:rsidRDefault="0032593B" w:rsidP="00CA1BDF">
                          <w:pPr>
                            <w:spacing w:after="0"/>
                            <w:ind w:left="-141" w:right="-146" w:firstLine="144"/>
                            <w:rPr>
                              <w:color w:val="50505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505050"/>
                              <w:sz w:val="14"/>
                              <w:szCs w:val="14"/>
                            </w:rPr>
                            <w:t xml:space="preserve">Date Approved: </w:t>
                          </w:r>
                          <w:r w:rsidR="00F062A4">
                            <w:rPr>
                              <w:color w:val="505050"/>
                              <w:sz w:val="14"/>
                              <w:szCs w:val="14"/>
                            </w:rPr>
                            <w:t>16 September</w:t>
                          </w:r>
                          <w:r w:rsidR="00CA1BDF">
                            <w:rPr>
                              <w:color w:val="50505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505050"/>
                              <w:sz w:val="14"/>
                              <w:szCs w:val="14"/>
                            </w:rPr>
                            <w:t>20</w:t>
                          </w:r>
                          <w:r w:rsidR="00CA1BDF">
                            <w:rPr>
                              <w:color w:val="505050"/>
                              <w:sz w:val="14"/>
                              <w:szCs w:val="14"/>
                            </w:rPr>
                            <w:t>21</w:t>
                          </w:r>
                        </w:p>
                        <w:p w14:paraId="47E877E4" w14:textId="77777777" w:rsidR="0032593B" w:rsidRPr="00681AAF" w:rsidRDefault="0032593B" w:rsidP="00CA1BDF">
                          <w:pPr>
                            <w:ind w:right="-146"/>
                            <w:rPr>
                              <w:color w:val="505050"/>
                              <w:sz w:val="14"/>
                              <w:szCs w:val="14"/>
                            </w:rPr>
                          </w:pPr>
                          <w:r w:rsidRPr="00F51657">
                            <w:rPr>
                              <w:color w:val="505050"/>
                              <w:sz w:val="14"/>
                              <w:szCs w:val="14"/>
                            </w:rPr>
                            <w:t>**Uncontrolled when printed**</w:t>
                          </w:r>
                        </w:p>
                      </w:tc>
                      <w:tc>
                        <w:tcPr>
                          <w:tcW w:w="3686" w:type="dxa"/>
                          <w:tcBorders>
                            <w:left w:val="single" w:sz="4" w:space="0" w:color="A6A6A6" w:themeColor="background1" w:themeShade="A6"/>
                          </w:tcBorders>
                          <w:vAlign w:val="center"/>
                        </w:tcPr>
                        <w:p w14:paraId="3C4C4D14" w14:textId="7FE876A6" w:rsidR="0032593B" w:rsidRPr="00F51657" w:rsidRDefault="0032593B" w:rsidP="00CA1BDF">
                          <w:pPr>
                            <w:ind w:left="-138"/>
                            <w:rPr>
                              <w:color w:val="505050"/>
                              <w:sz w:val="14"/>
                              <w:szCs w:val="14"/>
                            </w:rPr>
                          </w:pPr>
                          <w:r w:rsidRPr="00F51657">
                            <w:rPr>
                              <w:color w:val="505050"/>
                              <w:sz w:val="14"/>
                              <w:szCs w:val="14"/>
                            </w:rPr>
                            <w:t xml:space="preserve">Date Printed: </w:t>
                          </w:r>
                          <w:r>
                            <w:rPr>
                              <w:color w:val="50505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color w:val="505050"/>
                              <w:sz w:val="14"/>
                              <w:szCs w:val="14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505050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color w:val="50505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B84D390" w14:textId="77777777" w:rsidR="0032593B" w:rsidRPr="00F51657" w:rsidRDefault="0032593B" w:rsidP="0032593B">
                    <w:pPr>
                      <w:spacing w:after="0" w:line="240" w:lineRule="auto"/>
                      <w:rPr>
                        <w:color w:val="50505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AA7C48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D2A5149" wp14:editId="4B7D1D22">
              <wp:simplePos x="0" y="0"/>
              <wp:positionH relativeFrom="rightMargin">
                <wp:align>left</wp:align>
              </wp:positionH>
              <wp:positionV relativeFrom="paragraph">
                <wp:posOffset>297180</wp:posOffset>
              </wp:positionV>
              <wp:extent cx="513080" cy="235265"/>
              <wp:effectExtent l="0" t="0" r="635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" cy="23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88AD6D" w14:textId="77777777" w:rsidR="008203B5" w:rsidRPr="00AA7C48" w:rsidRDefault="008203B5" w:rsidP="00144D75">
                          <w:pPr>
                            <w:pStyle w:val="NWMPHNPageNo"/>
                            <w:rPr>
                              <w:sz w:val="14"/>
                            </w:rPr>
                          </w:pPr>
                          <w:r w:rsidRPr="00AA7C48">
                            <w:rPr>
                              <w:sz w:val="14"/>
                            </w:rPr>
                            <w:t xml:space="preserve">Page </w:t>
                          </w:r>
                          <w:r w:rsidRPr="00AA7C48">
                            <w:rPr>
                              <w:sz w:val="14"/>
                            </w:rPr>
                            <w:fldChar w:fldCharType="begin"/>
                          </w:r>
                          <w:r w:rsidRPr="00AA7C48">
                            <w:rPr>
                              <w:sz w:val="14"/>
                            </w:rPr>
                            <w:instrText xml:space="preserve"> PAGE  \* MERGEFORMAT </w:instrText>
                          </w:r>
                          <w:r w:rsidRPr="00AA7C48">
                            <w:rPr>
                              <w:sz w:val="14"/>
                            </w:rPr>
                            <w:fldChar w:fldCharType="separate"/>
                          </w:r>
                          <w:r w:rsidR="0032593B">
                            <w:rPr>
                              <w:noProof/>
                              <w:sz w:val="14"/>
                            </w:rPr>
                            <w:t>2</w:t>
                          </w:r>
                          <w:r w:rsidRPr="00AA7C48">
                            <w:rPr>
                              <w:sz w:val="14"/>
                            </w:rPr>
                            <w:fldChar w:fldCharType="end"/>
                          </w:r>
                          <w:r w:rsidRPr="00AA7C48">
                            <w:rPr>
                              <w:sz w:val="14"/>
                            </w:rPr>
                            <w:t xml:space="preserve"> of </w:t>
                          </w:r>
                          <w:r w:rsidR="00E77DF0" w:rsidRPr="00AA7C48">
                            <w:rPr>
                              <w:sz w:val="14"/>
                            </w:rPr>
                            <w:fldChar w:fldCharType="begin"/>
                          </w:r>
                          <w:r w:rsidR="00E77DF0" w:rsidRPr="00AA7C48">
                            <w:rPr>
                              <w:sz w:val="14"/>
                            </w:rPr>
                            <w:instrText xml:space="preserve"> NUMPAGES  \* MERGEFORMAT </w:instrText>
                          </w:r>
                          <w:r w:rsidR="00E77DF0" w:rsidRPr="00AA7C48">
                            <w:rPr>
                              <w:sz w:val="14"/>
                            </w:rPr>
                            <w:fldChar w:fldCharType="separate"/>
                          </w:r>
                          <w:r w:rsidR="0032593B">
                            <w:rPr>
                              <w:noProof/>
                              <w:sz w:val="14"/>
                            </w:rPr>
                            <w:t>2</w:t>
                          </w:r>
                          <w:r w:rsidR="00E77DF0" w:rsidRPr="00AA7C48">
                            <w:rPr>
                              <w:noProof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ma14="http://schemas.microsoft.com/office/mac/drawingml/2011/main" xmlns:arto="http://schemas.microsoft.com/office/word/2006/arto">
          <w:pict w14:anchorId="587FB957">
            <v:shape id="Text Box 5" style="position:absolute;margin-left:0;margin-top:23.4pt;width:40.4pt;height:18.5pt;z-index:251658244;visibility:visible;mso-wrap-style:none;mso-wrap-distance-left:9pt;mso-wrap-distance-top:0;mso-wrap-distance-right:9pt;mso-wrap-distance-bottom:0;mso-position-horizontal:left;mso-position-horizontal-relative:right-margin-area;mso-position-vertical:absolute;mso-position-vertical-relative:text;v-text-anchor:bottom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" w14:anchorId="2D2A5149">
              <v:textbox inset="0,0,0,0">
                <w:txbxContent>
                  <w:p w:rsidRPr="00AA7C48" w:rsidR="008203B5" w:rsidP="00144D75" w:rsidRDefault="008203B5" w14:paraId="4822E4A8" w14:textId="77777777">
                    <w:pPr>
                      <w:pStyle w:val="NWMPHNPageNo"/>
                      <w:rPr>
                        <w:sz w:val="14"/>
                      </w:rPr>
                    </w:pPr>
                    <w:r w:rsidRPr="00AA7C48">
                      <w:rPr>
                        <w:sz w:val="14"/>
                      </w:rPr>
                      <w:t xml:space="preserve">Page </w:t>
                    </w:r>
                    <w:r w:rsidRPr="00AA7C48">
                      <w:rPr>
                        <w:sz w:val="14"/>
                      </w:rPr>
                      <w:fldChar w:fldCharType="begin"/>
                    </w:r>
                    <w:r w:rsidRPr="00AA7C48">
                      <w:rPr>
                        <w:sz w:val="14"/>
                      </w:rPr>
                      <w:instrText xml:space="preserve"> PAGE  \* MERGEFORMAT </w:instrText>
                    </w:r>
                    <w:r w:rsidRPr="00AA7C48">
                      <w:rPr>
                        <w:sz w:val="14"/>
                      </w:rPr>
                      <w:fldChar w:fldCharType="separate"/>
                    </w:r>
                    <w:r w:rsidR="0032593B">
                      <w:rPr>
                        <w:noProof/>
                        <w:sz w:val="14"/>
                      </w:rPr>
                      <w:t>2</w:t>
                    </w:r>
                    <w:r w:rsidRPr="00AA7C48">
                      <w:rPr>
                        <w:sz w:val="14"/>
                      </w:rPr>
                      <w:fldChar w:fldCharType="end"/>
                    </w:r>
                    <w:r w:rsidRPr="00AA7C48">
                      <w:rPr>
                        <w:sz w:val="14"/>
                      </w:rPr>
                      <w:t xml:space="preserve"> of </w:t>
                    </w:r>
                    <w:r w:rsidRPr="00AA7C48" w:rsidR="00E77DF0">
                      <w:rPr>
                        <w:sz w:val="14"/>
                      </w:rPr>
                      <w:fldChar w:fldCharType="begin"/>
                    </w:r>
                    <w:r w:rsidRPr="00AA7C48" w:rsidR="00E77DF0">
                      <w:rPr>
                        <w:sz w:val="14"/>
                      </w:rPr>
                      <w:instrText xml:space="preserve"> NUMPAGES  \* MERGEFORMAT </w:instrText>
                    </w:r>
                    <w:r w:rsidRPr="00AA7C48" w:rsidR="00E77DF0">
                      <w:rPr>
                        <w:sz w:val="14"/>
                      </w:rPr>
                      <w:fldChar w:fldCharType="separate"/>
                    </w:r>
                    <w:r w:rsidR="0032593B">
                      <w:rPr>
                        <w:noProof/>
                        <w:sz w:val="14"/>
                      </w:rPr>
                      <w:t>2</w:t>
                    </w:r>
                    <w:r w:rsidRPr="00AA7C48" w:rsidR="00E77DF0">
                      <w:rPr>
                        <w:noProof/>
                        <w:sz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B5E2" w14:textId="77777777" w:rsidR="007A3A61" w:rsidRDefault="0032593B">
    <w:pPr>
      <w:pStyle w:val="Footer"/>
    </w:pPr>
    <w:r w:rsidRPr="00D6263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5A84BEC" wp14:editId="2085B0F5">
              <wp:simplePos x="0" y="0"/>
              <wp:positionH relativeFrom="column">
                <wp:posOffset>1091353</wp:posOffset>
              </wp:positionH>
              <wp:positionV relativeFrom="paragraph">
                <wp:posOffset>188172</wp:posOffset>
              </wp:positionV>
              <wp:extent cx="4746625" cy="4667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66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7797" w:type="dxa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43"/>
                            <w:gridCol w:w="2410"/>
                            <w:gridCol w:w="3544"/>
                          </w:tblGrid>
                          <w:tr w:rsidR="0032593B" w:rsidRPr="00F51657" w14:paraId="11FB0005" w14:textId="77777777" w:rsidTr="003C1966">
                            <w:tc>
                              <w:tcPr>
                                <w:tcW w:w="1843" w:type="dxa"/>
                                <w:tcBorders>
                                  <w:right w:val="single" w:sz="4" w:space="0" w:color="A6A6A6" w:themeColor="background1" w:themeShade="A6"/>
                                </w:tcBorders>
                              </w:tcPr>
                              <w:p w14:paraId="734F4FCC" w14:textId="0E89C7BD" w:rsidR="0032593B" w:rsidRPr="00F51657" w:rsidRDefault="004A5AC4" w:rsidP="0032593B">
                                <w:pPr>
                                  <w:ind w:left="-143" w:right="-278"/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>QI Activity</w:t>
                                </w:r>
                                <w:r w:rsidR="00F062A4"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>: Long COVID</w:t>
                                </w:r>
                                <w:r w:rsidR="0032593B"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br/>
                                  <w:t xml:space="preserve">Version: </w:t>
                                </w:r>
                                <w:r w:rsidR="003C1966"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  <w:tcBorders>
                                  <w:right w:val="single" w:sz="4" w:space="0" w:color="A6A6A6" w:themeColor="background1" w:themeShade="A6"/>
                                </w:tcBorders>
                              </w:tcPr>
                              <w:p w14:paraId="44B53979" w14:textId="21B052F2" w:rsidR="0032593B" w:rsidRDefault="0032593B" w:rsidP="00F215C6">
                                <w:pPr>
                                  <w:spacing w:after="0"/>
                                  <w:ind w:left="-141" w:right="-146" w:firstLine="144"/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>Date Approved: 1</w:t>
                                </w:r>
                                <w:r w:rsidR="00F062A4"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>6</w:t>
                                </w:r>
                                <w:r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F062A4"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>September 2021</w:t>
                                </w:r>
                              </w:p>
                              <w:p w14:paraId="776AB43D" w14:textId="77777777" w:rsidR="0032593B" w:rsidRPr="00681AAF" w:rsidRDefault="0032593B" w:rsidP="00F215C6">
                                <w:pPr>
                                  <w:ind w:right="-146"/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</w:pPr>
                                <w:r w:rsidRPr="00F51657"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>**Uncontrolled when printed**</w:t>
                                </w:r>
                              </w:p>
                            </w:tc>
                            <w:tc>
                              <w:tcPr>
                                <w:tcW w:w="3544" w:type="dxa"/>
                                <w:tcBorders>
                                  <w:left w:val="single" w:sz="4" w:space="0" w:color="A6A6A6" w:themeColor="background1" w:themeShade="A6"/>
                                </w:tcBorders>
                              </w:tcPr>
                              <w:p w14:paraId="53918DD5" w14:textId="141CB1D9" w:rsidR="0032593B" w:rsidRPr="00F51657" w:rsidRDefault="0032593B" w:rsidP="00F215C6">
                                <w:pPr>
                                  <w:ind w:left="-138"/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</w:pPr>
                                <w:r w:rsidRPr="00F51657"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t xml:space="preserve">Date Printed: </w:t>
                                </w:r>
                                <w:r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instrText xml:space="preserve"> TIME \@ "d MMMM yyyy" </w:instrText>
                                </w:r>
                                <w:r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505050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53C78E9" w14:textId="77777777" w:rsidR="0032593B" w:rsidRPr="00F51657" w:rsidRDefault="0032593B" w:rsidP="0032593B">
                          <w:pPr>
                            <w:spacing w:after="0" w:line="240" w:lineRule="auto"/>
                            <w:rPr>
                              <w:color w:val="50505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84BE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85.95pt;margin-top:14.8pt;width:373.75pt;height:36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" filled="f" stroked="f">
              <v:textbox>
                <w:txbxContent>
                  <w:tbl>
                    <w:tblPr>
                      <w:tblW w:w="7797" w:type="dxa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843"/>
                      <w:gridCol w:w="2410"/>
                      <w:gridCol w:w="3544"/>
                    </w:tblGrid>
                    <w:tr w:rsidR="0032593B" w:rsidRPr="00F51657" w14:paraId="11FB0005" w14:textId="77777777" w:rsidTr="003C1966">
                      <w:tc>
                        <w:tcPr>
                          <w:tcW w:w="1843" w:type="dxa"/>
                          <w:tcBorders>
                            <w:right w:val="single" w:sz="4" w:space="0" w:color="A6A6A6" w:themeColor="background1" w:themeShade="A6"/>
                          </w:tcBorders>
                        </w:tcPr>
                        <w:p w14:paraId="734F4FCC" w14:textId="0E89C7BD" w:rsidR="0032593B" w:rsidRPr="00F51657" w:rsidRDefault="004A5AC4" w:rsidP="0032593B">
                          <w:pPr>
                            <w:ind w:left="-143" w:right="-278"/>
                            <w:rPr>
                              <w:color w:val="50505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505050"/>
                              <w:sz w:val="14"/>
                              <w:szCs w:val="14"/>
                            </w:rPr>
                            <w:t>QI Activity</w:t>
                          </w:r>
                          <w:r w:rsidR="00F062A4">
                            <w:rPr>
                              <w:color w:val="505050"/>
                              <w:sz w:val="14"/>
                              <w:szCs w:val="14"/>
                            </w:rPr>
                            <w:t>: Long COVID</w:t>
                          </w:r>
                          <w:r w:rsidR="0032593B">
                            <w:rPr>
                              <w:color w:val="505050"/>
                              <w:sz w:val="14"/>
                              <w:szCs w:val="14"/>
                            </w:rPr>
                            <w:br/>
                            <w:t xml:space="preserve">Version: </w:t>
                          </w:r>
                          <w:r w:rsidR="003C1966">
                            <w:rPr>
                              <w:color w:val="505050"/>
                              <w:sz w:val="14"/>
                              <w:szCs w:val="14"/>
                            </w:rPr>
                            <w:t>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right w:val="single" w:sz="4" w:space="0" w:color="A6A6A6" w:themeColor="background1" w:themeShade="A6"/>
                          </w:tcBorders>
                        </w:tcPr>
                        <w:p w14:paraId="44B53979" w14:textId="21B052F2" w:rsidR="0032593B" w:rsidRDefault="0032593B" w:rsidP="00F215C6">
                          <w:pPr>
                            <w:spacing w:after="0"/>
                            <w:ind w:left="-141" w:right="-146" w:firstLine="144"/>
                            <w:rPr>
                              <w:color w:val="50505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505050"/>
                              <w:sz w:val="14"/>
                              <w:szCs w:val="14"/>
                            </w:rPr>
                            <w:t>Date Approved: 1</w:t>
                          </w:r>
                          <w:r w:rsidR="00F062A4">
                            <w:rPr>
                              <w:color w:val="505050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color w:val="505050"/>
                              <w:sz w:val="14"/>
                              <w:szCs w:val="14"/>
                            </w:rPr>
                            <w:t xml:space="preserve"> </w:t>
                          </w:r>
                          <w:r w:rsidR="00F062A4">
                            <w:rPr>
                              <w:color w:val="505050"/>
                              <w:sz w:val="14"/>
                              <w:szCs w:val="14"/>
                            </w:rPr>
                            <w:t>September 2021</w:t>
                          </w:r>
                        </w:p>
                        <w:p w14:paraId="776AB43D" w14:textId="77777777" w:rsidR="0032593B" w:rsidRPr="00681AAF" w:rsidRDefault="0032593B" w:rsidP="00F215C6">
                          <w:pPr>
                            <w:ind w:right="-146"/>
                            <w:rPr>
                              <w:color w:val="505050"/>
                              <w:sz w:val="14"/>
                              <w:szCs w:val="14"/>
                            </w:rPr>
                          </w:pPr>
                          <w:r w:rsidRPr="00F51657">
                            <w:rPr>
                              <w:color w:val="505050"/>
                              <w:sz w:val="14"/>
                              <w:szCs w:val="14"/>
                            </w:rPr>
                            <w:t>**Uncontrolled when printed**</w:t>
                          </w:r>
                        </w:p>
                      </w:tc>
                      <w:tc>
                        <w:tcPr>
                          <w:tcW w:w="3544" w:type="dxa"/>
                          <w:tcBorders>
                            <w:left w:val="single" w:sz="4" w:space="0" w:color="A6A6A6" w:themeColor="background1" w:themeShade="A6"/>
                          </w:tcBorders>
                        </w:tcPr>
                        <w:p w14:paraId="53918DD5" w14:textId="141CB1D9" w:rsidR="0032593B" w:rsidRPr="00F51657" w:rsidRDefault="0032593B" w:rsidP="00F215C6">
                          <w:pPr>
                            <w:ind w:left="-138"/>
                            <w:rPr>
                              <w:color w:val="505050"/>
                              <w:sz w:val="14"/>
                              <w:szCs w:val="14"/>
                            </w:rPr>
                          </w:pPr>
                          <w:r w:rsidRPr="00F51657">
                            <w:rPr>
                              <w:color w:val="505050"/>
                              <w:sz w:val="14"/>
                              <w:szCs w:val="14"/>
                            </w:rPr>
                            <w:t xml:space="preserve">Date Printed: </w:t>
                          </w:r>
                          <w:r>
                            <w:rPr>
                              <w:color w:val="50505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color w:val="505050"/>
                              <w:sz w:val="14"/>
                              <w:szCs w:val="14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505050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color w:val="50505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53C78E9" w14:textId="77777777" w:rsidR="0032593B" w:rsidRPr="00F51657" w:rsidRDefault="0032593B" w:rsidP="0032593B">
                    <w:pPr>
                      <w:spacing w:after="0" w:line="240" w:lineRule="auto"/>
                      <w:rPr>
                        <w:color w:val="50505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AA7C4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9DCB0DD" wp14:editId="227A080C">
              <wp:simplePos x="0" y="0"/>
              <wp:positionH relativeFrom="column">
                <wp:posOffset>5643245</wp:posOffset>
              </wp:positionH>
              <wp:positionV relativeFrom="paragraph">
                <wp:posOffset>83185</wp:posOffset>
              </wp:positionV>
              <wp:extent cx="514068" cy="504825"/>
              <wp:effectExtent l="0" t="0" r="127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068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FF7790" w14:textId="77777777" w:rsidR="007A3A61" w:rsidRPr="00AA7C48" w:rsidRDefault="007A3A61" w:rsidP="00310824">
                          <w:pPr>
                            <w:pStyle w:val="NWMPHNPageNo"/>
                            <w:rPr>
                              <w:sz w:val="14"/>
                            </w:rPr>
                          </w:pPr>
                          <w:r w:rsidRPr="00AA7C48">
                            <w:rPr>
                              <w:sz w:val="14"/>
                            </w:rPr>
                            <w:t xml:space="preserve">Page </w:t>
                          </w:r>
                          <w:r w:rsidRPr="00AA7C48">
                            <w:rPr>
                              <w:sz w:val="14"/>
                            </w:rPr>
                            <w:fldChar w:fldCharType="begin"/>
                          </w:r>
                          <w:r w:rsidRPr="00AA7C48">
                            <w:rPr>
                              <w:sz w:val="14"/>
                            </w:rPr>
                            <w:instrText xml:space="preserve"> PAGE  \* MERGEFORMAT </w:instrText>
                          </w:r>
                          <w:r w:rsidRPr="00AA7C48">
                            <w:rPr>
                              <w:sz w:val="14"/>
                            </w:rPr>
                            <w:fldChar w:fldCharType="separate"/>
                          </w:r>
                          <w:r w:rsidR="0032593B">
                            <w:rPr>
                              <w:noProof/>
                              <w:sz w:val="14"/>
                            </w:rPr>
                            <w:t>1</w:t>
                          </w:r>
                          <w:r w:rsidRPr="00AA7C48">
                            <w:rPr>
                              <w:sz w:val="14"/>
                            </w:rPr>
                            <w:fldChar w:fldCharType="end"/>
                          </w:r>
                          <w:r w:rsidRPr="00AA7C48">
                            <w:rPr>
                              <w:sz w:val="14"/>
                            </w:rPr>
                            <w:t xml:space="preserve"> of </w:t>
                          </w:r>
                          <w:r w:rsidR="00E77DF0" w:rsidRPr="00AA7C48">
                            <w:rPr>
                              <w:sz w:val="14"/>
                            </w:rPr>
                            <w:fldChar w:fldCharType="begin"/>
                          </w:r>
                          <w:r w:rsidR="00E77DF0" w:rsidRPr="00AA7C48">
                            <w:rPr>
                              <w:sz w:val="14"/>
                            </w:rPr>
                            <w:instrText xml:space="preserve"> NUMPAGES  \* MERGEFORMAT </w:instrText>
                          </w:r>
                          <w:r w:rsidR="00E77DF0" w:rsidRPr="00AA7C48">
                            <w:rPr>
                              <w:sz w:val="14"/>
                            </w:rPr>
                            <w:fldChar w:fldCharType="separate"/>
                          </w:r>
                          <w:r w:rsidR="0032593B">
                            <w:rPr>
                              <w:noProof/>
                              <w:sz w:val="14"/>
                            </w:rPr>
                            <w:t>2</w:t>
                          </w:r>
                          <w:r w:rsidR="00E77DF0" w:rsidRPr="00AA7C48">
                            <w:rPr>
                              <w:noProof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ma14="http://schemas.microsoft.com/office/mac/drawingml/2011/main" xmlns:arto="http://schemas.microsoft.com/office/word/2006/arto">
          <w:pict w14:anchorId="62C02046">
            <v:shape id="Text Box 10" style="position:absolute;margin-left:444.35pt;margin-top:6.55pt;width:40.5pt;height:39.75pt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" w14:anchorId="79DCB0DD">
              <v:textbox inset="0,0,0,0">
                <w:txbxContent>
                  <w:p w:rsidRPr="00AA7C48" w:rsidR="007A3A61" w:rsidP="00310824" w:rsidRDefault="007A3A61" w14:paraId="51C84596" w14:textId="77777777">
                    <w:pPr>
                      <w:pStyle w:val="NWMPHNPageNo"/>
                      <w:rPr>
                        <w:sz w:val="14"/>
                      </w:rPr>
                    </w:pPr>
                    <w:r w:rsidRPr="00AA7C48">
                      <w:rPr>
                        <w:sz w:val="14"/>
                      </w:rPr>
                      <w:t xml:space="preserve">Page </w:t>
                    </w:r>
                    <w:r w:rsidRPr="00AA7C48">
                      <w:rPr>
                        <w:sz w:val="14"/>
                      </w:rPr>
                      <w:fldChar w:fldCharType="begin"/>
                    </w:r>
                    <w:r w:rsidRPr="00AA7C48">
                      <w:rPr>
                        <w:sz w:val="14"/>
                      </w:rPr>
                      <w:instrText xml:space="preserve"> PAGE  \* MERGEFORMAT </w:instrText>
                    </w:r>
                    <w:r w:rsidRPr="00AA7C48">
                      <w:rPr>
                        <w:sz w:val="14"/>
                      </w:rPr>
                      <w:fldChar w:fldCharType="separate"/>
                    </w:r>
                    <w:r w:rsidR="0032593B">
                      <w:rPr>
                        <w:noProof/>
                        <w:sz w:val="14"/>
                      </w:rPr>
                      <w:t>1</w:t>
                    </w:r>
                    <w:r w:rsidRPr="00AA7C48">
                      <w:rPr>
                        <w:sz w:val="14"/>
                      </w:rPr>
                      <w:fldChar w:fldCharType="end"/>
                    </w:r>
                    <w:r w:rsidRPr="00AA7C48">
                      <w:rPr>
                        <w:sz w:val="14"/>
                      </w:rPr>
                      <w:t xml:space="preserve"> of </w:t>
                    </w:r>
                    <w:r w:rsidRPr="00AA7C48" w:rsidR="00E77DF0">
                      <w:rPr>
                        <w:sz w:val="14"/>
                      </w:rPr>
                      <w:fldChar w:fldCharType="begin"/>
                    </w:r>
                    <w:r w:rsidRPr="00AA7C48" w:rsidR="00E77DF0">
                      <w:rPr>
                        <w:sz w:val="14"/>
                      </w:rPr>
                      <w:instrText xml:space="preserve"> NUMPAGES  \* MERGEFORMAT </w:instrText>
                    </w:r>
                    <w:r w:rsidRPr="00AA7C48" w:rsidR="00E77DF0">
                      <w:rPr>
                        <w:sz w:val="14"/>
                      </w:rPr>
                      <w:fldChar w:fldCharType="separate"/>
                    </w:r>
                    <w:r w:rsidR="0032593B">
                      <w:rPr>
                        <w:noProof/>
                        <w:sz w:val="14"/>
                      </w:rPr>
                      <w:t>2</w:t>
                    </w:r>
                    <w:r w:rsidRPr="00AA7C48" w:rsidR="00E77DF0">
                      <w:rPr>
                        <w:noProof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15BF" w14:textId="77777777" w:rsidR="00A24525" w:rsidRDefault="00A24525" w:rsidP="00D6263F">
      <w:pPr>
        <w:spacing w:after="0" w:line="240" w:lineRule="auto"/>
      </w:pPr>
      <w:r>
        <w:separator/>
      </w:r>
    </w:p>
  </w:footnote>
  <w:footnote w:type="continuationSeparator" w:id="0">
    <w:p w14:paraId="37D715CB" w14:textId="77777777" w:rsidR="00A24525" w:rsidRDefault="00A24525" w:rsidP="00D6263F">
      <w:pPr>
        <w:spacing w:after="0" w:line="240" w:lineRule="auto"/>
      </w:pPr>
      <w:r>
        <w:continuationSeparator/>
      </w:r>
    </w:p>
  </w:footnote>
  <w:footnote w:type="continuationNotice" w:id="1">
    <w:p w14:paraId="339C589D" w14:textId="77777777" w:rsidR="00A24525" w:rsidRDefault="00A245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DFE2" w14:textId="77777777" w:rsidR="00D6263F" w:rsidRDefault="007A3A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4252D595" wp14:editId="7ED898EE">
          <wp:simplePos x="0" y="0"/>
          <wp:positionH relativeFrom="page">
            <wp:posOffset>219075</wp:posOffset>
          </wp:positionH>
          <wp:positionV relativeFrom="page">
            <wp:posOffset>200025</wp:posOffset>
          </wp:positionV>
          <wp:extent cx="7184957" cy="10345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957" cy="103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5DF6" w14:textId="77777777" w:rsidR="007A3A61" w:rsidRDefault="00E77DF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9D3835C" wp14:editId="62632A60">
          <wp:simplePos x="0" y="0"/>
          <wp:positionH relativeFrom="column">
            <wp:posOffset>-781685</wp:posOffset>
          </wp:positionH>
          <wp:positionV relativeFrom="paragraph">
            <wp:posOffset>-325755</wp:posOffset>
          </wp:positionV>
          <wp:extent cx="7218464" cy="10384790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ckgroun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8464" cy="1038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9D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15D896F" wp14:editId="4C6E11A9">
              <wp:simplePos x="0" y="0"/>
              <wp:positionH relativeFrom="page">
                <wp:posOffset>447675</wp:posOffset>
              </wp:positionH>
              <wp:positionV relativeFrom="paragraph">
                <wp:posOffset>-106680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FF5A2" w14:textId="215DDC9F" w:rsidR="008203B5" w:rsidRPr="005F22DB" w:rsidRDefault="009F7DD2" w:rsidP="00D54DBE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QI Activity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D89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35.25pt;margin-top:-8.4pt;width:227.25pt;height:48.7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" filled="f" stroked="f">
              <v:textbox inset="0,0,0,0">
                <w:txbxContent>
                  <w:p w14:paraId="589FF5A2" w14:textId="215DDC9F" w:rsidR="008203B5" w:rsidRPr="005F22DB" w:rsidRDefault="009F7DD2" w:rsidP="00D54DBE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QI Activity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84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10B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24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1E5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C1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D0C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961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84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0AB962"/>
    <w:lvl w:ilvl="0">
      <w:start w:val="1"/>
      <w:numFmt w:val="bullet"/>
      <w:lvlText w:val="-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8"/>
    <w:multiLevelType w:val="singleLevel"/>
    <w:tmpl w:val="096E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122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15EC2"/>
    <w:multiLevelType w:val="multilevel"/>
    <w:tmpl w:val="155498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29E16E7"/>
    <w:multiLevelType w:val="multilevel"/>
    <w:tmpl w:val="8362D44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7CD0558"/>
    <w:multiLevelType w:val="hybridMultilevel"/>
    <w:tmpl w:val="4588ED56"/>
    <w:lvl w:ilvl="0" w:tplc="7E5E560E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A3565"/>
    <w:multiLevelType w:val="hybridMultilevel"/>
    <w:tmpl w:val="68A4C074"/>
    <w:lvl w:ilvl="0" w:tplc="EF8EE510">
      <w:start w:val="3"/>
      <w:numFmt w:val="bullet"/>
      <w:lvlText w:val=""/>
      <w:lvlJc w:val="left"/>
      <w:pPr>
        <w:ind w:left="761" w:hanging="360"/>
      </w:pPr>
      <w:rPr>
        <w:rFonts w:ascii="Symbol" w:hAnsi="Symbol" w:cs="Calibri" w:hint="default"/>
        <w:b w:val="0"/>
        <w:i w:val="0"/>
        <w:color w:val="FFFFFF" w:themeColor="accent5"/>
        <w:w w:val="78"/>
        <w:position w:val="4"/>
        <w:sz w:val="22"/>
        <w:szCs w:val="12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0D812DE9"/>
    <w:multiLevelType w:val="hybridMultilevel"/>
    <w:tmpl w:val="12C8F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11176"/>
    <w:multiLevelType w:val="hybridMultilevel"/>
    <w:tmpl w:val="FE06C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30F6D"/>
    <w:multiLevelType w:val="hybridMultilevel"/>
    <w:tmpl w:val="F792213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1E0E2F9E"/>
    <w:multiLevelType w:val="hybridMultilevel"/>
    <w:tmpl w:val="0D12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D84B8C"/>
    <w:multiLevelType w:val="hybridMultilevel"/>
    <w:tmpl w:val="12EA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A41A24"/>
    <w:multiLevelType w:val="multilevel"/>
    <w:tmpl w:val="33AEF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C712B3B"/>
    <w:multiLevelType w:val="hybridMultilevel"/>
    <w:tmpl w:val="4E162936"/>
    <w:lvl w:ilvl="0" w:tplc="0809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2E5119AF"/>
    <w:multiLevelType w:val="multilevel"/>
    <w:tmpl w:val="F4B427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FBE4BC5"/>
    <w:multiLevelType w:val="hybridMultilevel"/>
    <w:tmpl w:val="26F6F6E6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b w:val="0"/>
        <w:i w:val="0"/>
        <w:color w:val="FFFFFF" w:themeColor="accent5"/>
        <w:w w:val="78"/>
        <w:position w:val="4"/>
        <w:sz w:val="22"/>
        <w:szCs w:val="12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0">
    <w:nsid w:val="35D2762C"/>
    <w:multiLevelType w:val="hybridMultilevel"/>
    <w:tmpl w:val="6B446DA0"/>
    <w:lvl w:ilvl="0" w:tplc="30ACB0AE">
      <w:start w:val="1"/>
      <w:numFmt w:val="bullet"/>
      <w:pStyle w:val="NWMPHNBodyArrowList"/>
      <w:lvlText w:val=""/>
      <w:lvlJc w:val="left"/>
      <w:pPr>
        <w:tabs>
          <w:tab w:val="num" w:pos="729"/>
        </w:tabs>
        <w:ind w:left="729" w:hanging="369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1A12ED"/>
    <w:multiLevelType w:val="multilevel"/>
    <w:tmpl w:val="7220D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8C6453B"/>
    <w:multiLevelType w:val="hybridMultilevel"/>
    <w:tmpl w:val="47B08464"/>
    <w:lvl w:ilvl="0" w:tplc="506C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EF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4B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0A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E0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0A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E9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2F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A1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77A1A"/>
    <w:multiLevelType w:val="hybridMultilevel"/>
    <w:tmpl w:val="F2CE6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A54637"/>
    <w:multiLevelType w:val="hybridMultilevel"/>
    <w:tmpl w:val="D8B41FE6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cs="Symbol" w:hint="default"/>
        <w:b w:val="0"/>
        <w:i w:val="0"/>
        <w:color w:val="FFFFFF" w:themeColor="accent5"/>
        <w:w w:val="78"/>
        <w:position w:val="4"/>
        <w:sz w:val="22"/>
        <w:szCs w:val="12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50301599"/>
    <w:multiLevelType w:val="hybridMultilevel"/>
    <w:tmpl w:val="BE94E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07F4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 w:val="0"/>
        <w:color w:val="auto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14F35"/>
    <w:multiLevelType w:val="hybridMultilevel"/>
    <w:tmpl w:val="BBC28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40D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49C1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562C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7541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B2F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E661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3DE4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F24D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2B2FB3"/>
    <w:multiLevelType w:val="hybridMultilevel"/>
    <w:tmpl w:val="827EA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60C18"/>
    <w:multiLevelType w:val="hybridMultilevel"/>
    <w:tmpl w:val="6F64D7BC"/>
    <w:lvl w:ilvl="0" w:tplc="95BCD6CA">
      <w:start w:val="3"/>
      <w:numFmt w:val="bullet"/>
      <w:lvlText w:val=""/>
      <w:lvlJc w:val="left"/>
      <w:pPr>
        <w:ind w:left="761" w:hanging="360"/>
      </w:pPr>
      <w:rPr>
        <w:rFonts w:ascii="Symbol" w:hAnsi="Symbol" w:cs="Calibri" w:hint="default"/>
        <w:b w:val="0"/>
        <w:i w:val="0"/>
        <w:color w:val="FFFFFF" w:themeColor="accent5"/>
        <w:w w:val="78"/>
        <w:position w:val="4"/>
        <w:sz w:val="22"/>
        <w:szCs w:val="12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3" w15:restartNumberingAfterBreak="0">
    <w:nsid w:val="61652F87"/>
    <w:multiLevelType w:val="hybridMultilevel"/>
    <w:tmpl w:val="0BFE66F4"/>
    <w:lvl w:ilvl="0" w:tplc="3BC6A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C1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D6E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EB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61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E3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C5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C9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36E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E44E7"/>
    <w:multiLevelType w:val="hybridMultilevel"/>
    <w:tmpl w:val="42729414"/>
    <w:lvl w:ilvl="0" w:tplc="EF8EE510">
      <w:start w:val="3"/>
      <w:numFmt w:val="bullet"/>
      <w:lvlText w:val=""/>
      <w:lvlJc w:val="left"/>
      <w:pPr>
        <w:ind w:left="802" w:hanging="360"/>
      </w:pPr>
      <w:rPr>
        <w:rFonts w:ascii="Symbol" w:hAnsi="Symbol" w:cs="Calibri" w:hint="default"/>
        <w:b w:val="0"/>
        <w:i w:val="0"/>
        <w:color w:val="FFFFFF" w:themeColor="accent5"/>
        <w:w w:val="78"/>
        <w:position w:val="4"/>
        <w:sz w:val="22"/>
        <w:szCs w:val="12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5" w15:restartNumberingAfterBreak="0">
    <w:nsid w:val="6CFF3D8E"/>
    <w:multiLevelType w:val="multilevel"/>
    <w:tmpl w:val="6EDA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C31277"/>
    <w:multiLevelType w:val="hybridMultilevel"/>
    <w:tmpl w:val="31E21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91F9E"/>
    <w:multiLevelType w:val="hybridMultilevel"/>
    <w:tmpl w:val="59720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24F39"/>
    <w:multiLevelType w:val="hybridMultilevel"/>
    <w:tmpl w:val="748EE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13"/>
  </w:num>
  <w:num w:numId="16">
    <w:abstractNumId w:val="11"/>
  </w:num>
  <w:num w:numId="17">
    <w:abstractNumId w:val="12"/>
  </w:num>
  <w:num w:numId="18">
    <w:abstractNumId w:val="22"/>
  </w:num>
  <w:num w:numId="19">
    <w:abstractNumId w:val="24"/>
  </w:num>
  <w:num w:numId="20">
    <w:abstractNumId w:val="18"/>
  </w:num>
  <w:num w:numId="21">
    <w:abstractNumId w:val="36"/>
  </w:num>
  <w:num w:numId="22">
    <w:abstractNumId w:val="25"/>
  </w:num>
  <w:num w:numId="23">
    <w:abstractNumId w:val="30"/>
  </w:num>
  <w:num w:numId="24">
    <w:abstractNumId w:val="27"/>
  </w:num>
  <w:num w:numId="25">
    <w:abstractNumId w:val="15"/>
  </w:num>
  <w:num w:numId="26">
    <w:abstractNumId w:val="38"/>
  </w:num>
  <w:num w:numId="27">
    <w:abstractNumId w:val="33"/>
  </w:num>
  <w:num w:numId="28">
    <w:abstractNumId w:val="32"/>
  </w:num>
  <w:num w:numId="29">
    <w:abstractNumId w:val="14"/>
  </w:num>
  <w:num w:numId="30">
    <w:abstractNumId w:val="34"/>
  </w:num>
  <w:num w:numId="31">
    <w:abstractNumId w:val="23"/>
  </w:num>
  <w:num w:numId="32">
    <w:abstractNumId w:val="28"/>
  </w:num>
  <w:num w:numId="33">
    <w:abstractNumId w:val="17"/>
  </w:num>
  <w:num w:numId="34">
    <w:abstractNumId w:val="21"/>
  </w:num>
  <w:num w:numId="35">
    <w:abstractNumId w:val="19"/>
  </w:num>
  <w:num w:numId="36">
    <w:abstractNumId w:val="31"/>
  </w:num>
  <w:num w:numId="37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</w:num>
  <w:num w:numId="39">
    <w:abstractNumId w:val="35"/>
  </w:num>
  <w:num w:numId="40">
    <w:abstractNumId w:val="29"/>
  </w:num>
  <w:num w:numId="41">
    <w:abstractNumId w:val="37"/>
  </w:num>
  <w:num w:numId="42">
    <w:abstractNumId w:val="2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D2"/>
    <w:rsid w:val="00000D7A"/>
    <w:rsid w:val="00001FA1"/>
    <w:rsid w:val="00002005"/>
    <w:rsid w:val="0000679A"/>
    <w:rsid w:val="0001020F"/>
    <w:rsid w:val="00010222"/>
    <w:rsid w:val="00011FCE"/>
    <w:rsid w:val="000203F3"/>
    <w:rsid w:val="000208EA"/>
    <w:rsid w:val="000222C4"/>
    <w:rsid w:val="000228EE"/>
    <w:rsid w:val="00027C02"/>
    <w:rsid w:val="000308AD"/>
    <w:rsid w:val="000541E9"/>
    <w:rsid w:val="00067118"/>
    <w:rsid w:val="000766C6"/>
    <w:rsid w:val="0007756B"/>
    <w:rsid w:val="00083787"/>
    <w:rsid w:val="00087A49"/>
    <w:rsid w:val="000A4DF6"/>
    <w:rsid w:val="000A7085"/>
    <w:rsid w:val="000B33E0"/>
    <w:rsid w:val="000C35DA"/>
    <w:rsid w:val="000C5941"/>
    <w:rsid w:val="000E3720"/>
    <w:rsid w:val="000F33F4"/>
    <w:rsid w:val="000F3959"/>
    <w:rsid w:val="000F7062"/>
    <w:rsid w:val="00104F3F"/>
    <w:rsid w:val="00116D66"/>
    <w:rsid w:val="001202C4"/>
    <w:rsid w:val="00124C64"/>
    <w:rsid w:val="00132C5D"/>
    <w:rsid w:val="00133002"/>
    <w:rsid w:val="00136A25"/>
    <w:rsid w:val="00144D75"/>
    <w:rsid w:val="00147F52"/>
    <w:rsid w:val="00153079"/>
    <w:rsid w:val="00156B93"/>
    <w:rsid w:val="00161771"/>
    <w:rsid w:val="001753D7"/>
    <w:rsid w:val="001762D8"/>
    <w:rsid w:val="00187C0B"/>
    <w:rsid w:val="0019408F"/>
    <w:rsid w:val="001B4AC8"/>
    <w:rsid w:val="001B617C"/>
    <w:rsid w:val="001C093C"/>
    <w:rsid w:val="001C2202"/>
    <w:rsid w:val="001D6F39"/>
    <w:rsid w:val="001D727E"/>
    <w:rsid w:val="001E076A"/>
    <w:rsid w:val="001E4E06"/>
    <w:rsid w:val="001F4430"/>
    <w:rsid w:val="00206F37"/>
    <w:rsid w:val="00214718"/>
    <w:rsid w:val="00215258"/>
    <w:rsid w:val="002220DF"/>
    <w:rsid w:val="00223A8B"/>
    <w:rsid w:val="002403E5"/>
    <w:rsid w:val="00247395"/>
    <w:rsid w:val="00251642"/>
    <w:rsid w:val="00253E19"/>
    <w:rsid w:val="00272532"/>
    <w:rsid w:val="00274785"/>
    <w:rsid w:val="00274DFF"/>
    <w:rsid w:val="00275F58"/>
    <w:rsid w:val="002A1546"/>
    <w:rsid w:val="002A3A19"/>
    <w:rsid w:val="002B269D"/>
    <w:rsid w:val="002D1AAF"/>
    <w:rsid w:val="002D4825"/>
    <w:rsid w:val="002D7DCD"/>
    <w:rsid w:val="002E3117"/>
    <w:rsid w:val="002E4A55"/>
    <w:rsid w:val="00310824"/>
    <w:rsid w:val="00320224"/>
    <w:rsid w:val="00320E23"/>
    <w:rsid w:val="00321627"/>
    <w:rsid w:val="0032593B"/>
    <w:rsid w:val="0033223E"/>
    <w:rsid w:val="003362AE"/>
    <w:rsid w:val="00341842"/>
    <w:rsid w:val="003507F6"/>
    <w:rsid w:val="00363769"/>
    <w:rsid w:val="003656D6"/>
    <w:rsid w:val="00365CFF"/>
    <w:rsid w:val="003752CA"/>
    <w:rsid w:val="00380238"/>
    <w:rsid w:val="00384AD2"/>
    <w:rsid w:val="00394D85"/>
    <w:rsid w:val="00394E43"/>
    <w:rsid w:val="00396E00"/>
    <w:rsid w:val="003A102F"/>
    <w:rsid w:val="003C08FC"/>
    <w:rsid w:val="003C1966"/>
    <w:rsid w:val="003C1EAA"/>
    <w:rsid w:val="003C22E0"/>
    <w:rsid w:val="003D69D4"/>
    <w:rsid w:val="003E3E25"/>
    <w:rsid w:val="003F01EA"/>
    <w:rsid w:val="003F6BD3"/>
    <w:rsid w:val="00401F23"/>
    <w:rsid w:val="004040F8"/>
    <w:rsid w:val="00432D13"/>
    <w:rsid w:val="00434704"/>
    <w:rsid w:val="004460F3"/>
    <w:rsid w:val="0044729A"/>
    <w:rsid w:val="00454DD9"/>
    <w:rsid w:val="004554EE"/>
    <w:rsid w:val="00471C22"/>
    <w:rsid w:val="00473BA4"/>
    <w:rsid w:val="004A06F6"/>
    <w:rsid w:val="004A5AC4"/>
    <w:rsid w:val="004B37F7"/>
    <w:rsid w:val="004B6F7F"/>
    <w:rsid w:val="004C12B8"/>
    <w:rsid w:val="004D2D86"/>
    <w:rsid w:val="004D54E6"/>
    <w:rsid w:val="004F1785"/>
    <w:rsid w:val="004F3660"/>
    <w:rsid w:val="004F59C3"/>
    <w:rsid w:val="00500742"/>
    <w:rsid w:val="005024E8"/>
    <w:rsid w:val="0050586D"/>
    <w:rsid w:val="005115EA"/>
    <w:rsid w:val="0051482D"/>
    <w:rsid w:val="0051616D"/>
    <w:rsid w:val="00517A11"/>
    <w:rsid w:val="005225E5"/>
    <w:rsid w:val="00533F3E"/>
    <w:rsid w:val="00535604"/>
    <w:rsid w:val="0054094A"/>
    <w:rsid w:val="00554A44"/>
    <w:rsid w:val="00556A10"/>
    <w:rsid w:val="00570A1C"/>
    <w:rsid w:val="0057104C"/>
    <w:rsid w:val="00571AB8"/>
    <w:rsid w:val="00575B75"/>
    <w:rsid w:val="00594FEA"/>
    <w:rsid w:val="005954D3"/>
    <w:rsid w:val="005A30AE"/>
    <w:rsid w:val="005A45C7"/>
    <w:rsid w:val="005A6622"/>
    <w:rsid w:val="005B266E"/>
    <w:rsid w:val="005C30A1"/>
    <w:rsid w:val="005C686F"/>
    <w:rsid w:val="005D0317"/>
    <w:rsid w:val="005D0496"/>
    <w:rsid w:val="005D4091"/>
    <w:rsid w:val="005E0293"/>
    <w:rsid w:val="005E14AA"/>
    <w:rsid w:val="005E421C"/>
    <w:rsid w:val="005E4CB8"/>
    <w:rsid w:val="005F2CB9"/>
    <w:rsid w:val="005F5463"/>
    <w:rsid w:val="005F7684"/>
    <w:rsid w:val="005F7FF3"/>
    <w:rsid w:val="006103F6"/>
    <w:rsid w:val="00620F5F"/>
    <w:rsid w:val="0062134A"/>
    <w:rsid w:val="00621973"/>
    <w:rsid w:val="00622806"/>
    <w:rsid w:val="006275A1"/>
    <w:rsid w:val="0062797D"/>
    <w:rsid w:val="006338A4"/>
    <w:rsid w:val="006545EF"/>
    <w:rsid w:val="00655417"/>
    <w:rsid w:val="0067597C"/>
    <w:rsid w:val="00676938"/>
    <w:rsid w:val="00684301"/>
    <w:rsid w:val="00692CF8"/>
    <w:rsid w:val="006A73C1"/>
    <w:rsid w:val="006C522B"/>
    <w:rsid w:val="006C5D05"/>
    <w:rsid w:val="006D19C3"/>
    <w:rsid w:val="006D304D"/>
    <w:rsid w:val="006D3247"/>
    <w:rsid w:val="006D6868"/>
    <w:rsid w:val="006D6A8E"/>
    <w:rsid w:val="006D7928"/>
    <w:rsid w:val="006E00C3"/>
    <w:rsid w:val="006F3965"/>
    <w:rsid w:val="00704906"/>
    <w:rsid w:val="0070573C"/>
    <w:rsid w:val="00713622"/>
    <w:rsid w:val="00715A4D"/>
    <w:rsid w:val="00743117"/>
    <w:rsid w:val="007533FD"/>
    <w:rsid w:val="007549B5"/>
    <w:rsid w:val="00757C34"/>
    <w:rsid w:val="00761A17"/>
    <w:rsid w:val="007718A9"/>
    <w:rsid w:val="00772F3C"/>
    <w:rsid w:val="00780FEC"/>
    <w:rsid w:val="00793533"/>
    <w:rsid w:val="00796C28"/>
    <w:rsid w:val="007A3A61"/>
    <w:rsid w:val="007A5398"/>
    <w:rsid w:val="007A7847"/>
    <w:rsid w:val="007B1216"/>
    <w:rsid w:val="007C480B"/>
    <w:rsid w:val="007C481D"/>
    <w:rsid w:val="007D3A05"/>
    <w:rsid w:val="007E58EA"/>
    <w:rsid w:val="007E66FF"/>
    <w:rsid w:val="007F5409"/>
    <w:rsid w:val="0080384D"/>
    <w:rsid w:val="008069E5"/>
    <w:rsid w:val="00812E1A"/>
    <w:rsid w:val="0081379E"/>
    <w:rsid w:val="008203B5"/>
    <w:rsid w:val="00821C43"/>
    <w:rsid w:val="00823379"/>
    <w:rsid w:val="00844C5A"/>
    <w:rsid w:val="0085176F"/>
    <w:rsid w:val="00856085"/>
    <w:rsid w:val="00877072"/>
    <w:rsid w:val="00881186"/>
    <w:rsid w:val="008829B9"/>
    <w:rsid w:val="0089469B"/>
    <w:rsid w:val="008A0529"/>
    <w:rsid w:val="008A07B9"/>
    <w:rsid w:val="008A4BB1"/>
    <w:rsid w:val="008C1497"/>
    <w:rsid w:val="008C5EF7"/>
    <w:rsid w:val="008D2CFC"/>
    <w:rsid w:val="00924B74"/>
    <w:rsid w:val="00941C64"/>
    <w:rsid w:val="00942955"/>
    <w:rsid w:val="009433F8"/>
    <w:rsid w:val="00955A79"/>
    <w:rsid w:val="00966559"/>
    <w:rsid w:val="0097340A"/>
    <w:rsid w:val="00974C53"/>
    <w:rsid w:val="0098215B"/>
    <w:rsid w:val="00985343"/>
    <w:rsid w:val="0098657B"/>
    <w:rsid w:val="00990871"/>
    <w:rsid w:val="009A2585"/>
    <w:rsid w:val="009A45E0"/>
    <w:rsid w:val="009A46DE"/>
    <w:rsid w:val="009A5F6A"/>
    <w:rsid w:val="009B1FFF"/>
    <w:rsid w:val="009C01B1"/>
    <w:rsid w:val="009C24FC"/>
    <w:rsid w:val="009C3B83"/>
    <w:rsid w:val="009C7766"/>
    <w:rsid w:val="009D35E0"/>
    <w:rsid w:val="009D6816"/>
    <w:rsid w:val="009E7DB0"/>
    <w:rsid w:val="009F2F55"/>
    <w:rsid w:val="009F5C45"/>
    <w:rsid w:val="009F7DD2"/>
    <w:rsid w:val="00A04FA6"/>
    <w:rsid w:val="00A06BD6"/>
    <w:rsid w:val="00A163EA"/>
    <w:rsid w:val="00A2215F"/>
    <w:rsid w:val="00A24525"/>
    <w:rsid w:val="00A2732B"/>
    <w:rsid w:val="00A276FC"/>
    <w:rsid w:val="00A31673"/>
    <w:rsid w:val="00A339DE"/>
    <w:rsid w:val="00A33AF1"/>
    <w:rsid w:val="00A3488D"/>
    <w:rsid w:val="00A35911"/>
    <w:rsid w:val="00A36AAA"/>
    <w:rsid w:val="00A45D97"/>
    <w:rsid w:val="00A57232"/>
    <w:rsid w:val="00A61DEE"/>
    <w:rsid w:val="00A71019"/>
    <w:rsid w:val="00A76B02"/>
    <w:rsid w:val="00A80A3C"/>
    <w:rsid w:val="00A80AF0"/>
    <w:rsid w:val="00A827C2"/>
    <w:rsid w:val="00A849C6"/>
    <w:rsid w:val="00A86679"/>
    <w:rsid w:val="00A919E5"/>
    <w:rsid w:val="00A9686D"/>
    <w:rsid w:val="00AA7C48"/>
    <w:rsid w:val="00AB00D5"/>
    <w:rsid w:val="00AB1661"/>
    <w:rsid w:val="00AB7B4F"/>
    <w:rsid w:val="00AC4EE7"/>
    <w:rsid w:val="00AD6F84"/>
    <w:rsid w:val="00AE0E4F"/>
    <w:rsid w:val="00B02187"/>
    <w:rsid w:val="00B02802"/>
    <w:rsid w:val="00B1269D"/>
    <w:rsid w:val="00B22979"/>
    <w:rsid w:val="00B22FFF"/>
    <w:rsid w:val="00B26E75"/>
    <w:rsid w:val="00B3204D"/>
    <w:rsid w:val="00B36CB9"/>
    <w:rsid w:val="00B42764"/>
    <w:rsid w:val="00B42E8D"/>
    <w:rsid w:val="00B56A3D"/>
    <w:rsid w:val="00B708D4"/>
    <w:rsid w:val="00B71441"/>
    <w:rsid w:val="00B766A3"/>
    <w:rsid w:val="00B81B4B"/>
    <w:rsid w:val="00B86690"/>
    <w:rsid w:val="00B95027"/>
    <w:rsid w:val="00BA096A"/>
    <w:rsid w:val="00BC444D"/>
    <w:rsid w:val="00BD1F17"/>
    <w:rsid w:val="00BD2B54"/>
    <w:rsid w:val="00BE02B6"/>
    <w:rsid w:val="00BE2CD6"/>
    <w:rsid w:val="00BF4F0B"/>
    <w:rsid w:val="00C10134"/>
    <w:rsid w:val="00C121E7"/>
    <w:rsid w:val="00C16D93"/>
    <w:rsid w:val="00C1762B"/>
    <w:rsid w:val="00C31B6D"/>
    <w:rsid w:val="00C54F0F"/>
    <w:rsid w:val="00C5656C"/>
    <w:rsid w:val="00C60FCE"/>
    <w:rsid w:val="00C70232"/>
    <w:rsid w:val="00C81813"/>
    <w:rsid w:val="00C92903"/>
    <w:rsid w:val="00CA1439"/>
    <w:rsid w:val="00CA1BDF"/>
    <w:rsid w:val="00CD4CD9"/>
    <w:rsid w:val="00CE0389"/>
    <w:rsid w:val="00CE1DAA"/>
    <w:rsid w:val="00CE44D4"/>
    <w:rsid w:val="00CE6E2D"/>
    <w:rsid w:val="00CE73AC"/>
    <w:rsid w:val="00CF11EC"/>
    <w:rsid w:val="00CF1613"/>
    <w:rsid w:val="00CF4C58"/>
    <w:rsid w:val="00D252EC"/>
    <w:rsid w:val="00D33FF7"/>
    <w:rsid w:val="00D378BD"/>
    <w:rsid w:val="00D54154"/>
    <w:rsid w:val="00D54DBE"/>
    <w:rsid w:val="00D56720"/>
    <w:rsid w:val="00D6135E"/>
    <w:rsid w:val="00D6263F"/>
    <w:rsid w:val="00D65A38"/>
    <w:rsid w:val="00D71FC0"/>
    <w:rsid w:val="00D84A29"/>
    <w:rsid w:val="00D921A2"/>
    <w:rsid w:val="00D92C70"/>
    <w:rsid w:val="00D9652F"/>
    <w:rsid w:val="00DB3C17"/>
    <w:rsid w:val="00DC1604"/>
    <w:rsid w:val="00DD149A"/>
    <w:rsid w:val="00DD5EF6"/>
    <w:rsid w:val="00DE4FF1"/>
    <w:rsid w:val="00E02A55"/>
    <w:rsid w:val="00E21223"/>
    <w:rsid w:val="00E258E4"/>
    <w:rsid w:val="00E3283A"/>
    <w:rsid w:val="00E4554D"/>
    <w:rsid w:val="00E61892"/>
    <w:rsid w:val="00E65A50"/>
    <w:rsid w:val="00E77DF0"/>
    <w:rsid w:val="00E83657"/>
    <w:rsid w:val="00E92984"/>
    <w:rsid w:val="00E96411"/>
    <w:rsid w:val="00EA1396"/>
    <w:rsid w:val="00EA1683"/>
    <w:rsid w:val="00EA321C"/>
    <w:rsid w:val="00EA4E6C"/>
    <w:rsid w:val="00EA59A9"/>
    <w:rsid w:val="00EB7D8B"/>
    <w:rsid w:val="00EC0BF1"/>
    <w:rsid w:val="00EC1BCD"/>
    <w:rsid w:val="00EC52FC"/>
    <w:rsid w:val="00ED22F8"/>
    <w:rsid w:val="00EF0322"/>
    <w:rsid w:val="00EF2EF4"/>
    <w:rsid w:val="00EF4E56"/>
    <w:rsid w:val="00EF5404"/>
    <w:rsid w:val="00EF55DE"/>
    <w:rsid w:val="00F00005"/>
    <w:rsid w:val="00F062A4"/>
    <w:rsid w:val="00F070DC"/>
    <w:rsid w:val="00F1090E"/>
    <w:rsid w:val="00F215C6"/>
    <w:rsid w:val="00F35C36"/>
    <w:rsid w:val="00F35DFC"/>
    <w:rsid w:val="00F43D91"/>
    <w:rsid w:val="00F44018"/>
    <w:rsid w:val="00F55007"/>
    <w:rsid w:val="00F569BB"/>
    <w:rsid w:val="00F62A6F"/>
    <w:rsid w:val="00F72653"/>
    <w:rsid w:val="00F75F93"/>
    <w:rsid w:val="00F9643D"/>
    <w:rsid w:val="00F97EAC"/>
    <w:rsid w:val="00FB120D"/>
    <w:rsid w:val="00FB48F0"/>
    <w:rsid w:val="00FC69BF"/>
    <w:rsid w:val="00FD35B7"/>
    <w:rsid w:val="00FF1065"/>
    <w:rsid w:val="00FF16E7"/>
    <w:rsid w:val="00FF1952"/>
    <w:rsid w:val="10D72D64"/>
    <w:rsid w:val="15C1E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28627"/>
  <w15:chartTrackingRefBased/>
  <w15:docId w15:val="{49510264-66F5-0C42-9CB0-CC0A51B3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WMPHN_body copy"/>
    <w:rsid w:val="00F97EAC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NWMPHN"/>
    <w:basedOn w:val="Normal"/>
    <w:next w:val="Normal"/>
    <w:link w:val="Heading1Char"/>
    <w:uiPriority w:val="9"/>
    <w:qFormat/>
    <w:rsid w:val="00F97EAC"/>
    <w:pPr>
      <w:numPr>
        <w:numId w:val="17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ind w:left="833" w:hanging="833"/>
      <w:outlineLvl w:val="0"/>
    </w:pPr>
    <w:rPr>
      <w:rFonts w:eastAsiaTheme="minorHAns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NWMPHN"/>
    <w:basedOn w:val="Normal"/>
    <w:next w:val="Normal"/>
    <w:link w:val="Heading2Char"/>
    <w:uiPriority w:val="9"/>
    <w:unhideWhenUsed/>
    <w:rsid w:val="00F97EAC"/>
    <w:pPr>
      <w:numPr>
        <w:ilvl w:val="1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1"/>
    </w:pPr>
    <w:rPr>
      <w:rFonts w:eastAsiaTheme="minorHAnsi"/>
      <w:b/>
      <w:bCs/>
      <w:caps/>
      <w:color w:val="3BC9D7"/>
      <w:sz w:val="28"/>
      <w:szCs w:val="28"/>
      <w:lang w:val="en-US"/>
    </w:rPr>
  </w:style>
  <w:style w:type="paragraph" w:styleId="Heading3">
    <w:name w:val="heading 3"/>
    <w:aliases w:val="Heading 3 NWMPHN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NWMPHN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NWMPHN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18"/>
      </w:numPr>
      <w:tabs>
        <w:tab w:val="clear" w:pos="357"/>
        <w:tab w:val="left" w:pos="74"/>
      </w:tabs>
      <w:ind w:left="357" w:hanging="357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18"/>
      </w:numPr>
      <w:spacing w:before="40" w:after="0"/>
      <w:outlineLvl w:val="6"/>
    </w:pPr>
    <w:rPr>
      <w:rFonts w:eastAsiaTheme="majorEastAsia" w:cstheme="majorBidi"/>
      <w:b/>
      <w:iCs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 NWMPHN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 NWMPHN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NWMPHN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NWMPHN Char"/>
    <w:basedOn w:val="DefaultParagraphFont"/>
    <w:link w:val="Footer"/>
    <w:uiPriority w:val="99"/>
    <w:rsid w:val="00D6263F"/>
  </w:style>
  <w:style w:type="paragraph" w:customStyle="1" w:styleId="IntroParagraphNWMPHN">
    <w:name w:val="Intro Paragraph  NWMPHN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NWMPHN">
    <w:name w:val="BodyTextUnderlinedRow NWMPHN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NWMPHN">
    <w:name w:val="Heading1NoNumber NWMPHN"/>
    <w:basedOn w:val="Normal"/>
    <w:next w:val="BodyTextNWMPHN"/>
    <w:rsid w:val="00F97EAC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118880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F97EAC"/>
    <w:pPr>
      <w:numPr>
        <w:numId w:val="15"/>
      </w:num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NWMPHN">
    <w:name w:val="Body (after bullet)  NWMPHN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NWMPHN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NWMPHN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NWMPHN">
    <w:name w:val="Body Text NWMPHN"/>
    <w:basedOn w:val="Normal"/>
    <w:qFormat/>
    <w:rsid w:val="008203B5"/>
  </w:style>
  <w:style w:type="table" w:styleId="TableGrid">
    <w:name w:val="Table Grid"/>
    <w:basedOn w:val="TableNormal"/>
    <w:uiPriority w:val="3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NWMPHN">
    <w:name w:val="Heading2NoNumber NWMPHN"/>
    <w:basedOn w:val="Normal"/>
    <w:next w:val="BodyTextNWMPHN"/>
    <w:rsid w:val="00F97EAC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NWMPHN Char"/>
    <w:basedOn w:val="DefaultParagraphFont"/>
    <w:link w:val="Heading1"/>
    <w:uiPriority w:val="9"/>
    <w:rsid w:val="00F97EAC"/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NWMPHN">
    <w:name w:val="Heading3NoNumber NWMPHN"/>
    <w:basedOn w:val="Normal"/>
    <w:next w:val="BodyTextNWMPHN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NWMPHN Char"/>
    <w:basedOn w:val="DefaultParagraphFont"/>
    <w:link w:val="Heading2"/>
    <w:uiPriority w:val="9"/>
    <w:rsid w:val="00F97EAC"/>
    <w:rPr>
      <w:rFonts w:ascii="Calibri" w:eastAsiaTheme="minorHAnsi" w:hAnsi="Calibri" w:cs="Arial"/>
      <w:b/>
      <w:bCs/>
      <w:caps/>
      <w:color w:val="3BC9D7"/>
      <w:sz w:val="28"/>
      <w:szCs w:val="28"/>
      <w:lang w:val="en-US"/>
    </w:rPr>
  </w:style>
  <w:style w:type="paragraph" w:styleId="ListBullet">
    <w:name w:val="List Bullet"/>
    <w:aliases w:val="List Bullet1 NWMPHN"/>
    <w:basedOn w:val="BodyBulletedListNWMPHN"/>
    <w:uiPriority w:val="99"/>
    <w:unhideWhenUsed/>
    <w:rsid w:val="00F35DFC"/>
    <w:pPr>
      <w:ind w:left="369"/>
    </w:pPr>
  </w:style>
  <w:style w:type="paragraph" w:customStyle="1" w:styleId="TableHeadingNWMPHN">
    <w:name w:val="TableHeading NWMPHN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NWMPHN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NWMPHN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NWMPHN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151542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NWMPHNFootertext">
    <w:name w:val="NWMPHN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NWMPHNPageNo">
    <w:name w:val="NWMPHN Page No"/>
    <w:basedOn w:val="Normal"/>
    <w:rsid w:val="00144D75"/>
    <w:pPr>
      <w:jc w:val="right"/>
    </w:pPr>
    <w:rPr>
      <w:color w:val="505050"/>
      <w:sz w:val="18"/>
      <w:szCs w:val="18"/>
    </w:rPr>
  </w:style>
  <w:style w:type="character" w:customStyle="1" w:styleId="NWMPHNHyperlink">
    <w:name w:val="NWMPHN Hyperlink"/>
    <w:basedOn w:val="DefaultParagraphFont"/>
    <w:uiPriority w:val="1"/>
    <w:qFormat/>
    <w:rsid w:val="00C16D93"/>
    <w:rPr>
      <w:color w:val="04355E"/>
      <w:u w:val="single"/>
    </w:rPr>
  </w:style>
  <w:style w:type="paragraph" w:styleId="ListBullet2">
    <w:name w:val="List Bullet 2"/>
    <w:basedOn w:val="Normal"/>
    <w:uiPriority w:val="99"/>
    <w:unhideWhenUsed/>
    <w:rsid w:val="00C16D93"/>
    <w:pPr>
      <w:tabs>
        <w:tab w:val="num" w:pos="623"/>
      </w:tabs>
      <w:ind w:left="623" w:hanging="340"/>
      <w:contextualSpacing/>
    </w:pPr>
    <w:rPr>
      <w:rFonts w:asciiTheme="minorHAnsi" w:hAnsiTheme="minorHAnsi"/>
    </w:rPr>
  </w:style>
  <w:style w:type="paragraph" w:customStyle="1" w:styleId="NWMPHNBulletList2">
    <w:name w:val="NWMPHN Bullet List2"/>
    <w:basedOn w:val="ListBullet2"/>
    <w:rsid w:val="00C16D93"/>
    <w:pPr>
      <w:tabs>
        <w:tab w:val="left" w:pos="623"/>
      </w:tabs>
      <w:ind w:left="1077"/>
    </w:pPr>
    <w:rPr>
      <w:color w:val="505050"/>
    </w:rPr>
  </w:style>
  <w:style w:type="paragraph" w:customStyle="1" w:styleId="NWMPHNBodyText">
    <w:name w:val="NWMPHN Body Text"/>
    <w:qFormat/>
    <w:rsid w:val="00C16D93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</w:rPr>
  </w:style>
  <w:style w:type="paragraph" w:customStyle="1" w:styleId="NWMPHNIntroParagraph">
    <w:name w:val="NWMPHN Intro Paragraph"/>
    <w:next w:val="NWMPHNBodyText"/>
    <w:qFormat/>
    <w:rsid w:val="00C16D93"/>
    <w:pPr>
      <w:keepNext/>
      <w:keepLines/>
      <w:spacing w:after="360" w:line="340" w:lineRule="exact"/>
      <w:outlineLvl w:val="1"/>
    </w:pPr>
    <w:rPr>
      <w:rFonts w:ascii="Calibri" w:eastAsia="Times New Roman" w:hAnsi="Calibri" w:cs="Arial"/>
      <w:b/>
      <w:bCs/>
      <w:color w:val="003D69"/>
      <w:sz w:val="26"/>
      <w:szCs w:val="26"/>
    </w:rPr>
  </w:style>
  <w:style w:type="paragraph" w:customStyle="1" w:styleId="NWMPHNBodyBulletedList">
    <w:name w:val="NWMPHN Body Bulleted List"/>
    <w:next w:val="NWMPHNBodyText"/>
    <w:qFormat/>
    <w:rsid w:val="00C16D93"/>
    <w:pPr>
      <w:spacing w:after="40" w:line="280" w:lineRule="exact"/>
      <w:ind w:left="738" w:hanging="369"/>
    </w:pPr>
    <w:rPr>
      <w:rFonts w:eastAsiaTheme="minorHAnsi" w:cs="Arial"/>
      <w:bCs/>
      <w:color w:val="505050"/>
      <w:sz w:val="20"/>
      <w:szCs w:val="20"/>
    </w:rPr>
  </w:style>
  <w:style w:type="paragraph" w:customStyle="1" w:styleId="NWMPHNBodyArrowList">
    <w:name w:val="NWMPHN Body Arrow List"/>
    <w:next w:val="NWMPHNBodyText"/>
    <w:qFormat/>
    <w:rsid w:val="00C16D93"/>
    <w:pPr>
      <w:numPr>
        <w:numId w:val="19"/>
      </w:numPr>
      <w:spacing w:after="40" w:line="280" w:lineRule="exact"/>
    </w:pPr>
    <w:rPr>
      <w:rFonts w:ascii="Calibri" w:hAnsi="Calibri" w:cs="Arial"/>
      <w:color w:val="505050"/>
      <w:sz w:val="22"/>
      <w:szCs w:val="22"/>
      <w:lang w:eastAsia="x-none"/>
    </w:rPr>
  </w:style>
  <w:style w:type="paragraph" w:customStyle="1" w:styleId="TableText">
    <w:name w:val="Table Text"/>
    <w:basedOn w:val="Normal"/>
    <w:rsid w:val="00C16D93"/>
    <w:pPr>
      <w:spacing w:before="60" w:after="0" w:line="240" w:lineRule="auto"/>
    </w:pPr>
    <w:rPr>
      <w:rFonts w:asciiTheme="minorHAnsi" w:eastAsia="Times New Roman" w:hAnsiTheme="minorHAnsi"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2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2F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2F8"/>
    <w:rPr>
      <w:rFonts w:eastAsiaTheme="minorHAnsi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22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22F8"/>
    <w:rPr>
      <w:color w:val="6565FF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AD6F84"/>
    <w:rPr>
      <w:color w:val="2B579A"/>
      <w:shd w:val="clear" w:color="auto" w:fill="E6E6E6"/>
    </w:rPr>
  </w:style>
  <w:style w:type="table" w:styleId="TableGridLight">
    <w:name w:val="Grid Table Light"/>
    <w:basedOn w:val="TableNormal"/>
    <w:uiPriority w:val="40"/>
    <w:rsid w:val="00556A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D9652F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urfulAccent4">
    <w:name w:val="List Table 6 Colorful Accent 4"/>
    <w:basedOn w:val="TableNormal"/>
    <w:uiPriority w:val="51"/>
    <w:rsid w:val="006D304D"/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6D304D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304D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6D304D"/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215258"/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5D40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825"/>
    <w:pPr>
      <w:spacing w:after="200"/>
    </w:pPr>
    <w:rPr>
      <w:rFonts w:ascii="Calibri" w:eastAsiaTheme="minorEastAsia" w:hAnsi="Calibri" w:cs="Arial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825"/>
    <w:rPr>
      <w:rFonts w:ascii="Calibri" w:eastAsiaTheme="minorHAnsi" w:hAnsi="Calibri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44C5A"/>
    <w:pPr>
      <w:spacing w:after="160" w:line="252" w:lineRule="auto"/>
      <w:ind w:left="720"/>
      <w:contextualSpacing/>
    </w:pPr>
    <w:rPr>
      <w:rFonts w:eastAsiaTheme="minorHAnsi" w:cs="Calibri"/>
    </w:rPr>
  </w:style>
  <w:style w:type="character" w:customStyle="1" w:styleId="normaltextrun">
    <w:name w:val="normaltextrun"/>
    <w:basedOn w:val="DefaultParagraphFont"/>
    <w:rsid w:val="00844C5A"/>
  </w:style>
  <w:style w:type="character" w:customStyle="1" w:styleId="eop">
    <w:name w:val="eop"/>
    <w:basedOn w:val="DefaultParagraphFont"/>
    <w:rsid w:val="00D378BD"/>
  </w:style>
  <w:style w:type="paragraph" w:styleId="Revision">
    <w:name w:val="Revision"/>
    <w:hidden/>
    <w:uiPriority w:val="99"/>
    <w:semiHidden/>
    <w:rsid w:val="006D7928"/>
    <w:rPr>
      <w:rFonts w:ascii="Calibri" w:hAnsi="Calibri" w:cs="Arial"/>
      <w:sz w:val="22"/>
      <w:szCs w:val="22"/>
    </w:rPr>
  </w:style>
  <w:style w:type="paragraph" w:customStyle="1" w:styleId="paragraph">
    <w:name w:val="paragraph"/>
    <w:basedOn w:val="Normal"/>
    <w:rsid w:val="00CD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coronavirus.vic.gov.au/information-people-long-COVID-19-symptoms" TargetMode="External"/><Relationship Id="rId26" Type="http://schemas.openxmlformats.org/officeDocument/2006/relationships/hyperlink" Target="mailto:primarycare@nwmphn.org.a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www.racgp.org.au/clinical-resources/covid-19-resources/patient-resources/patient-resource-managing-post-covid-19-symptoms" TargetMode="External"/><Relationship Id="rId25" Type="http://schemas.openxmlformats.org/officeDocument/2006/relationships/hyperlink" Target="mailto:primarycare@nwmphn.org.au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nwmphn.org.au/wp-content/uploads/2021/09/Making-an-autofill-or-comment-in-clinical-software.pdf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lbourne.healthpathways.org.au/index.htm?783098.htm" TargetMode="External"/><Relationship Id="rId24" Type="http://schemas.openxmlformats.org/officeDocument/2006/relationships/hyperlink" Target="https://nwmphn.org.au/qi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melbourne.healthpathways.org.au/index.htm?783098.htm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9.JPG"/><Relationship Id="rId36" Type="http://schemas.openxmlformats.org/officeDocument/2006/relationships/theme" Target="theme/theme1.xml"/><Relationship Id="rId10" Type="http://schemas.openxmlformats.org/officeDocument/2006/relationships/hyperlink" Target="https://nwmphn.org.au/for-primary-care/quality-improvement/tips-for-qi-success/" TargetMode="External"/><Relationship Id="rId19" Type="http://schemas.openxmlformats.org/officeDocument/2006/relationships/hyperlink" Target="https://melbourne.healthpathways.org.au/index.htm?783098.htm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6.png"/><Relationship Id="rId27" Type="http://schemas.openxmlformats.org/officeDocument/2006/relationships/image" Target="media/image8.emf"/><Relationship Id="rId30" Type="http://schemas.openxmlformats.org/officeDocument/2006/relationships/image" Target="media/image11.jpeg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y\Downloads\CM046%20NWMPHN%20InfoSheet%20Portait%20LightGreen%20Template%20(1).dotx" TargetMode="External"/></Relationships>
</file>

<file path=word/theme/theme1.xml><?xml version="1.0" encoding="utf-8"?>
<a:theme xmlns:a="http://schemas.openxmlformats.org/drawingml/2006/main" name="NWMPH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9D26845D29246B6E82779149CEC04" ma:contentTypeVersion="15" ma:contentTypeDescription="Create a new document." ma:contentTypeScope="" ma:versionID="73273a569c13fef5de72005a63f9bcad">
  <xsd:schema xmlns:xsd="http://www.w3.org/2001/XMLSchema" xmlns:xs="http://www.w3.org/2001/XMLSchema" xmlns:p="http://schemas.microsoft.com/office/2006/metadata/properties" xmlns:ns1="http://schemas.microsoft.com/sharepoint/v3" xmlns:ns2="7bdb6b0d-99a7-4a7d-8ed4-3cb78acbe226" xmlns:ns3="9c04a6b2-a9bb-42aa-8892-b9c0cda05067" targetNamespace="http://schemas.microsoft.com/office/2006/metadata/properties" ma:root="true" ma:fieldsID="b5754505f810fc55fe57e37c0f2fc761" ns1:_="" ns2:_="" ns3:_="">
    <xsd:import namespace="http://schemas.microsoft.com/sharepoint/v3"/>
    <xsd:import namespace="7bdb6b0d-99a7-4a7d-8ed4-3cb78acbe226"/>
    <xsd:import namespace="9c04a6b2-a9bb-42aa-8892-b9c0cda05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b6b0d-99a7-4a7d-8ed4-3cb78acbe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4a6b2-a9bb-42aa-8892-b9c0cda05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B5F97-EC9D-44E0-9B33-B620EB11E3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25C5E6-022B-460D-9FB0-FE4D7D510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db6b0d-99a7-4a7d-8ed4-3cb78acbe226"/>
    <ds:schemaRef ds:uri="9c04a6b2-a9bb-42aa-8892-b9c0cda05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C:\Users\parky\Downloads\CM046%20NWMPHN%20InfoSheet%20Portait%20LightGreen%20Template%20(1).dotx</Template>
  <TotalTime>1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Links>
    <vt:vector size="60" baseType="variant">
      <vt:variant>
        <vt:i4>721014</vt:i4>
      </vt:variant>
      <vt:variant>
        <vt:i4>27</vt:i4>
      </vt:variant>
      <vt:variant>
        <vt:i4>0</vt:i4>
      </vt:variant>
      <vt:variant>
        <vt:i4>5</vt:i4>
      </vt:variant>
      <vt:variant>
        <vt:lpwstr>mailto:primarycare@nwmphn.org.au</vt:lpwstr>
      </vt:variant>
      <vt:variant>
        <vt:lpwstr/>
      </vt:variant>
      <vt:variant>
        <vt:i4>721014</vt:i4>
      </vt:variant>
      <vt:variant>
        <vt:i4>24</vt:i4>
      </vt:variant>
      <vt:variant>
        <vt:i4>0</vt:i4>
      </vt:variant>
      <vt:variant>
        <vt:i4>5</vt:i4>
      </vt:variant>
      <vt:variant>
        <vt:lpwstr>mailto:primarycare@nwmphn.org.au</vt:lpwstr>
      </vt:variant>
      <vt:variant>
        <vt:lpwstr/>
      </vt:variant>
      <vt:variant>
        <vt:i4>5701725</vt:i4>
      </vt:variant>
      <vt:variant>
        <vt:i4>21</vt:i4>
      </vt:variant>
      <vt:variant>
        <vt:i4>0</vt:i4>
      </vt:variant>
      <vt:variant>
        <vt:i4>5</vt:i4>
      </vt:variant>
      <vt:variant>
        <vt:lpwstr>https://nwmphn.org.au/qi</vt:lpwstr>
      </vt:variant>
      <vt:variant>
        <vt:lpwstr/>
      </vt:variant>
      <vt:variant>
        <vt:i4>4456542</vt:i4>
      </vt:variant>
      <vt:variant>
        <vt:i4>18</vt:i4>
      </vt:variant>
      <vt:variant>
        <vt:i4>0</vt:i4>
      </vt:variant>
      <vt:variant>
        <vt:i4>5</vt:i4>
      </vt:variant>
      <vt:variant>
        <vt:lpwstr>https://melbourne.healthpathways.org.au/index.htm?783098.htm</vt:lpwstr>
      </vt:variant>
      <vt:variant>
        <vt:lpwstr/>
      </vt:variant>
      <vt:variant>
        <vt:i4>6094866</vt:i4>
      </vt:variant>
      <vt:variant>
        <vt:i4>15</vt:i4>
      </vt:variant>
      <vt:variant>
        <vt:i4>0</vt:i4>
      </vt:variant>
      <vt:variant>
        <vt:i4>5</vt:i4>
      </vt:variant>
      <vt:variant>
        <vt:lpwstr>https://www.coronavirus.vic.gov.au/information-people-long-COVID-19-symptoms</vt:lpwstr>
      </vt:variant>
      <vt:variant>
        <vt:lpwstr/>
      </vt:variant>
      <vt:variant>
        <vt:i4>4784201</vt:i4>
      </vt:variant>
      <vt:variant>
        <vt:i4>12</vt:i4>
      </vt:variant>
      <vt:variant>
        <vt:i4>0</vt:i4>
      </vt:variant>
      <vt:variant>
        <vt:i4>5</vt:i4>
      </vt:variant>
      <vt:variant>
        <vt:lpwstr>https://www.racgp.org.au/clinical-resources/covid-19-resources/patient-resources/patient-resource-managing-post-covid-19-symptoms</vt:lpwstr>
      </vt:variant>
      <vt:variant>
        <vt:lpwstr/>
      </vt:variant>
      <vt:variant>
        <vt:i4>2621559</vt:i4>
      </vt:variant>
      <vt:variant>
        <vt:i4>9</vt:i4>
      </vt:variant>
      <vt:variant>
        <vt:i4>0</vt:i4>
      </vt:variant>
      <vt:variant>
        <vt:i4>5</vt:i4>
      </vt:variant>
      <vt:variant>
        <vt:lpwstr>https://nwmphn.org.au/wp-content/uploads/2021/09/Making-an-autofill-or-comment-in-clinical-software.pdf</vt:lpwstr>
      </vt:variant>
      <vt:variant>
        <vt:lpwstr/>
      </vt:variant>
      <vt:variant>
        <vt:i4>4456542</vt:i4>
      </vt:variant>
      <vt:variant>
        <vt:i4>6</vt:i4>
      </vt:variant>
      <vt:variant>
        <vt:i4>0</vt:i4>
      </vt:variant>
      <vt:variant>
        <vt:i4>5</vt:i4>
      </vt:variant>
      <vt:variant>
        <vt:lpwstr>https://melbourne.healthpathways.org.au/index.htm?783098.htm</vt:lpwstr>
      </vt:variant>
      <vt:variant>
        <vt:lpwstr/>
      </vt:variant>
      <vt:variant>
        <vt:i4>4456542</vt:i4>
      </vt:variant>
      <vt:variant>
        <vt:i4>3</vt:i4>
      </vt:variant>
      <vt:variant>
        <vt:i4>0</vt:i4>
      </vt:variant>
      <vt:variant>
        <vt:i4>5</vt:i4>
      </vt:variant>
      <vt:variant>
        <vt:lpwstr>https://melbourne.healthpathways.org.au/index.htm?783098.htm</vt:lpwstr>
      </vt:variant>
      <vt:variant>
        <vt:lpwstr/>
      </vt:variant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https://nwmphn.org.au/for-primary-care/quality-improvement/tips-for-qi-success/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Brendan Park</cp:lastModifiedBy>
  <cp:revision>2</cp:revision>
  <dcterms:created xsi:type="dcterms:W3CDTF">2021-09-17T05:12:00Z</dcterms:created>
  <dcterms:modified xsi:type="dcterms:W3CDTF">2021-09-17T05:12:00Z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0x0101007789D26845D29246B6E82779149CEC04</vt:lpwstr>
  </property>
  <property fmtid="{D5CDD505-2E9C-101B-9397-08002B2CF9AE}" pid="3" name="NWMPHN Tags">
    <vt:lpwstr>1;#QMS|9b693a0f-9b5d-4879-842f-549f504d683b</vt:lpwstr>
  </property>
  <property fmtid="{D5CDD505-2E9C-101B-9397-08002B2CF9AE}" pid="4" name="Document Type">
    <vt:lpwstr/>
  </property>
</Properties>
</file>