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F5F44" w14:textId="4F004B5C" w:rsidR="003507F6" w:rsidRDefault="004E0FF3" w:rsidP="003507F6">
      <w:pPr>
        <w:rPr>
          <w:sz w:val="48"/>
          <w:szCs w:val="4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47B557" wp14:editId="5818C7A4">
                <wp:simplePos x="0" y="0"/>
                <wp:positionH relativeFrom="page">
                  <wp:posOffset>390525</wp:posOffset>
                </wp:positionH>
                <wp:positionV relativeFrom="paragraph">
                  <wp:posOffset>-331470</wp:posOffset>
                </wp:positionV>
                <wp:extent cx="2886075" cy="6191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6CB15" w14:textId="2239D0A2" w:rsidR="00284CBE" w:rsidRDefault="00284CBE" w:rsidP="00284CBE">
                            <w:pPr>
                              <w:spacing w:after="0" w:line="420" w:lineRule="exact"/>
                              <w:rPr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Expression of Interest</w:t>
                            </w:r>
                          </w:p>
                          <w:p w14:paraId="1F0596EB" w14:textId="347B7476" w:rsidR="004E0FF3" w:rsidRDefault="004E0FF3" w:rsidP="00284CBE">
                            <w:pPr>
                              <w:spacing w:after="0" w:line="420" w:lineRule="exact"/>
                              <w:rPr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F2FAA74" w14:textId="77777777" w:rsidR="00284CBE" w:rsidRPr="005F22DB" w:rsidRDefault="00284CBE" w:rsidP="00284CBE">
                            <w:pPr>
                              <w:spacing w:after="0" w:line="420" w:lineRule="exact"/>
                              <w:rPr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7B5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.75pt;margin-top:-26.1pt;width:227.25pt;height:4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nveVbQIAAEkFAAAOAAAAZHJzL2Uyb0RvYy54bWysVE1v2zAMvQ/YfxB0X5wEbdYFdYqsRYYB&#13;&#10;QVu0HXpWZKkxJomaxMTOfv0o2U67bpcOu8g09fj1SOr8orWG7VWINbiST0ZjzpSTUNXuqeTfHlYf&#13;&#10;zjiLKFwlDDhV8oOK/GLx/t154+dqClswlQqMnLg4b3zJt4h+XhRRbpUVcQReObrUEKxA+g1PRRVE&#13;&#10;Q96tKabj8axoIFQ+gFQxkvaqu+SL7F9rJfFG66iQmZJTbpjPkM9NOovFuZg/BeG3tezTEP+QhRW1&#13;&#10;o6BHV1cCBduF+g9XtpYBImgcSbAFaF1LlWugaibjV9Xcb4VXuRYiJ/ojTfH/uZXX+9vA6qrkJ5w5&#13;&#10;YalFD6pF9hladpLYaXycE+jeEwxbUlOXB30kZSq61cGmL5XD6J54Phy5Tc4kKadnZ7Pxx1POJN3N&#13;&#10;Jp8m09Pkpni29iHiFwWWJaHkgXqXKRX7dcQOOkBSMAer2pjcP+N+U5DPTqPyAPTWqZAu4Szhwahk&#13;&#10;Zdyd0kRAzjsp8uipSxPYXtDQCCmVw1xy9kvohNIU+y2GPT6Zdlm9xfhokSODw6OxrR2EzNKrtKvv&#13;&#10;Q8q6wxPVL+pOIrabtm/wBqoD9TdAtx/Ry1VNTViLiLci0EJQS2nJ8YYObaApOfQSZ1sIP/+mT3ia&#13;&#10;U7rlrKEFK3n8sRNBcWa+OprgtI2DEAZhMwhuZy+B6J/Q8+FlFskgoBlEHcA+0u4vUxS6Ek5SrJLj&#13;&#10;IF5it+b0dki1XGYQ7ZwXuHb3XibXic40Ug/towi+nzukib2GYfXE/NX4ddhk6WC5Q9B1ns1EaMdi&#13;&#10;TzTta57u/m1JD8LL/4x6fgEXvwAAAP//AwBQSwMEFAAGAAgAAAAhAAkX6tnkAAAADgEAAA8AAABk&#13;&#10;cnMvZG93bnJldi54bWxMj81ugzAQhO+V+g7WRuotMdCCGoKJov6cKlUh9NCjwQ5YwWuKnYS+fben&#13;&#10;9rLSamdm5yu2sx3YRU/eOBQQryJgGlunDHYCPurX5SMwHyQqOTjUAr61h215e1PIXLkrVvpyCB2j&#13;&#10;EPS5FNCHMOac+7bXVvqVGzXS7egmKwOtU8fVJK8UbgeeRFHGrTRIH3o56qdet6fD2QrYfWL1Yr7e&#13;&#10;m311rExdryN8y05C3C3m5w2N3QZY0HP4c8AvA/WHkoo17ozKs0FAFqekFLBMkwQYCdI4I8JGwEN6&#13;&#10;D7ws+H+M8gcAAP//AwBQSwECLQAUAAYACAAAACEAtoM4kv4AAADhAQAAEwAAAAAAAAAAAAAAAAAA&#13;&#10;AAAAW0NvbnRlbnRfVHlwZXNdLnhtbFBLAQItABQABgAIAAAAIQA4/SH/1gAAAJQBAAALAAAAAAAA&#13;&#10;AAAAAAAAAC8BAABfcmVscy8ucmVsc1BLAQItABQABgAIAAAAIQA2nveVbQIAAEkFAAAOAAAAAAAA&#13;&#10;AAAAAAAAAC4CAABkcnMvZTJvRG9jLnhtbFBLAQItABQABgAIAAAAIQAJF+rZ5AAAAA4BAAAPAAAA&#13;&#10;AAAAAAAAAAAAAMcEAABkcnMvZG93bnJldi54bWxQSwUGAAAAAAQABADzAAAA2AUAAAAA&#13;&#10;" filled="f" stroked="f">
                <v:textbox inset="0,0,0,0">
                  <w:txbxContent>
                    <w:p w14:paraId="6F36CB15" w14:textId="2239D0A2" w:rsidR="00284CBE" w:rsidRDefault="00284CBE" w:rsidP="00284CBE">
                      <w:pPr>
                        <w:spacing w:after="0" w:line="420" w:lineRule="exact"/>
                        <w:rPr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Expression of Interest</w:t>
                      </w:r>
                    </w:p>
                    <w:p w14:paraId="1F0596EB" w14:textId="347B7476" w:rsidR="004E0FF3" w:rsidRDefault="004E0FF3" w:rsidP="00284CBE">
                      <w:pPr>
                        <w:spacing w:after="0" w:line="420" w:lineRule="exact"/>
                        <w:rPr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F2FAA74" w14:textId="77777777" w:rsidR="00284CBE" w:rsidRPr="005F22DB" w:rsidRDefault="00284CBE" w:rsidP="00284CBE">
                      <w:pPr>
                        <w:spacing w:after="0" w:line="420" w:lineRule="exact"/>
                        <w:rPr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4094113" w14:textId="1F25C090" w:rsidR="00966681" w:rsidRPr="00EA7DEF" w:rsidRDefault="00966681" w:rsidP="00575560">
      <w:pPr>
        <w:pStyle w:val="NWMPHNHeading1"/>
        <w:spacing w:after="0" w:line="240" w:lineRule="auto"/>
        <w:rPr>
          <w:sz w:val="48"/>
          <w:szCs w:val="48"/>
        </w:rPr>
      </w:pPr>
      <w:r w:rsidRPr="00EA7DEF">
        <w:rPr>
          <w:sz w:val="48"/>
          <w:szCs w:val="48"/>
        </w:rPr>
        <w:t xml:space="preserve">Alcohol and </w:t>
      </w:r>
      <w:r w:rsidR="00575560">
        <w:rPr>
          <w:sz w:val="48"/>
          <w:szCs w:val="48"/>
        </w:rPr>
        <w:t>o</w:t>
      </w:r>
      <w:r w:rsidRPr="00EA7DEF">
        <w:rPr>
          <w:sz w:val="48"/>
          <w:szCs w:val="48"/>
        </w:rPr>
        <w:t xml:space="preserve">ther </w:t>
      </w:r>
      <w:r w:rsidR="00575560">
        <w:rPr>
          <w:sz w:val="48"/>
          <w:szCs w:val="48"/>
        </w:rPr>
        <w:t>d</w:t>
      </w:r>
      <w:r w:rsidRPr="00EA7DEF">
        <w:rPr>
          <w:sz w:val="48"/>
          <w:szCs w:val="48"/>
        </w:rPr>
        <w:t xml:space="preserve">rugs </w:t>
      </w:r>
      <w:r w:rsidR="00575560">
        <w:rPr>
          <w:sz w:val="48"/>
          <w:szCs w:val="48"/>
        </w:rPr>
        <w:t>s</w:t>
      </w:r>
      <w:r w:rsidR="005B0F3F" w:rsidRPr="00EA7DEF">
        <w:rPr>
          <w:sz w:val="48"/>
          <w:szCs w:val="48"/>
        </w:rPr>
        <w:t xml:space="preserve">ubject </w:t>
      </w:r>
      <w:r w:rsidR="00575560">
        <w:rPr>
          <w:sz w:val="48"/>
          <w:szCs w:val="48"/>
        </w:rPr>
        <w:t>m</w:t>
      </w:r>
      <w:r w:rsidR="005B0F3F" w:rsidRPr="00EA7DEF">
        <w:rPr>
          <w:sz w:val="48"/>
          <w:szCs w:val="48"/>
        </w:rPr>
        <w:t>atter</w:t>
      </w:r>
      <w:r w:rsidR="00575560">
        <w:rPr>
          <w:sz w:val="48"/>
          <w:szCs w:val="48"/>
        </w:rPr>
        <w:t xml:space="preserve"> e</w:t>
      </w:r>
      <w:r w:rsidR="005B0F3F" w:rsidRPr="00EA7DEF">
        <w:rPr>
          <w:sz w:val="48"/>
          <w:szCs w:val="48"/>
        </w:rPr>
        <w:t>xpert: Expression of Interest</w:t>
      </w:r>
    </w:p>
    <w:p w14:paraId="1D83EC19" w14:textId="7167ED68" w:rsidR="00E37B91" w:rsidRPr="00EA7DEF" w:rsidRDefault="00393905" w:rsidP="00575560">
      <w:pPr>
        <w:pStyle w:val="NWMPHNIntroParagraph"/>
        <w:spacing w:before="240"/>
        <w:rPr>
          <w:sz w:val="32"/>
          <w:szCs w:val="32"/>
        </w:rPr>
      </w:pPr>
      <w:r>
        <w:rPr>
          <w:sz w:val="32"/>
          <w:szCs w:val="32"/>
        </w:rPr>
        <w:t>Vacancies</w:t>
      </w:r>
      <w:r w:rsidR="0071772E" w:rsidRPr="12ACEEC0">
        <w:rPr>
          <w:sz w:val="32"/>
          <w:szCs w:val="32"/>
        </w:rPr>
        <w:t xml:space="preserve"> exist</w:t>
      </w:r>
      <w:r>
        <w:rPr>
          <w:sz w:val="32"/>
          <w:szCs w:val="32"/>
        </w:rPr>
        <w:t xml:space="preserve"> </w:t>
      </w:r>
      <w:r w:rsidR="0071772E" w:rsidRPr="12ACEEC0">
        <w:rPr>
          <w:sz w:val="32"/>
          <w:szCs w:val="32"/>
        </w:rPr>
        <w:t xml:space="preserve">for </w:t>
      </w:r>
      <w:r w:rsidR="003B6E13" w:rsidRPr="12ACEEC0">
        <w:rPr>
          <w:sz w:val="32"/>
          <w:szCs w:val="32"/>
        </w:rPr>
        <w:t xml:space="preserve">a </w:t>
      </w:r>
      <w:r w:rsidR="00575560" w:rsidRPr="12ACEEC0">
        <w:rPr>
          <w:sz w:val="32"/>
          <w:szCs w:val="32"/>
        </w:rPr>
        <w:t>g</w:t>
      </w:r>
      <w:r w:rsidR="003B6E13" w:rsidRPr="12ACEEC0">
        <w:rPr>
          <w:sz w:val="32"/>
          <w:szCs w:val="32"/>
        </w:rPr>
        <w:t xml:space="preserve">eneral </w:t>
      </w:r>
      <w:r w:rsidR="00575560" w:rsidRPr="12ACEEC0">
        <w:rPr>
          <w:sz w:val="32"/>
          <w:szCs w:val="32"/>
        </w:rPr>
        <w:t>p</w:t>
      </w:r>
      <w:r w:rsidR="003B6E13" w:rsidRPr="12ACEEC0">
        <w:rPr>
          <w:sz w:val="32"/>
          <w:szCs w:val="32"/>
        </w:rPr>
        <w:t xml:space="preserve">ractitioner and </w:t>
      </w:r>
      <w:r w:rsidR="00575560" w:rsidRPr="12ACEEC0">
        <w:rPr>
          <w:sz w:val="32"/>
          <w:szCs w:val="32"/>
        </w:rPr>
        <w:t>p</w:t>
      </w:r>
      <w:r w:rsidR="003B6E13" w:rsidRPr="12ACEEC0">
        <w:rPr>
          <w:sz w:val="32"/>
          <w:szCs w:val="32"/>
        </w:rPr>
        <w:t xml:space="preserve">harmacist </w:t>
      </w:r>
      <w:r>
        <w:rPr>
          <w:sz w:val="32"/>
          <w:szCs w:val="32"/>
        </w:rPr>
        <w:t xml:space="preserve">(one each) </w:t>
      </w:r>
      <w:r w:rsidR="003B6E13" w:rsidRPr="12ACEEC0">
        <w:rPr>
          <w:sz w:val="32"/>
          <w:szCs w:val="32"/>
        </w:rPr>
        <w:t xml:space="preserve">to support </w:t>
      </w:r>
      <w:r w:rsidR="00CB7E77" w:rsidRPr="12ACEEC0">
        <w:rPr>
          <w:sz w:val="32"/>
          <w:szCs w:val="32"/>
        </w:rPr>
        <w:t xml:space="preserve">recommissioning activities in </w:t>
      </w:r>
      <w:r w:rsidR="00A178C2">
        <w:rPr>
          <w:sz w:val="32"/>
          <w:szCs w:val="32"/>
        </w:rPr>
        <w:t>our a</w:t>
      </w:r>
      <w:r w:rsidR="00D8782D" w:rsidRPr="12ACEEC0">
        <w:rPr>
          <w:sz w:val="32"/>
          <w:szCs w:val="32"/>
        </w:rPr>
        <w:t xml:space="preserve">lcohol and </w:t>
      </w:r>
      <w:r w:rsidR="00A178C2">
        <w:rPr>
          <w:sz w:val="32"/>
          <w:szCs w:val="32"/>
        </w:rPr>
        <w:t>o</w:t>
      </w:r>
      <w:r w:rsidR="00D8782D" w:rsidRPr="12ACEEC0">
        <w:rPr>
          <w:sz w:val="32"/>
          <w:szCs w:val="32"/>
        </w:rPr>
        <w:t xml:space="preserve">ther </w:t>
      </w:r>
      <w:r w:rsidR="00A178C2">
        <w:rPr>
          <w:sz w:val="32"/>
          <w:szCs w:val="32"/>
        </w:rPr>
        <w:t>d</w:t>
      </w:r>
      <w:r w:rsidR="00D8782D" w:rsidRPr="12ACEEC0">
        <w:rPr>
          <w:sz w:val="32"/>
          <w:szCs w:val="32"/>
        </w:rPr>
        <w:t>rugs (A</w:t>
      </w:r>
      <w:r w:rsidR="00CB7E77" w:rsidRPr="12ACEEC0">
        <w:rPr>
          <w:sz w:val="32"/>
          <w:szCs w:val="32"/>
        </w:rPr>
        <w:t>OD</w:t>
      </w:r>
      <w:r w:rsidR="00D8782D" w:rsidRPr="12ACEEC0">
        <w:rPr>
          <w:sz w:val="32"/>
          <w:szCs w:val="32"/>
        </w:rPr>
        <w:t>)</w:t>
      </w:r>
      <w:r w:rsidR="00CB7E77" w:rsidRPr="12ACEEC0">
        <w:rPr>
          <w:sz w:val="32"/>
          <w:szCs w:val="32"/>
        </w:rPr>
        <w:t xml:space="preserve"> program</w:t>
      </w:r>
      <w:r w:rsidR="00D8782D" w:rsidRPr="12ACEEC0">
        <w:rPr>
          <w:sz w:val="32"/>
          <w:szCs w:val="32"/>
        </w:rPr>
        <w:t>.</w:t>
      </w:r>
    </w:p>
    <w:tbl>
      <w:tblPr>
        <w:tblStyle w:val="NWMPHNTableColour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6183F" w:rsidRPr="009835D3" w14:paraId="107415BD" w14:textId="77777777" w:rsidTr="00011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6"/>
        </w:trPr>
        <w:tc>
          <w:tcPr>
            <w:tcW w:w="9010" w:type="dxa"/>
          </w:tcPr>
          <w:p w14:paraId="3E397CF5" w14:textId="796F301C" w:rsidR="0066183F" w:rsidRPr="000A42D1" w:rsidRDefault="008A09B5" w:rsidP="00011682">
            <w:pPr>
              <w:pStyle w:val="BodyTextNWMPHN"/>
              <w:rPr>
                <w:rFonts w:eastAsiaTheme="minorHAnsi"/>
                <w:bCs/>
                <w:lang w:val="en-US"/>
              </w:rPr>
            </w:pPr>
            <w:r w:rsidRPr="000A42D1">
              <w:rPr>
                <w:rFonts w:eastAsiaTheme="minorHAnsi"/>
                <w:bCs/>
                <w:lang w:val="en-US"/>
              </w:rPr>
              <w:t xml:space="preserve">North Western Melbourne Primary Health Network (NWMPHN) is </w:t>
            </w:r>
            <w:r w:rsidR="00E77EFD" w:rsidRPr="000A42D1">
              <w:rPr>
                <w:rFonts w:eastAsiaTheme="minorHAnsi"/>
                <w:bCs/>
                <w:lang w:val="en-US"/>
              </w:rPr>
              <w:t xml:space="preserve">looking for a GP and </w:t>
            </w:r>
            <w:r w:rsidR="0077092B" w:rsidRPr="000A42D1">
              <w:rPr>
                <w:rFonts w:eastAsiaTheme="minorHAnsi"/>
                <w:bCs/>
                <w:lang w:val="en-US"/>
              </w:rPr>
              <w:t xml:space="preserve">a </w:t>
            </w:r>
            <w:r w:rsidR="00E77EFD" w:rsidRPr="000A42D1">
              <w:rPr>
                <w:rFonts w:eastAsiaTheme="minorHAnsi"/>
                <w:bCs/>
                <w:lang w:val="en-US"/>
              </w:rPr>
              <w:t xml:space="preserve">pharmacist to join a </w:t>
            </w:r>
            <w:r w:rsidR="00A178C2" w:rsidRPr="000A42D1">
              <w:rPr>
                <w:rFonts w:eastAsiaTheme="minorHAnsi"/>
                <w:bCs/>
                <w:lang w:val="en-US"/>
              </w:rPr>
              <w:t>s</w:t>
            </w:r>
            <w:r w:rsidR="00E77EFD" w:rsidRPr="000A42D1">
              <w:rPr>
                <w:rFonts w:eastAsiaTheme="minorHAnsi"/>
                <w:bCs/>
                <w:lang w:val="en-US"/>
              </w:rPr>
              <w:t xml:space="preserve">ubject </w:t>
            </w:r>
            <w:r w:rsidR="00A178C2" w:rsidRPr="000A42D1">
              <w:rPr>
                <w:rFonts w:eastAsiaTheme="minorHAnsi"/>
                <w:bCs/>
                <w:lang w:val="en-US"/>
              </w:rPr>
              <w:t>m</w:t>
            </w:r>
            <w:r w:rsidR="00E77EFD" w:rsidRPr="000A42D1">
              <w:rPr>
                <w:rFonts w:eastAsiaTheme="minorHAnsi"/>
                <w:bCs/>
                <w:lang w:val="en-US"/>
              </w:rPr>
              <w:t xml:space="preserve">atter </w:t>
            </w:r>
            <w:r w:rsidR="00A178C2" w:rsidRPr="000A42D1">
              <w:rPr>
                <w:rFonts w:eastAsiaTheme="minorHAnsi"/>
                <w:bCs/>
                <w:lang w:val="en-US"/>
              </w:rPr>
              <w:t>ex</w:t>
            </w:r>
            <w:r w:rsidR="00E77EFD" w:rsidRPr="000A42D1">
              <w:rPr>
                <w:rFonts w:eastAsiaTheme="minorHAnsi"/>
                <w:bCs/>
                <w:lang w:val="en-US"/>
              </w:rPr>
              <w:t xml:space="preserve">pert </w:t>
            </w:r>
            <w:r w:rsidR="00A178C2" w:rsidRPr="000A42D1">
              <w:rPr>
                <w:rFonts w:eastAsiaTheme="minorHAnsi"/>
                <w:bCs/>
                <w:lang w:val="en-US"/>
              </w:rPr>
              <w:t>r</w:t>
            </w:r>
            <w:r w:rsidR="00E77EFD" w:rsidRPr="000A42D1">
              <w:rPr>
                <w:rFonts w:eastAsiaTheme="minorHAnsi"/>
                <w:bCs/>
                <w:lang w:val="en-US"/>
              </w:rPr>
              <w:t xml:space="preserve">eference </w:t>
            </w:r>
            <w:r w:rsidR="00A178C2" w:rsidRPr="000A42D1">
              <w:rPr>
                <w:rFonts w:eastAsiaTheme="minorHAnsi"/>
                <w:bCs/>
                <w:lang w:val="en-US"/>
              </w:rPr>
              <w:t>g</w:t>
            </w:r>
            <w:r w:rsidR="00E77EFD" w:rsidRPr="000A42D1">
              <w:rPr>
                <w:rFonts w:eastAsiaTheme="minorHAnsi"/>
                <w:bCs/>
                <w:lang w:val="en-US"/>
              </w:rPr>
              <w:t>roup to</w:t>
            </w:r>
            <w:r w:rsidR="0077092B" w:rsidRPr="000A42D1">
              <w:rPr>
                <w:rFonts w:eastAsiaTheme="minorHAnsi"/>
                <w:bCs/>
                <w:lang w:val="en-US"/>
              </w:rPr>
              <w:t xml:space="preserve"> help</w:t>
            </w:r>
            <w:r w:rsidR="00E77EFD" w:rsidRPr="000A42D1">
              <w:rPr>
                <w:rFonts w:eastAsiaTheme="minorHAnsi"/>
                <w:bCs/>
                <w:lang w:val="en-US"/>
              </w:rPr>
              <w:t xml:space="preserve"> </w:t>
            </w:r>
            <w:r w:rsidR="00E6231C" w:rsidRPr="000A42D1">
              <w:rPr>
                <w:rFonts w:eastAsiaTheme="minorHAnsi"/>
                <w:bCs/>
                <w:lang w:val="en-US"/>
              </w:rPr>
              <w:t xml:space="preserve">guide the recommissioning process of </w:t>
            </w:r>
            <w:r w:rsidR="006C18CD" w:rsidRPr="000A42D1">
              <w:rPr>
                <w:rFonts w:eastAsiaTheme="minorHAnsi"/>
                <w:bCs/>
                <w:lang w:val="en-US"/>
              </w:rPr>
              <w:t>our</w:t>
            </w:r>
            <w:r w:rsidR="0022528A" w:rsidRPr="000A42D1">
              <w:rPr>
                <w:rFonts w:eastAsiaTheme="minorHAnsi"/>
                <w:bCs/>
                <w:lang w:val="en-US"/>
              </w:rPr>
              <w:t xml:space="preserve"> AOD program.</w:t>
            </w:r>
          </w:p>
          <w:p w14:paraId="4ABF3C50" w14:textId="5FECF79D" w:rsidR="0022528A" w:rsidRPr="00423516" w:rsidRDefault="00015FC4" w:rsidP="00006F43">
            <w:pPr>
              <w:pStyle w:val="BodyBulletedListNWMPHN"/>
            </w:pPr>
            <w:r w:rsidRPr="00423516">
              <w:t xml:space="preserve">We are looking for </w:t>
            </w:r>
            <w:r w:rsidR="0042341B" w:rsidRPr="00423516">
              <w:t xml:space="preserve">people who are outcomes-focused </w:t>
            </w:r>
            <w:r w:rsidR="00685CCB" w:rsidRPr="00423516">
              <w:t xml:space="preserve">and passionate </w:t>
            </w:r>
            <w:r w:rsidR="00EF7214" w:rsidRPr="00423516">
              <w:t>about finding solutions to complex issues</w:t>
            </w:r>
            <w:r w:rsidR="00F66402">
              <w:t>.</w:t>
            </w:r>
          </w:p>
          <w:p w14:paraId="25799B1C" w14:textId="040CB3C3" w:rsidR="0022528A" w:rsidRPr="00423516" w:rsidRDefault="00362123" w:rsidP="00006F43">
            <w:pPr>
              <w:pStyle w:val="BodyBulletedListNWMPHN"/>
            </w:pPr>
            <w:r w:rsidRPr="00423516">
              <w:t xml:space="preserve">Expressions of </w:t>
            </w:r>
            <w:r w:rsidR="00F66402">
              <w:t>I</w:t>
            </w:r>
            <w:r w:rsidRPr="00423516">
              <w:t xml:space="preserve">nterest are </w:t>
            </w:r>
            <w:r w:rsidR="0022528A" w:rsidRPr="00423516">
              <w:t>open to people</w:t>
            </w:r>
            <w:r w:rsidR="007A55B1" w:rsidRPr="00423516">
              <w:t xml:space="preserve"> currently</w:t>
            </w:r>
            <w:r w:rsidR="0022528A" w:rsidRPr="00423516">
              <w:t xml:space="preserve"> working </w:t>
            </w:r>
            <w:r w:rsidR="007A55B1" w:rsidRPr="00423516">
              <w:t xml:space="preserve">in general practice or pharmacy, </w:t>
            </w:r>
            <w:r w:rsidR="0022528A" w:rsidRPr="00423516">
              <w:t>within or outside of the NWMPHN catchment</w:t>
            </w:r>
            <w:r w:rsidR="00F66402">
              <w:t>.</w:t>
            </w:r>
          </w:p>
          <w:p w14:paraId="4540570A" w14:textId="2F1458B9" w:rsidR="0022528A" w:rsidRPr="00423516" w:rsidRDefault="006C18CD" w:rsidP="00006F43">
            <w:pPr>
              <w:pStyle w:val="BodyBulletedListNWMPHN"/>
            </w:pPr>
            <w:r w:rsidRPr="00423516">
              <w:rPr>
                <w:rFonts w:eastAsia="Times New Roman"/>
                <w:lang w:eastAsia="en-AU"/>
              </w:rPr>
              <w:t>T</w:t>
            </w:r>
            <w:r w:rsidR="0022528A" w:rsidRPr="00423516">
              <w:rPr>
                <w:rFonts w:eastAsia="Times New Roman"/>
                <w:lang w:eastAsia="en-AU"/>
              </w:rPr>
              <w:t xml:space="preserve">his is a short-term opportunity requiring attendance at </w:t>
            </w:r>
            <w:r w:rsidRPr="00423516">
              <w:rPr>
                <w:rFonts w:eastAsia="Times New Roman"/>
                <w:lang w:eastAsia="en-AU"/>
              </w:rPr>
              <w:t xml:space="preserve">a maximum of </w:t>
            </w:r>
            <w:r w:rsidR="0022528A" w:rsidRPr="00423516">
              <w:rPr>
                <w:rFonts w:eastAsia="Times New Roman"/>
                <w:lang w:eastAsia="en-AU"/>
              </w:rPr>
              <w:t xml:space="preserve">four 2-hour workshops </w:t>
            </w:r>
            <w:r w:rsidRPr="00423516">
              <w:rPr>
                <w:rFonts w:eastAsia="Times New Roman"/>
                <w:lang w:eastAsia="en-AU"/>
              </w:rPr>
              <w:t>in March and</w:t>
            </w:r>
            <w:r w:rsidR="0022528A" w:rsidRPr="00423516">
              <w:rPr>
                <w:rFonts w:eastAsia="Times New Roman"/>
                <w:lang w:eastAsia="en-AU"/>
              </w:rPr>
              <w:t xml:space="preserve"> April 2021</w:t>
            </w:r>
            <w:r w:rsidR="0080785F">
              <w:rPr>
                <w:rFonts w:eastAsia="Times New Roman"/>
                <w:lang w:eastAsia="en-AU"/>
              </w:rPr>
              <w:t>.</w:t>
            </w:r>
          </w:p>
          <w:p w14:paraId="03BD4E5E" w14:textId="3A9C74DE" w:rsidR="0022528A" w:rsidRPr="00423516" w:rsidRDefault="006C18CD" w:rsidP="00006F43">
            <w:pPr>
              <w:pStyle w:val="BodyBulletedListNWMPHN"/>
            </w:pPr>
            <w:r w:rsidRPr="00423516">
              <w:rPr>
                <w:rFonts w:cstheme="minorHAnsi"/>
                <w:szCs w:val="24"/>
              </w:rPr>
              <w:t>M</w:t>
            </w:r>
            <w:r w:rsidR="0022528A" w:rsidRPr="00423516">
              <w:rPr>
                <w:rFonts w:cstheme="minorHAnsi"/>
                <w:szCs w:val="24"/>
              </w:rPr>
              <w:t>embers will be remunerated for their attendance</w:t>
            </w:r>
            <w:r w:rsidRPr="00423516">
              <w:rPr>
                <w:rFonts w:cstheme="minorHAnsi"/>
                <w:szCs w:val="24"/>
              </w:rPr>
              <w:t xml:space="preserve"> at workshops</w:t>
            </w:r>
            <w:r w:rsidR="0080785F">
              <w:rPr>
                <w:rFonts w:cstheme="minorHAnsi"/>
                <w:szCs w:val="24"/>
              </w:rPr>
              <w:t>.</w:t>
            </w:r>
          </w:p>
        </w:tc>
      </w:tr>
    </w:tbl>
    <w:p w14:paraId="2B5CB088" w14:textId="2310928A" w:rsidR="00C44771" w:rsidRPr="00FA7559" w:rsidRDefault="00C44771" w:rsidP="00FA7559">
      <w:pPr>
        <w:pStyle w:val="NWMPHNHeading2"/>
        <w:spacing w:line="276" w:lineRule="auto"/>
        <w:rPr>
          <w:rFonts w:cstheme="minorHAnsi"/>
          <w:sz w:val="24"/>
          <w:szCs w:val="24"/>
        </w:rPr>
      </w:pPr>
      <w:r w:rsidRPr="00FA7559">
        <w:rPr>
          <w:rFonts w:cstheme="minorHAnsi"/>
          <w:sz w:val="24"/>
          <w:szCs w:val="24"/>
        </w:rPr>
        <w:t>Background</w:t>
      </w:r>
    </w:p>
    <w:p w14:paraId="66AA9C0D" w14:textId="4152BF4F" w:rsidR="00E37B91" w:rsidRPr="00FA7559" w:rsidRDefault="00783C7E" w:rsidP="00FA7559">
      <w:pPr>
        <w:spacing w:after="1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Our</w:t>
      </w:r>
      <w:r w:rsidR="00E37B91" w:rsidRPr="00FA755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AOD</w:t>
      </w:r>
      <w:r w:rsidR="00E37B91" w:rsidRPr="00FA7559">
        <w:rPr>
          <w:rFonts w:asciiTheme="minorHAnsi" w:hAnsiTheme="minorHAnsi" w:cstheme="minorHAnsi"/>
          <w:szCs w:val="24"/>
        </w:rPr>
        <w:t xml:space="preserve"> </w:t>
      </w:r>
      <w:r w:rsidR="00230341" w:rsidRPr="00FA7559">
        <w:rPr>
          <w:rFonts w:asciiTheme="minorHAnsi" w:hAnsiTheme="minorHAnsi" w:cstheme="minorHAnsi"/>
          <w:szCs w:val="24"/>
        </w:rPr>
        <w:t>program</w:t>
      </w:r>
      <w:r w:rsidR="00E37B91" w:rsidRPr="00FA7559">
        <w:rPr>
          <w:rFonts w:asciiTheme="minorHAnsi" w:hAnsiTheme="minorHAnsi" w:cstheme="minorHAnsi"/>
          <w:szCs w:val="24"/>
        </w:rPr>
        <w:t xml:space="preserve"> is focused on commissioning treatment services that meet the needs of vulnerable communities across our region. In 2019-20 there </w:t>
      </w:r>
      <w:r w:rsidR="000700AD">
        <w:rPr>
          <w:rFonts w:asciiTheme="minorHAnsi" w:hAnsiTheme="minorHAnsi" w:cstheme="minorHAnsi"/>
          <w:szCs w:val="24"/>
        </w:rPr>
        <w:t>was</w:t>
      </w:r>
      <w:r w:rsidR="00E37B91" w:rsidRPr="00FA7559">
        <w:rPr>
          <w:rFonts w:asciiTheme="minorHAnsi" w:hAnsiTheme="minorHAnsi" w:cstheme="minorHAnsi"/>
          <w:szCs w:val="24"/>
        </w:rPr>
        <w:t xml:space="preserve"> approximately $6 million worth of activity funded through this portfolio into the delivery of 28 treatment programs.  </w:t>
      </w:r>
    </w:p>
    <w:p w14:paraId="6D089920" w14:textId="78E13BDC" w:rsidR="00C44771" w:rsidRPr="00FA7559" w:rsidRDefault="00E37B91" w:rsidP="22E4E490">
      <w:pPr>
        <w:spacing w:after="0"/>
        <w:rPr>
          <w:rFonts w:asciiTheme="minorHAnsi" w:hAnsiTheme="minorHAnsi" w:cstheme="minorBidi"/>
        </w:rPr>
      </w:pPr>
      <w:r w:rsidRPr="22E4E490">
        <w:rPr>
          <w:rFonts w:asciiTheme="minorHAnsi" w:hAnsiTheme="minorHAnsi" w:cstheme="minorBidi"/>
        </w:rPr>
        <w:t>In 2021, NWMPHN will recommission</w:t>
      </w:r>
      <w:r w:rsidRPr="22E4E490">
        <w:rPr>
          <w:rStyle w:val="FootnoteReference"/>
          <w:rFonts w:asciiTheme="minorHAnsi" w:hAnsiTheme="minorHAnsi" w:cstheme="minorBidi"/>
        </w:rPr>
        <w:footnoteReference w:id="2"/>
      </w:r>
      <w:r w:rsidRPr="22E4E490">
        <w:rPr>
          <w:rFonts w:asciiTheme="minorHAnsi" w:hAnsiTheme="minorHAnsi" w:cstheme="minorBidi"/>
        </w:rPr>
        <w:t xml:space="preserve"> </w:t>
      </w:r>
      <w:r w:rsidR="00393399" w:rsidRPr="22E4E490">
        <w:rPr>
          <w:rFonts w:asciiTheme="minorHAnsi" w:hAnsiTheme="minorHAnsi" w:cstheme="minorBidi"/>
        </w:rPr>
        <w:t xml:space="preserve">approximately </w:t>
      </w:r>
      <w:r w:rsidRPr="22E4E490">
        <w:rPr>
          <w:rFonts w:asciiTheme="minorHAnsi" w:hAnsiTheme="minorHAnsi" w:cstheme="minorBidi"/>
        </w:rPr>
        <w:t xml:space="preserve">$3 million </w:t>
      </w:r>
      <w:r w:rsidR="00636C2D">
        <w:rPr>
          <w:rFonts w:asciiTheme="minorHAnsi" w:hAnsiTheme="minorHAnsi" w:cstheme="minorBidi"/>
        </w:rPr>
        <w:t xml:space="preserve">worth </w:t>
      </w:r>
      <w:r w:rsidRPr="22E4E490">
        <w:rPr>
          <w:rFonts w:asciiTheme="minorHAnsi" w:hAnsiTheme="minorHAnsi" w:cstheme="minorBidi"/>
        </w:rPr>
        <w:t xml:space="preserve">of </w:t>
      </w:r>
      <w:r w:rsidR="00636C2D">
        <w:rPr>
          <w:rFonts w:asciiTheme="minorHAnsi" w:hAnsiTheme="minorHAnsi" w:cstheme="minorBidi"/>
        </w:rPr>
        <w:t xml:space="preserve">annual </w:t>
      </w:r>
      <w:r w:rsidRPr="22E4E490">
        <w:rPr>
          <w:rFonts w:asciiTheme="minorHAnsi" w:hAnsiTheme="minorHAnsi" w:cstheme="minorBidi"/>
        </w:rPr>
        <w:t>activity to address key issues and service gaps that have been identified within the current funding model</w:t>
      </w:r>
      <w:r w:rsidR="00C44771" w:rsidRPr="22E4E490">
        <w:rPr>
          <w:rFonts w:asciiTheme="minorHAnsi" w:hAnsiTheme="minorHAnsi" w:cstheme="minorBidi"/>
          <w:lang w:val="en-US"/>
        </w:rPr>
        <w:t>. Broadly, the recommissioning strategy aims to:</w:t>
      </w:r>
    </w:p>
    <w:p w14:paraId="2763B918" w14:textId="694BC142" w:rsidR="00D64382" w:rsidRPr="00FA7559" w:rsidRDefault="00B577C4" w:rsidP="00006F43">
      <w:pPr>
        <w:pStyle w:val="BodyBulletedListNWMPHN"/>
      </w:pPr>
      <w:r>
        <w:t>d</w:t>
      </w:r>
      <w:r w:rsidR="00C44771" w:rsidRPr="22E4E490">
        <w:t xml:space="preserve">evelop integrated </w:t>
      </w:r>
      <w:r w:rsidR="000F6E2D" w:rsidRPr="22E4E490">
        <w:t>AOD model</w:t>
      </w:r>
      <w:r w:rsidR="00B56847" w:rsidRPr="22E4E490">
        <w:t>s</w:t>
      </w:r>
      <w:r w:rsidR="000F6E2D" w:rsidRPr="22E4E490">
        <w:t xml:space="preserve"> of care</w:t>
      </w:r>
      <w:r w:rsidR="00C44771" w:rsidRPr="22E4E490">
        <w:t xml:space="preserve"> that respond to the diverse and intersecting needs of the region</w:t>
      </w:r>
    </w:p>
    <w:p w14:paraId="2FB13FD1" w14:textId="3532BE6F" w:rsidR="00C44771" w:rsidRPr="00FA7559" w:rsidRDefault="008314DA" w:rsidP="00006F43">
      <w:pPr>
        <w:pStyle w:val="BodyBulletedListNWMPHN"/>
      </w:pPr>
      <w:r>
        <w:t>s</w:t>
      </w:r>
      <w:r w:rsidR="00C44771" w:rsidRPr="22E4E490">
        <w:t xml:space="preserve">trengthen partnerships across sectors and services </w:t>
      </w:r>
      <w:r w:rsidR="00A62FF7" w:rsidRPr="22E4E490">
        <w:t>to bridge gaps between primary and specialist care</w:t>
      </w:r>
    </w:p>
    <w:p w14:paraId="3DEA02ED" w14:textId="6930AD7F" w:rsidR="00C44771" w:rsidRPr="00FA7559" w:rsidRDefault="008314DA" w:rsidP="00006F43">
      <w:pPr>
        <w:pStyle w:val="BodyBulletedListNWMPHN"/>
        <w:rPr>
          <w:rFonts w:cstheme="minorHAnsi"/>
          <w:szCs w:val="24"/>
        </w:rPr>
      </w:pPr>
      <w:r>
        <w:rPr>
          <w:rFonts w:cstheme="minorHAnsi"/>
          <w:szCs w:val="24"/>
        </w:rPr>
        <w:t>e</w:t>
      </w:r>
      <w:r w:rsidR="00C44771" w:rsidRPr="00FA7559">
        <w:rPr>
          <w:rFonts w:cstheme="minorHAnsi"/>
          <w:szCs w:val="24"/>
        </w:rPr>
        <w:t>nable the collection of outcome and experience measures to ensure the value of commissioned activity can be measured, and that services are delivered equitably and safely to vulnerable populations</w:t>
      </w:r>
    </w:p>
    <w:p w14:paraId="61E29BA8" w14:textId="4C658BC0" w:rsidR="00011F37" w:rsidRPr="00FA7559" w:rsidRDefault="008314DA" w:rsidP="00006F43">
      <w:pPr>
        <w:pStyle w:val="BodyBulletedListNWMPHN"/>
        <w:rPr>
          <w:rFonts w:cstheme="minorHAnsi"/>
          <w:szCs w:val="24"/>
        </w:rPr>
      </w:pPr>
      <w:r>
        <w:rPr>
          <w:rFonts w:cstheme="minorHAnsi"/>
          <w:szCs w:val="24"/>
        </w:rPr>
        <w:t>i</w:t>
      </w:r>
      <w:r w:rsidR="00C44771" w:rsidRPr="00FA7559">
        <w:rPr>
          <w:rFonts w:cstheme="minorHAnsi"/>
          <w:szCs w:val="24"/>
        </w:rPr>
        <w:t>mprove the capacity of general practice and hospitals to respond to AOD, and the capacity of the AOD sector to work with general practice and hospitals.</w:t>
      </w:r>
    </w:p>
    <w:p w14:paraId="71A73E08" w14:textId="77777777" w:rsidR="00A62FF7" w:rsidRPr="00FA7559" w:rsidRDefault="00A62FF7" w:rsidP="00FA7559">
      <w:pPr>
        <w:pStyle w:val="ListParagraph"/>
        <w:spacing w:after="0" w:line="276" w:lineRule="auto"/>
        <w:ind w:left="765"/>
        <w:rPr>
          <w:rFonts w:cstheme="minorHAnsi"/>
          <w:szCs w:val="24"/>
        </w:rPr>
      </w:pPr>
    </w:p>
    <w:p w14:paraId="59715421" w14:textId="5B9A0E94" w:rsidR="001939B9" w:rsidRPr="008256DA" w:rsidRDefault="00011F37" w:rsidP="001939B9">
      <w:pPr>
        <w:spacing w:after="160"/>
        <w:rPr>
          <w:rFonts w:asciiTheme="minorHAnsi" w:hAnsiTheme="minorHAnsi" w:cstheme="minorHAnsi"/>
          <w:b/>
          <w:bCs/>
          <w:szCs w:val="24"/>
        </w:rPr>
      </w:pPr>
      <w:r w:rsidRPr="008256DA">
        <w:rPr>
          <w:rFonts w:asciiTheme="minorHAnsi" w:hAnsiTheme="minorHAnsi" w:cstheme="minorHAnsi"/>
          <w:b/>
          <w:bCs/>
          <w:szCs w:val="24"/>
        </w:rPr>
        <w:lastRenderedPageBreak/>
        <w:t xml:space="preserve">NWMPHN will establish two stakeholder groups to guide the recommissioning process: </w:t>
      </w:r>
    </w:p>
    <w:tbl>
      <w:tblPr>
        <w:tblStyle w:val="NWMPHNTableColou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1939B9" w14:paraId="60DE060A" w14:textId="77777777" w:rsidTr="00193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05" w:type="dxa"/>
          </w:tcPr>
          <w:p w14:paraId="45C53BE4" w14:textId="21724128" w:rsidR="001939B9" w:rsidRDefault="001939B9" w:rsidP="001939B9">
            <w:pPr>
              <w:pStyle w:val="TableHeadingNWMPHN"/>
            </w:pPr>
            <w:r w:rsidRPr="001939B9">
              <w:t>Consumer Advisory Group (CAG)</w:t>
            </w:r>
          </w:p>
        </w:tc>
        <w:tc>
          <w:tcPr>
            <w:tcW w:w="4505" w:type="dxa"/>
          </w:tcPr>
          <w:p w14:paraId="3A977E88" w14:textId="67EA74E3" w:rsidR="001939B9" w:rsidRDefault="001939B9" w:rsidP="001939B9">
            <w:pPr>
              <w:pStyle w:val="TableHeadingNWMPHN"/>
            </w:pPr>
            <w:r w:rsidRPr="001939B9">
              <w:t xml:space="preserve">Subject Matter Expert </w:t>
            </w:r>
            <w:r w:rsidR="0055176C">
              <w:t xml:space="preserve">(SME) </w:t>
            </w:r>
            <w:r w:rsidR="00A478E8">
              <w:t>g</w:t>
            </w:r>
            <w:r w:rsidRPr="001939B9">
              <w:t>roup</w:t>
            </w:r>
          </w:p>
        </w:tc>
      </w:tr>
      <w:tr w:rsidR="001939B9" w14:paraId="797D86CE" w14:textId="77777777" w:rsidTr="001939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505" w:type="dxa"/>
          </w:tcPr>
          <w:p w14:paraId="7A389B3E" w14:textId="5D158E8B" w:rsidR="001939B9" w:rsidRPr="001939B9" w:rsidRDefault="00FE5495" w:rsidP="001939B9">
            <w:pPr>
              <w:pStyle w:val="TableTextNWMPHN"/>
            </w:pPr>
            <w:r>
              <w:t>The CAG will t</w:t>
            </w:r>
            <w:r w:rsidR="001939B9" w:rsidRPr="001939B9">
              <w:t>est and refine problems identified through</w:t>
            </w:r>
            <w:r>
              <w:t xml:space="preserve"> </w:t>
            </w:r>
            <w:hyperlink r:id="rId11" w:history="1">
              <w:r w:rsidR="001939B9" w:rsidRPr="001939B9">
                <w:rPr>
                  <w:rStyle w:val="Hyperlink"/>
                  <w:sz w:val="20"/>
                  <w:szCs w:val="20"/>
                </w:rPr>
                <w:t>The Blueprint</w:t>
              </w:r>
            </w:hyperlink>
            <w:r w:rsidR="001939B9" w:rsidRPr="001939B9">
              <w:t xml:space="preserve"> to determine the key barriers</w:t>
            </w:r>
            <w:r>
              <w:t xml:space="preserve"> </w:t>
            </w:r>
            <w:r w:rsidR="00796246">
              <w:t>effecting</w:t>
            </w:r>
            <w:r w:rsidR="001939B9" w:rsidRPr="001939B9">
              <w:t xml:space="preserve"> access to safe, effective and</w:t>
            </w:r>
            <w:r>
              <w:t xml:space="preserve"> </w:t>
            </w:r>
            <w:r w:rsidR="001939B9" w:rsidRPr="001939B9">
              <w:t>equitable AOD treatment and support.</w:t>
            </w:r>
          </w:p>
          <w:p w14:paraId="68A89D2C" w14:textId="77777777" w:rsidR="001939B9" w:rsidRPr="001939B9" w:rsidRDefault="001939B9" w:rsidP="001939B9">
            <w:pPr>
              <w:pStyle w:val="TableTextNWMPHN"/>
            </w:pPr>
          </w:p>
          <w:p w14:paraId="27A2805F" w14:textId="01FE352B" w:rsidR="001939B9" w:rsidRPr="001939B9" w:rsidRDefault="001939B9" w:rsidP="001939B9">
            <w:pPr>
              <w:pStyle w:val="TableTextNWMPHN"/>
            </w:pPr>
            <w:r w:rsidRPr="001939B9">
              <w:t>This group will provide input on their experiences of the AOD service sector.</w:t>
            </w:r>
          </w:p>
          <w:p w14:paraId="202378C2" w14:textId="77777777" w:rsidR="001939B9" w:rsidRPr="001939B9" w:rsidRDefault="001939B9" w:rsidP="001939B9">
            <w:pPr>
              <w:pStyle w:val="TableTextNWMPHN"/>
            </w:pPr>
          </w:p>
          <w:p w14:paraId="409A9748" w14:textId="71DC92EA" w:rsidR="001939B9" w:rsidRPr="00006F43" w:rsidRDefault="001939B9" w:rsidP="00006F43">
            <w:pPr>
              <w:pStyle w:val="TableTextNWMPHN"/>
            </w:pPr>
            <w:r w:rsidRPr="001939B9">
              <w:t>The CAG will include</w:t>
            </w:r>
            <w:r w:rsidR="00FE5495">
              <w:t xml:space="preserve"> </w:t>
            </w:r>
            <w:r w:rsidRPr="001939B9">
              <w:t>people whose lives have been</w:t>
            </w:r>
            <w:r w:rsidR="00C34736">
              <w:t xml:space="preserve"> </w:t>
            </w:r>
            <w:r w:rsidRPr="001939B9">
              <w:t>affected by AOD</w:t>
            </w:r>
            <w:r w:rsidR="00FE5495">
              <w:t xml:space="preserve"> </w:t>
            </w:r>
            <w:r w:rsidRPr="001939B9">
              <w:t>use, who also represent the</w:t>
            </w:r>
            <w:r w:rsidR="00C34736">
              <w:t xml:space="preserve"> </w:t>
            </w:r>
            <w:r w:rsidRPr="001939B9">
              <w:t>diversity and</w:t>
            </w:r>
            <w:r w:rsidR="00FE5495">
              <w:t xml:space="preserve"> </w:t>
            </w:r>
            <w:r w:rsidRPr="001939B9">
              <w:t>complexity of our region. Efforts will</w:t>
            </w:r>
            <w:r w:rsidR="00C34736">
              <w:t xml:space="preserve"> </w:t>
            </w:r>
            <w:r w:rsidRPr="001939B9">
              <w:t>be made</w:t>
            </w:r>
            <w:r w:rsidR="00FE5495">
              <w:t xml:space="preserve"> </w:t>
            </w:r>
            <w:r w:rsidRPr="001939B9">
              <w:t>to include a variety of perspectives and</w:t>
            </w:r>
            <w:r w:rsidR="00C34736">
              <w:t xml:space="preserve"> </w:t>
            </w:r>
            <w:r w:rsidRPr="001939B9">
              <w:t xml:space="preserve">experiences </w:t>
            </w:r>
            <w:r w:rsidR="00C34736">
              <w:t>from people including</w:t>
            </w:r>
            <w:r w:rsidRPr="001939B9">
              <w:t xml:space="preserve"> clients, family (or chosen family)</w:t>
            </w:r>
            <w:r w:rsidR="00C34736">
              <w:t xml:space="preserve"> </w:t>
            </w:r>
            <w:r w:rsidRPr="001939B9">
              <w:t>members</w:t>
            </w:r>
            <w:r w:rsidR="00C34736">
              <w:t xml:space="preserve"> and </w:t>
            </w:r>
            <w:r w:rsidRPr="00C34736">
              <w:rPr>
                <w:lang w:val="en-AU"/>
              </w:rPr>
              <w:t>carers</w:t>
            </w:r>
            <w:r w:rsidRPr="001939B9">
              <w:t>.</w:t>
            </w:r>
          </w:p>
        </w:tc>
        <w:tc>
          <w:tcPr>
            <w:tcW w:w="4505" w:type="dxa"/>
          </w:tcPr>
          <w:p w14:paraId="5E836669" w14:textId="62FCFBAC" w:rsidR="001939B9" w:rsidRPr="001939B9" w:rsidRDefault="00C34736" w:rsidP="001939B9">
            <w:pPr>
              <w:pStyle w:val="TableTextNWMPHN"/>
            </w:pPr>
            <w:r>
              <w:t>The SME</w:t>
            </w:r>
            <w:r w:rsidR="0055176C">
              <w:t xml:space="preserve"> group</w:t>
            </w:r>
            <w:r>
              <w:t xml:space="preserve"> will p</w:t>
            </w:r>
            <w:r w:rsidR="001939B9" w:rsidRPr="001939B9">
              <w:t>rovide clinical governance and expert input into the development of new AOD models of care by defining the key elements required within the model that improve consumer outcomes and experiences.</w:t>
            </w:r>
          </w:p>
          <w:p w14:paraId="71FCAF5F" w14:textId="77777777" w:rsidR="001939B9" w:rsidRPr="001939B9" w:rsidRDefault="001939B9" w:rsidP="001939B9">
            <w:pPr>
              <w:pStyle w:val="TableTextNWMPHN"/>
            </w:pPr>
          </w:p>
          <w:p w14:paraId="05AA8358" w14:textId="285C3F59" w:rsidR="001939B9" w:rsidRPr="00A478E8" w:rsidRDefault="001939B9" w:rsidP="00A478E8">
            <w:pPr>
              <w:pStyle w:val="TableTextNWMPHN"/>
            </w:pPr>
            <w:r w:rsidRPr="001939B9">
              <w:t xml:space="preserve">This group will support the work of the CAG by ensuring the funding of AOD treatment services meets community needs </w:t>
            </w:r>
            <w:r w:rsidR="00445F7F">
              <w:t xml:space="preserve">and is </w:t>
            </w:r>
            <w:r w:rsidRPr="001939B9">
              <w:t xml:space="preserve">grounded in evidence and best-practice. </w:t>
            </w:r>
          </w:p>
        </w:tc>
      </w:tr>
    </w:tbl>
    <w:p w14:paraId="25D015AD" w14:textId="5EAF3ECC" w:rsidR="00F30570" w:rsidRPr="00F30570" w:rsidRDefault="008256DA" w:rsidP="00FA7559">
      <w:pPr>
        <w:spacing w:before="280" w:after="80"/>
        <w:rPr>
          <w:rFonts w:asciiTheme="minorHAnsi" w:hAnsiTheme="minorHAnsi" w:cstheme="minorHAnsi"/>
          <w:b/>
          <w:bCs/>
          <w:color w:val="3BC9D7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3BC9D7"/>
          <w:sz w:val="24"/>
          <w:szCs w:val="24"/>
        </w:rPr>
        <w:t xml:space="preserve">About the </w:t>
      </w:r>
      <w:r w:rsidR="00F30570" w:rsidRPr="00FA7559">
        <w:rPr>
          <w:rFonts w:asciiTheme="minorHAnsi" w:hAnsiTheme="minorHAnsi" w:cstheme="minorHAnsi"/>
          <w:b/>
          <w:bCs/>
          <w:color w:val="3BC9D7"/>
          <w:sz w:val="24"/>
          <w:szCs w:val="24"/>
        </w:rPr>
        <w:t xml:space="preserve">Subject Matter Expert </w:t>
      </w:r>
      <w:r w:rsidR="00A478E8">
        <w:rPr>
          <w:rFonts w:asciiTheme="minorHAnsi" w:hAnsiTheme="minorHAnsi" w:cstheme="minorHAnsi"/>
          <w:b/>
          <w:bCs/>
          <w:color w:val="3BC9D7"/>
          <w:sz w:val="24"/>
          <w:szCs w:val="24"/>
        </w:rPr>
        <w:t>g</w:t>
      </w:r>
      <w:r w:rsidR="00F30570" w:rsidRPr="00FA7559">
        <w:rPr>
          <w:rFonts w:asciiTheme="minorHAnsi" w:hAnsiTheme="minorHAnsi" w:cstheme="minorHAnsi"/>
          <w:b/>
          <w:bCs/>
          <w:color w:val="3BC9D7"/>
          <w:sz w:val="24"/>
          <w:szCs w:val="24"/>
        </w:rPr>
        <w:t>roup</w:t>
      </w:r>
      <w:r w:rsidR="00F30570" w:rsidRPr="00F30570">
        <w:rPr>
          <w:rFonts w:asciiTheme="minorHAnsi" w:hAnsiTheme="minorHAnsi" w:cstheme="minorHAnsi"/>
          <w:b/>
          <w:bCs/>
          <w:color w:val="3BC9D7"/>
          <w:sz w:val="24"/>
          <w:szCs w:val="24"/>
        </w:rPr>
        <w:t xml:space="preserve"> </w:t>
      </w:r>
    </w:p>
    <w:p w14:paraId="4611472E" w14:textId="64460B08" w:rsidR="00EE0CAB" w:rsidRPr="00FA7559" w:rsidRDefault="00F30570" w:rsidP="22E4E490">
      <w:pPr>
        <w:spacing w:after="80"/>
        <w:rPr>
          <w:rFonts w:asciiTheme="minorHAnsi" w:eastAsia="Times New Roman" w:hAnsiTheme="minorHAnsi" w:cstheme="minorBidi"/>
          <w:lang w:eastAsia="en-AU"/>
        </w:rPr>
      </w:pPr>
      <w:r w:rsidRPr="22E4E490">
        <w:rPr>
          <w:rFonts w:asciiTheme="minorHAnsi" w:eastAsia="Times New Roman" w:hAnsiTheme="minorHAnsi" w:cstheme="minorBidi"/>
          <w:lang w:eastAsia="en-AU"/>
        </w:rPr>
        <w:t xml:space="preserve">The SME </w:t>
      </w:r>
      <w:r w:rsidR="00A478E8">
        <w:rPr>
          <w:rFonts w:asciiTheme="minorHAnsi" w:eastAsia="Times New Roman" w:hAnsiTheme="minorHAnsi" w:cstheme="minorBidi"/>
          <w:lang w:eastAsia="en-AU"/>
        </w:rPr>
        <w:t xml:space="preserve">group </w:t>
      </w:r>
      <w:r w:rsidR="00FC5CB2" w:rsidRPr="22E4E490">
        <w:rPr>
          <w:rFonts w:asciiTheme="minorHAnsi" w:eastAsia="Times New Roman" w:hAnsiTheme="minorHAnsi" w:cstheme="minorBidi"/>
          <w:lang w:eastAsia="en-AU"/>
        </w:rPr>
        <w:t>will include</w:t>
      </w:r>
      <w:r w:rsidR="004F1BAB" w:rsidRPr="22E4E490">
        <w:rPr>
          <w:rFonts w:asciiTheme="minorHAnsi" w:eastAsia="Times New Roman" w:hAnsiTheme="minorHAnsi" w:cstheme="minorBidi"/>
          <w:lang w:eastAsia="en-AU"/>
        </w:rPr>
        <w:t xml:space="preserve"> </w:t>
      </w:r>
      <w:r w:rsidR="00B13233" w:rsidRPr="22E4E490">
        <w:rPr>
          <w:rFonts w:asciiTheme="minorHAnsi" w:eastAsia="Times New Roman" w:hAnsiTheme="minorHAnsi" w:cstheme="minorBidi"/>
          <w:lang w:eastAsia="en-AU"/>
        </w:rPr>
        <w:t xml:space="preserve">experts who </w:t>
      </w:r>
      <w:r w:rsidR="00B424B3" w:rsidRPr="22E4E490">
        <w:rPr>
          <w:rFonts w:asciiTheme="minorHAnsi" w:eastAsia="Times New Roman" w:hAnsiTheme="minorHAnsi" w:cstheme="minorBidi"/>
          <w:lang w:eastAsia="en-AU"/>
        </w:rPr>
        <w:t>work across a</w:t>
      </w:r>
      <w:r w:rsidR="00B13233" w:rsidRPr="22E4E490">
        <w:rPr>
          <w:rFonts w:asciiTheme="minorHAnsi" w:eastAsia="Times New Roman" w:hAnsiTheme="minorHAnsi" w:cstheme="minorBidi"/>
          <w:lang w:eastAsia="en-AU"/>
        </w:rPr>
        <w:t xml:space="preserve"> </w:t>
      </w:r>
      <w:r w:rsidR="00B424B3" w:rsidRPr="22E4E490">
        <w:rPr>
          <w:rFonts w:asciiTheme="minorHAnsi" w:eastAsia="Times New Roman" w:hAnsiTheme="minorHAnsi" w:cstheme="minorBidi"/>
          <w:lang w:eastAsia="en-AU"/>
        </w:rPr>
        <w:t>broad</w:t>
      </w:r>
      <w:r w:rsidR="00B13233" w:rsidRPr="22E4E490">
        <w:rPr>
          <w:rFonts w:asciiTheme="minorHAnsi" w:eastAsia="Times New Roman" w:hAnsiTheme="minorHAnsi" w:cstheme="minorBidi"/>
          <w:lang w:eastAsia="en-AU"/>
        </w:rPr>
        <w:t xml:space="preserve"> range of </w:t>
      </w:r>
      <w:r w:rsidR="004F1BAB" w:rsidRPr="22E4E490">
        <w:rPr>
          <w:rFonts w:asciiTheme="minorHAnsi" w:eastAsia="Times New Roman" w:hAnsiTheme="minorHAnsi" w:cstheme="minorBidi"/>
          <w:lang w:eastAsia="en-AU"/>
        </w:rPr>
        <w:t>sectors that intersect with AOD</w:t>
      </w:r>
      <w:r w:rsidR="00FC5CB2" w:rsidRPr="22E4E490">
        <w:rPr>
          <w:rFonts w:asciiTheme="minorHAnsi" w:eastAsia="Times New Roman" w:hAnsiTheme="minorHAnsi" w:cstheme="minorBidi"/>
          <w:lang w:eastAsia="en-AU"/>
        </w:rPr>
        <w:t xml:space="preserve">. </w:t>
      </w:r>
      <w:r w:rsidR="001E1BA2">
        <w:rPr>
          <w:rFonts w:asciiTheme="minorHAnsi" w:eastAsia="Times New Roman" w:hAnsiTheme="minorHAnsi" w:cstheme="minorBidi"/>
          <w:lang w:eastAsia="en-AU"/>
        </w:rPr>
        <w:t>We aim</w:t>
      </w:r>
      <w:r w:rsidR="00FC5CB2" w:rsidRPr="22E4E490">
        <w:rPr>
          <w:rFonts w:asciiTheme="minorHAnsi" w:eastAsia="Times New Roman" w:hAnsiTheme="minorHAnsi" w:cstheme="minorBidi"/>
          <w:lang w:eastAsia="en-AU"/>
        </w:rPr>
        <w:t xml:space="preserve"> to </w:t>
      </w:r>
      <w:r w:rsidR="004F1BAB" w:rsidRPr="22E4E490">
        <w:rPr>
          <w:rFonts w:asciiTheme="minorHAnsi" w:eastAsia="Times New Roman" w:hAnsiTheme="minorHAnsi" w:cstheme="minorBidi"/>
          <w:lang w:eastAsia="en-AU"/>
        </w:rPr>
        <w:t xml:space="preserve">include </w:t>
      </w:r>
      <w:r w:rsidR="00FA495B">
        <w:rPr>
          <w:rFonts w:asciiTheme="minorHAnsi" w:eastAsia="Times New Roman" w:hAnsiTheme="minorHAnsi" w:cstheme="minorBidi"/>
          <w:lang w:eastAsia="en-AU"/>
        </w:rPr>
        <w:t xml:space="preserve">people with expertise in </w:t>
      </w:r>
      <w:r w:rsidR="004F1BAB" w:rsidRPr="22E4E490">
        <w:rPr>
          <w:rFonts w:asciiTheme="minorHAnsi" w:eastAsia="Times New Roman" w:hAnsiTheme="minorHAnsi" w:cstheme="minorBidi"/>
          <w:lang w:eastAsia="en-AU"/>
        </w:rPr>
        <w:t>mental health, family violence, ethnocultural</w:t>
      </w:r>
      <w:r w:rsidR="001E1BA2">
        <w:rPr>
          <w:rFonts w:asciiTheme="minorHAnsi" w:eastAsia="Times New Roman" w:hAnsiTheme="minorHAnsi" w:cstheme="minorBidi"/>
          <w:lang w:eastAsia="en-AU"/>
        </w:rPr>
        <w:t xml:space="preserve"> identity</w:t>
      </w:r>
      <w:r w:rsidR="004F1BAB" w:rsidRPr="22E4E490">
        <w:rPr>
          <w:rFonts w:asciiTheme="minorHAnsi" w:eastAsia="Times New Roman" w:hAnsiTheme="minorHAnsi" w:cstheme="minorBidi"/>
          <w:lang w:eastAsia="en-AU"/>
        </w:rPr>
        <w:t xml:space="preserve">, housing, general practice, </w:t>
      </w:r>
      <w:r w:rsidR="00FC5CB2" w:rsidRPr="22E4E490">
        <w:rPr>
          <w:rFonts w:asciiTheme="minorHAnsi" w:eastAsia="Times New Roman" w:hAnsiTheme="minorHAnsi" w:cstheme="minorBidi"/>
          <w:lang w:eastAsia="en-AU"/>
        </w:rPr>
        <w:t xml:space="preserve">pharmacy, </w:t>
      </w:r>
      <w:r w:rsidR="004F1BAB" w:rsidRPr="22E4E490">
        <w:rPr>
          <w:rFonts w:asciiTheme="minorHAnsi" w:eastAsia="Times New Roman" w:hAnsiTheme="minorHAnsi" w:cstheme="minorBidi"/>
          <w:lang w:eastAsia="en-AU"/>
        </w:rPr>
        <w:t xml:space="preserve">hospital, justice and Aboriginal </w:t>
      </w:r>
      <w:r w:rsidR="007A0A79">
        <w:rPr>
          <w:rFonts w:asciiTheme="minorHAnsi" w:eastAsia="Times New Roman" w:hAnsiTheme="minorHAnsi" w:cstheme="minorBidi"/>
          <w:lang w:eastAsia="en-AU"/>
        </w:rPr>
        <w:t xml:space="preserve">and Torres Strait Islander </w:t>
      </w:r>
      <w:r w:rsidR="004F1BAB" w:rsidRPr="22E4E490">
        <w:rPr>
          <w:rFonts w:asciiTheme="minorHAnsi" w:eastAsia="Times New Roman" w:hAnsiTheme="minorHAnsi" w:cstheme="minorBidi"/>
          <w:lang w:eastAsia="en-AU"/>
        </w:rPr>
        <w:t>health.</w:t>
      </w:r>
      <w:r w:rsidR="00400BE7" w:rsidRPr="22E4E490">
        <w:rPr>
          <w:rFonts w:asciiTheme="minorHAnsi" w:eastAsia="Times New Roman" w:hAnsiTheme="minorHAnsi" w:cstheme="minorBidi"/>
          <w:lang w:eastAsia="en-AU"/>
        </w:rPr>
        <w:t xml:space="preserve"> </w:t>
      </w:r>
    </w:p>
    <w:p w14:paraId="225F4012" w14:textId="7E2D5EA7" w:rsidR="00EE0CAB" w:rsidRPr="00FA7559" w:rsidRDefault="00EE0CAB" w:rsidP="00FA7559">
      <w:pPr>
        <w:pStyle w:val="NWMPHNBodyafterbullet"/>
        <w:rPr>
          <w:rFonts w:cstheme="minorHAnsi"/>
          <w:color w:val="auto"/>
          <w:sz w:val="22"/>
          <w:szCs w:val="24"/>
          <w:lang w:val="en-AU"/>
        </w:rPr>
      </w:pPr>
      <w:r w:rsidRPr="00FA7559">
        <w:rPr>
          <w:rFonts w:cstheme="minorHAnsi"/>
          <w:color w:val="auto"/>
          <w:sz w:val="22"/>
          <w:szCs w:val="24"/>
          <w:lang w:val="en-AU"/>
        </w:rPr>
        <w:t>We are looking for people who:</w:t>
      </w:r>
    </w:p>
    <w:p w14:paraId="3EA91478" w14:textId="2B12CCE8" w:rsidR="00D7373F" w:rsidRPr="00006F43" w:rsidRDefault="00AF0EFD" w:rsidP="00006F43">
      <w:pPr>
        <w:pStyle w:val="BodyBulletedListNWMPHN"/>
      </w:pPr>
      <w:r w:rsidRPr="00006F43">
        <w:t>a</w:t>
      </w:r>
      <w:r w:rsidR="00554A07" w:rsidRPr="00006F43">
        <w:t>re</w:t>
      </w:r>
      <w:r w:rsidR="00D7373F" w:rsidRPr="00006F43">
        <w:t> outcomes-focused and willing to collaborate with others to develop solutions that enhance the wellbeing and safety of vulnerable communities</w:t>
      </w:r>
    </w:p>
    <w:p w14:paraId="3B29C33D" w14:textId="1ABB2DB3" w:rsidR="00EE0CAB" w:rsidRPr="00006F43" w:rsidRDefault="00AF0EFD" w:rsidP="00006F43">
      <w:pPr>
        <w:pStyle w:val="BodyBulletedListNWMPHN"/>
      </w:pPr>
      <w:r w:rsidRPr="00006F43">
        <w:t>a</w:t>
      </w:r>
      <w:r w:rsidR="00D7373F" w:rsidRPr="00006F43">
        <w:t>re passionate about finding solutions to complex issues, including the abilit</w:t>
      </w:r>
      <w:r w:rsidRPr="00006F43">
        <w:t>ies</w:t>
      </w:r>
      <w:r w:rsidR="00D7373F" w:rsidRPr="00006F43">
        <w:t xml:space="preserve"> to think creatively when problem-solving</w:t>
      </w:r>
      <w:r w:rsidR="00554A07" w:rsidRPr="00006F43">
        <w:t xml:space="preserve"> and </w:t>
      </w:r>
      <w:r w:rsidRPr="00006F43">
        <w:t xml:space="preserve">to </w:t>
      </w:r>
      <w:r w:rsidR="00554A07" w:rsidRPr="00006F43">
        <w:t>driv</w:t>
      </w:r>
      <w:r w:rsidR="005C3D6D" w:rsidRPr="00006F43">
        <w:t>e</w:t>
      </w:r>
      <w:r w:rsidR="00554A07" w:rsidRPr="00006F43">
        <w:t xml:space="preserve"> innovation and change</w:t>
      </w:r>
    </w:p>
    <w:p w14:paraId="795A2B5F" w14:textId="169AA905" w:rsidR="00EE0CAB" w:rsidRPr="00006F43" w:rsidRDefault="00AF0EFD" w:rsidP="00006F43">
      <w:pPr>
        <w:pStyle w:val="BodyBulletedListNWMPHN"/>
      </w:pPr>
      <w:r w:rsidRPr="00006F43">
        <w:t>e</w:t>
      </w:r>
      <w:r w:rsidR="00EE0CAB" w:rsidRPr="00006F43">
        <w:t>mbrace the principles of safe, coordinated, accessible and person-</w:t>
      </w:r>
      <w:proofErr w:type="spellStart"/>
      <w:r w:rsidR="00EE0CAB" w:rsidRPr="00006F43">
        <w:t>centred</w:t>
      </w:r>
      <w:proofErr w:type="spellEnd"/>
      <w:r w:rsidR="00EE0CAB" w:rsidRPr="00006F43">
        <w:t xml:space="preserve"> care</w:t>
      </w:r>
    </w:p>
    <w:p w14:paraId="385D8BCC" w14:textId="442C7A92" w:rsidR="00346686" w:rsidRPr="00006F43" w:rsidRDefault="00AF0EFD" w:rsidP="00006F43">
      <w:pPr>
        <w:pStyle w:val="BodyBulletedListNWMPHN"/>
      </w:pPr>
      <w:r w:rsidRPr="00006F43">
        <w:t>a</w:t>
      </w:r>
      <w:r w:rsidR="00EE0CAB" w:rsidRPr="00006F43">
        <w:t>re currently working in a general practice</w:t>
      </w:r>
      <w:r w:rsidRPr="00006F43">
        <w:t xml:space="preserve"> or </w:t>
      </w:r>
      <w:r w:rsidR="00EE0CAB" w:rsidRPr="00006F43">
        <w:t>pharmacy</w:t>
      </w:r>
      <w:r w:rsidRPr="00006F43">
        <w:t>.</w:t>
      </w:r>
    </w:p>
    <w:p w14:paraId="7AF792FB" w14:textId="0CA14975" w:rsidR="00F30570" w:rsidRPr="00346686" w:rsidRDefault="00EE0CAB" w:rsidP="22E4E490">
      <w:pPr>
        <w:pStyle w:val="NWMPHNBodyafterbullet"/>
        <w:rPr>
          <w:rFonts w:cstheme="minorBidi"/>
          <w:color w:val="auto"/>
          <w:sz w:val="22"/>
          <w:lang w:val="en-AU"/>
        </w:rPr>
      </w:pPr>
      <w:r w:rsidRPr="22E4E490">
        <w:rPr>
          <w:rFonts w:cstheme="minorBidi"/>
          <w:color w:val="auto"/>
          <w:sz w:val="22"/>
        </w:rPr>
        <w:t>We are looking for a diverse range of experience</w:t>
      </w:r>
      <w:r w:rsidR="53C4A185" w:rsidRPr="22E4E490">
        <w:rPr>
          <w:rFonts w:cstheme="minorBidi"/>
          <w:color w:val="auto"/>
          <w:sz w:val="22"/>
        </w:rPr>
        <w:t>.</w:t>
      </w:r>
      <w:r w:rsidRPr="22E4E490">
        <w:rPr>
          <w:rFonts w:cstheme="minorBidi"/>
          <w:color w:val="auto"/>
          <w:sz w:val="22"/>
        </w:rPr>
        <w:t xml:space="preserve"> </w:t>
      </w:r>
      <w:r w:rsidR="71826A95" w:rsidRPr="22E4E490">
        <w:rPr>
          <w:rFonts w:cstheme="minorBidi"/>
          <w:color w:val="auto"/>
          <w:sz w:val="22"/>
        </w:rPr>
        <w:t>P</w:t>
      </w:r>
      <w:r w:rsidRPr="22E4E490">
        <w:rPr>
          <w:rFonts w:cstheme="minorBidi"/>
          <w:color w:val="auto"/>
          <w:sz w:val="22"/>
        </w:rPr>
        <w:t xml:space="preserve">eople who are new to practice and emerging leaders as well as those who have experience working </w:t>
      </w:r>
      <w:r w:rsidR="00B424B3" w:rsidRPr="22E4E490">
        <w:rPr>
          <w:rFonts w:cstheme="minorBidi"/>
          <w:color w:val="auto"/>
          <w:sz w:val="22"/>
        </w:rPr>
        <w:t>within or outside of the</w:t>
      </w:r>
      <w:r w:rsidRPr="22E4E490">
        <w:rPr>
          <w:rFonts w:cstheme="minorBidi"/>
          <w:color w:val="auto"/>
          <w:sz w:val="22"/>
        </w:rPr>
        <w:t xml:space="preserve"> NWMPHN </w:t>
      </w:r>
      <w:r w:rsidR="00B424B3" w:rsidRPr="22E4E490">
        <w:rPr>
          <w:rFonts w:cstheme="minorBidi"/>
          <w:color w:val="auto"/>
          <w:sz w:val="22"/>
        </w:rPr>
        <w:t xml:space="preserve">catchment </w:t>
      </w:r>
      <w:r w:rsidRPr="22E4E490">
        <w:rPr>
          <w:rFonts w:cstheme="minorBidi"/>
          <w:color w:val="auto"/>
          <w:sz w:val="22"/>
        </w:rPr>
        <w:t xml:space="preserve">are encouraged to apply. You do not need any previous experience </w:t>
      </w:r>
      <w:r w:rsidR="0E227367" w:rsidRPr="22E4E490">
        <w:rPr>
          <w:rFonts w:cstheme="minorBidi"/>
          <w:color w:val="auto"/>
          <w:sz w:val="22"/>
        </w:rPr>
        <w:t>i</w:t>
      </w:r>
      <w:r w:rsidRPr="22E4E490">
        <w:rPr>
          <w:rFonts w:cstheme="minorBidi"/>
          <w:color w:val="auto"/>
          <w:sz w:val="22"/>
        </w:rPr>
        <w:t xml:space="preserve">n clinical leadership or advisory groups or with </w:t>
      </w:r>
      <w:r w:rsidR="00B424B3" w:rsidRPr="22E4E490">
        <w:rPr>
          <w:rFonts w:cstheme="minorBidi"/>
          <w:color w:val="auto"/>
          <w:sz w:val="22"/>
        </w:rPr>
        <w:t>NWM</w:t>
      </w:r>
      <w:r w:rsidRPr="22E4E490">
        <w:rPr>
          <w:rFonts w:cstheme="minorBidi"/>
          <w:color w:val="auto"/>
          <w:sz w:val="22"/>
        </w:rPr>
        <w:t>PHN to participate</w:t>
      </w:r>
      <w:r w:rsidR="00B424B3" w:rsidRPr="22E4E490">
        <w:rPr>
          <w:rFonts w:cstheme="minorBidi"/>
          <w:color w:val="auto"/>
          <w:sz w:val="22"/>
        </w:rPr>
        <w:t xml:space="preserve">. </w:t>
      </w:r>
    </w:p>
    <w:p w14:paraId="62564576" w14:textId="5E2DECEF" w:rsidR="00FF52B2" w:rsidRPr="00FA7559" w:rsidRDefault="008447C6" w:rsidP="00FA7559">
      <w:pPr>
        <w:spacing w:before="280" w:after="80"/>
        <w:rPr>
          <w:rFonts w:asciiTheme="minorHAnsi" w:hAnsiTheme="minorHAnsi" w:cstheme="minorHAnsi"/>
          <w:sz w:val="24"/>
          <w:szCs w:val="24"/>
        </w:rPr>
      </w:pPr>
      <w:r w:rsidRPr="00FA7559">
        <w:rPr>
          <w:rFonts w:asciiTheme="minorHAnsi" w:hAnsiTheme="minorHAnsi" w:cstheme="minorHAnsi"/>
          <w:b/>
          <w:bCs/>
          <w:color w:val="3BC9D7"/>
          <w:sz w:val="24"/>
          <w:szCs w:val="24"/>
          <w:lang w:val="en-US"/>
        </w:rPr>
        <w:t>Your role as a member of this group</w:t>
      </w:r>
    </w:p>
    <w:p w14:paraId="4D25C909" w14:textId="705B769C" w:rsidR="00822DA0" w:rsidRPr="00FA7559" w:rsidRDefault="00CF34C8" w:rsidP="00FA7559">
      <w:pPr>
        <w:spacing w:after="0"/>
        <w:rPr>
          <w:rFonts w:asciiTheme="minorHAnsi" w:eastAsia="Times New Roman" w:hAnsiTheme="minorHAnsi" w:cstheme="minorHAnsi"/>
          <w:szCs w:val="24"/>
          <w:lang w:eastAsia="en-AU"/>
        </w:rPr>
      </w:pPr>
      <w:r w:rsidRPr="00FA7559">
        <w:rPr>
          <w:rFonts w:asciiTheme="minorHAnsi" w:eastAsia="Times New Roman" w:hAnsiTheme="minorHAnsi" w:cstheme="minorHAnsi"/>
          <w:szCs w:val="24"/>
          <w:lang w:eastAsia="en-AU"/>
        </w:rPr>
        <w:t xml:space="preserve">Members of the SME </w:t>
      </w:r>
      <w:r w:rsidR="00AF0EFD">
        <w:rPr>
          <w:rFonts w:asciiTheme="minorHAnsi" w:eastAsia="Times New Roman" w:hAnsiTheme="minorHAnsi" w:cstheme="minorHAnsi"/>
          <w:szCs w:val="24"/>
          <w:lang w:eastAsia="en-AU"/>
        </w:rPr>
        <w:t xml:space="preserve">group </w:t>
      </w:r>
      <w:r w:rsidRPr="00FA7559">
        <w:rPr>
          <w:rFonts w:asciiTheme="minorHAnsi" w:eastAsia="Times New Roman" w:hAnsiTheme="minorHAnsi" w:cstheme="minorHAnsi"/>
          <w:szCs w:val="24"/>
          <w:lang w:eastAsia="en-AU"/>
        </w:rPr>
        <w:t>will be expected to:</w:t>
      </w:r>
    </w:p>
    <w:p w14:paraId="48C2B31C" w14:textId="61B9A88A" w:rsidR="00822DA0" w:rsidRPr="00FA7559" w:rsidRDefault="00AF0EFD" w:rsidP="00006F43">
      <w:pPr>
        <w:pStyle w:val="BodyBulletedListNWMPHN"/>
        <w:rPr>
          <w:lang w:eastAsia="en-AU"/>
        </w:rPr>
      </w:pPr>
      <w:r>
        <w:rPr>
          <w:lang w:eastAsia="en-AU"/>
        </w:rPr>
        <w:t>p</w:t>
      </w:r>
      <w:r w:rsidR="000A1DCD" w:rsidRPr="22E4E490">
        <w:rPr>
          <w:lang w:eastAsia="en-AU"/>
        </w:rPr>
        <w:t>rovide guidance and subject matter expertise that contribute towards improving the health and wellbeing of the community</w:t>
      </w:r>
      <w:r w:rsidR="000A4AC2">
        <w:rPr>
          <w:lang w:eastAsia="en-AU"/>
        </w:rPr>
        <w:t xml:space="preserve"> in the NWMPHN catchment</w:t>
      </w:r>
    </w:p>
    <w:p w14:paraId="195109D8" w14:textId="54865AB9" w:rsidR="00CD5E9E" w:rsidRPr="00FA7559" w:rsidRDefault="000A4AC2" w:rsidP="00006F43">
      <w:pPr>
        <w:pStyle w:val="BodyBulletedListNWMPHN"/>
        <w:rPr>
          <w:rFonts w:cstheme="minorHAnsi"/>
          <w:szCs w:val="24"/>
          <w:lang w:eastAsia="en-AU"/>
        </w:rPr>
      </w:pPr>
      <w:r>
        <w:rPr>
          <w:rFonts w:cstheme="minorHAnsi"/>
          <w:szCs w:val="24"/>
          <w:lang w:eastAsia="en-AU"/>
        </w:rPr>
        <w:t>c</w:t>
      </w:r>
      <w:r w:rsidR="00CD5E9E" w:rsidRPr="00FA7559">
        <w:rPr>
          <w:rFonts w:cstheme="minorHAnsi"/>
          <w:szCs w:val="24"/>
          <w:lang w:eastAsia="en-AU"/>
        </w:rPr>
        <w:t>ollaborate with all members of the group by supporting cross-sectoral approaches to problem-solving, innovation and change</w:t>
      </w:r>
    </w:p>
    <w:p w14:paraId="2DB46F64" w14:textId="5117CF63" w:rsidR="00606FD2" w:rsidRPr="00FA7559" w:rsidRDefault="000A4AC2" w:rsidP="00006F43">
      <w:pPr>
        <w:pStyle w:val="BodyBulletedListNWMPHN"/>
        <w:rPr>
          <w:rFonts w:cstheme="minorHAnsi"/>
          <w:szCs w:val="24"/>
          <w:lang w:eastAsia="en-AU"/>
        </w:rPr>
      </w:pPr>
      <w:r>
        <w:rPr>
          <w:rFonts w:cstheme="minorHAnsi"/>
          <w:szCs w:val="24"/>
          <w:lang w:eastAsia="en-AU"/>
        </w:rPr>
        <w:t>c</w:t>
      </w:r>
      <w:r w:rsidR="00606FD2" w:rsidRPr="00FA7559">
        <w:rPr>
          <w:rFonts w:cstheme="minorHAnsi"/>
          <w:szCs w:val="24"/>
          <w:lang w:eastAsia="en-AU"/>
        </w:rPr>
        <w:t xml:space="preserve">ontribute </w:t>
      </w:r>
      <w:r>
        <w:rPr>
          <w:rFonts w:cstheme="minorHAnsi"/>
          <w:szCs w:val="24"/>
          <w:lang w:eastAsia="en-AU"/>
        </w:rPr>
        <w:t xml:space="preserve">their </w:t>
      </w:r>
      <w:r w:rsidR="00606FD2" w:rsidRPr="00FA7559">
        <w:rPr>
          <w:rFonts w:cstheme="minorHAnsi"/>
          <w:szCs w:val="24"/>
          <w:lang w:eastAsia="en-AU"/>
        </w:rPr>
        <w:t>professional opinion and advice based on experience in general practice</w:t>
      </w:r>
      <w:r w:rsidR="00680A10">
        <w:rPr>
          <w:rFonts w:cstheme="minorHAnsi"/>
          <w:szCs w:val="24"/>
          <w:lang w:eastAsia="en-AU"/>
        </w:rPr>
        <w:t xml:space="preserve"> or </w:t>
      </w:r>
      <w:r w:rsidR="00606FD2" w:rsidRPr="00FA7559">
        <w:rPr>
          <w:rFonts w:cstheme="minorHAnsi"/>
          <w:szCs w:val="24"/>
          <w:lang w:eastAsia="en-AU"/>
        </w:rPr>
        <w:t>pharmacy</w:t>
      </w:r>
    </w:p>
    <w:p w14:paraId="4ED923C4" w14:textId="58FA281A" w:rsidR="00C65D36" w:rsidRPr="00FA7559" w:rsidRDefault="00680A10" w:rsidP="00006F43">
      <w:pPr>
        <w:pStyle w:val="BodyBulletedListNWMPHN"/>
        <w:rPr>
          <w:rFonts w:cstheme="minorHAnsi"/>
          <w:szCs w:val="24"/>
          <w:lang w:eastAsia="en-AU"/>
        </w:rPr>
      </w:pPr>
      <w:r>
        <w:rPr>
          <w:rFonts w:cstheme="minorHAnsi"/>
          <w:szCs w:val="24"/>
          <w:lang w:eastAsia="en-AU"/>
        </w:rPr>
        <w:lastRenderedPageBreak/>
        <w:t>c</w:t>
      </w:r>
      <w:r w:rsidR="00C65D36" w:rsidRPr="00FA7559">
        <w:rPr>
          <w:rFonts w:cstheme="minorHAnsi"/>
          <w:szCs w:val="24"/>
          <w:lang w:eastAsia="en-AU"/>
        </w:rPr>
        <w:t>omplete any prior pre-reading before attending meetings</w:t>
      </w:r>
      <w:r w:rsidR="00D25989" w:rsidRPr="00FA7559">
        <w:rPr>
          <w:rFonts w:cstheme="minorHAnsi"/>
          <w:szCs w:val="24"/>
          <w:lang w:eastAsia="en-AU"/>
        </w:rPr>
        <w:t xml:space="preserve"> and provide feedback on documents outside of meetings</w:t>
      </w:r>
      <w:r>
        <w:rPr>
          <w:rFonts w:cstheme="minorHAnsi"/>
          <w:szCs w:val="24"/>
          <w:lang w:eastAsia="en-AU"/>
        </w:rPr>
        <w:t>,</w:t>
      </w:r>
      <w:r w:rsidR="00D25989" w:rsidRPr="00FA7559">
        <w:rPr>
          <w:rFonts w:cstheme="minorHAnsi"/>
          <w:szCs w:val="24"/>
          <w:lang w:eastAsia="en-AU"/>
        </w:rPr>
        <w:t xml:space="preserve"> whe</w:t>
      </w:r>
      <w:r>
        <w:rPr>
          <w:rFonts w:cstheme="minorHAnsi"/>
          <w:szCs w:val="24"/>
          <w:lang w:eastAsia="en-AU"/>
        </w:rPr>
        <w:t xml:space="preserve">n </w:t>
      </w:r>
      <w:r w:rsidR="00D25989" w:rsidRPr="00FA7559">
        <w:rPr>
          <w:rFonts w:cstheme="minorHAnsi"/>
          <w:szCs w:val="24"/>
          <w:lang w:eastAsia="en-AU"/>
        </w:rPr>
        <w:t>requested</w:t>
      </w:r>
      <w:r>
        <w:rPr>
          <w:rFonts w:cstheme="minorHAnsi"/>
          <w:szCs w:val="24"/>
          <w:lang w:eastAsia="en-AU"/>
        </w:rPr>
        <w:t>,</w:t>
      </w:r>
      <w:r w:rsidR="00D25989" w:rsidRPr="00FA7559">
        <w:rPr>
          <w:rFonts w:cstheme="minorHAnsi"/>
          <w:szCs w:val="24"/>
          <w:lang w:eastAsia="en-AU"/>
        </w:rPr>
        <w:t xml:space="preserve"> within the specified timeframe. </w:t>
      </w:r>
    </w:p>
    <w:p w14:paraId="76190B8F" w14:textId="573486B6" w:rsidR="00D25989" w:rsidRPr="00FA7559" w:rsidRDefault="008447C6" w:rsidP="00004CE5">
      <w:pPr>
        <w:spacing w:before="280" w:after="80"/>
        <w:rPr>
          <w:rFonts w:asciiTheme="minorHAnsi" w:hAnsiTheme="minorHAnsi" w:cstheme="minorHAnsi"/>
          <w:sz w:val="24"/>
          <w:szCs w:val="24"/>
        </w:rPr>
      </w:pPr>
      <w:r w:rsidRPr="00FA7559">
        <w:rPr>
          <w:rFonts w:asciiTheme="minorHAnsi" w:hAnsiTheme="minorHAnsi" w:cstheme="minorHAnsi"/>
          <w:b/>
          <w:bCs/>
          <w:color w:val="3BC9D7"/>
          <w:sz w:val="24"/>
          <w:szCs w:val="24"/>
          <w:lang w:val="en-US"/>
        </w:rPr>
        <w:t xml:space="preserve">SME meetings </w:t>
      </w:r>
    </w:p>
    <w:p w14:paraId="42257A75" w14:textId="193869DE" w:rsidR="009906AD" w:rsidRPr="00FA7559" w:rsidRDefault="009906AD" w:rsidP="00004CE5">
      <w:pPr>
        <w:spacing w:after="0"/>
        <w:rPr>
          <w:rFonts w:asciiTheme="minorHAnsi" w:eastAsia="Times New Roman" w:hAnsiTheme="minorHAnsi" w:cstheme="minorBidi"/>
          <w:lang w:eastAsia="en-AU"/>
        </w:rPr>
      </w:pPr>
      <w:r w:rsidRPr="22E4E490">
        <w:rPr>
          <w:rFonts w:asciiTheme="minorHAnsi" w:eastAsia="Times New Roman" w:hAnsiTheme="minorHAnsi" w:cstheme="minorBidi"/>
          <w:lang w:eastAsia="en-AU"/>
        </w:rPr>
        <w:t>This is a short-term opportunity focused on</w:t>
      </w:r>
      <w:r w:rsidR="00725290" w:rsidRPr="22E4E490">
        <w:rPr>
          <w:rFonts w:asciiTheme="minorHAnsi" w:eastAsia="Times New Roman" w:hAnsiTheme="minorHAnsi" w:cstheme="minorBidi"/>
          <w:lang w:eastAsia="en-AU"/>
        </w:rPr>
        <w:t xml:space="preserve"> the recommissioning of AOD treatment services in 2021. Members will be required to attend a maximum of </w:t>
      </w:r>
      <w:r w:rsidR="76ACD92A" w:rsidRPr="22E4E490">
        <w:rPr>
          <w:rFonts w:asciiTheme="minorHAnsi" w:eastAsia="Times New Roman" w:hAnsiTheme="minorHAnsi" w:cstheme="minorBidi"/>
          <w:lang w:eastAsia="en-AU"/>
        </w:rPr>
        <w:t>four</w:t>
      </w:r>
      <w:r w:rsidR="00C10A1F" w:rsidRPr="22E4E490">
        <w:rPr>
          <w:rFonts w:asciiTheme="minorHAnsi" w:eastAsia="Times New Roman" w:hAnsiTheme="minorHAnsi" w:cstheme="minorBidi"/>
          <w:lang w:eastAsia="en-AU"/>
        </w:rPr>
        <w:t xml:space="preserve"> 2-hour </w:t>
      </w:r>
      <w:r w:rsidR="00F7751F" w:rsidRPr="22E4E490">
        <w:rPr>
          <w:rFonts w:asciiTheme="minorHAnsi" w:eastAsia="Times New Roman" w:hAnsiTheme="minorHAnsi" w:cstheme="minorBidi"/>
          <w:lang w:eastAsia="en-AU"/>
        </w:rPr>
        <w:t>workshops between March</w:t>
      </w:r>
      <w:r w:rsidR="00346686" w:rsidRPr="22E4E490">
        <w:rPr>
          <w:rFonts w:asciiTheme="minorHAnsi" w:eastAsia="Times New Roman" w:hAnsiTheme="minorHAnsi" w:cstheme="minorBidi"/>
          <w:lang w:eastAsia="en-AU"/>
        </w:rPr>
        <w:t xml:space="preserve"> and </w:t>
      </w:r>
      <w:r w:rsidR="00F7751F" w:rsidRPr="22E4E490">
        <w:rPr>
          <w:rFonts w:asciiTheme="minorHAnsi" w:eastAsia="Times New Roman" w:hAnsiTheme="minorHAnsi" w:cstheme="minorBidi"/>
          <w:lang w:eastAsia="en-AU"/>
        </w:rPr>
        <w:t xml:space="preserve">April 2021. </w:t>
      </w:r>
      <w:r w:rsidR="00680A10">
        <w:rPr>
          <w:rFonts w:asciiTheme="minorHAnsi" w:eastAsia="Times New Roman" w:hAnsiTheme="minorHAnsi" w:cstheme="minorBidi"/>
          <w:lang w:eastAsia="en-AU"/>
        </w:rPr>
        <w:t xml:space="preserve">Please note </w:t>
      </w:r>
      <w:r w:rsidR="00473AE3" w:rsidRPr="22E4E490">
        <w:rPr>
          <w:rFonts w:asciiTheme="minorHAnsi" w:eastAsia="Times New Roman" w:hAnsiTheme="minorHAnsi" w:cstheme="minorBidi"/>
          <w:lang w:eastAsia="en-AU"/>
        </w:rPr>
        <w:t>meeting dates and time</w:t>
      </w:r>
      <w:r w:rsidR="0550AEA8" w:rsidRPr="22E4E490">
        <w:rPr>
          <w:rFonts w:asciiTheme="minorHAnsi" w:eastAsia="Times New Roman" w:hAnsiTheme="minorHAnsi" w:cstheme="minorBidi"/>
          <w:lang w:eastAsia="en-AU"/>
        </w:rPr>
        <w:t>s</w:t>
      </w:r>
      <w:r w:rsidR="00473AE3" w:rsidRPr="22E4E490">
        <w:rPr>
          <w:rFonts w:asciiTheme="minorHAnsi" w:eastAsia="Times New Roman" w:hAnsiTheme="minorHAnsi" w:cstheme="minorBidi"/>
          <w:lang w:eastAsia="en-AU"/>
        </w:rPr>
        <w:t xml:space="preserve"> are yet to be confirmed. </w:t>
      </w:r>
    </w:p>
    <w:p w14:paraId="4947CF2C" w14:textId="62E3B18F" w:rsidR="00C10A1F" w:rsidRPr="00FA7559" w:rsidRDefault="00C10A1F" w:rsidP="00004CE5">
      <w:pPr>
        <w:spacing w:after="0"/>
        <w:rPr>
          <w:rFonts w:asciiTheme="minorHAnsi" w:eastAsia="Times New Roman" w:hAnsiTheme="minorHAnsi" w:cstheme="minorHAnsi"/>
          <w:szCs w:val="24"/>
          <w:lang w:eastAsia="en-AU"/>
        </w:rPr>
      </w:pPr>
    </w:p>
    <w:p w14:paraId="0CE7B4F2" w14:textId="0350175A" w:rsidR="00867E99" w:rsidRPr="00FA7559" w:rsidRDefault="00C10A1F" w:rsidP="00004CE5">
      <w:pPr>
        <w:spacing w:after="0"/>
        <w:rPr>
          <w:rFonts w:asciiTheme="minorHAnsi" w:eastAsia="Times New Roman" w:hAnsiTheme="minorHAnsi" w:cstheme="minorHAnsi"/>
          <w:szCs w:val="24"/>
          <w:lang w:eastAsia="en-AU"/>
        </w:rPr>
      </w:pPr>
      <w:r w:rsidRPr="00FA7559">
        <w:rPr>
          <w:rFonts w:asciiTheme="minorHAnsi" w:eastAsia="Times New Roman" w:hAnsiTheme="minorHAnsi" w:cstheme="minorHAnsi"/>
          <w:szCs w:val="24"/>
          <w:lang w:eastAsia="en-AU"/>
        </w:rPr>
        <w:t xml:space="preserve">Workshops will be held at the </w:t>
      </w:r>
      <w:r w:rsidR="00535AB0" w:rsidRPr="00FA7559">
        <w:rPr>
          <w:rFonts w:asciiTheme="minorHAnsi" w:eastAsia="Times New Roman" w:hAnsiTheme="minorHAnsi" w:cstheme="minorHAnsi"/>
          <w:szCs w:val="24"/>
          <w:lang w:eastAsia="en-AU"/>
        </w:rPr>
        <w:t xml:space="preserve">NWMPHN office in Parkville. </w:t>
      </w:r>
      <w:r w:rsidR="00AE6286" w:rsidRPr="00FA7559">
        <w:rPr>
          <w:rFonts w:asciiTheme="minorHAnsi" w:eastAsia="Times New Roman" w:hAnsiTheme="minorHAnsi" w:cstheme="minorHAnsi"/>
          <w:szCs w:val="24"/>
          <w:lang w:eastAsia="en-AU"/>
        </w:rPr>
        <w:t>However, members must have access to IT equipment in the event that meetings take place remotely due to COVID-19, or if they reside in an area where it is not feasible to attend in person.</w:t>
      </w:r>
    </w:p>
    <w:p w14:paraId="06A49A0B" w14:textId="77777777" w:rsidR="00FA7559" w:rsidRDefault="00867E99" w:rsidP="00004CE5">
      <w:pPr>
        <w:spacing w:before="280" w:after="80"/>
        <w:rPr>
          <w:rFonts w:asciiTheme="minorHAnsi" w:hAnsiTheme="minorHAnsi" w:cstheme="minorHAnsi"/>
          <w:b/>
          <w:bCs/>
          <w:color w:val="3BC9D7"/>
          <w:sz w:val="24"/>
          <w:szCs w:val="24"/>
          <w:lang w:val="en-US"/>
        </w:rPr>
      </w:pPr>
      <w:r w:rsidRPr="00FA7559">
        <w:rPr>
          <w:rFonts w:asciiTheme="minorHAnsi" w:hAnsiTheme="minorHAnsi" w:cstheme="minorHAnsi"/>
          <w:b/>
          <w:bCs/>
          <w:color w:val="3BC9D7"/>
          <w:sz w:val="24"/>
          <w:szCs w:val="24"/>
          <w:lang w:val="en-US"/>
        </w:rPr>
        <w:t>R</w:t>
      </w:r>
      <w:r w:rsidR="00FA7559" w:rsidRPr="00FA7559">
        <w:rPr>
          <w:rFonts w:asciiTheme="minorHAnsi" w:hAnsiTheme="minorHAnsi" w:cstheme="minorHAnsi"/>
          <w:b/>
          <w:bCs/>
          <w:color w:val="3BC9D7"/>
          <w:sz w:val="24"/>
          <w:szCs w:val="24"/>
          <w:lang w:val="en-US"/>
        </w:rPr>
        <w:t>e</w:t>
      </w:r>
      <w:r w:rsidRPr="00FA7559">
        <w:rPr>
          <w:rFonts w:asciiTheme="minorHAnsi" w:hAnsiTheme="minorHAnsi" w:cstheme="minorHAnsi"/>
          <w:b/>
          <w:bCs/>
          <w:color w:val="3BC9D7"/>
          <w:sz w:val="24"/>
          <w:szCs w:val="24"/>
          <w:lang w:val="en-US"/>
        </w:rPr>
        <w:t>mu</w:t>
      </w:r>
      <w:r w:rsidR="00FA7559" w:rsidRPr="00FA7559">
        <w:rPr>
          <w:rFonts w:asciiTheme="minorHAnsi" w:hAnsiTheme="minorHAnsi" w:cstheme="minorHAnsi"/>
          <w:b/>
          <w:bCs/>
          <w:color w:val="3BC9D7"/>
          <w:sz w:val="24"/>
          <w:szCs w:val="24"/>
          <w:lang w:val="en-US"/>
        </w:rPr>
        <w:t xml:space="preserve">neration </w:t>
      </w:r>
    </w:p>
    <w:p w14:paraId="632915FA" w14:textId="02B71599" w:rsidR="00822DA0" w:rsidRPr="00FA7559" w:rsidRDefault="00867E99" w:rsidP="00004CE5">
      <w:pPr>
        <w:spacing w:after="80"/>
        <w:rPr>
          <w:rFonts w:asciiTheme="minorHAnsi" w:hAnsiTheme="minorHAnsi" w:cstheme="minorHAnsi"/>
          <w:b/>
          <w:bCs/>
          <w:color w:val="3BC9D7"/>
          <w:szCs w:val="24"/>
          <w:lang w:val="en-US"/>
        </w:rPr>
      </w:pPr>
      <w:r w:rsidRPr="00FA7559">
        <w:rPr>
          <w:rFonts w:asciiTheme="minorHAnsi" w:hAnsiTheme="minorHAnsi" w:cstheme="minorHAnsi"/>
          <w:szCs w:val="24"/>
        </w:rPr>
        <w:t xml:space="preserve">All members will be remunerated for their attendance in accordance with the NWMPHN Stakeholder Reimbursement Policy. There </w:t>
      </w:r>
      <w:r w:rsidR="00FA7559" w:rsidRPr="00FA7559">
        <w:rPr>
          <w:rFonts w:asciiTheme="minorHAnsi" w:hAnsiTheme="minorHAnsi" w:cstheme="minorHAnsi"/>
          <w:szCs w:val="24"/>
        </w:rPr>
        <w:t>may</w:t>
      </w:r>
      <w:r w:rsidRPr="00FA7559">
        <w:rPr>
          <w:rFonts w:asciiTheme="minorHAnsi" w:hAnsiTheme="minorHAnsi" w:cstheme="minorHAnsi"/>
          <w:szCs w:val="24"/>
        </w:rPr>
        <w:t xml:space="preserve"> also be online reading, work and communication required between workshops. </w:t>
      </w:r>
      <w:r w:rsidR="0030550F">
        <w:rPr>
          <w:rFonts w:asciiTheme="minorHAnsi" w:hAnsiTheme="minorHAnsi" w:cstheme="minorHAnsi"/>
          <w:szCs w:val="24"/>
        </w:rPr>
        <w:t xml:space="preserve">A </w:t>
      </w:r>
      <w:hyperlink r:id="rId12" w:history="1">
        <w:r w:rsidR="0030550F" w:rsidRPr="00416CA1">
          <w:rPr>
            <w:rStyle w:val="Hyperlink"/>
            <w:rFonts w:asciiTheme="minorHAnsi" w:hAnsiTheme="minorHAnsi" w:cstheme="minorHAnsi"/>
            <w:szCs w:val="24"/>
          </w:rPr>
          <w:t>copy of our reimbursement policy</w:t>
        </w:r>
      </w:hyperlink>
      <w:r w:rsidR="0030550F">
        <w:rPr>
          <w:rFonts w:asciiTheme="minorHAnsi" w:hAnsiTheme="minorHAnsi" w:cstheme="minorHAnsi"/>
          <w:szCs w:val="24"/>
        </w:rPr>
        <w:t xml:space="preserve"> is provided for reference.</w:t>
      </w:r>
    </w:p>
    <w:p w14:paraId="3B468808" w14:textId="35DA8BDC" w:rsidR="00513477" w:rsidRPr="00FA7559" w:rsidRDefault="00213058" w:rsidP="00004CE5">
      <w:pPr>
        <w:pStyle w:val="NWMPHNHeading2"/>
        <w:spacing w:line="276" w:lineRule="auto"/>
        <w:rPr>
          <w:rFonts w:cstheme="minorHAnsi"/>
          <w:sz w:val="24"/>
          <w:szCs w:val="24"/>
        </w:rPr>
      </w:pPr>
      <w:r w:rsidRPr="00FA7559">
        <w:rPr>
          <w:rFonts w:cstheme="minorHAnsi"/>
          <w:sz w:val="24"/>
          <w:szCs w:val="24"/>
        </w:rPr>
        <w:t>How to apply</w:t>
      </w:r>
    </w:p>
    <w:p w14:paraId="65FEFC76" w14:textId="54E0FFFE" w:rsidR="00C97EE9" w:rsidRDefault="30D868EA" w:rsidP="00004CE5">
      <w:pPr>
        <w:pStyle w:val="NWMPHNBodyafterbullet"/>
        <w:spacing w:before="0" w:after="0"/>
        <w:rPr>
          <w:rFonts w:cstheme="minorHAnsi"/>
          <w:color w:val="auto"/>
          <w:sz w:val="22"/>
          <w:szCs w:val="24"/>
        </w:rPr>
      </w:pPr>
      <w:r w:rsidRPr="00FA7559">
        <w:rPr>
          <w:rFonts w:cstheme="minorHAnsi"/>
          <w:color w:val="auto"/>
          <w:sz w:val="22"/>
          <w:szCs w:val="24"/>
        </w:rPr>
        <w:t>I</w:t>
      </w:r>
      <w:r w:rsidR="00E76066" w:rsidRPr="00FA7559">
        <w:rPr>
          <w:rFonts w:cstheme="minorHAnsi"/>
          <w:color w:val="auto"/>
          <w:sz w:val="22"/>
          <w:szCs w:val="24"/>
        </w:rPr>
        <w:t xml:space="preserve">f you are interested </w:t>
      </w:r>
      <w:r w:rsidR="00185A0B" w:rsidRPr="00FA7559">
        <w:rPr>
          <w:rFonts w:cstheme="minorHAnsi"/>
          <w:color w:val="auto"/>
          <w:sz w:val="22"/>
          <w:szCs w:val="24"/>
        </w:rPr>
        <w:t xml:space="preserve">in this opportunity, </w:t>
      </w:r>
      <w:r w:rsidR="00E76066" w:rsidRPr="00FA7559">
        <w:rPr>
          <w:rFonts w:cstheme="minorHAnsi"/>
          <w:color w:val="auto"/>
          <w:sz w:val="22"/>
          <w:szCs w:val="24"/>
        </w:rPr>
        <w:t>please complete the attached application form</w:t>
      </w:r>
      <w:r w:rsidR="00C97EE9">
        <w:rPr>
          <w:rFonts w:cstheme="minorHAnsi"/>
          <w:color w:val="auto"/>
          <w:sz w:val="22"/>
          <w:szCs w:val="24"/>
        </w:rPr>
        <w:t xml:space="preserve"> below</w:t>
      </w:r>
      <w:r w:rsidR="00E76066" w:rsidRPr="00FA7559">
        <w:rPr>
          <w:rFonts w:cstheme="minorHAnsi"/>
          <w:color w:val="auto"/>
          <w:sz w:val="22"/>
          <w:szCs w:val="24"/>
        </w:rPr>
        <w:t>.</w:t>
      </w:r>
      <w:r w:rsidR="00C97EE9">
        <w:rPr>
          <w:rFonts w:cstheme="minorHAnsi"/>
          <w:color w:val="auto"/>
          <w:sz w:val="22"/>
          <w:szCs w:val="24"/>
        </w:rPr>
        <w:br/>
      </w:r>
    </w:p>
    <w:p w14:paraId="5B05860A" w14:textId="6779C705" w:rsidR="00E82F38" w:rsidRPr="006D1B98" w:rsidRDefault="00E76066" w:rsidP="00004CE5">
      <w:pPr>
        <w:pStyle w:val="NWMPHNBodyafterbullet"/>
        <w:spacing w:before="0" w:after="0"/>
        <w:rPr>
          <w:rFonts w:cstheme="minorHAnsi"/>
          <w:color w:val="auto"/>
          <w:sz w:val="22"/>
          <w:szCs w:val="24"/>
        </w:rPr>
      </w:pPr>
      <w:r w:rsidRPr="00C97EE9">
        <w:rPr>
          <w:rFonts w:cstheme="minorHAnsi"/>
          <w:b/>
          <w:bCs w:val="0"/>
          <w:color w:val="auto"/>
          <w:sz w:val="22"/>
          <w:szCs w:val="24"/>
        </w:rPr>
        <w:t xml:space="preserve">Applications </w:t>
      </w:r>
      <w:r w:rsidR="00134A4B" w:rsidRPr="00C97EE9">
        <w:rPr>
          <w:rFonts w:cstheme="minorHAnsi"/>
          <w:b/>
          <w:bCs w:val="0"/>
          <w:color w:val="auto"/>
          <w:sz w:val="22"/>
          <w:szCs w:val="24"/>
        </w:rPr>
        <w:t xml:space="preserve">close </w:t>
      </w:r>
      <w:r w:rsidR="00C97EE9" w:rsidRPr="00C97EE9">
        <w:rPr>
          <w:rFonts w:cstheme="minorHAnsi"/>
          <w:b/>
          <w:bCs w:val="0"/>
          <w:color w:val="auto"/>
          <w:sz w:val="22"/>
          <w:szCs w:val="24"/>
        </w:rPr>
        <w:t>at 5:00pm on</w:t>
      </w:r>
      <w:r w:rsidR="00134A4B" w:rsidRPr="00C97EE9">
        <w:rPr>
          <w:rFonts w:cstheme="minorHAnsi"/>
          <w:b/>
          <w:bCs w:val="0"/>
          <w:color w:val="auto"/>
          <w:sz w:val="22"/>
          <w:szCs w:val="24"/>
        </w:rPr>
        <w:t xml:space="preserve"> </w:t>
      </w:r>
      <w:r w:rsidR="00FA0D5D" w:rsidRPr="00C97EE9">
        <w:rPr>
          <w:rFonts w:cstheme="minorHAnsi"/>
          <w:b/>
          <w:bCs w:val="0"/>
          <w:color w:val="auto"/>
          <w:sz w:val="22"/>
          <w:szCs w:val="24"/>
        </w:rPr>
        <w:t>Friday</w:t>
      </w:r>
      <w:r w:rsidR="00C97EE9" w:rsidRPr="00C97EE9">
        <w:rPr>
          <w:rFonts w:cstheme="minorHAnsi"/>
          <w:b/>
          <w:bCs w:val="0"/>
          <w:color w:val="auto"/>
          <w:sz w:val="22"/>
          <w:szCs w:val="24"/>
        </w:rPr>
        <w:t>,</w:t>
      </w:r>
      <w:r w:rsidR="00FA0D5D" w:rsidRPr="00C97EE9">
        <w:rPr>
          <w:rFonts w:cstheme="minorHAnsi"/>
          <w:b/>
          <w:bCs w:val="0"/>
          <w:color w:val="auto"/>
          <w:sz w:val="22"/>
          <w:szCs w:val="24"/>
        </w:rPr>
        <w:t xml:space="preserve"> </w:t>
      </w:r>
      <w:r w:rsidR="00862DBC">
        <w:rPr>
          <w:rFonts w:cstheme="minorHAnsi"/>
          <w:b/>
          <w:bCs w:val="0"/>
          <w:color w:val="auto"/>
          <w:sz w:val="22"/>
          <w:szCs w:val="24"/>
        </w:rPr>
        <w:t>26</w:t>
      </w:r>
      <w:r w:rsidR="00FA0D5D" w:rsidRPr="00C97EE9">
        <w:rPr>
          <w:rFonts w:cstheme="minorHAnsi"/>
          <w:b/>
          <w:bCs w:val="0"/>
          <w:color w:val="auto"/>
          <w:sz w:val="22"/>
          <w:szCs w:val="24"/>
        </w:rPr>
        <w:t xml:space="preserve"> February 2020</w:t>
      </w:r>
      <w:r w:rsidR="00134A4B" w:rsidRPr="00C97EE9">
        <w:rPr>
          <w:rFonts w:cstheme="minorHAnsi"/>
          <w:color w:val="auto"/>
          <w:sz w:val="22"/>
          <w:szCs w:val="24"/>
        </w:rPr>
        <w:t>.</w:t>
      </w:r>
      <w:r w:rsidR="00FA0D5D" w:rsidRPr="00A058BE">
        <w:rPr>
          <w:rFonts w:cstheme="minorHAnsi"/>
          <w:b/>
          <w:color w:val="FF0000"/>
          <w:sz w:val="22"/>
          <w:szCs w:val="24"/>
        </w:rPr>
        <w:t xml:space="preserve"> </w:t>
      </w:r>
    </w:p>
    <w:p w14:paraId="3752FB8B" w14:textId="08BC4558" w:rsidR="00E76066" w:rsidRPr="00FA7559" w:rsidRDefault="00E76066" w:rsidP="00004CE5">
      <w:pPr>
        <w:pStyle w:val="NWMPHNBodyafterbullet"/>
        <w:spacing w:before="0" w:after="0"/>
        <w:rPr>
          <w:rFonts w:cstheme="minorHAnsi"/>
          <w:b/>
          <w:color w:val="auto"/>
          <w:sz w:val="24"/>
          <w:szCs w:val="24"/>
        </w:rPr>
      </w:pPr>
    </w:p>
    <w:p w14:paraId="39BD042E" w14:textId="0A9BA3C5" w:rsidR="0033309A" w:rsidRPr="00473AE3" w:rsidRDefault="002624AA" w:rsidP="00004CE5">
      <w:pPr>
        <w:pStyle w:val="ListBullet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473AE3">
        <w:rPr>
          <w:rFonts w:asciiTheme="minorHAnsi" w:hAnsiTheme="minorHAnsi" w:cstheme="minorHAnsi"/>
          <w:b/>
          <w:bCs w:val="0"/>
          <w:szCs w:val="24"/>
        </w:rPr>
        <w:t xml:space="preserve">Please direct queries </w:t>
      </w:r>
      <w:r w:rsidR="001A5343" w:rsidRPr="00473AE3">
        <w:rPr>
          <w:rFonts w:asciiTheme="minorHAnsi" w:hAnsiTheme="minorHAnsi" w:cstheme="minorHAnsi"/>
          <w:b/>
          <w:bCs w:val="0"/>
          <w:szCs w:val="24"/>
        </w:rPr>
        <w:t xml:space="preserve">and submit completed application forms to: </w:t>
      </w:r>
    </w:p>
    <w:p w14:paraId="580CD044" w14:textId="4C8BA30B" w:rsidR="000B423B" w:rsidRPr="00473AE3" w:rsidRDefault="00185A0B" w:rsidP="00004CE5">
      <w:pPr>
        <w:pStyle w:val="NWMPHNBodyafterbullet"/>
        <w:spacing w:before="0" w:after="0"/>
        <w:rPr>
          <w:rFonts w:cstheme="minorHAnsi"/>
          <w:color w:val="auto"/>
          <w:sz w:val="22"/>
          <w:szCs w:val="24"/>
        </w:rPr>
      </w:pPr>
      <w:r w:rsidRPr="00473AE3">
        <w:rPr>
          <w:rFonts w:cstheme="minorHAnsi"/>
          <w:color w:val="auto"/>
          <w:sz w:val="22"/>
          <w:szCs w:val="24"/>
        </w:rPr>
        <w:t>Monique Parker</w:t>
      </w:r>
    </w:p>
    <w:p w14:paraId="2A577BEE" w14:textId="537778DD" w:rsidR="00EA1BC5" w:rsidRPr="00473AE3" w:rsidRDefault="00EA1BC5" w:rsidP="00004CE5">
      <w:pPr>
        <w:pStyle w:val="NWMPHNBodyafterbullet"/>
        <w:spacing w:before="0" w:after="0"/>
        <w:rPr>
          <w:rFonts w:cstheme="minorHAnsi"/>
          <w:bCs w:val="0"/>
          <w:color w:val="auto"/>
          <w:sz w:val="22"/>
          <w:szCs w:val="24"/>
        </w:rPr>
      </w:pPr>
      <w:r w:rsidRPr="00473AE3">
        <w:rPr>
          <w:rFonts w:cstheme="minorHAnsi"/>
          <w:bCs w:val="0"/>
          <w:color w:val="auto"/>
          <w:sz w:val="22"/>
          <w:szCs w:val="24"/>
        </w:rPr>
        <w:t xml:space="preserve">Program Officer, </w:t>
      </w:r>
      <w:r w:rsidR="00185A0B" w:rsidRPr="00473AE3">
        <w:rPr>
          <w:rFonts w:cstheme="minorHAnsi"/>
          <w:bCs w:val="0"/>
          <w:color w:val="auto"/>
          <w:sz w:val="22"/>
          <w:szCs w:val="24"/>
        </w:rPr>
        <w:t xml:space="preserve">Alcohol and Other Drugs </w:t>
      </w:r>
    </w:p>
    <w:p w14:paraId="3F4450D9" w14:textId="4545D65A" w:rsidR="0054298E" w:rsidRPr="00473AE3" w:rsidRDefault="00EA1BC5" w:rsidP="00004CE5">
      <w:pPr>
        <w:pStyle w:val="NWMPHNBodyafterbullet"/>
        <w:spacing w:before="0" w:after="0"/>
        <w:rPr>
          <w:rFonts w:cstheme="minorHAnsi"/>
          <w:bCs w:val="0"/>
          <w:color w:val="auto"/>
          <w:sz w:val="22"/>
          <w:szCs w:val="24"/>
        </w:rPr>
      </w:pPr>
      <w:r w:rsidRPr="00473AE3">
        <w:rPr>
          <w:rFonts w:cstheme="minorHAnsi"/>
          <w:bCs w:val="0"/>
          <w:color w:val="auto"/>
          <w:sz w:val="22"/>
          <w:szCs w:val="24"/>
        </w:rPr>
        <w:t>North Western Melbourne Primary Health Network</w:t>
      </w:r>
    </w:p>
    <w:p w14:paraId="78CF72F9" w14:textId="77777777" w:rsidR="00EA1BC5" w:rsidRPr="00473AE3" w:rsidRDefault="00EA1BC5" w:rsidP="00004CE5">
      <w:pPr>
        <w:pStyle w:val="NWMPHNBodyafterbullet"/>
        <w:spacing w:before="0" w:after="0"/>
        <w:rPr>
          <w:rFonts w:cstheme="minorHAnsi"/>
          <w:b/>
          <w:color w:val="auto"/>
          <w:sz w:val="22"/>
          <w:szCs w:val="24"/>
        </w:rPr>
      </w:pPr>
      <w:r w:rsidRPr="00473AE3">
        <w:rPr>
          <w:rFonts w:cstheme="minorHAnsi"/>
          <w:b/>
          <w:color w:val="auto"/>
          <w:sz w:val="22"/>
          <w:szCs w:val="24"/>
        </w:rPr>
        <w:t xml:space="preserve">P: </w:t>
      </w:r>
      <w:r w:rsidRPr="00473AE3">
        <w:rPr>
          <w:rFonts w:cstheme="minorHAnsi"/>
          <w:bCs w:val="0"/>
          <w:color w:val="auto"/>
          <w:sz w:val="22"/>
          <w:szCs w:val="24"/>
        </w:rPr>
        <w:t xml:space="preserve">03 </w:t>
      </w:r>
      <w:r w:rsidRPr="00473AE3">
        <w:rPr>
          <w:rFonts w:cstheme="minorHAnsi"/>
          <w:color w:val="auto"/>
          <w:sz w:val="22"/>
          <w:szCs w:val="24"/>
        </w:rPr>
        <w:t>9347 1188</w:t>
      </w:r>
    </w:p>
    <w:p w14:paraId="088EEF1A" w14:textId="2177DABB" w:rsidR="00FA7559" w:rsidRPr="006D1B98" w:rsidRDefault="00E76066" w:rsidP="00004CE5">
      <w:pPr>
        <w:pStyle w:val="BodyTextNWMPHN"/>
        <w:rPr>
          <w:rFonts w:asciiTheme="minorHAnsi" w:hAnsiTheme="minorHAnsi" w:cstheme="minorHAnsi"/>
          <w:color w:val="003E6A"/>
          <w:szCs w:val="24"/>
          <w:u w:val="single"/>
        </w:rPr>
      </w:pPr>
      <w:r w:rsidRPr="00473AE3">
        <w:rPr>
          <w:rFonts w:asciiTheme="minorHAnsi" w:hAnsiTheme="minorHAnsi" w:cstheme="minorHAnsi"/>
          <w:b/>
          <w:szCs w:val="24"/>
        </w:rPr>
        <w:t>E:</w:t>
      </w:r>
      <w:r w:rsidR="00A7752D" w:rsidRPr="00473AE3">
        <w:rPr>
          <w:rFonts w:asciiTheme="minorHAnsi" w:hAnsiTheme="minorHAnsi" w:cstheme="minorHAnsi"/>
          <w:b/>
          <w:szCs w:val="24"/>
        </w:rPr>
        <w:t xml:space="preserve"> </w:t>
      </w:r>
      <w:hyperlink r:id="rId13" w:history="1">
        <w:r w:rsidR="00185A0B" w:rsidRPr="00473AE3">
          <w:rPr>
            <w:rStyle w:val="Hyperlink"/>
            <w:rFonts w:asciiTheme="minorHAnsi" w:hAnsiTheme="minorHAnsi" w:cstheme="minorHAnsi"/>
            <w:szCs w:val="24"/>
          </w:rPr>
          <w:t>monique.parker@nwmphn.org.au</w:t>
        </w:r>
      </w:hyperlink>
    </w:p>
    <w:p w14:paraId="5171E97B" w14:textId="77777777" w:rsidR="008256DA" w:rsidRDefault="008256DA" w:rsidP="001A5343">
      <w:pPr>
        <w:pStyle w:val="NWMPHNHeading1"/>
        <w:spacing w:after="0"/>
        <w:rPr>
          <w:sz w:val="48"/>
        </w:rPr>
      </w:pPr>
    </w:p>
    <w:p w14:paraId="7F4C40B3" w14:textId="77777777" w:rsidR="008256DA" w:rsidRDefault="008256DA" w:rsidP="001A5343">
      <w:pPr>
        <w:pStyle w:val="NWMPHNHeading1"/>
        <w:spacing w:after="0"/>
        <w:rPr>
          <w:sz w:val="48"/>
        </w:rPr>
      </w:pPr>
    </w:p>
    <w:p w14:paraId="5D48CF6C" w14:textId="77777777" w:rsidR="008256DA" w:rsidRDefault="008256DA" w:rsidP="001A5343">
      <w:pPr>
        <w:pStyle w:val="NWMPHNHeading1"/>
        <w:spacing w:after="0"/>
        <w:rPr>
          <w:sz w:val="48"/>
        </w:rPr>
      </w:pPr>
    </w:p>
    <w:p w14:paraId="355106AB" w14:textId="77777777" w:rsidR="008256DA" w:rsidRDefault="008256DA" w:rsidP="001A5343">
      <w:pPr>
        <w:pStyle w:val="NWMPHNHeading1"/>
        <w:spacing w:after="0"/>
        <w:rPr>
          <w:sz w:val="48"/>
        </w:rPr>
      </w:pPr>
    </w:p>
    <w:p w14:paraId="54E2C8E9" w14:textId="77777777" w:rsidR="008256DA" w:rsidRDefault="008256DA" w:rsidP="001A5343">
      <w:pPr>
        <w:pStyle w:val="NWMPHNHeading1"/>
        <w:spacing w:after="0"/>
        <w:rPr>
          <w:sz w:val="48"/>
        </w:rPr>
      </w:pPr>
    </w:p>
    <w:p w14:paraId="603FB78D" w14:textId="77777777" w:rsidR="008256DA" w:rsidRDefault="008256DA" w:rsidP="001A5343">
      <w:pPr>
        <w:pStyle w:val="NWMPHNHeading1"/>
        <w:spacing w:after="0"/>
        <w:rPr>
          <w:sz w:val="48"/>
        </w:rPr>
      </w:pPr>
    </w:p>
    <w:p w14:paraId="5F0F5DE6" w14:textId="1B42799A" w:rsidR="00512A72" w:rsidRPr="00F3177E" w:rsidRDefault="00213058" w:rsidP="001A5343">
      <w:pPr>
        <w:pStyle w:val="NWMPHNHeading1"/>
        <w:spacing w:after="0"/>
        <w:rPr>
          <w:sz w:val="48"/>
        </w:rPr>
      </w:pPr>
      <w:r w:rsidRPr="00F3177E">
        <w:rPr>
          <w:sz w:val="48"/>
        </w:rPr>
        <w:lastRenderedPageBreak/>
        <w:t>EXPRESSION OF INTEREST: Application</w:t>
      </w:r>
      <w:r w:rsidR="00512A72" w:rsidRPr="00F3177E">
        <w:rPr>
          <w:sz w:val="48"/>
        </w:rPr>
        <w:t xml:space="preserve"> Form</w:t>
      </w:r>
    </w:p>
    <w:p w14:paraId="73C29189" w14:textId="29C96C65" w:rsidR="00F3177E" w:rsidRDefault="00F3177E" w:rsidP="00132C5D"/>
    <w:tbl>
      <w:tblPr>
        <w:tblStyle w:val="NWMPHNTableColour"/>
        <w:tblW w:w="9781" w:type="dxa"/>
        <w:tblLayout w:type="fixed"/>
        <w:tblLook w:val="01E0" w:firstRow="1" w:lastRow="1" w:firstColumn="1" w:lastColumn="1" w:noHBand="0" w:noVBand="0"/>
      </w:tblPr>
      <w:tblGrid>
        <w:gridCol w:w="3270"/>
        <w:gridCol w:w="2180"/>
        <w:gridCol w:w="1090"/>
        <w:gridCol w:w="1090"/>
        <w:gridCol w:w="2151"/>
      </w:tblGrid>
      <w:tr w:rsidR="008256DA" w:rsidRPr="003341AD" w14:paraId="59FA8E1B" w14:textId="77777777" w:rsidTr="0093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3270" w:type="dxa"/>
          </w:tcPr>
          <w:p w14:paraId="315C64B0" w14:textId="77777777" w:rsidR="008256DA" w:rsidRPr="0047395A" w:rsidRDefault="008256DA" w:rsidP="00931F0E">
            <w:pPr>
              <w:pStyle w:val="NWMPHNTableText"/>
              <w:rPr>
                <w:b/>
                <w:color w:val="1F497D" w:themeColor="text2"/>
                <w:szCs w:val="20"/>
              </w:rPr>
            </w:pPr>
            <w:r>
              <w:rPr>
                <w:b/>
                <w:color w:val="1F497D" w:themeColor="text2"/>
                <w:szCs w:val="20"/>
              </w:rPr>
              <w:t>Name:</w:t>
            </w:r>
          </w:p>
        </w:tc>
        <w:tc>
          <w:tcPr>
            <w:tcW w:w="6511" w:type="dxa"/>
            <w:gridSpan w:val="4"/>
          </w:tcPr>
          <w:p w14:paraId="408F714E" w14:textId="77777777" w:rsidR="008256DA" w:rsidRPr="004806A0" w:rsidRDefault="008256DA" w:rsidP="00931F0E">
            <w:pPr>
              <w:pStyle w:val="NWMPHNTableText"/>
              <w:rPr>
                <w:b/>
              </w:rPr>
            </w:pPr>
          </w:p>
        </w:tc>
      </w:tr>
      <w:tr w:rsidR="008256DA" w:rsidRPr="003341AD" w14:paraId="7AD709C9" w14:textId="77777777" w:rsidTr="0093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3270" w:type="dxa"/>
          </w:tcPr>
          <w:p w14:paraId="7C2A9AAA" w14:textId="77777777" w:rsidR="008256DA" w:rsidRPr="0047395A" w:rsidRDefault="008256DA" w:rsidP="00931F0E">
            <w:pPr>
              <w:pStyle w:val="NWMPHNTableText"/>
              <w:rPr>
                <w:b/>
                <w:color w:val="1F497D" w:themeColor="text2"/>
                <w:szCs w:val="20"/>
              </w:rPr>
            </w:pPr>
            <w:r w:rsidRPr="0047395A">
              <w:rPr>
                <w:b/>
                <w:color w:val="1F497D" w:themeColor="text2"/>
                <w:szCs w:val="20"/>
              </w:rPr>
              <w:t>Contact details:</w:t>
            </w:r>
          </w:p>
        </w:tc>
        <w:tc>
          <w:tcPr>
            <w:tcW w:w="3270" w:type="dxa"/>
            <w:gridSpan w:val="2"/>
          </w:tcPr>
          <w:p w14:paraId="097C6B70" w14:textId="77777777" w:rsidR="008256DA" w:rsidRPr="0047395A" w:rsidRDefault="008256DA" w:rsidP="00931F0E">
            <w:pPr>
              <w:pStyle w:val="NWMPHNTableText"/>
              <w:rPr>
                <w:rFonts w:cstheme="minorHAnsi"/>
                <w:b/>
                <w:color w:val="1F497D" w:themeColor="text2"/>
              </w:rPr>
            </w:pPr>
            <w:r w:rsidRPr="0047395A">
              <w:rPr>
                <w:rFonts w:cstheme="minorHAnsi"/>
                <w:b/>
                <w:color w:val="1F497D" w:themeColor="text2"/>
              </w:rPr>
              <w:t>Phone:</w:t>
            </w:r>
          </w:p>
        </w:tc>
        <w:tc>
          <w:tcPr>
            <w:tcW w:w="3241" w:type="dxa"/>
            <w:gridSpan w:val="2"/>
          </w:tcPr>
          <w:p w14:paraId="05326EF3" w14:textId="77777777" w:rsidR="008256DA" w:rsidRPr="0047395A" w:rsidRDefault="008256DA" w:rsidP="00931F0E">
            <w:pPr>
              <w:pStyle w:val="NWMPHNTableText"/>
              <w:rPr>
                <w:rFonts w:cstheme="minorHAnsi"/>
                <w:b/>
                <w:color w:val="1F497D" w:themeColor="text2"/>
              </w:rPr>
            </w:pPr>
            <w:r w:rsidRPr="0047395A">
              <w:rPr>
                <w:rFonts w:cstheme="minorHAnsi"/>
                <w:b/>
                <w:color w:val="1F497D" w:themeColor="text2"/>
              </w:rPr>
              <w:t>Email:</w:t>
            </w:r>
          </w:p>
        </w:tc>
      </w:tr>
      <w:tr w:rsidR="008256DA" w:rsidRPr="003341AD" w14:paraId="60349C14" w14:textId="77777777" w:rsidTr="0093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3270" w:type="dxa"/>
          </w:tcPr>
          <w:p w14:paraId="269F55FD" w14:textId="77777777" w:rsidR="008256DA" w:rsidRPr="0047395A" w:rsidRDefault="008256DA" w:rsidP="00931F0E">
            <w:pPr>
              <w:pStyle w:val="NWMPHNTableText"/>
              <w:rPr>
                <w:b/>
                <w:color w:val="1F497D" w:themeColor="text2"/>
                <w:szCs w:val="20"/>
              </w:rPr>
            </w:pPr>
            <w:r w:rsidRPr="0047395A">
              <w:rPr>
                <w:b/>
                <w:color w:val="1F497D" w:themeColor="text2"/>
                <w:szCs w:val="20"/>
              </w:rPr>
              <w:t xml:space="preserve">Please identify your </w:t>
            </w:r>
            <w:r>
              <w:rPr>
                <w:b/>
                <w:color w:val="1F497D" w:themeColor="text2"/>
                <w:szCs w:val="20"/>
              </w:rPr>
              <w:t>role</w:t>
            </w:r>
            <w:r w:rsidRPr="0047395A">
              <w:rPr>
                <w:b/>
                <w:color w:val="1F497D" w:themeColor="text2"/>
                <w:szCs w:val="20"/>
              </w:rPr>
              <w:t>:</w:t>
            </w:r>
          </w:p>
        </w:tc>
        <w:tc>
          <w:tcPr>
            <w:tcW w:w="3270" w:type="dxa"/>
            <w:gridSpan w:val="2"/>
          </w:tcPr>
          <w:p w14:paraId="49B28907" w14:textId="77777777" w:rsidR="008256DA" w:rsidRPr="0047395A" w:rsidRDefault="00416CA1" w:rsidP="00931F0E">
            <w:pPr>
              <w:pStyle w:val="NWMPHNTableText"/>
              <w:rPr>
                <w:rFonts w:cstheme="minorHAnsi"/>
                <w:b/>
                <w:color w:val="1F497D" w:themeColor="text2"/>
              </w:rPr>
            </w:pPr>
            <w:sdt>
              <w:sdtPr>
                <w:rPr>
                  <w:rFonts w:cstheme="minorHAnsi"/>
                  <w:b/>
                  <w:color w:val="1F497D" w:themeColor="text2"/>
                </w:rPr>
                <w:id w:val="175964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6DA" w:rsidRPr="0047395A">
                  <w:rPr>
                    <w:rFonts w:ascii="Segoe UI Symbol" w:eastAsia="MS Gothic" w:hAnsi="Segoe UI Symbol" w:cs="Segoe UI Symbol"/>
                    <w:b/>
                    <w:color w:val="1F497D" w:themeColor="text2"/>
                  </w:rPr>
                  <w:t>☐</w:t>
                </w:r>
              </w:sdtContent>
            </w:sdt>
            <w:r w:rsidR="008256DA" w:rsidRPr="0047395A">
              <w:rPr>
                <w:rFonts w:cstheme="minorHAnsi"/>
                <w:b/>
                <w:color w:val="1F497D" w:themeColor="text2"/>
              </w:rPr>
              <w:t xml:space="preserve">  General </w:t>
            </w:r>
            <w:r w:rsidR="008256DA">
              <w:rPr>
                <w:rFonts w:cstheme="minorHAnsi"/>
                <w:b/>
                <w:color w:val="1F497D" w:themeColor="text2"/>
              </w:rPr>
              <w:t>p</w:t>
            </w:r>
            <w:r w:rsidR="008256DA" w:rsidRPr="0047395A">
              <w:rPr>
                <w:rFonts w:cstheme="minorHAnsi"/>
                <w:b/>
                <w:color w:val="1F497D" w:themeColor="text2"/>
              </w:rPr>
              <w:t>racti</w:t>
            </w:r>
            <w:r w:rsidR="008256DA">
              <w:rPr>
                <w:rFonts w:cstheme="minorHAnsi"/>
                <w:b/>
                <w:color w:val="1F497D" w:themeColor="text2"/>
              </w:rPr>
              <w:t>tioner</w:t>
            </w:r>
          </w:p>
        </w:tc>
        <w:tc>
          <w:tcPr>
            <w:tcW w:w="3241" w:type="dxa"/>
            <w:gridSpan w:val="2"/>
          </w:tcPr>
          <w:p w14:paraId="613F9B45" w14:textId="77777777" w:rsidR="008256DA" w:rsidRPr="0047395A" w:rsidRDefault="00416CA1" w:rsidP="00931F0E">
            <w:pPr>
              <w:pStyle w:val="NWMPHNTableText"/>
              <w:rPr>
                <w:rFonts w:cstheme="minorHAnsi"/>
                <w:b/>
                <w:color w:val="1F497D" w:themeColor="text2"/>
              </w:rPr>
            </w:pPr>
            <w:sdt>
              <w:sdtPr>
                <w:rPr>
                  <w:rFonts w:cstheme="minorHAnsi"/>
                  <w:b/>
                  <w:color w:val="1F497D" w:themeColor="text2"/>
                </w:rPr>
                <w:id w:val="149321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6DA" w:rsidRPr="0047395A">
                  <w:rPr>
                    <w:rFonts w:ascii="Segoe UI Symbol" w:eastAsia="MS Gothic" w:hAnsi="Segoe UI Symbol" w:cs="Segoe UI Symbol"/>
                    <w:b/>
                    <w:color w:val="1F497D" w:themeColor="text2"/>
                  </w:rPr>
                  <w:t>☐</w:t>
                </w:r>
              </w:sdtContent>
            </w:sdt>
            <w:r w:rsidR="008256DA" w:rsidRPr="0047395A">
              <w:rPr>
                <w:rFonts w:cstheme="minorHAnsi"/>
                <w:b/>
                <w:color w:val="1F497D" w:themeColor="text2"/>
              </w:rPr>
              <w:t xml:space="preserve">  Pharmac</w:t>
            </w:r>
            <w:r w:rsidR="008256DA">
              <w:rPr>
                <w:rFonts w:cstheme="minorHAnsi"/>
                <w:b/>
                <w:color w:val="1F497D" w:themeColor="text2"/>
              </w:rPr>
              <w:t>ist</w:t>
            </w:r>
          </w:p>
        </w:tc>
      </w:tr>
      <w:tr w:rsidR="008256DA" w:rsidRPr="003341AD" w14:paraId="5F6EC75F" w14:textId="77777777" w:rsidTr="0093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tcW w:w="3270" w:type="dxa"/>
          </w:tcPr>
          <w:p w14:paraId="5D548853" w14:textId="77777777" w:rsidR="008256DA" w:rsidRPr="0047395A" w:rsidRDefault="008256DA" w:rsidP="00931F0E">
            <w:pPr>
              <w:pStyle w:val="NWMPHNTableText"/>
              <w:rPr>
                <w:b/>
                <w:color w:val="1F497D" w:themeColor="text2"/>
                <w:szCs w:val="20"/>
              </w:rPr>
            </w:pPr>
            <w:r w:rsidRPr="0047395A">
              <w:rPr>
                <w:b/>
                <w:color w:val="1F497D" w:themeColor="text2"/>
                <w:szCs w:val="20"/>
              </w:rPr>
              <w:t xml:space="preserve">Name of practice: </w:t>
            </w:r>
          </w:p>
        </w:tc>
        <w:tc>
          <w:tcPr>
            <w:tcW w:w="6511" w:type="dxa"/>
            <w:gridSpan w:val="4"/>
          </w:tcPr>
          <w:p w14:paraId="0EFEC8EC" w14:textId="77777777" w:rsidR="008256DA" w:rsidRPr="0047395A" w:rsidRDefault="008256DA" w:rsidP="00931F0E">
            <w:pPr>
              <w:pStyle w:val="NWMPHNTableText"/>
              <w:rPr>
                <w:rFonts w:cstheme="minorHAnsi"/>
                <w:b/>
                <w:color w:val="1F497D" w:themeColor="text2"/>
              </w:rPr>
            </w:pPr>
          </w:p>
        </w:tc>
      </w:tr>
      <w:tr w:rsidR="008256DA" w:rsidRPr="003341AD" w14:paraId="04BFB34E" w14:textId="77777777" w:rsidTr="0093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3270" w:type="dxa"/>
          </w:tcPr>
          <w:p w14:paraId="37E365D9" w14:textId="77777777" w:rsidR="008256DA" w:rsidRPr="0047395A" w:rsidRDefault="008256DA" w:rsidP="00931F0E">
            <w:pPr>
              <w:pStyle w:val="NWMPHNTableText"/>
              <w:rPr>
                <w:b/>
                <w:color w:val="1F497D" w:themeColor="text2"/>
                <w:szCs w:val="20"/>
              </w:rPr>
            </w:pPr>
            <w:r w:rsidRPr="0047395A">
              <w:rPr>
                <w:b/>
                <w:color w:val="1F497D" w:themeColor="text2"/>
                <w:szCs w:val="20"/>
              </w:rPr>
              <w:t>Practice address:</w:t>
            </w:r>
          </w:p>
        </w:tc>
        <w:tc>
          <w:tcPr>
            <w:tcW w:w="6511" w:type="dxa"/>
            <w:gridSpan w:val="4"/>
          </w:tcPr>
          <w:p w14:paraId="29C7039C" w14:textId="77777777" w:rsidR="008256DA" w:rsidRDefault="008256DA" w:rsidP="00931F0E">
            <w:pPr>
              <w:pStyle w:val="NWMPHNTableText"/>
              <w:rPr>
                <w:rFonts w:cstheme="minorHAnsi"/>
                <w:b/>
                <w:color w:val="1F497D" w:themeColor="text2"/>
              </w:rPr>
            </w:pPr>
          </w:p>
          <w:p w14:paraId="52E23FFA" w14:textId="77777777" w:rsidR="008256DA" w:rsidRDefault="008256DA" w:rsidP="00931F0E">
            <w:pPr>
              <w:pStyle w:val="NWMPHNTableText"/>
              <w:rPr>
                <w:rFonts w:cstheme="minorHAnsi"/>
                <w:b/>
                <w:color w:val="1F497D" w:themeColor="text2"/>
              </w:rPr>
            </w:pPr>
          </w:p>
          <w:p w14:paraId="4CBD3E86" w14:textId="77777777" w:rsidR="008256DA" w:rsidRDefault="008256DA" w:rsidP="00931F0E">
            <w:pPr>
              <w:pStyle w:val="NWMPHNTableText"/>
              <w:rPr>
                <w:rFonts w:cstheme="minorHAnsi"/>
                <w:b/>
                <w:color w:val="1F497D" w:themeColor="text2"/>
              </w:rPr>
            </w:pPr>
          </w:p>
          <w:p w14:paraId="13147951" w14:textId="77777777" w:rsidR="008256DA" w:rsidRDefault="008256DA" w:rsidP="00931F0E">
            <w:pPr>
              <w:pStyle w:val="NWMPHNTableText"/>
              <w:rPr>
                <w:rFonts w:cstheme="minorHAnsi"/>
                <w:b/>
                <w:color w:val="1F497D" w:themeColor="text2"/>
              </w:rPr>
            </w:pPr>
          </w:p>
          <w:p w14:paraId="137EDBB7" w14:textId="77777777" w:rsidR="008256DA" w:rsidRPr="0047395A" w:rsidRDefault="008256DA" w:rsidP="00931F0E">
            <w:pPr>
              <w:pStyle w:val="NWMPHNTableText"/>
              <w:rPr>
                <w:rFonts w:cstheme="minorHAnsi"/>
                <w:b/>
                <w:color w:val="1F497D" w:themeColor="text2"/>
              </w:rPr>
            </w:pPr>
          </w:p>
        </w:tc>
      </w:tr>
      <w:tr w:rsidR="008256DA" w:rsidRPr="003341AD" w14:paraId="0DFE0266" w14:textId="77777777" w:rsidTr="0093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tcW w:w="3270" w:type="dxa"/>
            <w:vMerge w:val="restart"/>
          </w:tcPr>
          <w:p w14:paraId="494E772D" w14:textId="77777777" w:rsidR="008256DA" w:rsidRPr="0047395A" w:rsidRDefault="008256DA" w:rsidP="00931F0E">
            <w:pPr>
              <w:pStyle w:val="NWMPHNTableText"/>
              <w:rPr>
                <w:b/>
                <w:color w:val="1F497D" w:themeColor="text2"/>
                <w:szCs w:val="20"/>
              </w:rPr>
            </w:pPr>
            <w:r w:rsidRPr="0047395A">
              <w:rPr>
                <w:b/>
                <w:color w:val="1F497D" w:themeColor="text2"/>
                <w:szCs w:val="20"/>
              </w:rPr>
              <w:t>Does your practice currently receive funding from NWMPHN?</w:t>
            </w:r>
          </w:p>
        </w:tc>
        <w:tc>
          <w:tcPr>
            <w:tcW w:w="2180" w:type="dxa"/>
          </w:tcPr>
          <w:p w14:paraId="623EC9E5" w14:textId="77777777" w:rsidR="008256DA" w:rsidRDefault="00416CA1" w:rsidP="00931F0E">
            <w:pPr>
              <w:pStyle w:val="NWMPHNTableText"/>
              <w:rPr>
                <w:b/>
              </w:rPr>
            </w:pPr>
            <w:sdt>
              <w:sdtPr>
                <w:rPr>
                  <w:b/>
                </w:rPr>
                <w:id w:val="-126120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6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256DA">
              <w:rPr>
                <w:b/>
              </w:rPr>
              <w:t xml:space="preserve"> Yes</w:t>
            </w:r>
          </w:p>
        </w:tc>
        <w:tc>
          <w:tcPr>
            <w:tcW w:w="2180" w:type="dxa"/>
            <w:gridSpan w:val="2"/>
          </w:tcPr>
          <w:p w14:paraId="1DD43A26" w14:textId="77777777" w:rsidR="008256DA" w:rsidRPr="0047395A" w:rsidRDefault="008256DA" w:rsidP="00931F0E">
            <w:pPr>
              <w:pStyle w:val="NWMPHNTableText"/>
              <w:rPr>
                <w:rFonts w:cstheme="minorHAnsi"/>
                <w:b/>
                <w:color w:val="1F497D" w:themeColor="text2"/>
              </w:rPr>
            </w:pPr>
            <w:r w:rsidRPr="0047395A">
              <w:rPr>
                <w:rFonts w:cstheme="minorHAnsi"/>
                <w:b/>
                <w:color w:val="1F497D" w:themeColor="text2"/>
              </w:rPr>
              <w:t xml:space="preserve">  </w:t>
            </w:r>
            <w:sdt>
              <w:sdtPr>
                <w:rPr>
                  <w:rFonts w:cstheme="minorHAnsi"/>
                  <w:b/>
                  <w:color w:val="1F497D" w:themeColor="text2"/>
                </w:rPr>
                <w:id w:val="-35366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395A">
                  <w:rPr>
                    <w:rFonts w:ascii="Segoe UI Symbol" w:eastAsia="MS Gothic" w:hAnsi="Segoe UI Symbol" w:cs="Segoe UI Symbol"/>
                    <w:b/>
                    <w:color w:val="1F497D" w:themeColor="text2"/>
                  </w:rPr>
                  <w:t>☐</w:t>
                </w:r>
              </w:sdtContent>
            </w:sdt>
            <w:r w:rsidRPr="0047395A">
              <w:rPr>
                <w:rFonts w:cstheme="minorHAnsi"/>
                <w:b/>
                <w:color w:val="1F497D" w:themeColor="text2"/>
              </w:rPr>
              <w:t xml:space="preserve">  No</w:t>
            </w:r>
          </w:p>
        </w:tc>
        <w:tc>
          <w:tcPr>
            <w:tcW w:w="2151" w:type="dxa"/>
          </w:tcPr>
          <w:p w14:paraId="71C7831E" w14:textId="77777777" w:rsidR="008256DA" w:rsidRPr="004806A0" w:rsidRDefault="008256DA" w:rsidP="00931F0E">
            <w:pPr>
              <w:pStyle w:val="NWMPHNTableText"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4032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Unsure</w:t>
            </w:r>
          </w:p>
        </w:tc>
      </w:tr>
      <w:tr w:rsidR="008256DA" w:rsidRPr="003341AD" w14:paraId="286EC6AF" w14:textId="77777777" w:rsidTr="0093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tcW w:w="3270" w:type="dxa"/>
            <w:vMerge/>
          </w:tcPr>
          <w:p w14:paraId="64AEB721" w14:textId="77777777" w:rsidR="008256DA" w:rsidRPr="0047395A" w:rsidRDefault="008256DA" w:rsidP="00931F0E">
            <w:pPr>
              <w:pStyle w:val="NWMPHNTableText"/>
              <w:rPr>
                <w:b/>
                <w:color w:val="1F497D" w:themeColor="text2"/>
                <w:szCs w:val="20"/>
              </w:rPr>
            </w:pPr>
          </w:p>
        </w:tc>
        <w:tc>
          <w:tcPr>
            <w:tcW w:w="6511" w:type="dxa"/>
            <w:gridSpan w:val="4"/>
          </w:tcPr>
          <w:p w14:paraId="1DB4500C" w14:textId="77777777" w:rsidR="008256DA" w:rsidRPr="0047395A" w:rsidRDefault="008256DA" w:rsidP="00931F0E">
            <w:pPr>
              <w:pStyle w:val="NWMPHNTableText"/>
              <w:rPr>
                <w:rFonts w:cstheme="minorHAnsi"/>
                <w:b/>
                <w:color w:val="1F497D" w:themeColor="text2"/>
              </w:rPr>
            </w:pPr>
            <w:r w:rsidRPr="0047395A">
              <w:rPr>
                <w:rFonts w:cstheme="minorHAnsi"/>
                <w:b/>
                <w:color w:val="1F497D" w:themeColor="text2"/>
              </w:rPr>
              <w:t>If yes, please specify:</w:t>
            </w:r>
          </w:p>
          <w:p w14:paraId="296F94C8" w14:textId="77777777" w:rsidR="008256DA" w:rsidRPr="0047395A" w:rsidRDefault="008256DA" w:rsidP="00931F0E">
            <w:pPr>
              <w:pStyle w:val="NWMPHNTableText"/>
              <w:rPr>
                <w:rFonts w:cstheme="minorHAnsi"/>
                <w:b/>
                <w:color w:val="1F497D" w:themeColor="text2"/>
              </w:rPr>
            </w:pPr>
          </w:p>
          <w:p w14:paraId="38AB8DE1" w14:textId="77777777" w:rsidR="008256DA" w:rsidRPr="0047395A" w:rsidRDefault="008256DA" w:rsidP="00931F0E">
            <w:pPr>
              <w:pStyle w:val="NWMPHNTableText"/>
              <w:rPr>
                <w:rFonts w:cstheme="minorHAnsi"/>
                <w:b/>
                <w:color w:val="1F497D" w:themeColor="text2"/>
              </w:rPr>
            </w:pPr>
          </w:p>
        </w:tc>
      </w:tr>
      <w:tr w:rsidR="008256DA" w:rsidRPr="003341AD" w14:paraId="5A1D7E57" w14:textId="77777777" w:rsidTr="0093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tcW w:w="3270" w:type="dxa"/>
          </w:tcPr>
          <w:p w14:paraId="3CC8E82A" w14:textId="77777777" w:rsidR="008256DA" w:rsidRPr="0047395A" w:rsidRDefault="008256DA" w:rsidP="00931F0E">
            <w:pPr>
              <w:pStyle w:val="NWMPHNTableText"/>
              <w:rPr>
                <w:b/>
                <w:color w:val="1F497D" w:themeColor="text2"/>
                <w:szCs w:val="20"/>
              </w:rPr>
            </w:pPr>
            <w:r>
              <w:rPr>
                <w:b/>
                <w:color w:val="1F497D" w:themeColor="text2"/>
                <w:szCs w:val="20"/>
              </w:rPr>
              <w:t>Please indicate your preference for meeting times:</w:t>
            </w:r>
          </w:p>
        </w:tc>
        <w:tc>
          <w:tcPr>
            <w:tcW w:w="3270" w:type="dxa"/>
            <w:gridSpan w:val="2"/>
          </w:tcPr>
          <w:p w14:paraId="027F5CC4" w14:textId="77777777" w:rsidR="008256DA" w:rsidRPr="0047395A" w:rsidRDefault="00416CA1" w:rsidP="00931F0E">
            <w:pPr>
              <w:pStyle w:val="NWMPHNTableText"/>
              <w:rPr>
                <w:rFonts w:cstheme="minorHAnsi"/>
                <w:b/>
                <w:color w:val="1F497D" w:themeColor="text2"/>
              </w:rPr>
            </w:pPr>
            <w:sdt>
              <w:sdtPr>
                <w:rPr>
                  <w:rFonts w:cstheme="minorHAnsi"/>
                  <w:b/>
                  <w:color w:val="1F497D" w:themeColor="text2"/>
                </w:rPr>
                <w:id w:val="-102417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6DA">
                  <w:rPr>
                    <w:rFonts w:ascii="MS Gothic" w:eastAsia="MS Gothic" w:hAnsi="MS Gothic" w:cstheme="minorHAnsi" w:hint="eastAsia"/>
                    <w:b/>
                    <w:color w:val="1F497D" w:themeColor="text2"/>
                  </w:rPr>
                  <w:t>☐</w:t>
                </w:r>
              </w:sdtContent>
            </w:sdt>
            <w:r w:rsidR="008256DA">
              <w:rPr>
                <w:rFonts w:cstheme="minorHAnsi"/>
                <w:b/>
                <w:color w:val="1F497D" w:themeColor="text2"/>
              </w:rPr>
              <w:t xml:space="preserve">   During business hours </w:t>
            </w:r>
          </w:p>
        </w:tc>
        <w:tc>
          <w:tcPr>
            <w:tcW w:w="3241" w:type="dxa"/>
            <w:gridSpan w:val="2"/>
          </w:tcPr>
          <w:p w14:paraId="6B1685F2" w14:textId="77777777" w:rsidR="008256DA" w:rsidRPr="0047395A" w:rsidRDefault="00416CA1" w:rsidP="00931F0E">
            <w:pPr>
              <w:pStyle w:val="NWMPHNTableText"/>
              <w:rPr>
                <w:rFonts w:cstheme="minorHAnsi"/>
                <w:b/>
                <w:color w:val="1F497D" w:themeColor="text2"/>
              </w:rPr>
            </w:pPr>
            <w:sdt>
              <w:sdtPr>
                <w:rPr>
                  <w:rFonts w:cstheme="minorHAnsi"/>
                  <w:b/>
                  <w:color w:val="1F497D" w:themeColor="text2"/>
                </w:rPr>
                <w:id w:val="10854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6DA">
                  <w:rPr>
                    <w:rFonts w:ascii="MS Gothic" w:eastAsia="MS Gothic" w:hAnsi="MS Gothic" w:cstheme="minorHAnsi" w:hint="eastAsia"/>
                    <w:b/>
                    <w:color w:val="1F497D" w:themeColor="text2"/>
                  </w:rPr>
                  <w:t>☐</w:t>
                </w:r>
              </w:sdtContent>
            </w:sdt>
            <w:r w:rsidR="008256DA">
              <w:rPr>
                <w:rFonts w:cstheme="minorHAnsi"/>
                <w:b/>
                <w:color w:val="1F497D" w:themeColor="text2"/>
              </w:rPr>
              <w:t xml:space="preserve">  Weekdays after 5:00pm </w:t>
            </w:r>
          </w:p>
        </w:tc>
      </w:tr>
      <w:tr w:rsidR="008256DA" w:rsidRPr="003341AD" w14:paraId="555C80F7" w14:textId="77777777" w:rsidTr="0093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9781" w:type="dxa"/>
            <w:gridSpan w:val="5"/>
          </w:tcPr>
          <w:p w14:paraId="3884AFE4" w14:textId="77777777" w:rsidR="008256DA" w:rsidRPr="007257B2" w:rsidRDefault="008256DA" w:rsidP="00931F0E">
            <w:pPr>
              <w:pStyle w:val="NWMPHNTableText"/>
              <w:rPr>
                <w:b/>
                <w:color w:val="1F497D" w:themeColor="text2"/>
                <w:szCs w:val="20"/>
                <w:u w:val="single"/>
              </w:rPr>
            </w:pPr>
            <w:r w:rsidRPr="007257B2">
              <w:rPr>
                <w:b/>
                <w:color w:val="1F497D" w:themeColor="text2"/>
                <w:sz w:val="22"/>
                <w:szCs w:val="20"/>
                <w:u w:val="single"/>
              </w:rPr>
              <w:t>Expression of Interest questions</w:t>
            </w:r>
          </w:p>
        </w:tc>
      </w:tr>
      <w:tr w:rsidR="008256DA" w:rsidRPr="003341AD" w14:paraId="31BE8C44" w14:textId="77777777" w:rsidTr="0093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"/>
        </w:trPr>
        <w:tc>
          <w:tcPr>
            <w:tcW w:w="9781" w:type="dxa"/>
            <w:gridSpan w:val="5"/>
          </w:tcPr>
          <w:p w14:paraId="58CC53FA" w14:textId="77777777" w:rsidR="008256DA" w:rsidRPr="0047395A" w:rsidRDefault="008256DA" w:rsidP="00931F0E">
            <w:pPr>
              <w:pStyle w:val="NWMPHNTableText"/>
              <w:tabs>
                <w:tab w:val="left" w:pos="7051"/>
              </w:tabs>
              <w:spacing w:line="240" w:lineRule="auto"/>
              <w:rPr>
                <w:b/>
                <w:bCs w:val="0"/>
                <w:color w:val="1F497D" w:themeColor="text2"/>
                <w:szCs w:val="20"/>
              </w:rPr>
            </w:pPr>
            <w:r w:rsidRPr="0047395A">
              <w:rPr>
                <w:b/>
                <w:bCs w:val="0"/>
                <w:color w:val="1F497D" w:themeColor="text2"/>
                <w:szCs w:val="20"/>
              </w:rPr>
              <w:t>Please provide a brief overview of your experience/area of expertise (max 200 words)</w:t>
            </w:r>
          </w:p>
        </w:tc>
      </w:tr>
      <w:tr w:rsidR="008256DA" w:rsidRPr="003341AD" w14:paraId="3CD3E720" w14:textId="77777777" w:rsidTr="0093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tcW w:w="9781" w:type="dxa"/>
            <w:gridSpan w:val="5"/>
          </w:tcPr>
          <w:p w14:paraId="7617DC80" w14:textId="77777777" w:rsidR="008256DA" w:rsidRPr="0047395A" w:rsidRDefault="008256DA" w:rsidP="00931F0E">
            <w:pPr>
              <w:pStyle w:val="NWMPHNTableText"/>
              <w:spacing w:line="240" w:lineRule="auto"/>
              <w:rPr>
                <w:b/>
                <w:bCs w:val="0"/>
                <w:color w:val="1F497D" w:themeColor="text2"/>
                <w:szCs w:val="20"/>
              </w:rPr>
            </w:pPr>
          </w:p>
          <w:p w14:paraId="0C730580" w14:textId="77777777" w:rsidR="008256DA" w:rsidRDefault="008256DA" w:rsidP="00931F0E">
            <w:pPr>
              <w:pStyle w:val="NWMPHNTableText"/>
              <w:spacing w:line="240" w:lineRule="auto"/>
              <w:rPr>
                <w:b/>
                <w:bCs w:val="0"/>
                <w:color w:val="1F497D" w:themeColor="text2"/>
                <w:szCs w:val="20"/>
              </w:rPr>
            </w:pPr>
          </w:p>
          <w:p w14:paraId="56BD7239" w14:textId="77777777" w:rsidR="008256DA" w:rsidRPr="0047395A" w:rsidRDefault="008256DA" w:rsidP="00931F0E">
            <w:pPr>
              <w:pStyle w:val="NWMPHNTableText"/>
              <w:spacing w:line="240" w:lineRule="auto"/>
              <w:rPr>
                <w:b/>
                <w:bCs w:val="0"/>
                <w:color w:val="1F497D" w:themeColor="text2"/>
                <w:szCs w:val="20"/>
              </w:rPr>
            </w:pPr>
          </w:p>
        </w:tc>
      </w:tr>
      <w:tr w:rsidR="008256DA" w:rsidRPr="003341AD" w14:paraId="184AC0F0" w14:textId="77777777" w:rsidTr="0093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9781" w:type="dxa"/>
            <w:gridSpan w:val="5"/>
          </w:tcPr>
          <w:p w14:paraId="2856781D" w14:textId="77777777" w:rsidR="008256DA" w:rsidRPr="0047395A" w:rsidRDefault="008256DA" w:rsidP="00931F0E">
            <w:pPr>
              <w:pStyle w:val="NWMPHNTableText"/>
              <w:spacing w:line="240" w:lineRule="auto"/>
              <w:rPr>
                <w:b/>
                <w:bCs w:val="0"/>
                <w:color w:val="1F497D" w:themeColor="text2"/>
                <w:szCs w:val="20"/>
              </w:rPr>
            </w:pPr>
            <w:r w:rsidRPr="0047395A">
              <w:rPr>
                <w:b/>
                <w:bCs w:val="0"/>
                <w:color w:val="1F497D" w:themeColor="text2"/>
                <w:szCs w:val="20"/>
              </w:rPr>
              <w:t>Why do you want to be a member of the SME? (max 200 words)</w:t>
            </w:r>
          </w:p>
        </w:tc>
      </w:tr>
      <w:tr w:rsidR="008256DA" w:rsidRPr="003341AD" w14:paraId="7915B4DB" w14:textId="77777777" w:rsidTr="0093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tcW w:w="9781" w:type="dxa"/>
            <w:gridSpan w:val="5"/>
          </w:tcPr>
          <w:p w14:paraId="06D866D9" w14:textId="77777777" w:rsidR="008256DA" w:rsidRPr="0047395A" w:rsidRDefault="008256DA" w:rsidP="00931F0E">
            <w:pPr>
              <w:pStyle w:val="NWMPHNTableText"/>
              <w:spacing w:line="240" w:lineRule="auto"/>
              <w:rPr>
                <w:b/>
                <w:bCs w:val="0"/>
                <w:color w:val="1F497D" w:themeColor="text2"/>
                <w:szCs w:val="20"/>
              </w:rPr>
            </w:pPr>
          </w:p>
          <w:p w14:paraId="36EE3407" w14:textId="77777777" w:rsidR="008256DA" w:rsidRDefault="008256DA" w:rsidP="00931F0E">
            <w:pPr>
              <w:pStyle w:val="NWMPHNTableText"/>
              <w:spacing w:line="240" w:lineRule="auto"/>
              <w:rPr>
                <w:b/>
                <w:bCs w:val="0"/>
                <w:color w:val="1F497D" w:themeColor="text2"/>
                <w:szCs w:val="20"/>
              </w:rPr>
            </w:pPr>
          </w:p>
          <w:p w14:paraId="5F3B1807" w14:textId="77777777" w:rsidR="008256DA" w:rsidRPr="0047395A" w:rsidRDefault="008256DA" w:rsidP="00931F0E">
            <w:pPr>
              <w:pStyle w:val="NWMPHNTableText"/>
              <w:spacing w:line="240" w:lineRule="auto"/>
              <w:rPr>
                <w:b/>
                <w:bCs w:val="0"/>
                <w:color w:val="1F497D" w:themeColor="text2"/>
                <w:szCs w:val="20"/>
              </w:rPr>
            </w:pPr>
          </w:p>
        </w:tc>
      </w:tr>
      <w:tr w:rsidR="008256DA" w:rsidRPr="003341AD" w14:paraId="2D5E592B" w14:textId="77777777" w:rsidTr="0093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tcW w:w="9781" w:type="dxa"/>
            <w:gridSpan w:val="5"/>
          </w:tcPr>
          <w:p w14:paraId="50C8407A" w14:textId="77777777" w:rsidR="008256DA" w:rsidRPr="0047395A" w:rsidRDefault="008256DA" w:rsidP="00931F0E">
            <w:pPr>
              <w:pStyle w:val="NWMPHNTableText"/>
              <w:spacing w:line="240" w:lineRule="auto"/>
              <w:rPr>
                <w:b/>
                <w:bCs w:val="0"/>
                <w:color w:val="1F497D" w:themeColor="text2"/>
                <w:szCs w:val="20"/>
              </w:rPr>
            </w:pPr>
            <w:r>
              <w:rPr>
                <w:b/>
                <w:bCs w:val="0"/>
                <w:color w:val="1F497D" w:themeColor="text2"/>
                <w:szCs w:val="20"/>
              </w:rPr>
              <w:t>I</w:t>
            </w:r>
            <w:r w:rsidRPr="00CE5121">
              <w:rPr>
                <w:b/>
                <w:bCs w:val="0"/>
                <w:color w:val="1F497D" w:themeColor="text2"/>
                <w:szCs w:val="20"/>
              </w:rPr>
              <w:t>f you could improve one thing about the AOD treatment system, what would it be and why</w:t>
            </w:r>
            <w:r>
              <w:rPr>
                <w:b/>
                <w:bCs w:val="0"/>
                <w:color w:val="1F497D" w:themeColor="text2"/>
                <w:szCs w:val="20"/>
              </w:rPr>
              <w:t xml:space="preserve">? </w:t>
            </w:r>
            <w:r w:rsidRPr="0047395A">
              <w:rPr>
                <w:b/>
                <w:bCs w:val="0"/>
                <w:color w:val="1F497D" w:themeColor="text2"/>
                <w:szCs w:val="20"/>
              </w:rPr>
              <w:t>(max 200 words)</w:t>
            </w:r>
          </w:p>
        </w:tc>
      </w:tr>
      <w:tr w:rsidR="008256DA" w:rsidRPr="003341AD" w14:paraId="291FD300" w14:textId="77777777" w:rsidTr="0093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tcW w:w="9781" w:type="dxa"/>
            <w:gridSpan w:val="5"/>
          </w:tcPr>
          <w:p w14:paraId="178FA017" w14:textId="77777777" w:rsidR="008256DA" w:rsidRDefault="008256DA" w:rsidP="00931F0E">
            <w:pPr>
              <w:pStyle w:val="NWMPHNTableText"/>
              <w:spacing w:line="240" w:lineRule="auto"/>
              <w:rPr>
                <w:b/>
                <w:bCs w:val="0"/>
                <w:color w:val="1F497D" w:themeColor="text2"/>
                <w:szCs w:val="20"/>
              </w:rPr>
            </w:pPr>
          </w:p>
          <w:p w14:paraId="7BFD412F" w14:textId="77777777" w:rsidR="008256DA" w:rsidRDefault="008256DA" w:rsidP="00931F0E">
            <w:pPr>
              <w:pStyle w:val="NWMPHNTableText"/>
              <w:spacing w:line="240" w:lineRule="auto"/>
              <w:rPr>
                <w:b/>
                <w:bCs w:val="0"/>
                <w:color w:val="1F497D" w:themeColor="text2"/>
                <w:szCs w:val="20"/>
              </w:rPr>
            </w:pPr>
          </w:p>
          <w:p w14:paraId="435EDBB7" w14:textId="77777777" w:rsidR="008256DA" w:rsidRPr="0047395A" w:rsidRDefault="008256DA" w:rsidP="00931F0E">
            <w:pPr>
              <w:pStyle w:val="NWMPHNTableText"/>
              <w:spacing w:line="240" w:lineRule="auto"/>
              <w:rPr>
                <w:b/>
                <w:bCs w:val="0"/>
                <w:color w:val="1F497D" w:themeColor="text2"/>
                <w:szCs w:val="20"/>
              </w:rPr>
            </w:pPr>
          </w:p>
        </w:tc>
      </w:tr>
      <w:tr w:rsidR="008256DA" w:rsidRPr="003341AD" w14:paraId="07F7C1A6" w14:textId="77777777" w:rsidTr="0093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1"/>
        </w:trPr>
        <w:tc>
          <w:tcPr>
            <w:tcW w:w="9781" w:type="dxa"/>
            <w:gridSpan w:val="5"/>
          </w:tcPr>
          <w:p w14:paraId="44EE6078" w14:textId="77777777" w:rsidR="008256DA" w:rsidRPr="0047395A" w:rsidRDefault="008256DA" w:rsidP="00931F0E">
            <w:pPr>
              <w:pStyle w:val="NWMPHNBodyafterbullet"/>
              <w:spacing w:before="0" w:after="0" w:line="240" w:lineRule="auto"/>
              <w:rPr>
                <w:b/>
                <w:color w:val="1F497D" w:themeColor="text2"/>
                <w:szCs w:val="20"/>
              </w:rPr>
            </w:pPr>
            <w:r w:rsidRPr="0047395A">
              <w:rPr>
                <w:b/>
                <w:color w:val="1F497D" w:themeColor="text2"/>
                <w:szCs w:val="20"/>
              </w:rPr>
              <w:t xml:space="preserve">Please </w:t>
            </w:r>
            <w:r>
              <w:rPr>
                <w:b/>
                <w:color w:val="1F497D" w:themeColor="text2"/>
                <w:szCs w:val="20"/>
              </w:rPr>
              <w:t>list</w:t>
            </w:r>
            <w:r w:rsidRPr="0047395A">
              <w:rPr>
                <w:b/>
                <w:color w:val="1F497D" w:themeColor="text2"/>
                <w:szCs w:val="20"/>
              </w:rPr>
              <w:t xml:space="preserve"> any current board,</w:t>
            </w:r>
            <w:r>
              <w:rPr>
                <w:b/>
                <w:color w:val="1F497D" w:themeColor="text2"/>
                <w:szCs w:val="20"/>
              </w:rPr>
              <w:t xml:space="preserve"> professional networking,</w:t>
            </w:r>
            <w:r w:rsidRPr="0047395A">
              <w:rPr>
                <w:b/>
                <w:color w:val="1F497D" w:themeColor="text2"/>
                <w:szCs w:val="20"/>
              </w:rPr>
              <w:t xml:space="preserve"> stakeholder or advisory committees or other like appointments.</w:t>
            </w:r>
            <w:r>
              <w:rPr>
                <w:b/>
                <w:color w:val="1F497D" w:themeColor="text2"/>
                <w:szCs w:val="20"/>
              </w:rPr>
              <w:t xml:space="preserve"> (Please use bullet points for your response, max. 100 words)</w:t>
            </w:r>
          </w:p>
        </w:tc>
      </w:tr>
      <w:tr w:rsidR="008256DA" w:rsidRPr="003341AD" w14:paraId="3BBA6AFA" w14:textId="77777777" w:rsidTr="0093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tcW w:w="9781" w:type="dxa"/>
            <w:gridSpan w:val="5"/>
          </w:tcPr>
          <w:p w14:paraId="71455332" w14:textId="77777777" w:rsidR="008256DA" w:rsidRDefault="008256DA" w:rsidP="00931F0E">
            <w:pPr>
              <w:pStyle w:val="NWMPHNBodyafterbullet"/>
              <w:spacing w:before="0" w:after="0" w:line="240" w:lineRule="auto"/>
              <w:rPr>
                <w:b/>
                <w:color w:val="1F497D" w:themeColor="text2"/>
                <w:szCs w:val="20"/>
              </w:rPr>
            </w:pPr>
          </w:p>
          <w:p w14:paraId="05A5881B" w14:textId="77777777" w:rsidR="008256DA" w:rsidRDefault="008256DA" w:rsidP="00931F0E">
            <w:pPr>
              <w:pStyle w:val="NWMPHNBodyafterbullet"/>
              <w:spacing w:before="0" w:after="0" w:line="240" w:lineRule="auto"/>
              <w:rPr>
                <w:b/>
                <w:color w:val="1F497D" w:themeColor="text2"/>
                <w:szCs w:val="20"/>
              </w:rPr>
            </w:pPr>
          </w:p>
          <w:p w14:paraId="4B4F4943" w14:textId="0B959C9A" w:rsidR="008256DA" w:rsidRPr="0047395A" w:rsidRDefault="008256DA" w:rsidP="00931F0E">
            <w:pPr>
              <w:pStyle w:val="NWMPHNBodyafterbullet"/>
              <w:spacing w:before="0" w:after="0" w:line="240" w:lineRule="auto"/>
              <w:rPr>
                <w:b/>
                <w:color w:val="1F497D" w:themeColor="text2"/>
                <w:szCs w:val="20"/>
              </w:rPr>
            </w:pPr>
          </w:p>
        </w:tc>
      </w:tr>
      <w:tr w:rsidR="008256DA" w:rsidRPr="003341AD" w14:paraId="10C4055F" w14:textId="77777777" w:rsidTr="0093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"/>
        </w:trPr>
        <w:tc>
          <w:tcPr>
            <w:tcW w:w="9781" w:type="dxa"/>
            <w:gridSpan w:val="5"/>
          </w:tcPr>
          <w:p w14:paraId="79A6D847" w14:textId="77777777" w:rsidR="008256DA" w:rsidRPr="0047395A" w:rsidRDefault="008256DA" w:rsidP="00931F0E">
            <w:pPr>
              <w:pStyle w:val="NWMPHNBodyafterbullet"/>
              <w:spacing w:before="0" w:after="0" w:line="240" w:lineRule="auto"/>
              <w:rPr>
                <w:b/>
                <w:color w:val="1F497D" w:themeColor="text2"/>
                <w:szCs w:val="20"/>
              </w:rPr>
            </w:pPr>
            <w:r w:rsidRPr="0047395A">
              <w:rPr>
                <w:b/>
                <w:color w:val="1F497D" w:themeColor="text2"/>
                <w:szCs w:val="20"/>
              </w:rPr>
              <w:lastRenderedPageBreak/>
              <w:t>Additional comments</w:t>
            </w:r>
          </w:p>
        </w:tc>
      </w:tr>
      <w:tr w:rsidR="008256DA" w:rsidRPr="003341AD" w14:paraId="7B254825" w14:textId="77777777" w:rsidTr="00931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tcW w:w="9781" w:type="dxa"/>
            <w:gridSpan w:val="5"/>
          </w:tcPr>
          <w:p w14:paraId="4B0EBE71" w14:textId="77777777" w:rsidR="008256DA" w:rsidRDefault="008256DA" w:rsidP="00931F0E">
            <w:pPr>
              <w:pStyle w:val="NWMPHNBodyafterbullet"/>
              <w:spacing w:before="0" w:after="0" w:line="240" w:lineRule="auto"/>
              <w:rPr>
                <w:b/>
                <w:color w:val="1F497D" w:themeColor="text2"/>
                <w:szCs w:val="20"/>
              </w:rPr>
            </w:pPr>
          </w:p>
          <w:p w14:paraId="714DCC3C" w14:textId="77777777" w:rsidR="008256DA" w:rsidRDefault="008256DA" w:rsidP="00931F0E">
            <w:pPr>
              <w:pStyle w:val="NWMPHNBodyafterbullet"/>
              <w:spacing w:before="0" w:after="0" w:line="240" w:lineRule="auto"/>
              <w:rPr>
                <w:b/>
                <w:color w:val="1F497D" w:themeColor="text2"/>
                <w:szCs w:val="20"/>
              </w:rPr>
            </w:pPr>
          </w:p>
          <w:p w14:paraId="4BC90DDA" w14:textId="77777777" w:rsidR="008256DA" w:rsidRPr="0047395A" w:rsidRDefault="008256DA" w:rsidP="00931F0E">
            <w:pPr>
              <w:pStyle w:val="NWMPHNBodyafterbullet"/>
              <w:spacing w:before="0" w:after="0" w:line="240" w:lineRule="auto"/>
              <w:rPr>
                <w:b/>
                <w:color w:val="1F497D" w:themeColor="text2"/>
                <w:szCs w:val="20"/>
              </w:rPr>
            </w:pPr>
          </w:p>
        </w:tc>
      </w:tr>
      <w:tr w:rsidR="008256DA" w:rsidRPr="003341AD" w14:paraId="3BEE4650" w14:textId="77777777" w:rsidTr="00931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tcW w:w="9781" w:type="dxa"/>
            <w:gridSpan w:val="5"/>
          </w:tcPr>
          <w:p w14:paraId="604DBF7B" w14:textId="77777777" w:rsidR="008256DA" w:rsidRDefault="008256DA" w:rsidP="00931F0E">
            <w:pPr>
              <w:spacing w:after="0"/>
              <w:rPr>
                <w:rFonts w:asciiTheme="minorHAnsi" w:eastAsia="Calibri" w:hAnsiTheme="minorHAnsi" w:cstheme="minorBidi"/>
                <w:b/>
                <w:color w:val="1F497D" w:themeColor="text2"/>
                <w:sz w:val="20"/>
                <w:szCs w:val="20"/>
                <w:lang w:val="en-US"/>
              </w:rPr>
            </w:pPr>
            <w:r w:rsidRPr="46C7A88A">
              <w:rPr>
                <w:rFonts w:asciiTheme="minorHAnsi" w:eastAsia="Calibri" w:hAnsiTheme="minorHAnsi" w:cstheme="minorBidi"/>
                <w:b/>
                <w:color w:val="1F497D" w:themeColor="text2"/>
                <w:sz w:val="20"/>
                <w:szCs w:val="20"/>
                <w:lang w:val="en-US"/>
              </w:rPr>
              <w:t>Please include details of two referees.</w:t>
            </w:r>
          </w:p>
          <w:p w14:paraId="21B7BE42" w14:textId="77777777" w:rsidR="008256DA" w:rsidRDefault="008256DA" w:rsidP="00931F0E">
            <w:pPr>
              <w:spacing w:after="0"/>
              <w:rPr>
                <w:rFonts w:asciiTheme="minorHAnsi" w:eastAsia="Calibri" w:hAnsiTheme="minorHAnsi" w:cstheme="minorBidi"/>
                <w:b/>
                <w:color w:val="1F497D" w:themeColor="text2"/>
                <w:sz w:val="20"/>
                <w:szCs w:val="20"/>
                <w:lang w:val="en-US"/>
              </w:rPr>
            </w:pPr>
          </w:p>
          <w:p w14:paraId="210AA506" w14:textId="77777777" w:rsidR="008256DA" w:rsidRPr="00BF2D76" w:rsidRDefault="008256DA" w:rsidP="00931F0E">
            <w:pPr>
              <w:spacing w:after="0"/>
              <w:rPr>
                <w:rFonts w:asciiTheme="minorHAnsi" w:eastAsia="Calibri" w:hAnsiTheme="minorHAnsi" w:cstheme="minorBidi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Bidi"/>
                <w:b/>
                <w:color w:val="1F497D" w:themeColor="text2"/>
                <w:sz w:val="20"/>
                <w:szCs w:val="20"/>
                <w:lang w:val="en-US"/>
              </w:rPr>
              <w:t>Referee 1</w:t>
            </w:r>
          </w:p>
          <w:p w14:paraId="30698FC0" w14:textId="77777777" w:rsidR="008256DA" w:rsidRPr="00BA01D4" w:rsidRDefault="008256DA" w:rsidP="00931F0E">
            <w:pPr>
              <w:spacing w:after="0"/>
              <w:rPr>
                <w:rFonts w:asciiTheme="minorHAnsi" w:eastAsia="Calibri" w:hAnsiTheme="minorHAnsi" w:cstheme="minorHAnsi"/>
                <w:color w:val="1F497D" w:themeColor="text2"/>
                <w:sz w:val="20"/>
                <w:lang w:val="en-US"/>
              </w:rPr>
            </w:pPr>
            <w:r w:rsidRPr="00BA01D4">
              <w:rPr>
                <w:rFonts w:asciiTheme="minorHAnsi" w:eastAsia="Calibri" w:hAnsiTheme="minorHAnsi" w:cstheme="minorHAnsi"/>
                <w:color w:val="1F497D" w:themeColor="text2"/>
                <w:sz w:val="20"/>
                <w:lang w:val="en-US"/>
              </w:rPr>
              <w:t>Name:</w:t>
            </w:r>
          </w:p>
          <w:p w14:paraId="5CBC97E8" w14:textId="77777777" w:rsidR="008256DA" w:rsidRDefault="008256DA" w:rsidP="00931F0E">
            <w:pPr>
              <w:spacing w:after="0"/>
              <w:rPr>
                <w:rFonts w:asciiTheme="minorHAnsi" w:eastAsia="Calibri" w:hAnsiTheme="minorHAnsi" w:cstheme="minorHAnsi"/>
                <w:color w:val="1F497D" w:themeColor="text2"/>
                <w:sz w:val="20"/>
                <w:lang w:val="en-US"/>
              </w:rPr>
            </w:pPr>
            <w:r w:rsidRPr="00BA01D4">
              <w:rPr>
                <w:rFonts w:asciiTheme="minorHAnsi" w:eastAsia="Calibri" w:hAnsiTheme="minorHAnsi" w:cstheme="minorHAnsi"/>
                <w:color w:val="1F497D" w:themeColor="text2"/>
                <w:sz w:val="20"/>
                <w:lang w:val="en-US"/>
              </w:rPr>
              <w:t>Role:</w:t>
            </w:r>
          </w:p>
          <w:p w14:paraId="4A1C9358" w14:textId="77777777" w:rsidR="008256DA" w:rsidRPr="00BA01D4" w:rsidRDefault="008256DA" w:rsidP="00931F0E">
            <w:pPr>
              <w:spacing w:after="0"/>
              <w:rPr>
                <w:rFonts w:asciiTheme="minorHAnsi" w:eastAsia="Calibri" w:hAnsiTheme="minorHAnsi" w:cstheme="minorHAnsi"/>
                <w:color w:val="1F497D" w:themeColor="text2"/>
                <w:sz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1F497D" w:themeColor="text2"/>
                <w:sz w:val="20"/>
                <w:lang w:val="en-US"/>
              </w:rPr>
              <w:t>Relationship to referee:</w:t>
            </w:r>
          </w:p>
          <w:p w14:paraId="454D7EAB" w14:textId="77777777" w:rsidR="008256DA" w:rsidRPr="00BA01D4" w:rsidRDefault="008256DA" w:rsidP="00931F0E">
            <w:pPr>
              <w:spacing w:after="0"/>
              <w:rPr>
                <w:rFonts w:asciiTheme="minorHAnsi" w:eastAsia="Calibri" w:hAnsiTheme="minorHAnsi" w:cstheme="minorHAnsi"/>
                <w:color w:val="1F497D" w:themeColor="text2"/>
                <w:sz w:val="20"/>
                <w:lang w:val="en-US"/>
              </w:rPr>
            </w:pPr>
            <w:r w:rsidRPr="00BA01D4">
              <w:rPr>
                <w:rFonts w:asciiTheme="minorHAnsi" w:eastAsia="Calibri" w:hAnsiTheme="minorHAnsi" w:cstheme="minorHAnsi"/>
                <w:color w:val="1F497D" w:themeColor="text2"/>
                <w:sz w:val="20"/>
                <w:lang w:val="en-US"/>
              </w:rPr>
              <w:t>Contact details:</w:t>
            </w:r>
          </w:p>
          <w:p w14:paraId="49014EF2" w14:textId="77777777" w:rsidR="008256DA" w:rsidRDefault="008256DA" w:rsidP="00931F0E">
            <w:pPr>
              <w:spacing w:after="0"/>
              <w:rPr>
                <w:rFonts w:asciiTheme="minorHAnsi" w:eastAsia="Calibri" w:hAnsiTheme="minorHAnsi" w:cstheme="minorHAnsi"/>
                <w:color w:val="1F497D" w:themeColor="text2"/>
                <w:sz w:val="20"/>
                <w:lang w:val="en-US"/>
              </w:rPr>
            </w:pPr>
          </w:p>
          <w:p w14:paraId="523E782C" w14:textId="77777777" w:rsidR="008256DA" w:rsidRPr="007257B2" w:rsidRDefault="008256DA" w:rsidP="00931F0E">
            <w:pPr>
              <w:spacing w:after="0"/>
              <w:rPr>
                <w:rFonts w:asciiTheme="minorHAnsi" w:eastAsia="Calibri" w:hAnsiTheme="minorHAnsi" w:cstheme="minorHAnsi"/>
                <w:b/>
                <w:bCs/>
                <w:color w:val="1F497D" w:themeColor="text2"/>
                <w:sz w:val="20"/>
                <w:lang w:val="en-US"/>
              </w:rPr>
            </w:pPr>
            <w:r w:rsidRPr="007257B2">
              <w:rPr>
                <w:rFonts w:asciiTheme="minorHAnsi" w:eastAsia="Calibri" w:hAnsiTheme="minorHAnsi" w:cstheme="minorHAnsi"/>
                <w:b/>
                <w:bCs/>
                <w:color w:val="1F497D" w:themeColor="text2"/>
                <w:sz w:val="20"/>
                <w:lang w:val="en-US"/>
              </w:rPr>
              <w:t>Referee 2</w:t>
            </w:r>
          </w:p>
          <w:p w14:paraId="41951D28" w14:textId="77777777" w:rsidR="008256DA" w:rsidRPr="00BA01D4" w:rsidRDefault="008256DA" w:rsidP="00931F0E">
            <w:pPr>
              <w:spacing w:after="0"/>
              <w:rPr>
                <w:rFonts w:asciiTheme="minorHAnsi" w:eastAsia="Calibri" w:hAnsiTheme="minorHAnsi" w:cstheme="minorHAnsi"/>
                <w:color w:val="1F497D" w:themeColor="text2"/>
                <w:sz w:val="20"/>
                <w:lang w:val="en-US"/>
              </w:rPr>
            </w:pPr>
            <w:r w:rsidRPr="00BA01D4">
              <w:rPr>
                <w:rFonts w:asciiTheme="minorHAnsi" w:eastAsia="Calibri" w:hAnsiTheme="minorHAnsi" w:cstheme="minorHAnsi"/>
                <w:color w:val="1F497D" w:themeColor="text2"/>
                <w:sz w:val="20"/>
                <w:lang w:val="en-US"/>
              </w:rPr>
              <w:t>Name:</w:t>
            </w:r>
          </w:p>
          <w:p w14:paraId="108C53F6" w14:textId="77777777" w:rsidR="008256DA" w:rsidRDefault="008256DA" w:rsidP="00931F0E">
            <w:pPr>
              <w:spacing w:after="0"/>
              <w:rPr>
                <w:rFonts w:asciiTheme="minorHAnsi" w:eastAsia="Calibri" w:hAnsiTheme="minorHAnsi" w:cstheme="minorHAnsi"/>
                <w:color w:val="1F497D" w:themeColor="text2"/>
                <w:sz w:val="20"/>
                <w:lang w:val="en-US"/>
              </w:rPr>
            </w:pPr>
            <w:r w:rsidRPr="00BA01D4">
              <w:rPr>
                <w:rFonts w:asciiTheme="minorHAnsi" w:eastAsia="Calibri" w:hAnsiTheme="minorHAnsi" w:cstheme="minorHAnsi"/>
                <w:color w:val="1F497D" w:themeColor="text2"/>
                <w:sz w:val="20"/>
                <w:lang w:val="en-US"/>
              </w:rPr>
              <w:t>Role:</w:t>
            </w:r>
          </w:p>
          <w:p w14:paraId="727DC255" w14:textId="77777777" w:rsidR="008256DA" w:rsidRPr="00BA01D4" w:rsidRDefault="008256DA" w:rsidP="00931F0E">
            <w:pPr>
              <w:spacing w:after="0"/>
              <w:rPr>
                <w:rFonts w:asciiTheme="minorHAnsi" w:eastAsia="Calibri" w:hAnsiTheme="minorHAnsi" w:cstheme="minorHAnsi"/>
                <w:color w:val="1F497D" w:themeColor="text2"/>
                <w:sz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1F497D" w:themeColor="text2"/>
                <w:sz w:val="20"/>
                <w:lang w:val="en-US"/>
              </w:rPr>
              <w:t>Relationship to referee:</w:t>
            </w:r>
          </w:p>
          <w:p w14:paraId="5D951909" w14:textId="77777777" w:rsidR="008256DA" w:rsidRPr="004656C8" w:rsidRDefault="008256DA" w:rsidP="00931F0E">
            <w:pPr>
              <w:spacing w:after="0"/>
              <w:rPr>
                <w:rFonts w:asciiTheme="minorHAnsi" w:eastAsia="Calibri" w:hAnsiTheme="minorHAnsi" w:cstheme="minorHAnsi"/>
                <w:color w:val="1F497D" w:themeColor="text2"/>
                <w:sz w:val="20"/>
                <w:lang w:val="en-US"/>
              </w:rPr>
            </w:pPr>
            <w:r w:rsidRPr="00BA01D4">
              <w:rPr>
                <w:rFonts w:asciiTheme="minorHAnsi" w:eastAsia="Calibri" w:hAnsiTheme="minorHAnsi" w:cstheme="minorHAnsi"/>
                <w:color w:val="1F497D" w:themeColor="text2"/>
                <w:sz w:val="20"/>
                <w:lang w:val="en-US"/>
              </w:rPr>
              <w:t>Contact details:</w:t>
            </w:r>
          </w:p>
        </w:tc>
      </w:tr>
    </w:tbl>
    <w:p w14:paraId="2F5029B2" w14:textId="77777777" w:rsidR="008256DA" w:rsidRDefault="008256DA" w:rsidP="00132C5D"/>
    <w:p w14:paraId="209764AD" w14:textId="77777777" w:rsidR="006D1B98" w:rsidRPr="00C82849" w:rsidRDefault="006D1B98" w:rsidP="006D1B98">
      <w:pPr>
        <w:pStyle w:val="NWMPHNHeading2"/>
        <w:spacing w:before="0" w:after="0" w:line="240" w:lineRule="auto"/>
        <w:rPr>
          <w:lang w:val="en-AU"/>
        </w:rPr>
      </w:pPr>
      <w:r w:rsidRPr="00C82849">
        <w:rPr>
          <w:lang w:val="en-AU"/>
        </w:rPr>
        <w:t>Declaration</w:t>
      </w:r>
    </w:p>
    <w:p w14:paraId="6AFDF479" w14:textId="0291C807" w:rsidR="006D1B98" w:rsidRPr="00C82849" w:rsidRDefault="006D1B98" w:rsidP="006D1B98">
      <w:pPr>
        <w:pStyle w:val="NWMPHNBodyafterbullet"/>
        <w:spacing w:before="0" w:after="0"/>
        <w:rPr>
          <w:rFonts w:eastAsia="Times New Roman"/>
          <w:lang w:val="en-AU"/>
        </w:rPr>
      </w:pPr>
      <w:r w:rsidRPr="00C82849">
        <w:rPr>
          <w:rFonts w:eastAsia="Times New Roman"/>
          <w:lang w:val="en-AU"/>
        </w:rPr>
        <w:t xml:space="preserve">I declare that I am willing to meet all commitments required for membership of the </w:t>
      </w:r>
      <w:r>
        <w:rPr>
          <w:rFonts w:eastAsia="Times New Roman"/>
          <w:lang w:val="en-AU"/>
        </w:rPr>
        <w:t>Subject Matter Expert Advisory Group.</w:t>
      </w:r>
    </w:p>
    <w:p w14:paraId="2B98A591" w14:textId="77777777" w:rsidR="006D1B98" w:rsidRPr="00C82849" w:rsidRDefault="006D1B98" w:rsidP="006D1B98">
      <w:pPr>
        <w:pStyle w:val="NWMPHNBodyafterbullet"/>
        <w:spacing w:before="0" w:after="0"/>
        <w:rPr>
          <w:rFonts w:eastAsia="Times New Roman"/>
          <w:lang w:val="en-AU"/>
        </w:rPr>
      </w:pPr>
    </w:p>
    <w:p w14:paraId="1A147CD3" w14:textId="77777777" w:rsidR="006D1B98" w:rsidRPr="00C82849" w:rsidRDefault="006D1B98" w:rsidP="006D1B98">
      <w:pPr>
        <w:pStyle w:val="NWMPHNBodyafterbullet"/>
        <w:spacing w:before="0" w:after="0"/>
        <w:rPr>
          <w:rFonts w:eastAsia="Times New Roman"/>
          <w:lang w:val="en-AU"/>
        </w:rPr>
      </w:pPr>
      <w:r w:rsidRPr="00C82849">
        <w:rPr>
          <w:rFonts w:eastAsia="Times New Roman"/>
          <w:lang w:val="en-AU"/>
        </w:rPr>
        <w:t>Signed: ___________________________________________________________________________________</w:t>
      </w:r>
    </w:p>
    <w:p w14:paraId="1F0579A1" w14:textId="77777777" w:rsidR="006D1B98" w:rsidRPr="00C82849" w:rsidRDefault="006D1B98" w:rsidP="006D1B98">
      <w:pPr>
        <w:pStyle w:val="NWMPHNBodyafterbullet"/>
        <w:spacing w:before="0" w:after="0"/>
        <w:rPr>
          <w:rFonts w:eastAsia="Times New Roman"/>
          <w:lang w:val="en-AU"/>
        </w:rPr>
      </w:pPr>
    </w:p>
    <w:p w14:paraId="3017DA33" w14:textId="77777777" w:rsidR="006D1B98" w:rsidRPr="00C82849" w:rsidRDefault="006D1B98" w:rsidP="006D1B98">
      <w:pPr>
        <w:pStyle w:val="NWMPHNBodyafterbullet"/>
        <w:spacing w:before="0" w:after="0"/>
        <w:rPr>
          <w:rFonts w:eastAsia="Times New Roman"/>
          <w:lang w:val="en-AU"/>
        </w:rPr>
      </w:pPr>
      <w:r w:rsidRPr="00C82849">
        <w:rPr>
          <w:rFonts w:eastAsia="Times New Roman"/>
          <w:lang w:val="en-AU"/>
        </w:rPr>
        <w:t>Name: ____________________________________________________________________________________</w:t>
      </w:r>
    </w:p>
    <w:p w14:paraId="1E1A9FA9" w14:textId="77777777" w:rsidR="006D1B98" w:rsidRPr="00C82849" w:rsidRDefault="006D1B98" w:rsidP="006D1B98">
      <w:pPr>
        <w:pStyle w:val="NWMPHNBodyafterbullet"/>
        <w:spacing w:before="0" w:after="0"/>
        <w:rPr>
          <w:rFonts w:eastAsia="Times New Roman"/>
          <w:lang w:val="en-AU"/>
        </w:rPr>
      </w:pPr>
    </w:p>
    <w:p w14:paraId="1009F06B" w14:textId="01C14E25" w:rsidR="008A0529" w:rsidRDefault="005F6CDA" w:rsidP="00BF2D76">
      <w:pPr>
        <w:pStyle w:val="NWMPHNBodyafterbullet"/>
        <w:spacing w:before="0" w:after="0" w:line="240" w:lineRule="auto"/>
        <w:rPr>
          <w:rFonts w:eastAsia="Times New Roman"/>
          <w:lang w:val="en-AU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40463AD1" wp14:editId="259E13C6">
                <wp:simplePos x="0" y="0"/>
                <wp:positionH relativeFrom="column">
                  <wp:posOffset>965476</wp:posOffset>
                </wp:positionH>
                <wp:positionV relativeFrom="paragraph">
                  <wp:posOffset>7011658</wp:posOffset>
                </wp:positionV>
                <wp:extent cx="4863464" cy="759460"/>
                <wp:effectExtent l="0" t="0" r="0" b="25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4" cy="759460"/>
                          <a:chOff x="-104774" y="0"/>
                          <a:chExt cx="4863464" cy="75946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DFE8210" w14:textId="77777777" w:rsidR="00132C5D" w:rsidRPr="00F176F0" w:rsidRDefault="00132C5D" w:rsidP="00132C5D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        </a:ext>
                            <a:ext uri="{53640926-AAD7-44d8-BBD7-CCE9431645EC}">
      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2437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63AD1" id="Group 5" o:spid="_x0000_s1027" style="position:absolute;margin-left:76pt;margin-top:552.1pt;width:382.95pt;height:59.8pt;z-index:251658241;mso-width-relative:margin;mso-height-relative:margin" coordorigin="-1047" coordsize="48634,7594" o:gfxdata="UEsDBBQABgAIAAAAIQBa1KafGQEAAEgCAAATAAAAW0NvbnRlbnRfVHlwZXNdLnhtbJSSTU7DMBCF&#13;&#10;90jcwfIWJQ5dIISadEEKEguoUDmAZU8SQ/wjjwnp7bHTVoKqQWJpz3xv3ht7uRp1TwbwqKwp6XVe&#13;&#10;UAJGWKlMW9K37UN2SwkGbiTvrYGS7gDpqrq8WG53DpBE2mBJuxDcHWMoOtAcc+vAxEpjveYhHn3L&#13;&#10;HBcfvAW2KIobJqwJYEIWkgatljU0/LMPZD3G670T0A0l9/u+NKqkSid+zFKFnWWeNo9nmXcH7Qzi&#13;&#10;occThjvXK8FDXAgbjDwJkx2C5JGcerBTDq9i2pkJqfI7yM8BB+4lvoBXEsiG+/DMdYzLpEcGC1tb&#13;&#10;kf+tkUxqzGzTKAF57XE9UUdPc9rSfhkPw3/F64i9wnBUZ9M/qL4BAAD//wMAUEsDBBQABgAIAAAA&#13;&#10;IQA4/SH/1gAAAJQBAAALAAAAX3JlbHMvLnJlbHOkkMFqwzAMhu+DvYPRfXGawxijTi+j0GvpHsDY&#13;&#10;imMaW0Yy2fr2M4PBMnrbUb/Q94l/f/hMi1qRJVI2sOt6UJgd+ZiDgffL8ekFlFSbvV0oo4EbChzG&#13;&#10;x4f9GRdb25HMsYhqlCwG5lrLq9biZkxWOiqY22YiTra2kYMu1l1tQD30/bPm3wwYN0x18gb45AdQ&#13;&#10;l1tp5j/sFB2T0FQ7R0nTNEV3j6o9feQzro1iOWA14Fm+Q8a1a8+Bvu/d/dMb2JY5uiPbhG/ktn4c&#13;&#10;qGU/er3pcvwCAAD//wMAUEsDBAoAAAAAAAAAIQBSqMVYMdsBADHbAQAUAAAAZHJzL21lZGlhL2lt&#13;&#10;YWdlMi5KUEf/2P/gABBKRklGAAECAQEsASwAAP/hFiFFeGlmAABNTQAqAAAACAAHARIAAwAAAAEA&#13;&#10;AQAAARoABQAAAAEAAABiARsABQAAAAEAAABqASgAAwAAAAEAAgAAATEAAgAAAB4AAAByATIAAgAA&#13;&#10;ABQAAACQh2kABAAAAAEAAACkAAAA0AAtxsAAACcQAC3GwAAAJxBBZG9iZSBQaG90b3Nob3AgQ1Mz&#13;&#10;IE1hY2ludG9zaAAyMDA4OjEwOjE2IDEyOjU0OjE4AAADoAEAAwAAAAH//wAAoAIABAAAAAEAAAGJ&#13;&#10;oAMABAAAAAEAAANpAAAAAAAAAAYBAwADAAAAAQAGAAABGgAFAAAAAQAAAR4BGwAFAAAAAQAAASYB&#13;&#10;KAADAAAAAQACAAACAQAEAAAAAQAAAS4CAgAEAAAAAQAAFOsAAAAAAAAASAAAAAEAAABIAAAAAf/Y&#13;&#10;/+AAEEpGSUYAAQIAAEgASAAA/+0ADEFkb2JlX0NNAAH/7gAOQWRvYmUAZIAAAAAB/9sAhAAMCAgI&#13;&#10;CQgMCQkMEQsKCxEVDwwMDxUYExMVExMYEQwMDAwMDBEMDAwMDAwMDAwMDAwMDAwMDAwMDAwMDAwM&#13;&#10;DAwMAQ0LCw0ODRAODhAUDg4OFBQODg4OFBEMDAwMDBERDAwMDAwMEQwMDAwMDAwMDAwMDAwMDAwM&#13;&#10;DAwMDAwMDAwMDAz/wAARCACgAEgDASIAAhEBAxEB/90ABAAF/8QBPwAAAQUBAQEBAQEAAAAAAAAA&#13;&#10;AwABAgQFBgcICQoLAQABBQEBAQEBAQAAAAAAAAABAAIDBAUGBwgJCgsQAAEEAQMCBAIFBwYIBQMM&#13;&#10;MwEAAhEDBCESMQVBUWETInGBMgYUkaGxQiMkFVLBYjM0coLRQwclklPw4fFjczUWorKDJkSTVGRF&#13;&#10;wqN0NhfSVeJl8rOEw9N14/NGJ5SkhbSVxNTk9KW1xdXl9VZmdoaWprbG1ub2N0dXZ3eHl6e3x9fn&#13;&#10;9xEAAgIBAgQEAwQFBgcHBgU1AQACEQMhMRIEQVFhcSITBTKBkRShsUIjwVLR8DMkYuFygpJDUxVj&#13;&#10;czTxJQYWorKDByY1wtJEk1SjF2RFVTZ0ZeLys4TD03Xj80aUpIW0lcTU5PSltcXV5fVWZnaGlqa2&#13;&#10;xtbm9ic3R1dnd4eXp7fH/9oADAMBAAIRAxEAPwDmvrOL6/rT1DCwnWVsbkijGx6XuY0CK66aaaq3&#13;&#10;MY3nYxq1W/4uvrqYDsipjjEsdm2SCfzXbWuWB1PKszPrBZl5LT6uTfRbc3HOw7rG477G4zrT+jd7&#13;&#10;v0D3v9i9K6n9X3XdUyrR9TsLND7XO+1HMaw2zr61lRo9lln0rf8Ahf8AS/zqSnygZeWRP2i/w/nb&#13;&#10;O2n76X2rL/7kX/8Abtn/AJNBZ9Hx5/Lx/ZUklJPtWX/3Iv8A+3bP/Jpfasv/ALkX/wDbtn/k0NLy&#13;&#10;GpOgA1JJ4ACSm90p78nqeJjZWRlehkXMps9LIcx49Vwpa9llvr1t9N7/AFPdV7/5v9H/ADi6yv6n&#13;&#10;4WQRZV1bMprY/Lrtpsyg6xxpfdiYLqHNqrZ+nuw77Mn2eyv/ALeU6P8AFPn2/V5+VZYWdZf+kqwn&#13;&#10;ECsMj+i2v/7k2/6X+aqf+i+h6lqrfUb/ABeWdVyvt/WcZ1GBjP2+hazZZdZWdjqnNd72UUPb6d3+&#13;&#10;kf8Aof8ASJKbH+L36m5nVxX1jrL7v2cADTivssjIP79rHP8A6G393/tT/wAR/PJdl9c/rnhfVXCb&#13;&#10;TQ1l3U7WfqmJw1jB7ftORsj08WuPYz6eQ/8AQ0/4W2hJKf/Q47qmOMXrlmL1Bpim2mrKrYQXENZQ&#13;&#10;zIrqd+e/Y2zZtXf2YPQbeoUNf/zf9Ci7Jpf0+tn6ycWwUejX+z2t+2ft6uzHtr+j6tfqfo6vV/RL&#13;&#10;m83q2X03/GB1HJ6dXRkX5GT9nrbkN31kXHH2ObDm7Hb21/pv3F2P7S6nd1HMsry+n4Tft56d0+52&#13;&#10;DbZZblljnX0er61btmM/9W+3+l6WRZXd+jr9jLEp8jG3XZu2SdgfG7bJ2b4/P2/TTpbXtLmvBD2u&#13;&#10;cHgmTuBIs9w/lpJKUkQCIOoPISSSU+jfUL/GGafT6P122atGYuc8/R7Moynn8z/RZDv+vf6RdT9d&#13;&#10;frri/VnFFVQbkdVyGk42MTo0fR+1ZW33MxmO/wCuZNn6Gn/C20eI7Hms2bHGoOFbrNp2B7w5zKnP&#13;&#10;+h6ljGWOZX+ejY9Gd1HNqxsdtmZnZJbXUzcXPfsbsY31LD7aqKWfTe70sehn7iSkja+q9f6oWy/O&#13;&#10;6p1B+rjG57o+kfzKaKa/+s41CS9j+pv1Ow/qthOuvey7qVzZzMvhjWj3/Z8ff/N4tX77vfkP/TXf&#13;&#10;4KqlJKf/0eJzAG9RhrC4A44FbPaTFeP+jr2/Qe76Fa9SzsXqGQW9Uu6pm/Vqymp1NN3UxgW1NrtN&#13;&#10;frU0+nZ9obc70Kv0+RZ9o/lrmOm9IwH/AF663iDDbnO6fW53TOnWWFjbbKhRWxjr7S7d6NP+m/43&#13;&#10;/Bra6f0PFZbidB6l0yrrXUr6ftP1i6jk2B12M27c2lleVY6271K9uz9XtZ/NfaP8P6ySnz/rfRL+&#13;&#10;h5jMS22rIZdUzJxsig7q7abS/wBK5s+73em7/wAm9UEiZMB5tYyWVvcSZY0kVbd30WbfdsSSUpMZ&#13;&#10;jTn/AF8U6SSn236sdP8Aqj1P6oNwOmVC/pV4LMqu7+eN3tNxzdvuZnMfsfvb/N/oX4n6v9nRfqr9&#13;&#10;TOlfVWu+5lhyMm3d6mbcAHNpB3V0N/MrrY0b73f9qLv01n+Bqp8g+rv1i6j9XOojOwTua+G5WM4x&#13;&#10;Xcwfmv8A3LWT+gv/AMF/xXqVrf8Arp/jCu6/UMDpzbMXpzmg3h8Cy1xEuqs2F22ip35n+H/4pJST&#13;&#10;6/8A1+f1j1eldJeW9MbItuGhyCOw/dxP/bj/AIr+cSqfUf6j2/WO8ZeaHV9HpdDyJa69w+lj0u+k&#13;&#10;2n/uRe3/AIir9JvfSklP/9Lm76R9YPrPnXWZeN0Z1u3MFmXbsY17mUO+z1ZDfS3XM9X/ADGLTZ/i&#13;&#10;+zPttvTmfWHpv228ll+K29/rWH+cdXfRv9W79/Zaufzac2rrno1NNWey3HZUx0BzbwzHZW127cz2&#13;&#10;X/SXoj8ypvUqW0Hon7byLsnGOf8AYbGbeoUig/ZPW9V9z7Lvtf8ATP5v9H/hbbPQSU+VscHNDhwe&#13;&#10;E6d3qb3erIt3O9SYJ37j6s7fb/ObkySlJEgCToByUkvPgjUEaEEdwkp6zH/xbdev+rzurxtyjFlP&#13;&#10;Ti39I6mPc8n83Jf9OrH/AHP+Gs/RC+pP1Lv+seV614dV0qh0X26tdY4f9pqf5X+ns/wP/HLr/qF/&#13;&#10;jBHUDX0frVgbnGGYuU7QX/u1W/u5f/tz/wAauk+s31m6Z9VunfaL2h91xd9kw64a+6wn1LP+Lr3P&#13;&#10;9TKyXfzf/CXWVVWpTD6w/WHo/wBTujsJraIb6WBgVQ02Fg+gz/RUVf4e/wDwP8u19VVqXi3Us/q3&#13;&#10;1i6o7JyicrPyyKqqqwYAJ/RYmJVrsqZP/o+/9J6liSSn/9PK6t0pvU/rX9aCftO/CJvoGIz1Hm0u&#13;&#10;pqqDmQ6zbr/gffX/ADv+DXaX9UsqfZh29V6sLK3urfazpodZIOx2zIpwX0P/AOOqYuC6Ldk09dzr&#13;&#10;sS7Mr6gMRn2T7Gz132P2Ys15jXtu3Y30XPst2fpP8Mu/fk5N3Un47eoderufc5vpsxKhQ0yfZXk2&#13;&#10;4j6PQZ+Za/JsZ6f+FSU+OM+iPn+Xv/KUkzAQIIggkEeYJlOkpSSSYkgSBP4/gkpRLSdhIkiY76K1&#13;&#10;mZvUuq5bLsy67OzHivHqLpfY4D2U49LGD3Oe781n89d+ls/S+9eudE+pv1TzfqgzAx3DPxc0C93U&#13;&#10;W+2114Ba3Jq/OxbMZ26qvH/wH6TGyPU/WfVX1L/xfY/1dtfn5tjc3qUuZRaG7WVVGWTSx30cjIr/&#13;&#10;AKRb+Z/Raf0XqWZCUx+oX1FZ0KkdR6k1r+r3NjaCHNx2O/wFTh7X3u/7UXt/4mn9D/PJYP8AjC/x&#13;&#10;g+q27ovRLf0YDmZmYw/S7Px8Z4/N/Nvv/wCtVJJKf//U5zPvy+gfW7Mr6XkXVOpvZieoxzBY+ofZ&#13;&#10;2Fjn2s+z7rPTZ7nV+n6n8hdl1rpv17t6rlfsvr9QwrXzSx+QyuxgeNaS2vHfs9N+9tex30P5a4Tr&#13;&#10;2XjZv1mysx9VjsbLyarXY/Frq7G02Pohjv591Ttnsf8ATXd3u+rlj6eoPzOhjpWJZeLcUY43Nw7x&#13;&#10;Q6rHdgj9NV1RtmLY36LH/wDdf+cxklPl7Nu0BogDSPgnS9snYC1knY130g2fY1/8prEklKSSSSU7&#13;&#10;31R+t2d9Wcwurm/p97py8SeTx9ox59teS1v9jI/m7f8AB21dH9dv8ZDeoUfs3oFjm41rB9qy4LHu&#13;&#10;DhrjU7tr6/3ciz/rNa5rH+pnX8j6vv6+yj9VbDq6dfWfTHvzK64/mW/mf4S6v9N/N+n6y+qf1UzP&#13;&#10;rNn+lUTVhVQcrKGoa06iur81+RY36H+j/nbP+ESmX1Q+p+Z9Z801t3Y/TaCBl5QHHf7Liz7XZL2/&#13;&#10;2Mav9LZ/garUvXsvL6D9TOgBzgMbBxRsppZq+x5lzaqmn3XZN7tz/d/wl9z/AE/UsSSU/wD/1cj6&#13;&#10;sdQxcD6x5z78tnTr78NlOD1C1gsZRc6vGO97H/o2+pW3+cs9n/bi2eiNp+r+Zk5+X9bem5WHmWOu&#13;&#10;6ni0iu+zJc7fub6TXPsY6x1rv6P/ANtrdd/im+rtpFmRflvuLWNseywMaSxjatzaxW7Zu2fvJv8A&#13;&#10;xofqsOLc3/t4f+k0lPkI267W7GySxhM7WknYzd/Ib7Ul69/40X1W/wBNm/8Abw/9Jpf+NF9Vv9Nm&#13;&#10;/wDbw/8ASaSnyFIif9Z/KvXv/Gi+q3+mzf8At4f+k0v/ABovqt/ps3/t4f8ApNJSb6i/Xujrtben&#13;&#10;Z22jq1bdGj2sva0e62hv5trG/wA9j/8AXKv0X83tdRz+hfVLpNmVYxmJih7nNopaA6y6wl/pUVDb&#13;&#10;6l1rv8z/AIOmtYDP8Uv1are22rJz6ra3B9VrLwHMePoWVu9L22M/MWh1z6g9M6/ksyeqZmbc+pgZ&#13;&#10;U0WMYxghrbHV110ta197m+pc7/0UyqqtKfI/rN9Y+o/WPOdnZx2MYHNxcVpllDD+Yzj1LrI/WMj/&#13;&#10;AAv/ABPp1pL0v/xofqt/pc3/ALeH/pNJJT//1uj6z07G6hV9Z87K92V032dOvJIdimnExuo1XYlj&#13;&#10;Cx9Fn2y991tlbv0381b+iSH1v6t+yOq5oroFuBVg2UNc18E5VVF9/r7bG7tr73+n6fpLR619Tsfq&#13;&#10;1mW4Z2Vh1dQa1ubTQ5m2xzG+iy5ptrsfRY+j9WyPSd6eTi/obWJsz6m05jry7PyMevNZQM6nHFTa&#13;&#10;7bMcMbTa0XVZD8du2rZZRTZ6dlf/AIIlID9YupM+sVGE+7Fsx78x+I7FprssdWxtV99VuR1Le3Eq&#13;&#10;zbHY+/8AZ3o+r9ns/wCurlqcvJb9WHtxyyq9n1bru+1n1DbHq5G+lpbdXWz6P6K3Zvrs/wBLX+jX&#13;&#10;bD6rgZdd7c/IbTRmO6hRjBtJY2203Oy2ue6h1z6r/teR/hd9Pq/o3/zewNX1I6XXiPw/WyHVP6cO&#13;&#10;lGXMn0Q6y0Wgir+kbrv+K/4FJSO36wdWxcx/Sr66rc85eHVj2V1PZW/HyWm3JyPSdfc5rqGYPV/+&#13;&#10;1H+Ap/650y5+vo+Tb9Z8bPyKnOZ03ENP2+11Ydk3WR6djcbG9rG4lVmfW59teN+kzf1er0v0i6BJ&#13;&#10;SkkkklKSSSSU/wD/1+t6t1/Nx7Mqo5NeDjs6lXhPz31h7cel+FTnerZvcKmvtzLfs1d+R+r1ev8A&#13;&#10;pFO3qHW6q8Dpb8qk5nUsmyrG6jW0PDsWul+Z9r9DShuW70/Q2/pMbf8ArP8AN/q6Jk4fXMTKzczB&#13;&#10;qZk1ZGc2+7DL2NN+N9iowX1sfcxzK76sun1mMfZQy5lex9/vVHG+r2fh10dRxsGqm7Fz7M3H6TXY&#13;&#10;A1lF2N9guxKbY+zV3vs/XvTZ+qev+h9b/tQkp2uh5uXc7Owc57bsrpl4odexuz1WPqpy6bn1fRrt&#13;&#10;2ZHp27P0fqV769n82svp31j6le7p/ULnUnp/Vsu3Dqxm1ubbT6YyzTbZkes9lr3/AGLbk1ehX6fq&#13;&#10;/wDA/ptToWFl1Ozs/OrbRk9TvF7qGu3+kxlVOJTS+weyy3Zj+pb6f6P1LPTr9T+cWRR9Xsqzr1eT&#13;&#10;d06nG9DMszLc+qwllzXMuqx2YuG82vxMi71qrerP/QMvuxv5zL9X9AlI2/WzqmFi4fVeotptwuqY&#13;&#10;d+bRjUMc2yk00ftKnHdk2WObkeriMtbbZ9np/WP+CV3A6l9ZacsYXUW4uZflYLs3GFAdjtbbU6qu&#13;&#10;/Bsda/K307svH9DL+n/PepQs7/mv1fqOHh9IzWMxMfpODfhV5bXCz17Lsc9MoyKaWlr66a8V9tt7&#13;&#10;Mj0rPtH6Gr1Kv1ha3SsXrF/VKc/qVDcQYWI/CbW14s9Wy19Ft+VW5h/R4v6nX9nbd+sv9Sz1qqPT&#13;&#10;/SpTb+r3UMzqPT35GcxlWQ3JyaH1VEua30L7cZrBY7b6vtq/ndlfqf6Ktaazuh4V+Di31XgB1mZl&#13;&#10;3t2mfZfkXZNP9r0rWrRSUpJJJJT/AP/Q7f6wfXTovQMmjDynPuy8gtDaKQ0ua152ttu9R9TKqt38&#13;&#10;taHTesYHUsM5ePYBW0TaHFvs03+57HPpezb/AIem23Gt/nKLral5p/jCwOoV9fxurWVWswci3HsF&#13;&#10;rtwZU4ekx1V7zl+jj2N2/S9PBr/7tf4RdP0PpWTl4HU2ZGOba8uoU+lkPdU24ne6zdksf1HJ+jZ/&#13;&#10;Sa8nN/8ADWZb/NJT02F1jpHUPU+wZ2Pl+kAbfQtZZtBnabPSc7Zu2ozMzEsFBZfW4ZQ3Yxa9p9Vu&#13;&#10;31N1EH9K30/0n6P8xcc7oX1tzqb8Sx5x8fNrGLkPy7asq1tZPqWuqfiY+HdZjvrZbh+jZl+p+u/a&#13;&#10;WfZPQ/T2+l/VzrOD1LCZcce7AwMjIvospb6DWV5Vdofh1YR9d1bMfKd+h/WrP1e//B+h6aSnof2v&#13;&#10;0n7d+zftuP8Ab/8AuJ6rPW+j6v8AR93q/wA1+k+h/Nov2zD+yfbfXr+ybPV+072+l6cb/W9afT9L&#13;&#10;Z7vU3Lkcb6vfWKo4nTiGDHxMoZDs0nHtruAudkfbLsfLw785vWLa3em+yrJqoqt/WKr/APAJVdL+&#13;&#10;tL+jdM6Vb07HaOkDHsG/K3VZTsYNq+z3Vsx91TbW7sqh7vWZTl4+N6rLElPSf84egfZPtv7TxPsn&#13;&#10;qej9o9ev0/Uj1PR9Xf6fq7Pf6aLV1fpV2G/PpzcezCrn1MllrHVNj6W+5rvTbtn95cr1Pof1gzs4&#13;&#10;dbxsRuBlm2jdj1X1C1zaa86n7VbkWY2Vh+v+vV0Vs9HJ/Vd/6X+a+zRo+q31hy23V5xoZVl5LczK&#13;&#10;OXtzDb6FdONjYeXTiM6Rj247nV/aWen/ADf2av1vX9f9GlPaevT6xx/Ub6wbvNUjfsJ2+ps+ls3D&#13;&#10;buSXI4HTfrX0nIqvONT1a6jEGALjf6BsZTa+3FvfvqyHepZRa1l7d/8AP12fzvqJJKf/2f/tODRQ&#13;&#10;aG90b3Nob3AgMy4wADhCSU0EBAAAAAAAKRwCAAACAAAcAgUAHUhlYWx0aCAmIFNhZmV0eSAxODAw&#13;&#10;MSBQTVMzMjgyADhCSU0EJQAAAAAAEBa3v/3gkTtB3KR0bQxIaWI4QklNA+oAAAAAHaY8P3htbCB2&#13;&#10;ZXJzaW9uPSIxLjAiIGVuY29kaW5nPSJVVEYtOCI/Pgo8IURPQ1RZUEUgcGxpc3QgUFVCTElDICIt&#13;&#10;Ly9BcHBsZSBDb21wdXRlci8vRFREIFBMSVNUIDEuMC8vRU4iICJodHRwOi8vd3d3LmFwcGxlLmNv&#13;&#10;bS9EVERzL1Byb3BlcnR5TGlzdC0xLjAuZHRkIj4KPHBsaXN0IHZlcnNpb249IjEuMCI+CjxkaWN0&#13;&#10;PgoJPGtleT5jb20uYXBwbGUucHJpbnQuUGFnZUZvcm1hdC5QTUhvcml6b250YWxSZXM8L2tleT4K&#13;&#10;CTxkaWN0PgoJCTxrZXk+Y29tLmFwcGxlLnByaW50LnRpY2tldC5jcmVhdG9yPC9rZXk+CgkJPHN0&#13;&#10;cmluZz5jb20uYXBwbGUucHJpbnRpbmdtYW5hZ2VyPC9zdHJpbmc+CgkJPGtleT5jb20uYXBwbGUu&#13;&#10;cHJpbnQudGlja2V0Lml0ZW1BcnJheTwva2V5PgoJCTxhcnJheT4KCQkJPGRpY3Q+CgkJCQk8a2V5&#13;&#10;PmNvbS5hcHBsZS5wcmludC5QYWdlRm9ybWF0LlBNSG9yaXpvbnRhbFJlczwva2V5PgoJCQkJPHJl&#13;&#10;YWw+NzI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U9yaWVudGF0aW9u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U9yaWVudGF0aW9uPC9rZXk+CgkJCQk8&#13;&#10;aW50ZWdlcj4xPC9pbnRlZ2VyPgoJCQkJPGtleT5jb20uYXBwbGUucHJpbnQudGlja2V0LmNsaWVu&#13;&#10;dDwva2V5PgoJCQkJPHN0cmluZz5jb20uYXBwbGUucHJpbnRpbmdtYW5hZ2VyPC9zdHJpbmc+CgkJ&#13;&#10;CQk8a2V5PmNvbS5hcHBsZS5wcmludC50aWNrZXQubW9kRGF0ZTwva2V5PgoJCQkJPGRhdGU+MjAw&#13;&#10;OC0xMC0xNlQwMTo1NDoxMVo8L2RhdGU+CgkJCQk8a2V5PmNvbS5hcHBsZS5wcmludC50aWNrZXQu&#13;&#10;c3RhdGVGbGFnPC9rZXk+CgkJCQk8aW50ZWdlcj4wPC9pbnRlZ2VyPgoJCQk8L2RpY3Q+CgkJPC9h&#13;&#10;cnJheT4KCTwvZGljdD4KCTxrZXk+Y29tLmFwcGxlLnByaW50LlBhZ2VGb3JtYXQuUE1TY2FsaW5n&#13;&#10;PC9rZXk+Cgk8ZGljdD4KCQk8a2V5PmNvbS5hcHBsZS5wcmludC50aWNrZXQuY3JlYXRvcjwva2V5&#13;&#10;PgoJCTxzdHJpbmc+Y29tLmFwcGxlLnByaW50aW5nbWFuYWdlcjwvc3RyaW5nPgoJCTxrZXk+Y29t&#13;&#10;LmFwcGxlLnByaW50LnRpY2tldC5pdGVtQXJyYXk8L2tleT4KCQk8YXJyYXk+CgkJCTxkaWN0PgoJ&#13;&#10;CQkJPGtleT5jb20uYXBwbGUucHJpbnQuUGFnZUZvcm1hdC5QTVNjYWxpbmc8L2tleT4KCQkJCTxy&#13;&#10;ZWFsPjE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VZlcnRpY2FsUmVz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VZlcnRpY2FsUmVzPC9rZXk+CgkJCQk8&#13;&#10;cmVhbD43MjwvcmVhbD4KCQkJCTxrZXk+Y29tLmFwcGxlLnByaW50LnRpY2tldC5jbGllbnQ8L2tl&#13;&#10;eT4KCQkJCTxzdHJpbmc+Y29tLmFwcGxlLnByaW50aW5nbWFuYWdlcjwvc3RyaW5nPgoJCQkJPGtl&#13;&#10;eT5jb20uYXBwbGUucHJpbnQudGlja2V0Lm1vZERhdGU8L2tleT4KCQkJCTxkYXRlPjIwMDgtMTAt&#13;&#10;MTZUMDE6NTQ6MTFaPC9kYXRlPgoJCQkJPGtleT5jb20uYXBwbGUucHJpbnQudGlja2V0LnN0YXRl&#13;&#10;RmxhZzwva2V5PgoJCQkJPGludGVnZXI+MDwvaW50ZWdlcj4KCQkJPC9kaWN0PgoJCTwvYXJyYXk+&#13;&#10;Cgk8L2RpY3Q+Cgk8a2V5PmNvbS5hcHBsZS5wcmludC5QYWdlRm9ybWF0LlBNVmVydGljYWxTY2Fs&#13;&#10;aW5nPC9rZXk+Cgk8ZGljdD4KCQk8a2V5PmNvbS5hcHBsZS5wcmludC50aWNrZXQuY3JlYXRvcjwv&#13;&#10;a2V5PgoJCTxzdHJpbmc+Y29tLmFwcGxlLnByaW50aW5nbWFuYWdlcjwvc3RyaW5nPgoJCTxrZXk+&#13;&#10;Y29tLmFwcGxlLnByaW50LnRpY2tldC5pdGVtQXJyYXk8L2tleT4KCQk8YXJyYXk+CgkJCTxkaWN0&#13;&#10;PgoJCQkJPGtleT5jb20uYXBwbGUucHJpbnQuUGFnZUZvcm1hdC5QTVZlcnRpY2FsU2NhbGluZzwv&#13;&#10;a2V5PgoJCQkJPHJlYWw+MTwvcmVhbD4KCQkJCTxrZXk+Y29tLmFwcGxlLnByaW50LnRpY2tldC5j&#13;&#10;bGllbnQ8L2tleT4KCQkJCTxzdHJpbmc+Y29tLmFwcGxlLnByaW50aW5nbWFuYWdlcjwvc3RyaW5n&#13;&#10;PgoJCQkJPGtleT5jb20uYXBwbGUucHJpbnQudGlja2V0Lm1vZERhdGU8L2tleT4KCQkJCTxkYXRl&#13;&#10;PjIwMDgtMTAtMTZUMDE6NTQ6MTFaPC9kYXRlPgoJCQkJPGtleT5jb20uYXBwbGUucHJpbnQudGlj&#13;&#10;a2V0LnN0YXRlRmxhZzwva2V5PgoJCQkJPGludGVnZXI+MDwvaW50ZWdlcj4KCQkJPC9kaWN0PgoJ&#13;&#10;CTwvYXJyYXk+Cgk8L2RpY3Q+Cgk8a2V5PmNvbS5hcHBsZS5wcmludC5zdWJUaWNrZXQucGFwZXJf&#13;&#10;aW5mb190aWNrZXQ8L2tleT4KCTxkaWN0PgoJCTxrZXk+Y29tLmFwcGxlLnByaW50LlBhZ2VGb3Jt&#13;&#10;YXQuUE1BZGp1c3RlZFBhZ2VSZWN0PC9rZXk+CgkJPGRpY3Q+CgkJCTxrZXk+Y29tLmFwcGxlLnBy&#13;&#10;aW50LnRpY2tldC5jcmVhdG9yPC9rZXk+CgkJCTxzdHJpbmc+Y29tLmFwcGxlLnByaW50aW5nbWFu&#13;&#10;YWdlcjwvc3RyaW5nPgoJCQk8a2V5PmNvbS5hcHBsZS5wcmludC50aWNrZXQuaXRlbUFycmF5PC9r&#13;&#10;ZXk+CgkJCTxhcnJheT4KCQkJCTxkaWN0PgoJCQkJCTxrZXk+Y29tLmFwcGxlLnByaW50LlBhZ2VG&#13;&#10;b3JtYXQuUE1BZGp1c3RlZFBhZ2VSZWN0PC9rZXk+CgkJCQkJPGFycmF5PgoJCQkJCQk8cmVhbD4w&#13;&#10;LjA8L3JlYWw+CgkJCQkJCTxyZWFsPjAuMDwvcmVhbD4KCQkJCQkJPHJlYWw+NzgzPC9yZWFsPgoJ&#13;&#10;CQkJCQk8cmVhbD41NTk8L3JlYWw+CgkJCQkJPC9hcnJheT4KCQkJCQk8a2V5PmNvbS5hcHBsZS5w&#13;&#10;cmludC50aWNrZXQuY2xpZW50PC9rZXk+CgkJCQkJPHN0cmluZz5jb20uYXBwbGUucHJpbnRpbmdt&#13;&#10;YW5hZ2VyPC9zdHJpbmc+CgkJCQkJPGtleT5jb20uYXBwbGUucHJpbnQudGlja2V0Lm1vZERhdGU8&#13;&#10;L2tleT4KCQkJCQk8ZGF0ZT4yMDA4LTEwLTE2VDAxOjU0OjExWjwvZGF0ZT4KCQkJCQk8a2V5PmNv&#13;&#10;bS5hcHBsZS5wcmludC50aWNrZXQuc3RhdGVGbGFnPC9rZXk+CgkJCQkJPGludGVnZXI+MDwvaW50&#13;&#10;ZWdlcj4KCQkJCTwvZGljdD4KCQkJPC9hcnJheT4KCQk8L2RpY3Q+CgkJPGtleT5jb20uYXBwbGUu&#13;&#10;cHJpbnQuUGFnZUZvcm1hdC5QTUFkanVzdGVkUGFwZXJSZWN0PC9rZXk+CgkJPGRpY3Q+CgkJCTxr&#13;&#10;ZXk+Y29tLmFwcGxlLnByaW50LnRpY2tldC5jcmVhdG9yPC9rZXk+CgkJCTxzdHJpbmc+Y29tLmFw&#13;&#10;cGxlLnByaW50aW5nbWFuYWdlcjwvc3RyaW5nPgoJCQk8a2V5PmNvbS5hcHBsZS5wcmludC50aWNr&#13;&#10;ZXQuaXRlbUFycmF5PC9rZXk+CgkJCTxhcnJheT4KCQkJCTxkaWN0PgoJCQkJCTxrZXk+Y29tLmFw&#13;&#10;cGxlLnByaW50LlBhZ2VGb3JtYXQuUE1BZGp1c3RlZFBhcGVyUmVjdDwva2V5PgoJCQkJCTxhcnJh&#13;&#10;eT4KCQkJCQkJPHJlYWw+LTE4PC9yZWFsPgoJCQkJCQk8cmVhbD4tMTg8L3JlYWw+CgkJCQkJCTxy&#13;&#10;ZWFsPjgyNDwvcmVhbD4KCQkJCQkJPHJlYWw+NTc3PC9yZWFsPgoJCQkJCTwvYXJyYXk+CgkJCQkJ&#13;&#10;PGtleT5jb20uYXBwbGUucHJpbnQudGlja2V0LmNsaWVudDwva2V5PgoJCQkJCTxzdHJpbmc+Y29t&#13;&#10;LmFwcGxlLnByaW50aW5nbWFuYWdlcjwvc3RyaW5nPgoJCQkJCTxrZXk+Y29tLmFwcGxlLnByaW50&#13;&#10;LnRpY2tldC5tb2REYXRlPC9rZXk+CgkJCQkJPGRhdGU+MjAwOC0xMC0xNlQwMTo1NDoxMVo8L2Rh&#13;&#10;dGU+CgkJCQkJPGtleT5jb20uYXBwbGUucHJpbnQudGlja2V0LnN0YXRlRmxhZzwva2V5PgoJCQkJ&#13;&#10;CTxpbnRlZ2VyPjA8L2ludGVnZXI+CgkJCQk8L2RpY3Q+CgkJCTwvYXJyYXk+CgkJPC9kaWN0PgoJ&#13;&#10;CTxrZXk+Y29tLmFwcGxlLnByaW50LlBhcGVySW5mby5QTVBhcGVyTmFtZTwva2V5PgoJCTxkaWN0&#13;&#10;PgoJCQk8a2V5PmNvbS5hcHBsZS5wcmludC50aWNrZXQuY3JlYXRvcjwva2V5PgoJCQk8c3RyaW5n&#13;&#10;PmNvbS5hcHBsZS5wcmludC5wbS5Qb3N0U2NyaXB0PC9zdHJpbmc+CgkJCTxrZXk+Y29tLmFwcGxl&#13;&#10;LnByaW50LnRpY2tldC5pdGVtQXJyYXk8L2tleT4KCQkJPGFycmF5PgoJCQkJPGRpY3Q+CgkJCQkJ&#13;&#10;PGtleT5jb20uYXBwbGUucHJpbnQuUGFwZXJJbmZvLlBNUGFwZXJOYW1lPC9rZXk+CgkJCQkJPHN0&#13;&#10;cmluZz5pc28tYTQ8L3N0cmluZz4KCQkJCQk8a2V5PmNvbS5hcHBsZS5wcmludC50aWNrZXQuY2xp&#13;&#10;ZW50PC9rZXk+CgkJCQkJPHN0cmluZz5jb20uYXBwbGUucHJpbnQucG0uUG9zdFNjcmlwdDwvc3Ry&#13;&#10;aW5nPgoJCQkJCTxrZXk+Y29tLmFwcGxlLnByaW50LnRpY2tldC5tb2REYXRlPC9rZXk+CgkJCQkJ&#13;&#10;PGRhdGU+MjAwMy0wNy0wMVQxNzo0OTozNlo8L2RhdGU+CgkJCQkJPGtleT5jb20uYXBwbGUucHJp&#13;&#10;bnQudGlja2V0LnN0YXRlRmxhZzwva2V5PgoJCQkJCTxpbnRlZ2VyPjE8L2ludGVnZXI+CgkJCQk8&#13;&#10;L2RpY3Q+CgkJCTwvYXJyYXk+CgkJPC9kaWN0PgoJCTxrZXk+Y29tLmFwcGxlLnByaW50LlBhcGVy&#13;&#10;SW5mby5QTVVuYWRqdXN0ZWRQYWdlUmVjdDwva2V5PgoJCTxkaWN0PgoJCQk8a2V5PmNvbS5hcHBs&#13;&#10;ZS5wcmludC50aWNrZXQuY3JlYXRvcjwva2V5PgoJCQk8c3RyaW5nPmNvbS5hcHBsZS5wcmludC5w&#13;&#10;bS5Qb3N0U2NyaXB0PC9zdHJpbmc+CgkJCTxrZXk+Y29tLmFwcGxlLnByaW50LnRpY2tldC5pdGVt&#13;&#10;QXJyYXk8L2tleT4KCQkJPGFycmF5PgoJCQkJPGRpY3Q+CgkJCQkJPGtleT5jb20uYXBwbGUucHJp&#13;&#10;bnQuUGFwZXJJbmZvLlBNVW5hZGp1c3RlZFBhZ2VSZWN0PC9rZXk+CgkJCQkJPGFycmF5PgoJCQkJ&#13;&#10;CQk8cmVhbD4wLjA8L3JlYWw+CgkJCQkJCTxyZWFsPjAuMDwvcmVhbD4KCQkJCQkJPHJlYWw+Nzgz&#13;&#10;PC9yZWFsPgoJCQkJCQk8cmVhbD41NTk8L3JlYWw+CgkJCQkJPC9hcnJheT4KCQkJCQk8a2V5PmNv&#13;&#10;bS5hcHBsZS5wcmludC50aWNrZXQuY2xpZW50PC9rZXk+CgkJCQkJPHN0cmluZz5jb20uYXBwbGUu&#13;&#10;cHJpbnRpbmdtYW5hZ2VyPC9zdHJpbmc+CgkJCQkJPGtleT5jb20uYXBwbGUucHJpbnQudGlja2V0&#13;&#10;Lm1vZERhdGU8L2tleT4KCQkJCQk8ZGF0ZT4yMDA4LTEwLTE2VDAxOjU0OjExWjwvZGF0ZT4KCQkJ&#13;&#10;CQk8a2V5PmNvbS5hcHBsZS5wcmludC50aWNrZXQuc3RhdGVGbGFnPC9rZXk+CgkJCQkJPGludGVn&#13;&#10;ZXI+MDwvaW50ZWdlcj4KCQkJCTwvZGljdD4KCQkJPC9hcnJheT4KCQk8L2RpY3Q+CgkJPGtleT5j&#13;&#10;b20uYXBwbGUucHJpbnQuUGFwZXJJbmZvLlBNVW5hZGp1c3RlZFBhcGVyUmVjdDwva2V5PgoJCTxk&#13;&#10;aWN0PgoJCQk8a2V5PmNvbS5hcHBsZS5wcmludC50aWNrZXQuY3JlYXRvcjwva2V5PgoJCQk8c3Ry&#13;&#10;aW5nPmNvbS5hcHBsZS5wcmludC5wbS5Qb3N0U2NyaXB0PC9zdHJpbmc+CgkJCTxrZXk+Y29tLmFw&#13;&#10;cGxlLnByaW50LnRpY2tldC5pdGVtQXJyYXk8L2tleT4KCQkJPGFycmF5PgoJCQkJPGRpY3Q+CgkJ&#13;&#10;CQkJPGtleT5jb20uYXBwbGUucHJpbnQuUGFwZXJJbmZvLlBNVW5hZGp1c3RlZFBhcGVyUmVjdDwv&#13;&#10;a2V5PgoJCQkJCTxhcnJheT4KCQkJCQkJPHJlYWw+LTE4PC9yZWFsPgoJCQkJCQk8cmVhbD4tMTg8&#13;&#10;L3JlYWw+CgkJCQkJCTxyZWFsPjgyNDwvcmVhbD4KCQkJCQkJPHJlYWw+NTc3PC9yZWFsPgoJCQkJ&#13;&#10;CTwvYXJyYXk+CgkJCQkJPGtleT5jb20uYXBwbGUucHJpbnQudGlja2V0LmNsaWVudDwva2V5PgoJ&#13;&#10;CQkJCTxzdHJpbmc+Y29tLmFwcGxlLnByaW50aW5nbWFuYWdlcjwvc3RyaW5nPgoJCQkJCTxrZXk+&#13;&#10;Y29tLmFwcGxlLnByaW50LnRpY2tldC5tb2REYXRlPC9rZXk+CgkJCQkJPGRhdGU+MjAwOC0xMC0x&#13;&#10;NlQwMTo1NDoxMVo8L2RhdGU+CgkJCQkJPGtleT5jb20uYXBwbGUucHJpbnQudGlja2V0LnN0YXRl&#13;&#10;RmxhZzwva2V5PgoJCQkJCTxpbnRlZ2VyPjA8L2ludGVnZXI+CgkJCQk8L2RpY3Q+CgkJCTwvYXJy&#13;&#10;YXk+CgkJPC9kaWN0PgoJCTxrZXk+Y29tLmFwcGxlLnByaW50LlBhcGVySW5mby5wcGQuUE1QYXBl&#13;&#10;ck5hbWU8L2tleT4KCQk8ZGljdD4KCQkJPGtleT5jb20uYXBwbGUucHJpbnQudGlja2V0LmNyZWF0&#13;&#10;b3I8L2tleT4KCQkJPHN0cmluZz5jb20uYXBwbGUucHJpbnQucG0uUG9zdFNjcmlwdDwvc3RyaW5n&#13;&#10;PgoJCQk8a2V5PmNvbS5hcHBsZS5wcmludC50aWNrZXQuaXRlbUFycmF5PC9rZXk+CgkJCTxhcnJh&#13;&#10;eT4KCQkJCTxkaWN0PgoJCQkJCTxrZXk+Y29tLmFwcGxlLnByaW50LlBhcGVySW5mby5wcGQuUE1Q&#13;&#10;YXBlck5hbWU8L2tleT4KCQkJCQk8c3RyaW5nPkE0PC9zdHJpbmc+CgkJCQkJPGtleT5jb20uYXBw&#13;&#10;bGUucHJpbnQudGlja2V0LmNsaWVudDwva2V5PgoJCQkJCTxzdHJpbmc+Y29tLmFwcGxlLnByaW50&#13;&#10;LnBtLlBvc3RTY3JpcHQ8L3N0cmluZz4KCQkJCQk8a2V5PmNvbS5hcHBsZS5wcmludC50aWNrZXQu&#13;&#10;bW9kRGF0ZTwva2V5PgoJCQkJCTxkYXRlPjIwMDMtMDctMDFUMTc6NDk6MzZaPC9kYXRlPgoJCQkJ&#13;&#10;CTxrZXk+Y29tLmFwcGxlLnByaW50LnRpY2tldC5zdGF0ZUZsYWc8L2tleT4KCQkJCQk8aW50ZWdl&#13;&#10;cj4xPC9pbnRlZ2VyPgoJCQkJPC9kaWN0PgoJCQk8L2FycmF5PgoJCTwvZGljdD4KCQk8a2V5PmNv&#13;&#10;bS5hcHBsZS5wcmludC50aWNrZXQuQVBJVmVyc2lvbjwva2V5PgoJCTxzdHJpbmc+MDAuMjA8L3N0&#13;&#10;cmluZz4KCQk8a2V5PmNvbS5hcHBsZS5wcmludC50aWNrZXQucHJpdmF0ZUxvY2s8L2tleT4KCQk8&#13;&#10;ZmFsc2UvPgoJCTxrZXk+Y29tLmFwcGxlLnByaW50LnRpY2tldC50eXBlPC9rZXk+CgkJPHN0cmlu&#13;&#10;Zz5jb20uYXBwbGUucHJpbnQuUGFwZXJJbmZvVGlja2V0PC9zdHJpbmc+Cgk8L2RpY3Q+Cgk8a2V5&#13;&#10;PmNvbS5hcHBsZS5wcmludC50aWNrZXQuQVBJVmVyc2lvbjwva2V5PgoJPHN0cmluZz4wMC4yMDwv&#13;&#10;c3RyaW5nPgoJPGtleT5jb20uYXBwbGUucHJpbnQudGlja2V0LnByaXZhdGVMb2NrPC9rZXk+Cgk8&#13;&#10;ZmFsc2UvPgoJPGtleT5jb20uYXBwbGUucHJpbnQudGlja2V0LnR5cGU8L2tleT4KCTxzdHJpbmc+&#13;&#10;Y29tLmFwcGxlLnByaW50LlBhZ2VGb3JtYXRUaWNrZXQ8L3N0cmluZz4KPC9kaWN0Pgo8L3BsaXN0&#13;&#10;Pgo4QklNA+0AAAAAABABLAAAAAEAAgEsAAAAAQACOEJJTQQmAAAAAAAOAAAAAAAAAAAAAD+AAAA4&#13;&#10;QklNBA0AAAAAAAQAAAAeOEJJTQQZAAAAAAAEAAAAHjhCSU0D8wAAAAAACQAAAAAAAAAAAQA4QklN&#13;&#10;BAoAAAAAAAEAADhCSU0nEAAAAAAACgABAAAAAAAAAAI4QklNA/QAAAAAABIANQAAAAEALQAAAAYA&#13;&#10;AAAAAAE4QklNA/cAAAAAABwAAP////////////////////////////8D6AAAOEJJTQQIAAAAAAAQ&#13;&#10;AAAAAQAAAkAAAAJAAAAAADhCSU0EHgAAAAAABAAAAAA4QklNBBoAAAAAA18AAAAGAAAAAAAAAAAA&#13;&#10;AANpAAABiQAAABUAUQB1AGEAbABpAHQAeQAgAEkAUwBPACAAOQAwADAAMQAgAE0ATwBOAE8AAAAB&#13;&#10;AAAAAAAAAAAAAAAAAAAAAAAAAAEAAAAAAAAAAAAAAYkAAANpAAAAAAAAAAAAAAAAAAAAAAEAAAAA&#13;&#10;AAAAAAAAAAAAAAAAAAAAEAAAAAEAAAAAAABudWxsAAAAAgAAAAZib3VuZHNPYmpjAAAAAQAAAAAA&#13;&#10;AFJjdDEAAAAEAAAAAFRvcCBsb25nAAAAAAAAAABMZWZ0bG9uZwAAAAAAAAAAQnRvbWxvbmcAAANp&#13;&#10;AAAAAFJnaHRsb25nAAABiQAAAAZzbGljZXNWbExzAAAAAU9iamMAAAABAAAAAAAFc2xpY2UAAAAS&#13;&#10;AAAAB3NsaWNlSURsb25nAAAAAAAAAAdncm91cElEbG9uZwAAAAAAAAAGb3JpZ2luZW51bQAAAAxF&#13;&#10;U2xpY2VPcmlnaW4AAAANYXV0b0dlbmVyYXRlZAAAAABUeXBlZW51bQAAAApFU2xpY2VUeXBlAAAA&#13;&#10;AEltZyAAAAAGYm91bmRzT2JqYwAAAAEAAAAAAABSY3QxAAAABAAAAABUb3AgbG9uZwAAAAAAAAAA&#13;&#10;TGVmdGxvbmcAAAAAAAAAAEJ0b21sb25nAAADaQAAAABSZ2h0bG9uZwAAAYkAAAADdXJsVEVYVAAA&#13;&#10;AAEAAAAAAABudWxsVEVYVAAAAAEAAAAAAABNc2dlVEVYVAAAAAEAAAAAAAZhbHRUYWdURVhUAAAA&#13;&#10;AQAAAAAADmNlbGxUZXh0SXNIVE1MYm9vbAEAAAAIY2VsbFRleHRURVhUAAAAAQAAAAAACWhvcnpB&#13;&#10;bGlnbmVudW0AAAAPRVNsaWNlSG9yekFsaWduAAAAB2RlZmF1bHQAAAAJdmVydEFsaWduZW51bQAA&#13;&#10;AA9FU2xpY2VWZXJ0QWxpZ24AAAAHZGVmYXVsdAAAAAtiZ0NvbG9yVHlwZWVudW0AAAARRVNsaWNl&#13;&#10;QkdDb2xvclR5cGUAAAAATm9uZQAAAAl0b3BPdXRzZXRsb25nAAAAAAAAAApsZWZ0T3V0c2V0bG9u&#13;&#10;ZwAAAAAAAAAMYm90dG9tT3V0c2V0bG9uZwAAAAAAAAALcmlnaHRPdXRzZXRsb25nAAAAAAA4QklN&#13;&#10;BCgAAAAAAAwAAAABP/AAAAAAAAA4QklNBBQAAAAAAAQAAAACOEJJTQQMAAAAABUHAAAAAQAAAEgA&#13;&#10;AACgAAAA2AAAhwAAABTrABgAAf/Y/+AAEEpGSUYAAQIAAEgASAAA/+0ADEFkb2JlX0NNAAH/7gAO&#13;&#10;QWRvYmUAZIAAAAAB/9sAhAAMCAgICQgMCQkMEQsKCxEVDwwMDxUYExMVExMYEQwMDAwMDBEMDAwM&#13;&#10;DAwMDAwMDAwMDAwMDAwMDAwMDAwMDAwMAQ0LCw0ODRAODhAUDg4OFBQODg4OFBEMDAwMDBERDAwM&#13;&#10;DAwMEQwMDAwMDAwMDAwMDAwMDAwMDAwMDAwMDAwMDAz/wAARCACgAEgDASIAAhEBAxEB/90ABAAF&#13;&#10;/8QBPwAAAQUBAQEBAQEAAAAAAAAAAwABAgQFBgcICQoLAQABBQEBAQEBAQAAAAAAAAABAAIDBAUG&#13;&#10;BwgJCgsQAAEEAQMCBAIFBwYIBQMMMwEAAhEDBCESMQVBUWETInGBMgYUkaGxQiMkFVLBYjM0coLR&#13;&#10;QwclklPw4fFjczUWorKDJkSTVGRFwqN0NhfSVeJl8rOEw9N14/NGJ5SkhbSVxNTk9KW1xdXl9VZm&#13;&#10;doaWprbG1ub2N0dXZ3eHl6e3x9fn9xEAAgIBAgQEAwQFBgcHBgU1AQACEQMhMRIEQVFhcSITBTKB&#13;&#10;kRShsUIjwVLR8DMkYuFygpJDUxVjczTxJQYWorKDByY1wtJEk1SjF2RFVTZ0ZeLys4TD03Xj80aU&#13;&#10;pIW0lcTU5PSltcXV5fVWZnaGlqa2xtbm9ic3R1dnd4eXp7fH/9oADAMBAAIRAxEAPwDmvrOL6/rT&#13;&#10;1DCwnWVsbkijGx6XuY0CK66aaaq3MY3nYxq1W/4uvrqYDsipjjEsdm2SCfzXbWuWB1PKszPrBZl5&#13;&#10;LT6uTfRbc3HOw7rG477G4zrT+jd7v0D3v9i9K6n9X3XdUyrR9TsLND7XO+1HMaw2zr61lRo9lln0&#13;&#10;rf8Ahf8AS/zqSnygZeWRP2i/w/nbO2n76X2rL/7kX/8Abtn/AJNBZ9Hx5/Lx/ZUklJPtWX/3Iv8A&#13;&#10;+3bP/Jpfasv/ALkX/wDbtn/k0NLyGpOgA1JJ4ACSm90p78nqeJjZWRlehkXMps9LIcx49Vwpa9ll&#13;&#10;vr1t9N7/AFPdV7/5v9H/ADi6yv6n4WQRZV1bMprY/Lrtpsyg6xxpfdiYLqHNqrZ+nuw77Mn2eyv/&#13;&#10;ALeU6P8AFPn2/V5+VZYWdZf+kqwnECsMj+i2v/7k2/6X+aqf+i+h6lqrfUb/ABeWdVyvt/WcZ1GB&#13;&#10;jP2+hazZZdZWdjqnNd72UUPb6d3+kf8Aof8ASJKbH+L36m5nVxX1jrL7v2cADTivssjIP79rHP8A&#13;&#10;6G393/tT/wAR/PJdl9c/rnhfVXCbTQ1l3U7WfqmJw1jB7ftORsj08WuPYz6eQ/8AQ0/4W2hJKf/Q&#13;&#10;47qmOMXrlmL1Bpim2mrKrYQXENZQzIrqd+e/Y2zZtXf2YPQbeoUNf/zf9Ci7Jpf0+tn6ycWwUejX&#13;&#10;+z2t+2ft6uzHtr+j6tfqfo6vV/RLm83q2X03/GB1HJ6dXRkX5GT9nrbkN31kXHH2ObDm7Hb21/pv&#13;&#10;3F2P7S6nd1HMsry+n4Tft56d0+52DbZZblljnX0er61btmM/9W+3+l6WRZXd+jr9jLEp8jG3XZu2&#13;&#10;SdgfG7bJ2b4/P2/TTpbXtLmvBD2ucHgmTuBIs9w/lpJKUkQCIOoPISSSU+jfUL/GGafT6P122atG&#13;&#10;Yuc8/R7Moynn8z/RZDv+vf6RdT9dfrri/VnFFVQbkdVyGk42MTo0fR+1ZW33MxmO/wCuZNn6Gn/C&#13;&#10;20eI7Hms2bHGoOFbrNp2B7w5zKnP+h6ljGWOZX+ejY9Gd1HNqxsdtmZnZJbXUzcXPfsbsY31LD7a&#13;&#10;qKWfTe70sehn7iSkja+q9f6oWy/O6p1B+rjG57o+kfzKaKa/+s41CS9j+pv1Ow/qthOuvey7qVzZ&#13;&#10;zMvhjWj3/Z8ff/N4tX77vfkP/TXf4KqlJKf/0eJzAG9RhrC4A44FbPaTFeP+jr2/Qe76Fa9SzsXq&#13;&#10;GQW9Uu6pm/Vqymp1NN3UxgW1NrtNfrU0+nZ9obc70Kv0+RZ9o/lrmOm9IwH/AF663iDDbnO6fW53&#13;&#10;TOnWWFjbbKhRWxjr7S7d6NP+m/43/Bra6f0PFZbidB6l0yrrXUr6ftP1i6jk2B12M27c2lleVY62&#13;&#10;71K9uz9XtZ/NfaP8P6ySnz/rfRL+h5jMS22rIZdUzJxsig7q7abS/wBK5s+73em7/wAm9UEiZMB5&#13;&#10;tYyWVvcSZY0kVbd30WbfdsSSUpMZjTn/AF8U6SSn236sdP8Aqj1P6oNwOmVC/pV4LMqu7+eN3tNx&#13;&#10;zdvuZnMfsfvb/N/oX4n6v9nRfqr9TOlfVWu+5lhyMm3d6mbcAHNpB3V0N/MrrY0b73f9qLv01n+B&#13;&#10;qp8g+rv1i6j9XOojOwTua+G5WM4xXcwfmv8A3LWT+gv/AMF/xXqVrf8Arp/jCu6/UMDpzbMXpzmg&#13;&#10;3h8Cy1xEuqs2F22ip35n+H/4pJST6/8A1+f1j1eldJeW9MbItuGhyCOw/dxP/bj/AIr+cSqfUf6j&#13;&#10;2/WO8ZeaHV9HpdDyJa69w+lj0u+k2n/uRe3/AIir9JvfSklP/9Lm76R9YPrPnXWZeN0Z1u3MFmXb&#13;&#10;sY17mUO+z1ZDfS3XM9X/ADGLTZ/i+zPttvTmfWHpv228ll+K29/rWH+cdXfRv9W79/Zaufzac2rr&#13;&#10;no1NNWey3HZUx0BzbwzHZW127cz2X/SXoj8ypvUqW0Hon7byLsnGOf8AYbGbeoUig/ZPW9V9z7Lv&#13;&#10;tf8ATP5v9H/hbbPQSU+VscHNDhweE6d3qb3erIt3O9SYJ37j6s7fb/ObkySlJEgCToByUkvPgjUE&#13;&#10;aEEdwkp6zH/xbdev+rzurxtyjFlPTi39I6mPc8n83Jf9OrH/AHP+Gs/RC+pP1Lv+seV614dV0qh0&#13;&#10;X26tdY4f9pqf5X+ns/wP/HLr/qF/jBHUDX0frVgbnGGYuU7QX/u1W/u5f/tz/wAauk+s31m6Z9Vu&#13;&#10;nfaL2h91xd9kw64a+6wn1LP+Lr3P9TKyXfzf/CXWVVWpTD6w/WHo/wBTujsJraIb6WBgVQ02Fg+g&#13;&#10;z/RUVf4e/wDwP8u19VVqXi3Us/q31i6o7JyicrPyyKqqqwYAJ/RYmJVrsqZP/o+/9J6liSSn/9PK&#13;&#10;6t0pvU/rX9aCftO/CJvoGIz1Hm0upqqDmQ6zbr/gffX/ADv+DXaX9UsqfZh29V6sLK3urfazpodZ&#13;&#10;IOx2zIpwX0P/AOOqYuC6Ldk09dzrsS7Mr6gMRn2T7Gz132P2Ys15jXtu3Y30XPst2fpP8Mu/fk5N&#13;&#10;3Un47eoderufc5vpsxKhQ0yfZXk24j6PQZ+Za/JsZ6f+FSU+OM+iPn+Xv/KUkzAQIIggkEeYJlOk&#13;&#10;pSSSYkgSBP4/gkpRLSdhIkiY76K1mZvUuq5bLsy67OzHivHqLpfY4D2U49LGD3Oe781n89d+ls/S&#13;&#10;+9eudE+pv1TzfqgzAx3DPxc0C93UW+2114Ba3Jq/OxbMZ26qvH/wH6TGyPU/WfVX1L/xfY/1dtfn&#13;&#10;5tjc3qUuZRaG7WVVGWTSx30cjIr/AKRb+Z/Raf0XqWZCUx+oX1FZ0KkdR6k1r+r3NjaCHNx2O/wF&#13;&#10;Th7X3u/7UXt/4mn9D/PJYP8AjC/xg+q27ovRLf0YDmZmYw/S7Px8Z4/N/Nvv/wCtVJJKf//U5zPv&#13;&#10;y+gfW7Mr6XkXVOpvZieoxzBY+ofZ2Fjn2s+z7rPTZ7nV+n6n8hdl1rpv17t6rlfsvr9QwrXzSx+Q&#13;&#10;yuxgeNaS2vHfs9N+9tex30P5a4Tr2XjZv1mysx9VjsbLyarXY/Frq7G02Pohjv591Ttnsf8ATXd3&#13;&#10;u+rlj6eoPzOhjpWJZeLcUY43Nw7xQ6rHdgj9NV1RtmLY36LH/wDdf+cxklPl7Nu0BogDSPgnS9sn&#13;&#10;YC1knY130g2fY1/8prEklKSSSSU731R+t2d9Wcwurm/p97py8SeTx9ox59teS1v9jI/m7f8AB21d&#13;&#10;H9dv8ZDeoUfs3oFjm41rB9qy4LHuDhrjU7tr6/3ciz/rNa5rH+pnX8j6vv6+yj9VbDq6dfWfTHvz&#13;&#10;K64/mW/mf4S6v9N/N+n6y+qf1UzPrNn+lUTVhVQcrKGoa06iur81+RY36H+j/nbP+ESmX1Q+p+Z9&#13;&#10;Z801t3Y/TaCBl5QHHf7Liz7XZL2/2Mav9LZ/garUvXsvL6D9TOgBzgMbBxRsppZq+x5lzaqmn3XZ&#13;&#10;N7tz/d/wl9z/AE/UsSSU/wD/1cj6sdQxcD6x5z78tnTr78NlOD1C1gsZRc6vGO97H/o2+pW3+cs9&#13;&#10;n/bi2eiNp+r+Zk5+X9bem5WHmWOu6ni0iu+zJc7fub6TXPsY6x1rv6P/ANtrdd/im+rtpFmRflvu&#13;&#10;LWNseywMaSxjatzaxW7Zu2fvJv8AxofqsOLc3/t4f+k0lPkI267W7GySxhM7WknYzd/Ib7Ul69/4&#13;&#10;0X1W/wBNm/8Abw/9Jpf+NF9Vv9Nm/wDbw/8ASaSnyFIif9Z/KvXv/Gi+q3+mzf8At4f+k0v/ABov&#13;&#10;qt/ps3/t4f8ApNJSb6i/XujrtbenZ22jq1bdGj2sva0e62hv5trG/wA9j/8AXKv0X83tdRz+hfVL&#13;&#10;pNmVYxmJih7nNopaA6y6wl/pUVDb6l1rv8z/AIOmtYDP8Uv1are22rJz6ra3B9VrLwHMePoWVu9L&#13;&#10;22M/MWh1z6g9M6/ksyeqZmbc+pgZU0WMYxghrbHV110ta197m+pc7/0UyqqtKfI/rN9Y+o/WPOdn&#13;&#10;Zx2MYHNxcVpllDD+Yzj1LrI/WMj/AAv/ABPp1pL0v/xofqt/pc3/ALeH/pNJJT//1uj6z07G6hV9&#13;&#10;Z87K92V032dOvJIdimnExuo1XYljCx9Fn2y991tlbv0381b+iSH1v6t+yOq5oroFuBVg2UNc18E5&#13;&#10;VVF9/r7bG7tr73+n6fpLR619Tsfq1mW4Z2Vh1dQa1ubTQ5m2xzG+iy5ptrsfRY+j9WyPSd6eTi/o&#13;&#10;bWJsz6m05jry7PyMevNZQM6nHFTa7bMcMbTa0XVZD8du2rZZRTZ6dlf/AIIlID9YupM+sVGE+7Fs&#13;&#10;x78x+I7FprssdWxtV99VuR1Le3EqzbHY+/8AZ3o+r9ns/wCurlqcvJb9WHtxyyq9n1bru+1n1DbH&#13;&#10;q5G+lpbdXWz6P6K3Zvrs/wBLX+jXbD6rgZdd7c/IbTRmO6hRjBtJY2203Oy2ue6h1z6r/teR/hd9&#13;&#10;Pq/o3/zewNX1I6XXiPw/WyHVP6cOlGXMn0Q6y0Wgir+kbrv+K/4FJSO36wdWxcx/Sr66rc85eHVj&#13;&#10;2V1PZW/HyWm3JyPSdfc5rqGYPV/+1H+Ap/650y5+vo+Tb9Z8bPyKnOZ03ENP2+11Ydk3WR6djcbG&#13;&#10;9rG4lVmfW59teN+kzf1er0v0i6BJSkkkklKSSSSU/wD/1+t6t1/Nx7Mqo5NeDjs6lXhPz31h7cel&#13;&#10;+FTnerZvcKmvtzLfs1d+R+r1ev8ApFO3qHW6q8Dpb8qk5nUsmyrG6jW0PDsWul+Z9r9DShuW70/Q&#13;&#10;2/pMbf8ArP8AN/q6Jk4fXMTKzczBqZk1ZGc2+7DL2NN+N9iowX1sfcxzK76sun1mMfZQy5lex9/v&#13;&#10;VHG+r2fh10dRxsGqm7Fz7M3H6TXYA1lF2N9guxKbY+zV3vs/XvTZ+qev+h9b/tQkp2uh5uXc7Owc&#13;&#10;57bsrpl4odexuz1WPqpy6bn1fRrt2ZHp27P0fqV769n82svp31j6le7p/ULnUnp/Vsu3Dqxm1ubb&#13;&#10;T6YyzTbZkes9lr3/AGLbk1ehX6fq/wDA/ptToWFl1Ozs/OrbRk9TvF7qGu3+kxlVOJTS+weyy3Zj&#13;&#10;+pb6f6P1LPTr9T+cWRR9Xsqzr1eTd06nG9DMszLc+qwllzXMuqx2YuG82vxMi71qrerP/QMvuxv5&#13;&#10;zL9X9AlI2/WzqmFi4fVeotptwuqYd+bRjUMc2yk00ftKnHdk2WObkeriMtbbZ9np/WP+CV3A6l9Z&#13;&#10;acsYXUW4uZflYLs3GFAdjtbbU6qu/Bsda/K307svH9DL+n/PepQs7/mv1fqOHh9IzWMxMfpODfhV&#13;&#10;5bXCz17Lsc9MoyKaWlr66a8V9tt7Mj0rPtH6Gr1Kv1ha3SsXrF/VKc/qVDcQYWI/CbW14s9Wy19F&#13;&#10;t+VW5h/R4v6nX9nbd+sv9Sz1qqPT/SpTb+r3UMzqPT35GcxlWQ3JyaH1VEua30L7cZrBY7b6vtq/&#13;&#10;ndlfqf6Ktaazuh4V+Di31XgB1mZl3t2mfZfkXZNP9r0rWrRSUpJJJJT/AP/Q7f6wfXTovQMmjDyn&#13;&#10;Puy8gtDaKQ0ua152ttu9R9TKqt38taHTesYHUsM5ePYBW0TaHFvs03+57HPpezb/AIem23Gt/nKL&#13;&#10;ral5p/jCwOoV9fxurWVWswci3HsFrtwZU4ekx1V7zl+jj2N2/S9PBr/7tf4RdP0PpWTl4HU2ZGOb&#13;&#10;a8uoU+lkPdU24ne6zdksf1HJ+jZ/Sa8nN/8ADWZb/NJT02F1jpHUPU+wZ2Pl+kAbfQtZZtBnabPS&#13;&#10;c7Zu2ozMzEsFBZfW4ZQ3Yxa9p9Vu31N1EH9K30/0n6P8xcc7oX1tzqb8Sx5x8fNrGLkPy7asq1tZ&#13;&#10;PqWuqfiY+HdZjvrZbh+jZl+p+u/aWfZPQ/T2+l/VzrOD1LCZcce7AwMjIvospb6DWV5Vdofh1YR9&#13;&#10;d1bMfKd+h/WrP1e//B+h6aSnof2v0n7d+zftuP8Ab/8AuJ6rPW+j6v8AR93q/wA1+k+h/Nov2zD+&#13;&#10;yfbfXr+ybPV+072+l6cb/W9afT9LZ7vU3Lkcb6vfWKo4nTiGDHxMoZDs0nHtruAudkfbLsfLw785&#13;&#10;vWLa3em+yrJqoqt/WKr/APAJVdL+tL+jdM6Vb07HaOkDHsG/K3VZTsYNq+z3Vsx91TbW7sqh7vWZ&#13;&#10;Tl4+N6rLElPSf84egfZPtv7TxPsnqej9o9ev0/Uj1PR9Xf6fq7Pf6aLV1fpV2G/PpzcezCrn1Mll&#13;&#10;rHVNj6W+5rvTbtn95cr1Pof1gzs4dbxsRuBlm2jdj1X1C1zaa86n7VbkWY2Vh+v+vV0Vs9HJ/Vd/&#13;&#10;6X+a+zRo+q31hy23V5xoZVl5LczKOXtzDb6FdONjYeXTiM6Rj247nV/aWen/ADf2av1vX9f9GlPa&#13;&#10;evT6xx/Ub6wbvNUjfsJ2+ps+ls3DbuSXI4HTfrX0nIqvONT1a6jEGALjf6BsZTa+3FvfvqyHepZR&#13;&#10;a1l7d/8AP12fzvqJJKf/2QA4QklNBCEAAAAAAFUAAAABAQAAAA8AQQBkAG8AYgBlACAAUABoAG8A&#13;&#10;dABvAHMAaABvAHAAAAATAEEAZABvAGIAZQAgAFAAaABvAHQAbwBzAGgAbwBwACAAQwBTADMAAAAB&#13;&#10;ADhCSU0EBgAAAAAABwAIAAAAAQEA/+ExXWh0dHA6Ly9ucy5hZG9iZS5jb20veGFwLzEuMC8APD94&#13;&#10;cGFja2V0IGJlZ2luPSLvu78iIGlkPSJXNU0wTXBDZWhpSHpyZVN6TlRjemtjOWQiPz4gPHg6eG1w&#13;&#10;bWV0YSB4bWxuczp4PSJhZG9iZTpuczptZXRhLyIgeDp4bXB0az0iQWRvYmUgWE1QIENvcmUgNC4x&#13;&#10;LWMwMzYgNDYuMjc2NzIwLCBNb24gRmViIDE5IDIwMDcgMjI6MTM6NDMgICAgICAgICI+IDxyZGY6&#13;&#10;UkRGIHhtbG5zOnJkZj0iaHR0cDovL3d3dy53My5vcmcvMTk5OS8wMi8yMi1yZGYtc3ludGF4LW5z&#13;&#10;IyI+IDxyZGY6RGVzY3JpcHRpb24gcmRmOmFib3V0PSIiIHhtbG5zOmRjPSJodHRwOi8vcHVybC5v&#13;&#10;cmcvZGMvZWxlbWVudHMvMS4xLyIgeG1sbnM6eGFwPSJodHRwOi8vbnMuYWRvYmUuY29tL3hhcC8x&#13;&#10;LjAvIiB4bWxuczp4YXBNTT0iaHR0cDovL25zLmFkb2JlLmNvbS94YXAvMS4wL21tLyIgeG1sbnM6&#13;&#10;c3RSZWY9Imh0dHA6Ly9ucy5hZG9iZS5jb20veGFwLzEuMC9zVHlwZS9SZXNvdXJjZVJlZiMiIHht&#13;&#10;bG5zOnhhcFRQZz0iaHR0cDovL25zLmFkb2JlLmNvbS94YXAvMS4wL3QvcGcvIiB4bWxuczpzdERp&#13;&#10;bT0iaHR0cDovL25zLmFkb2JlLmNvbS94YXAvMS4wL3NUeXBlL0RpbWVuc2lvbnMjIiB4bWxuczpz&#13;&#10;dEZudD0iaHR0cDovL25zLmFkb2JlLmNvbS94YXAvMS4wL3NUeXBlL0ZvbnQjIiB4bWxuczp4YXBH&#13;&#10;PSJodHRwOi8vbnMuYWRvYmUuY29tL3hhcC8xLjAvZy8iIHhtbG5zOnBob3Rvc2hvcD0iaHR0cDov&#13;&#10;L25zLmFkb2JlLmNvbS9waG90b3Nob3AvMS4wLyIgeG1sbnM6dGlmZj0iaHR0cDovL25zLmFkb2Jl&#13;&#10;LmNvbS90aWZmLzEuMC8iIHhtbG5zOmV4aWY9Imh0dHA6Ly9ucy5hZG9iZS5jb20vZXhpZi8xLjAv&#13;&#10;IiBkYzpmb3JtYXQ9ImltYWdlL2pwZWciIHhhcDpDcmVhdG9yVG9vbD0iQWRvYmUgUGhvdG9zaG9w&#13;&#10;IENTMyBNYWNpbnRvc2giIHhhcDpDcmVhdGVEYXRlPSIyMDA4LTEwLTE2VDEyOjU0OjE4KzExOjAw&#13;&#10;IiB4YXA6TW9kaWZ5RGF0ZT0iMjAwOC0xMC0xNlQxMjo1NDoxOCsxMTowMCIgeGFwOk1ldGFkYXRh&#13;&#10;RGF0ZT0iMjAwOC0xMC0xNlQxMjo1NDoxOCsxMTowMCIgeGFwTU06RG9jdW1lbnRJRD0idXVpZDpE&#13;&#10;QkFEMEVDRjlEMTMxMUREQUQ0NUUwRjA1NTc1MEQyMiIgeGFwTU06SW5zdGFuY2VJRD0idXVpZDpE&#13;&#10;QkFEMEVEMDlEMTMxMUREQUQ0NUUwRjA1NTc1MEQyMiIgeGFwVFBnOk5QYWdlcz0iMSIgeGFwVFBn&#13;&#10;Okhhc1Zpc2libGVUcmFuc3BhcmVuY3k9IkZhbHNlIiB4YXBUUGc6SGFzVmlzaWJsZU92ZXJwcmlu&#13;&#10;dD0iRmFsc2UiIHBob3Rvc2hvcDpDb2xvck1vZGU9IjEiIHBob3Rvc2hvcDpJQ0NQcm9maWxlPSJE&#13;&#10;b3QgR2FpbiAyMCUiIHBob3Rvc2hvcDpIaXN0b3J5PSIiIHRpZmY6T3JpZW50YXRpb249IjEiIHRp&#13;&#10;ZmY6WFJlc29sdXRpb249IjMwMDAwMDAvMTAwMDAiIHRpZmY6WVJlc29sdXRpb249IjMwMDAwMDAv&#13;&#10;MTAwMDAiIHRpZmY6UmVzb2x1dGlvblVuaXQ9IjIiIHRpZmY6TmF0aXZlRGlnZXN0PSIyNTYsMjU3&#13;&#10;LDI1OCwyNTksMjYyLDI3NCwyNzcsMjg0LDUzMCw1MzEsMjgyLDI4MywyOTYsMzAxLDMxOCwzMTks&#13;&#10;NTI5LDUzMiwzMDYsMjcwLDI3MSwyNzIsMzA1LDMxNSwzMzQzMjszRDJBQjBFNEI3MkUwRDBDRjgz&#13;&#10;RkYzNTdFRDRDOEQyQSIgZXhpZjpQaXhlbFhEaW1lbnNpb249IjM5MyIgZXhpZjpQaXhlbFlEaW1l&#13;&#10;bnNpb249Ijg3MyIgZXhpZjpDb2xvclNwYWNlPSItMSIgZXhpZjpOYXRpdmVEaWdlc3Q9IjM2ODY0&#13;&#10;LDQwOTYwLDQwOTYxLDM3MTIxLDM3MTIyLDQwOTYyLDQwOTYzLDM3NTEwLDQwOTY0LDM2ODY3LDM2&#13;&#10;ODY4LDMzNDM0LDMzNDM3LDM0ODUwLDM0ODUyLDM0ODU1LDM0ODU2LDM3Mzc3LDM3Mzc4LDM3Mzc5&#13;&#10;LDM3MzgwLDM3MzgxLDM3MzgyLDM3MzgzLDM3Mzg0LDM3Mzg1LDM3Mzg2LDM3Mzk2LDQxNDgzLDQx&#13;&#10;NDg0LDQxNDg2LDQxNDg3LDQxNDg4LDQxNDkyLDQxNDkzLDQxNDk1LDQxNzI4LDQxNzI5LDQxNzMw&#13;&#10;LDQxOTg1LDQxOTg2LDQxOTg3LDQxOTg4LDQxOTg5LDQxOTkwLDQxOTkxLDQxOTkyLDQxOTkzLDQx&#13;&#10;OTk0LDQxOTk1LDQxOTk2LDQyMDE2LDAsMiw0LDUsNiw3LDgsOSwxMCwxMSwxMiwxMywxNCwxNSwx&#13;&#10;NiwxNywxOCwyMCwyMiwyMywyNCwyNSwyNiwyNywyOCwzMDs1NzBGQ0Y0QzVEOEQzRUU0RkZGQTc3&#13;&#10;RUFDMDA1OTY4OSI+IDxkYzp0aXRsZT4gPHJkZjpBbHQ+IDxyZGY6bGkgeG1sOmxhbmc9IngtZGVm&#13;&#10;YXVsdCI+SGVhbHRoICZhbXA7IFNhZmV0eSAxODAwMSBQTVMzMjgyPC9yZGY6bGk+IDwvcmRmOkFs&#13;&#10;dD4gPC9kYzp0aXRsZT4gPHhhcE1NOkRlcml2ZWRGcm9tIHN0UmVmOmluc3RhbmNlSUQ9InV1aWQ6&#13;&#10;QjFFNkVBQTI5QjdCMTFEREFFMzlDMUUyRDU3MTcwQUEiIHN0UmVmOmRvY3VtZW50SUQ9InV1aWQ6&#13;&#10;RTNENTg5RTc5Qjc0MTFEREFFMzlDMUUyRDU3MTcwQUEiLz4gPHhhcFRQZzpNYXhQYWdlU2l6ZSBz&#13;&#10;dERpbTp3PSIyOTcuMDAwMDAyIiBzdERpbTpoPSIyMDkuOTk5OTk0IiBzdERpbTp1bml0PSJNaWxs&#13;&#10;aW1ldGVycyIvPiA8eGFwVFBnOkZvbnRzPiA8cmRmOkJhZz4gPHJkZjpsaSBzdEZudDpmb250TmFt&#13;&#10;ZT0iSGVsdmV0aWNhTmV1ZS1Db25kZW5zZWQiIHN0Rm50OmZvbnRGYW1pbHk9IkhlbHZldGljYSBO&#13;&#10;ZXVlIiBzdEZudDpmb250RmFjZT0iNTcgQ29uZGVuc2VkIiBzdEZudDpmb250VHlwZT0iVHlwZSAx&#13;&#10;IiBzdEZudDp2ZXJzaW9uU3RyaW5nPSIwMDEuMDAwIiBzdEZudDpjb21wb3NpdGU9IkZhbHNlIiBz&#13;&#10;dEZudDpmb250RmlsZU5hbWU9IkhlbHZlTmV1Q29uOyBIZWx2ZXRpY2FOZXVlIENvbmRlbnNlZCIv&#13;&#10;PiA8L3JkZjpCYWc+IDwveGFwVFBnOkZvbnRzPiA8eGFwVFBnOlBsYXRlTmFtZXM+IDxyZGY6U2Vx&#13;&#10;PiA8cmRmOmxpPkJsYWNrPC9yZGY6bGk+IDwvcmRmOlNlcT4gPC94YXBUUGc6UGxhdGVOYW1lcz4g&#13;&#10;PHhhcFRQZzpTd2F0Y2hHcm91cHM+IDxyZGY6U2VxPiA8cmRmOmxpPiA8cmRmOkRlc2NyaXB0aW9u&#13;&#10;IHhhcEc6Z3JvdXBOYW1lPSJEZWZhdWx0IFN3YXRjaCBHcm91cCIgeGFwRzpncm91cFR5cGU9IjAi&#13;&#10;PiA8eGFwRzpDb2xvcmFudHM+IDxyZGY6U2VxPiA8cmRmOmxpIHhhcEc6c3dhdGNoTmFtZT0iV2hp&#13;&#10;dGUiIHhhcEc6bW9kZT0iQ01ZSyIgeGFwRzp0eXBlPSJQUk9DRVNTIiB4YXBHOmN5YW49IjAuMDAw&#13;&#10;MDAwIiB4YXBHOm1hZ2VudGE9IjAuMDAwMDAwIiB4YXBHOnllbGxvdz0iMC4wMDAwMDAiIHhhcEc6&#13;&#10;YmxhY2s9IjAuMDAwMDAwIi8+IDxyZGY6bGkgeGFwRzpzd2F0Y2hOYW1lPSJCbGFjayIgeGFwRzpt&#13;&#10;b2RlPSJDTVlLIiB4YXBHOnR5cGU9IlBST0NFU1MiIHhhcEc6Y3lhbj0iMC4wMDAwMDAiIHhhcEc6&#13;&#10;bWFnZW50YT0iMC4wMDAwMDAiIHhhcEc6eWVsbG93PSIwLjAwMDAwMCIgeGFwRzpibGFjaz0iMTAw&#13;&#10;LjAwMDAwMCIvPiA8cmRmOmxpIHhhcEc6c3dhdGNoTmFtZT0iQ2hhcmNvYWwiIHhhcEc6bW9kZT0i&#13;&#10;Q01ZSyIgeGFwRzp0eXBlPSJQUk9DRVNTIiB4YXBHOmN5YW49IjAuMDAwMDAwIiB4YXBHOm1hZ2Vu&#13;&#10;dGE9IjAuMDAwMDAwIiB4YXBHOnllbGxvdz0iMC4wMDAwMDAiIHhhcEc6YmxhY2s9Ijc1LjAwMDAw&#13;&#10;MCIvPiA8cmRmOmxpIHhhcEc6c3dhdGNoTmFtZT0iR3JhcGhpdGUiIHhhcEc6bW9kZT0iQ01ZSyIg&#13;&#10;eGFwRzp0eXBlPSJQUk9DRVNTIiB4YXBHOmN5YW49IjAuMDAwMDAwIiB4YXBHOm1hZ2VudGE9IjAu&#13;&#10;MDAwMDAwIiB4YXBHOnllbGxvdz0iMC4wMDAwMDAiIHhhcEc6YmxhY2s9IjYwLjAwMDAwNCIvPiA8&#13;&#10;cmRmOmxpIHhhcEc6c3dhdGNoTmFtZT0iQXNoIiB4YXBHOm1vZGU9IkNNWUsiIHhhcEc6dHlwZT0i&#13;&#10;UFJPQ0VTUyIgeGFwRzpjeWFuPSIwLjAwMDAwMCIgeGFwRzptYWdlbnRhPSIwLjAwMDAwMCIgeGFw&#13;&#10;Rzp5ZWxsb3c9IjAuMDAwMDAwIiB4YXBHOmJsYWNrPSI0NS4wMDAwMDAiLz4gPHJkZjpsaSB4YXBH&#13;&#10;OnN3YXRjaE5hbWU9IlNtb2tlIiB4YXBHOm1vZGU9IkNNWUsiIHhhcEc6dHlwZT0iUFJPQ0VTUyIg&#13;&#10;eGFwRzpjeWFuPSIwLjAwMDAwMCIgeGFwRzptYWdlbnRhPSIwLjAwMDAwMCIgeGFwRzp5ZWxsb3c9&#13;&#10;IjAuMDAwMDAwIiB4YXBHOmJsYWNrPSIzMC4wMDAwMDIiLz4gPHJkZjpsaSB4YXBHOnN3YXRjaE5h&#13;&#10;bWU9IkxhdHRlIiB4YXBHOm1vZGU9IkNNWUsiIHhhcEc6dHlwZT0iUFJPQ0VTUyIgeGFwRzpjeWFu&#13;&#10;PSIxMC4wMDAwMDIiIHhhcEc6bWFnZW50YT0iMjMuMDAwMDAyIiB4YXBHOnllbGxvdz0iMzMuMDAw&#13;&#10;MDAwIiB4YXBHOmJsYWNrPSIwLjAwMDAwMCIvPiA8cmRmOmxpIHhhcEc6c3dhdGNoTmFtZT0iQ2Fw&#13;&#10;dWNjaW5vIiB4YXBHOm1vZGU9IkNNWUsiIHhhcEc6dHlwZT0iUFJPQ0VTUyIgeGFwRzpjeWFuPSIx&#13;&#10;NS45OTk5OTYiIHhhcEc6bWFnZW50YT0iMzcuMDAwMDAwIiB4YXBHOnllbGxvdz0iNTguMDAwMDAw&#13;&#10;IiB4YXBHOmJsYWNrPSIwLjAwMDAwMCIvPiA8cmRmOmxpIHhhcEc6c3dhdGNoTmFtZT0iTW9jaGFj&#13;&#10;Y2lubyIgeGFwRzptb2RlPSJDTVlLIiB4YXBHOnR5cGU9IlBST0NFU1MiIHhhcEc6Y3lhbj0iMzIu&#13;&#10;MDAwMDAwIiB4YXBHOm1hZ2VudGE9IjQ4LjAwMDAwMCIgeGFwRzp5ZWxsb3c9Ijc2LjAwMDAwMCIg&#13;&#10;eGFwRzpibGFjaz0iMTkuOTk5OTk4Ii8+IDxyZGY6bGkgeGFwRzpzd2F0Y2hOYW1lPSJNb2NoYSIg&#13;&#10;eGFwRzptb2RlPSJDTVlLIiB4YXBHOnR5cGU9IlBST0NFU1MiIHhhcEc6Y3lhbj0iNDIuOTk5OTk2&#13;&#10;IiB4YXBHOm1hZ2VudGE9IjUyLjAwMDAwMCIgeGFwRzp5ZWxsb3c9IjgwLjAwMDAwMCIgeGFwRzpi&#13;&#10;bGFjaz0iMzguMDAwMDAwIi8+IDxyZGY6bGkgeGFwRzpzd2F0Y2hOYW1lPSJNYXJzIFJlZCIgeGFw&#13;&#10;Rzptb2RlPSJDTVlLIiB4YXBHOnR5cGU9IlBST0NFU1MiIHhhcEc6Y3lhbj0iMjUuMDAwMDAwIiB4&#13;&#10;YXBHOm1hZ2VudGE9IjEwMC4wMDAwMDAiIHhhcEc6eWVsbG93PSIxMDAuMDAwMDAwIiB4YXBHOmJs&#13;&#10;YWNrPSIyNS4wMDAwMDAiLz4gPHJkZjpsaSB4YXBHOnN3YXRjaE5hbWU9IlJ1YnkiIHhhcEc6bW9k&#13;&#10;ZT0iQ01ZSyIgeGFwRzp0eXBlPSJQUk9DRVNTIiB4YXBHOmN5YW49IjI1LjAwMDAwMCIgeGFwRzpt&#13;&#10;YWdlbnRhPSIxMDAuMDAwMDAwIiB4YXBHOnllbGxvdz0iMTAwLjAwMDAwMCIgeGFwRzpibGFjaz0i&#13;&#10;MC4wMDAwMDAiLz4gPHJkZjpsaSB4YXBHOnN3YXRjaE5hbWU9IlJlZCIgeGFwRzptb2RlPSJDTVlL&#13;&#10;IiB4YXBHOnR5cGU9IlBST0NFU1MiIHhhcEc6Y3lhbj0iMC4wMDAwMDAiIHhhcEc6bWFnZW50YT0i&#13;&#10;MTAwLjAwMDAwMCIgeGFwRzp5ZWxsb3c9IjEwMC4wMDAwMDAiIHhhcEc6YmxhY2s9IjAuMDAwMDAw&#13;&#10;Ii8+IDxyZGY6bGkgeGFwRzpzd2F0Y2hOYW1lPSJQdW1wa2luIiB4YXBHOm1vZGU9IkNNWUsiIHhh&#13;&#10;cEc6dHlwZT0iUFJPQ0VTUyIgeGFwRzpjeWFuPSIwLjAwMDAwMCIgeGFwRzptYWdlbnRhPSI3NS4w&#13;&#10;MDAwMDAiIHhhcEc6eWVsbG93PSIxMDAuMDAwMDAwIiB4YXBHOmJsYWNrPSIwLjAwMDAwMCIvPiA8&#13;&#10;cmRmOmxpIHhhcEc6c3dhdGNoTmFtZT0iU3F1YXNoIiB4YXBHOm1vZGU9IkNNWUsiIHhhcEc6dHlw&#13;&#10;ZT0iUFJPQ0VTUyIgeGFwRzpjeWFuPSIwLjAwMDAwMCIgeGFwRzptYWdlbnRhPSI1MC4wMDAwMDAi&#13;&#10;IHhhcEc6eWVsbG93PSIxMDAuMDAwMDAwIiB4YXBHOmJsYWNrPSIwLjAwMDAwMCIvPiA8cmRmOmxp&#13;&#10;IHhhcEc6c3dhdGNoTmFtZT0iU3Vuc2hpbmUiIHhhcEc6bW9kZT0iQ01ZSyIgeGFwRzp0eXBlPSJQ&#13;&#10;Uk9DRVNTIiB4YXBHOmN5YW49IjAuMDAwMDAwIiB4YXBHOm1hZ2VudGE9IjI1LjAwMDAwMCIgeGFw&#13;&#10;Rzp5ZWxsb3c9IjEwMC4wMDAwMDAiIHhhcEc6YmxhY2s9IjAuMDAwMDAwIi8+IDxyZGY6bGkgeGFw&#13;&#10;Rzpzd2F0Y2hOYW1lPSJQdXJlIFllbGxvdyIgeGFwRzptb2RlPSJDTVlLIiB4YXBHOnR5cGU9IlBS&#13;&#10;T0NFU1MiIHhhcEc6Y3lhbj0iMC4wMDAwMDAiIHhhcEc6bWFnZW50YT0iMC4wMDAwMDAiIHhhcEc6&#13;&#10;eWVsbG93PSIxMDAuMDAwMDAwIiB4YXBHOmJsYWNrPSIwLjAwMDAwMCIvPiA8cmRmOmxpIHhhcEc6&#13;&#10;c3dhdGNoTmFtZT0iUGVyaWRvdCIgeGFwRzptb2RlPSJDTVlLIiB4YXBHOnR5cGU9IlBST0NFU1Mi&#13;&#10;IHhhcEc6Y3lhbj0iMjUuMDAwMDAwIiB4YXBHOm1hZ2VudGE9IjAuMDAwMDAwIiB4YXBHOnllbGxv&#13;&#10;dz0iMTAwLjAwMDAwMCIgeGFwRzpibGFjaz0iMC4wMDAwMDAiLz4gPHJkZjpsaSB4YXBHOnN3YXRj&#13;&#10;aE5hbWU9IkxpdHRsZSBTcHJvdXQgR3JlZW4iIHhhcEc6bW9kZT0iQ01ZSyIgeGFwRzp0eXBlPSJQ&#13;&#10;Uk9DRVNTIiB4YXBHOmN5YW49IjUwLjAwMDAwMCIgeGFwRzptYWdlbnRhPSIwLjAwMDAwMCIgeGFw&#13;&#10;Rzp5ZWxsb3c9IjEwMC4wMDAwMDAiIHhhcEc6YmxhY2s9IjAuMDAwMDAwIi8+IDxyZGY6bGkgeGFw&#13;&#10;Rzpzd2F0Y2hOYW1lPSJKYWRlIiB4YXBHOm1vZGU9IkNNWUsiIHhhcEc6dHlwZT0iUFJPQ0VTUyIg&#13;&#10;eGFwRzpjeWFuPSI1MC4wMDAwMDAiIHhhcEc6bWFnZW50YT0iMC4wMDAwMDAiIHhhcEc6eWVsbG93&#13;&#10;PSIxMDAuMDAwMDAwIiB4YXBHOmJsYWNrPSIyNS4wMDAwMDAiLz4gPHJkZjpsaSB4YXBHOnN3YXRj&#13;&#10;aE5hbWU9Ik1pbnQgSnVsZXAiIHhhcEc6bW9kZT0iQ01ZSyIgeGFwRzp0eXBlPSJQUk9DRVNTIiB4&#13;&#10;YXBHOmN5YW49Ijc1LjAwMDAwMCIgeGFwRzptYWdlbnRhPSIwLjAwMDAwMCIgeGFwRzp5ZWxsb3c9&#13;&#10;IjEwMC4wMDAwMDAiIHhhcEc6YmxhY2s9IjI1LjAwMDAwMCIvPiA8cmRmOmxpIHhhcEc6c3dhdGNo&#13;&#10;TmFtZT0iRW1lcmFsZCIgeGFwRzptb2RlPSJDTVlLIiB4YXBHOnR5cGU9IlBST0NFU1MiIHhhcEc6&#13;&#10;Y3lhbj0iMTAwLjAwMDAwMCIgeGFwRzptYWdlbnRhPSIyNS4wMDAwMDAiIHhhcEc6eWVsbG93PSIx&#13;&#10;MDAuMDAwMDAwIiB4YXBHOmJsYWNrPSIyNS4wMDAwMDAiLz4gPHJkZjpsaSB4YXBHOnN3YXRjaE5h&#13;&#10;bWU9IlNlYSBHcmVlbiIgeGFwRzptb2RlPSJDTVlLIiB4YXBHOnR5cGU9IlBST0NFU1MiIHhhcEc6&#13;&#10;Y3lhbj0iMTAwLjAwMDAwMCIgeGFwRzptYWdlbnRhPSIyNS4wMDAwMDAiIHhhcEc6eWVsbG93PSI1&#13;&#10;MC4wMDAwMDAiIHhhcEc6YmxhY2s9IjI1LjAwMDAwMCIvPiA8cmRmOmxpIHhhcEc6c3dhdGNoTmFt&#13;&#10;ZT0iQ2FyaWJiZWFuIEJsdWUiIHhhcEc6bW9kZT0iQ01ZSyIgeGFwRzp0eXBlPSJQUk9DRVNTIiB4&#13;&#10;YXBHOmN5YW49IjEwMC4wMDAwMDAiIHhhcEc6bWFnZW50YT0iMjUuMDAwMDAwIiB4YXBHOnllbGxv&#13;&#10;dz0iMjUuMDAwMDAwIiB4YXBHOmJsYWNrPSIwLjAwMDAwMCIvPiA8cmRmOmxpIHhhcEc6c3dhdGNo&#13;&#10;TmFtZT0iUHVyZSBDeWFuIiB4YXBHOm1vZGU9IkNNWUsiIHhhcEc6dHlwZT0iUFJPQ0VTUyIgeGFw&#13;&#10;RzpjeWFuPSIxMDAuMDAwMDAwIiB4YXBHOm1hZ2VudGE9IjAuMDAwMDAwIiB4YXBHOnllbGxvdz0i&#13;&#10;MC4wMDAwMDAiIHhhcEc6YmxhY2s9IjAuMDAwMDAwIi8+IDxyZGY6bGkgeGFwRzpzd2F0Y2hOYW1l&#13;&#10;PSJIYXdhaWlhbiBCbHVlIiB4YXBHOm1vZGU9IkNNWUsiIHhhcEc6dHlwZT0iUFJPQ0VTUyIgeGFw&#13;&#10;RzpjeWFuPSIxMDAuMDAwMDAwIiB4YXBHOm1hZ2VudGE9IjI1LjAwMDAwMCIgeGFwRzp5ZWxsb3c9&#13;&#10;IjAuMDAwMDAwIiB4YXBHOmJsYWNrPSIwLjAwMDAwMCIvPiA8cmRmOmxpIHhhcEc6c3dhdGNoTmFt&#13;&#10;ZT0iVHdpbGxpZ2h0IEJsdWUiIHhhcEc6bW9kZT0iQ01ZSyIgeGFwRzp0eXBlPSJQUk9DRVNTIiB4&#13;&#10;YXBHOmN5YW49IjEwMC4wMDAwMDAiIHhhcEc6bWFnZW50YT0iNTAuMDAwMDAwIiB4YXBHOnllbGxv&#13;&#10;dz0iMC4wMDAwMDAiIHhhcEc6YmxhY2s9IjAuMDAwMDAwIi8+IDxyZGY6bGkgeGFwRzpzd2F0Y2hO&#13;&#10;YW1lPSJTdGFycnkgTmlnaHQgQmx1ZSIgeGFwRzptb2RlPSJDTVlLIiB4YXBHOnR5cGU9IlBST0NF&#13;&#10;U1MiIHhhcEc6Y3lhbj0iMTAwLjAwMDAwMCIgeGFwRzptYWdlbnRhPSI3NS4wMDAwMDAiIHhhcEc6&#13;&#10;eWVsbG93PSIwLjAwMDAwMCIgeGFwRzpibGFjaz0iMC4wMDAwMDAiLz4gPHJkZjpsaSB4YXBHOnN3&#13;&#10;YXRjaE5hbWU9IkRlZXAgU2VhIEJsdWUiIHhhcEc6bW9kZT0iQ01ZSyIgeGFwRzp0eXBlPSJQUk9D&#13;&#10;RVNTIiB4YXBHOmN5YW49IjEwMC4wMDAwMDAiIHhhcEc6bWFnZW50YT0iMTAwLjAwMDAwMCIgeGFw&#13;&#10;Rzp5ZWxsb3c9IjAuMDAwMDAwIiB4YXBHOmJsYWNrPSIwLjAwMDAwMCIvPiA8cmRmOmxpIHhhcEc6&#13;&#10;c3dhdGNoTmFtZT0iRnJlc2ggTGF2ZW5kZXIiIHhhcEc6bW9kZT0iQ01ZSyIgeGFwRzp0eXBlPSJQ&#13;&#10;Uk9DRVNTIiB4YXBHOmN5YW49Ijc1LjAwMDAwMCIgeGFwRzptYWdlbnRhPSI3NS4wMDAwMDAiIHhh&#13;&#10;cEc6eWVsbG93PSIwLjAwMDAwMCIgeGFwRzpibGFjaz0iMC4wMDAwMDAiLz4gPHJkZjpsaSB4YXBH&#13;&#10;OnN3YXRjaE5hbWU9IlB1cnBsZSIgeGFwRzptb2RlPSJDTVlLIiB4YXBHOnR5cGU9IlBST0NFU1Mi&#13;&#10;IHhhcEc6Y3lhbj0iNzUuMDAwMDAwIiB4YXBHOm1hZ2VudGE9IjEwMC4wMDAwMDAiIHhhcEc6eWVs&#13;&#10;bG93PSIwLjAwMDAwMCIgeGFwRzpibGFjaz0iMC4wMDAwMDAiLz4gPHJkZjpsaSB4YXBHOnN3YXRj&#13;&#10;aE5hbWU9IkFtZXRoeXN0IiB4YXBHOm1vZGU9IkNNWUsiIHhhcEc6dHlwZT0iUFJPQ0VTUyIgeGFw&#13;&#10;RzpjeWFuPSI1MC4wMDAwMDAiIHhhcEc6bWFnZW50YT0iMTAwLjAwMDAwMCIgeGFwRzp5ZWxsb3c9&#13;&#10;IjAuMDAwMDAwIiB4YXBHOmJsYWNrPSIwLjAwMDAwMCIvPiA8cmRmOmxpIHhhcEc6c3dhdGNoTmFt&#13;&#10;ZT0iUmFzYmVycnkiIHhhcEc6bW9kZT0iQ01ZSyIgeGFwRzp0eXBlPSJQUk9DRVNTIiB4YXBHOmN5&#13;&#10;YW49IjI1LjAwMDAwMCIgeGFwRzptYWdlbnRhPSIxMDAuMDAwMDAwIiB4YXBHOnllbGxvdz0iMC4w&#13;&#10;MDAwMDAiIHhhcEc6YmxhY2s9IjAuMDAwMDAwIi8+IDxyZGY6bGkgeGFwRzpzd2F0Y2hOYW1lPSJQ&#13;&#10;dXJlIE1hZ2VudGEiIHhhcEc6bW9kZT0iQ01ZSyIgeGFwRzp0eXBlPSJQUk9DRVNTIiB4YXBHOmN5&#13;&#10;YW49IjAuMDAwMDAwIiB4YXBHOm1hZ2VudGE9IjEwMC4wMDAwMDAiIHhhcEc6eWVsbG93PSIwLjAw&#13;&#10;MDAwMCIgeGFwRzpibGFjaz0iMC4wMDAwMDAiLz4gPHJkZjpsaSB4YXBHOnN3YXRjaE5hbWU9Ikds&#13;&#10;b2JhbCBSZWQiIHhhcEc6dHlwZT0iUFJPQ0VTUyIgeGFwRzp0aW50PSIxMDAuMDAwMDAwIiB4YXBH&#13;&#10;Om1vZGU9IkNNWUsiIHhhcEc6Y3lhbj0iMC4wMDAwMDAiIHhhcEc6bWFnZW50YT0iMTAwLjAwMDAw&#13;&#10;MCIgeGFwRzp5ZWxsb3c9IjEwMC4wMDAwMDAiIHhhcEc6YmxhY2s9IjAuMDAwMDAwIi8+IDxyZGY6&#13;&#10;bGkgeGFwRzpzd2F0Y2hOYW1lPSJHbG9iYWwgU3F1YXNoIiB4YXBHOnR5cGU9IlBST0NFU1MiIHhh&#13;&#10;cEc6dGludD0iMTAwLjAwMDAwMCIgeGFwRzptb2RlPSJDTVlLIiB4YXBHOmN5YW49IjAuMDAwMDAw&#13;&#10;IiB4YXBHOm1hZ2VudGE9IjUwLjAwMDAwMCIgeGFwRzp5ZWxsb3c9IjEwMC4wMDAwMDAiIHhhcEc6&#13;&#10;YmxhY2s9IjAuMDAwMDAwIi8+IDxyZGY6bGkgeGFwRzpzd2F0Y2hOYW1lPSJHbG9iYWwgUHVyZSBZ&#13;&#10;ZWxsb3ciIHhhcEc6dHlwZT0iUFJPQ0VTUyIgeGFwRzp0aW50PSIxMDAuMDAwMDAwIiB4YXBHOm1v&#13;&#10;ZGU9IkNNWUsiIHhhcEc6Y3lhbj0iMC4wMDAwMDAiIHhhcEc6bWFnZW50YT0iMC4wMDAwMDAiIHhh&#13;&#10;cEc6eWVsbG93PSIxMDAuMDAwMDAwIiB4YXBHOmJsYWNrPSIwLjAwMDAwMCIvPiA8cmRmOmxpIHhh&#13;&#10;cEc6c3dhdGNoTmFtZT0iR2xvYmFsIEdyZWVuIiB4YXBHOnR5cGU9IlBST0NFU1MiIHhhcEc6dGlu&#13;&#10;dD0iMTAwLjAwMDAwMCIgeGFwRzptb2RlPSJDTVlLIiB4YXBHOmN5YW49IjgwLjAwMDAwMCIgeGFw&#13;&#10;RzptYWdlbnRhPSIwLjAwMDAwMCIgeGFwRzp5ZWxsb3c9IjEwMC4wMDAwMDAiIHhhcEc6YmxhY2s9&#13;&#10;IjAuMDAwMDAwIi8+IDxyZGY6bGkgeGFwRzpzd2F0Y2hOYW1lPSJHbG9iYWwgUHVyZSBDeWFuIiB4&#13;&#10;YXBHOnR5cGU9IlBST0NFU1MiIHhhcEc6dGludD0iMTAwLjAwMDAwMCIgeGFwRzptb2RlPSJDTVlL&#13;&#10;IiB4YXBHOmN5YW49IjEwMC4wMDAwMDAiIHhhcEc6bWFnZW50YT0iMC4wMDAwMDAiIHhhcEc6eWVs&#13;&#10;bG93PSIwLjAwMDAwMCIgeGFwRzpibGFjaz0iMC4wMDAwMDAiLz4gPHJkZjpsaSB4YXBHOnN3YXRj&#13;&#10;aE5hbWU9Ikdsb2JhbCBEZWVwIFNlYSBCbHVlIiB4YXBHOnR5cGU9IlBST0NFU1MiIHhhcEc6dGlu&#13;&#10;dD0iMTAwLjAwMDAwMCIgeGFwRzptb2RlPSJDTVlLIiB4YXBHOmN5YW49IjEwMC4wMDAwMDAiIHhh&#13;&#10;cEc6bWFnZW50YT0iMTAwLjAwMDAwMCIgeGFwRzp5ZWxsb3c9IjAuMDAwMDAwIiB4YXBHOmJsYWNr&#13;&#10;PSIwLjAwMDAwMCIvPiA8cmRmOmxpIHhhcEc6c3dhdGNoTmFtZT0iUEFOVE9ORSBSZWQgMDMyICIg&#13;&#10;eGFwRzp0eXBlPSJTUE9UIiB4YXBHOnRpbnQ9IjEwMC4wMDAwMDAiIHhhcEc6bW9kZT0iQ01ZSyIg&#13;&#10;eGFwRzpjeWFuPSIwLjAwMDAwMCIgeGFwRzptYWdlbnRhPSI5MS4wMDAwMDAiIHhhcEc6eWVsbG93&#13;&#10;PSI4Ny4wMDAwMDAiIHhhcEc6YmxhY2s9IjAuMDAwMDAwIi8+IDxyZGY6bGkgeGFwRzpzd2F0Y2hO&#13;&#10;YW1lPSJQQU5UT05FIDI5NCBDViIgeGFwRzp0eXBlPSJTUE9UIiB4YXBHOnRpbnQ9IjEwMC4wMDAw&#13;&#10;MDAiIHhhcEc6bW9kZT0iQ01ZSyIgeGFwRzpjeWFuPSIxMDAuMDAwMDAwIiB4YXBHOm1hZ2VudGE9&#13;&#10;IjU2LjA3ODQwMCIgeGFwRzp5ZWxsb3c9IjAuMDAwMDAwIiB4YXBHOmJsYWNrPSIxOC44MjM1MDAi&#13;&#10;Lz4gPHJkZjpsaSB4YXBHOnN3YXRjaE5hbWU9IlBBTlRPTkUgUmVkIDAzMiBDIiB4YXBHOnR5cGU9&#13;&#10;IlNQT1QiIHhhcEc6dGludD0iMTAwLjAwMDAwMCIgeGFwRzptb2RlPSJDTVlLIiB4YXBHOmN5YW49&#13;&#10;IjAuMDAwMDAwIiB4YXBHOm1hZ2VudGE9IjkwLjAwMDAwMCIgeGFwRzp5ZWxsb3c9Ijg1Ljk5OTk5&#13;&#10;MiIgeGFwRzpibGFjaz0iMC4wMDAwMDAiLz4gPC9yZGY6U2VxPiA8L3hhcEc6Q29sb3JhbnRzPiA8&#13;&#10;L3JkZjpEZXNjcmlwdGlvbj4gPC9yZGY6bGk+IDwvcmRmOlNlcT4gPC94YXBUUGc6U3dhdGNoR3Jv&#13;&#10;dXBzPiA8L3JkZjpEZXNjcmlwdGlvbj4gPC9yZGY6UkRGPiA8L3g6eG1wbWV0YT4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8P3hwYWNrZXQgZW5k&#13;&#10;PSJ3Ij8+/+IDoElDQ19QUk9GSUxFAAEBAAADkEFEQkUCEAAAcHJ0ckdSQVlYWVogB88ABgADAAAA&#13;&#10;AAAAYWNzcEFQUEwAAAAAbm9uZQAAAAAAAAAAAAAAAAAAAAEAAPbWAAEAAAAA0y1BREJFAAAAAAAA&#13;&#10;AAAAAAAAAAAAAAAAAAAAAAAAAAAAAAAAAAAAAAAAAAAAAAAAAAAAAAAFY3BydAAAAMAAAAAyZGVz&#13;&#10;YwAAAPQAAABnd3RwdAAAAVwAAAAUYmtwdAAAAXAAAAAUa1RSQwAAAYQAAAIMdGV4dAAAAABDb3B5&#13;&#10;cmlnaHQgMTk5OSBBZG9iZSBTeXN0ZW1zIEluY29ycG9yYXRlZAAAAGRlc2MAAAAAAAAADURvdCBH&#13;&#10;YWluIDIwJQAAAAAAAAAAAAAAAAAAAAAAAAAAAAAAAAAAAAAAAAAAAAAAAAAAAAAAAAAAAAAAAAAA&#13;&#10;AAAAAAAAAAAAAAAAAAAAAAAAAAAAAAAAAAAAAAAAWFlaIAAAAAAAAPbWAAEAAAAA0y1YWVogAAAA&#13;&#10;AAAAAAAAAAAAAAAAAGN1cnYAAAAAAAABAAAAABAAIAAwAEAAUABhAH8AoADFAOwBFwFEAXUBqAHe&#13;&#10;AhYCUgKQAtADEwNZA6ED7AQ5BIgE2gUuBYUF3gY5BpYG9gdXB7sIIgiKCPQJYQnQCkEKtAspC6AM&#13;&#10;GgyVDRINkg4TDpYPHA+jECwQuBFFEdQSZRL4E40UJBS9FVcV9BaSFzIX1Bh4GR4ZxhpvGxsbyBx2&#13;&#10;HScd2h6OH0Qf/CC1IXEiLiLtI60kcCU0JfkmwSeKKFUpIinwKsArkixlLTouES7qL8QwoDF9Mlwz&#13;&#10;PTQfNQM16TbQN7k4pDmQOn47bTxePVE+RT87QDNBLEImQyJEIEUfRiBHI0gnSS1KNEs8TEdNU05g&#13;&#10;T29Qf1GRUqVTulTRVelXAlgeWTpaWFt4XJldvF7gYAZhLWJWY4BkrGXZZwhoOGlpap1r0W0Hbj9v&#13;&#10;eHCyce5zK3Rqdap27HgveXR6unwBfUp+lX/hgS6CfIPNhR6GcYfFiRuKcovLjSWOgY/dkTySm5P9&#13;&#10;lV+Ww5gomY+a95xgncufN6ClohSjhaT2pmmn3qlUqsusRK2+rzmwtrI0s7S1NLa3uDq5v7tFvM2+&#13;&#10;Vr/gwWzC+cSHxhfHqMk7ys7MY836z5LRK9LF1GHV/tec2Tza3dx/3iPfyOFu4xbkv+Zp6BTpwetv&#13;&#10;7R/u0PCC8jXz6vWg91f5EPrK/IX+Qf///+4ADkFkb2JlAGQAAAAAAP/bAEMAAQEBAQEBAQEBAQEB&#13;&#10;AQEBAQEBAQEBAQEBAQEBAQEBAQEBAQEBAQEBAQEBAQICAgICAgICAgICAwMDAwMDAwMDA//AAAsI&#13;&#10;A2kBiQEBEQD/3QAEADL/xADSAAAABgIDAQAAAAAAAAAAAAAHCAYFBAkDCgIBAAsQAAIBAwQBAwMC&#13;&#10;AwMDAgYJdQECAwQRBRIGIQcTIgAIMRRBMiMVCVFCFmEkMxdScYEYYpElQ6Gx8CY0cgoZwdE1J+FT&#13;&#10;NoLxkqJEVHNFRjdHYyhVVlcassLS4vJkg3SThGWjs8PT4yk4ZvN1Kjk6SElKWFlaZ2hpanZ3eHl6&#13;&#10;hYaHiImKlJWWl5iZmqSlpqeoqaq0tba3uLm6xMXGx8jJytTV1tfY2drk5ebn6Onq9PX29/j5+v/a&#13;&#10;AAgBAQAAPwCvj+cJ/M+/mI9PfzNvmZ1l1Z80vkd1/wBe7M7jyeG2nszanae6cNt3b2KixWIljx+I&#13;&#10;xdHXxUtFSJLMzBEUKCx91s/8PD/zUP8AvYF8r/8A0c+8v/rn79/w8P8AzUP+9gXyv/8ARz7y/wDr&#13;&#10;n79/w8P/ADUP+9gXyv8A/Rz7y/8Arn79/wAPD/zUP+9gXyv/APRz7y/+ufv3/Dw/81D/AL2BfK//&#13;&#10;ANHPvL/65+/f8PD/AM1D/vYF8r//AEc+8v8A65+/f8PD/wA1D/vYF8r/AP0c+8v/AK5+/f8ADw/8&#13;&#10;1D/vYF8r/wD0c+8v/rn79/w8P/NQ/wC9gXyv/wDRz7y/+ufv3/Dw/wDNQ/72BfK//wBHPvL/AOuf&#13;&#10;v3/Dw/8ANQ/72BfK/wD9HPvL/wCufv3/AA8P/NQ/72BfK/8A9HPvL/65+/f8PD/zUP8AvYF8r/8A&#13;&#10;0c+8v/rn79/w8P8AzUP+9gXyv/8ARz7y/wDrn79/w8P/ADUP+9gXyv8A/Rz7y/8Arn79/wAPD/zU&#13;&#10;P+9gXyv/APRz7y/+ufv3/Dw/81D/AL2BfK//ANHPvL/65+/f8PD/AM1D/vYF8r//AEc+8v8A65+/&#13;&#10;f8PD/wA1D/vYF8r/AP0c+8v/AK5+/f8ADw/81D/vYF8r/wD0c+8v/rn79/w8P/NQ/wC9gXyv/wDR&#13;&#10;z7y/+ufv3/Dw/wDNQ/72BfK//wBHPvL/AOufv3/Dw/8ANQ/72BfK/wD9HPvL/wCufv3/AA8P/NQ/&#13;&#10;72BfK/8A9HPvL/65+/f8PD/zUP8AvYF8r/8A0c+8v/rn79/w8P8AzUP+9gXyv/8ARz7y/wDrn79/&#13;&#10;w8P/ADUP+9gXyv8A/Rz7y/8Arn79/wAPD/zUP+9gXyv/APRz7y/+ufv3/Dw/81D/AL2BfK//ANHP&#13;&#10;vL/65+/f8PD/AM1D/vYF8r//AEc+8v8A65+/f8PD/wA1D/vYF8r/AP0c+8v/AK5+/f8ADw/81D/v&#13;&#10;YF8r/wD0c+8v/rn79/w8P/NQ/wC9gXyv/wDRz7y/+ufv3/Dw/wDNQ/72BfK//wBHPvL/AOufv3/D&#13;&#10;w/8ANQ/72BfK/wD9HPvL/wCufv3/AA8P/NQ/72BfK/8A9HPvL/65+/f8PD/zUP8AvYF8r/8A0c+8&#13;&#10;v/rn79/w8P8AzUP+9gXyv/8ARz7y/wDrn79/w8P/ADUP+9gXyv8A/Rz7y/8Arn79/wAPD/zUP+9g&#13;&#10;Xyv/APRz7y/+ufv3/Dw/81D/AL2BfK//ANHPvL/65+/f8PD/AM1D/vYF8r//AEc+8v8A65+/f8PD&#13;&#10;/wA1D/vYF8r/AP0c+8v/AK5+/f8ADw/81D/vYF8r/wD0c+8v/rn79/w8P/NQ/wC9gXyv/wDRz7y/&#13;&#10;+ufv3/Dw/wDNQ/72BfK//wBHPvL/AOufv3/Dw/8ANQ/72BfK/wD9HPvL/wCufvbg/wCE/nQf81v5&#13;&#10;bVe1/mh80Pm18usf8XcfVx5XqbqbK9x76och8hshQznw7i3FD/FIaqh6ZoaqE6Euku5JUKqRjwzV&#13;&#10;e6L7/9Cgz+eZ/wBvb/nl/wCJ1y3/ALpsJ7qi9+9+9+9+9+9+9+9+9+9+9+9+9+9+9+9+9+9+9+9+&#13;&#10;9+9+9+9+9+9+9+9+9+9+9+9+9+9+9+9+9+9+9+9+9+9+9+9+9+97Vn8gH+QXk/m9ltvfL75bYGvw&#13;&#10;3xAwGWep2LsaqNRjst8ks7hK+SnqItcbQ1mN6gxGTpHgyNbGUmy88T0VIyqtTUQfSKw2Gw+3MPit&#13;&#10;vbexWNwOAwONocNg8HhqGlxeHw2HxdLFQ4zFYrGUMUFFjsbjqKBIYIIUSKGJFRFCgD25e//RoM/n&#13;&#10;mf8Ab2/55f8Aidct/wC6bCe6ovfvfvfvfvfvfvfvfvfvfvfvfvfvfvfvfvfvfvfvfvfvfvfvfvfv&#13;&#10;fvfvfvfvfvfvfvfvfve3z/Jm/mZfyZfi38JcF1P83Ok9rb672o+xewM5kM/lvittDtusk21mshSz&#13;&#10;bcpTvDM4qrrZo6amjcLTl9MF7AC/vcP+IvXH8r75u/Hnr75P9E/D3425Dqrs3+9n91qvcvxa6n25&#13;&#10;m5f7l743L17nPvcNU7Tmmo/HuPadYsepj5IVVxwwHugXuD+dF/wnQ3N1L2jtvZfxs2RRbx3D11vb&#13;&#10;B7TrYvgz1/ipaTcuW21k6DBVUeUhwSS42SnylRE4qFIaEjWCCPZ5f+E8XxJ+KnZ38nn4g747J+Mv&#13;&#10;x87C3rm/9P8A/Gt4b46Y643ZujL/AMN+UXdmIx38U3Bntt1+Wr/sMTQQUsHlmfxU8Eca2RFUa7v/&#13;&#10;AArE+B+w/jb8jfj98g+let9oda9X96ddZTY+f2319tjE7U2vju0OqsjFPPlDhsBQ4/D4yfdeyt3Y&#13;&#10;1I1jiU1EmHqZTdtZ9r7/AISVfA3rfv7sr5R/JTvHq3ZHZ+wetdp7Z6e2Pgeydn4Le21avfW+siN2&#13;&#10;bozdHiNx4/JYwZ3Z+2tqUNOJmj8kcG4mCfqYi3v/AIU4fFj4xdS/yst2bw6r+OPQ/We7Ye6enaCH&#13;&#10;dPX3UHX2zNxxUNdmMhHW0UWb25t7G5OOkrEUCWMShJAAGB9/N19+9+97PP8AIM/kM5v+YFuHEfKP&#13;&#10;5N4vJbd+F+0s7KuHwnlqMZnPkfuTA1zQV+2sJVQPDW4rrPD5GmanzmYhZJqqZJMdj3FQKuqx/wBL&#13;&#10;TbO2du7L27gtobQwWH2vtTa+Hx239tba2/jqTD4LAYLD0kOPxOGw2Jx8NPQ43F42hp0hgghRIook&#13;&#10;VVUAAe3v373/AP/SoM/nmf8Ab2/55f8Aidct/wC6bCe6ovfvfvfvdrHQ/wDI+/mufJPauO3t1P8A&#13;&#10;Cvs6q2rmaJMlhs1v3JbE6ZpczjZgGpslh17m3dsCfK46tjYSU89OkkVREQ8bMhDE2n/QL5/OP/7x&#13;&#10;+2L/AOj86Z/+zP37/oF8/nH/APeP2xf/AEfnTP8A9mfv3/QL5/OP/wC8fti/+j86Z/8Asz9+/wCg&#13;&#10;Xz+cf/3j9sX/ANH50z/9mfupf5hfDbv34I9z1vQHyU2vjdn9n4/b2B3RVYbFbn2/u6kTDblglqcR&#13;&#10;UDMbZyGTxbyTxQsWjEpeO1mA9lb9+9+9+9+9+9+9+9+9+9+9+9+9+9+9+9+9+9+9+9+9+9+9+9+9&#13;&#10;+9/V2/4TVf8AblD4W/8Alxn/AMFl3v7+UT7+o1/Iqz+Y2p/wnY6a3Rt6vmxef231F81c/g8nTiNp&#13;&#10;8dmMP8gPkhkcZXwiVJIjNSVtOkihlZbqLgjj2HP81Hb2C/m7f8J9sb8nNoY2iqd7be6m2R8ydt0O&#13;&#10;MZqiPb+8ut8JXUvfOz4Hj81TVtgts1W78UsAY+TIUkJYFkHtL/CioX+Tl/wmyq++8hSRYTtncvT+&#13;&#10;5PkOkdbTiF63uf5I1OM2/wBCQZLGSNFV+XEYLL7OpMlAzedY8fUMRGF0Rit/wqw/7dH7x/8AE6dJ&#13;&#10;/wDu7yPv5fvv3vZI/kNfyKtyfzIN4UnyD7+pcptX4U7C3G9HW/bzz4zcPfu6cLNG9dsHaNXA8VZi&#13;&#10;tnY+XTHn85EUkW5oMe33hqKnHfTa2XsvaPXO0dtbB2DtrCbN2Ts3CY3bW1NqbaxtJh8Bt3AYekio&#13;&#10;cXh8Pi6GKGkoMfQUkKxxRRqqqqgAe1N79797/9Ogz+eZ/wBvb/nl/wCJ1y3/ALpsJ7qi9+9+97hv&#13;&#10;/CS3+Xx1l33233R8y+4tr4veND8ccjtHZ/TOAztFS5XBxdp7mo8rm85vesxtXHJTy5jYWBpKAYoy&#13;&#10;LIsVXlmqkCVFJTyL9Dv3737373738v7/AIVY/wDb2/d//iCuk/8A3TZP3rce/e/e/e/e/e/e/e/e&#13;&#10;/e/e/e/e/e/e/e/e/e/e/e/e/e/e/e/e/e/q7f8ACar/ALcofC3/AMuM/wDgsu9/fyiff1Av5Jf/&#13;&#10;AHDc9bf+IL+c/wD7/P5L+yO/8JE/lFiO1/ij8i/gxvuaDMVPUW7Kjfu1sDli1TTZPqDuiklxu7dv&#13;&#10;01E6tA+Jwm+sXWVFYCRrk3OosQSQFv8AwsF+UtHs7rT4pfAvZMtNiqXcFTVd9b8weOSKjioNnbLh&#13;&#10;ruu+oMRFBAQP4JkcxUbhlMGhIkmwdMy6ivos0/4VYf8Abo/eP/idOk//AHd5H38v33sM/wAir+R7&#13;&#10;u/8Ambdg/wCl/t9Mxsv4W9a7jjod352kebHZ/uPc1AKetqOr9g1ihZKKiigmiOezKG9BBMsFMTWS&#13;&#10;+Sl+n51313sXqPYu0+sesdp4LYvX2xcFj9s7P2ftnHwYrA7ewOKgWmoMbjaCmVIoIIIk/wAWdiWY&#13;&#10;szElZ+/e/e/e/wD/1KDP55n/AG9v+eX/AInXLf8AumwnuqL37373v+f8I1O2tt1vRvzK6JNfSRbv&#13;&#10;232xsbtpMZIwjrq/be9toHZ0tfSK816ykxOT2AkdSY4/8metg8jfvxD3bR/woI/md9wfyxviXsne&#13;&#10;XQOBwVZ233N2avW23t3brxcma2719j6TbeW3Lm9x/wAGbTj83uSWLHxU2NpKxxS3mlqZEnWmNPLo&#13;&#10;2/8AQSr/ADr/APvNL/2XP4m//aI9+/6CVf51/wD3ml/7Ln8Tf/tEe/f9BKv86/8A7zS/9lz+Jv8A&#13;&#10;9oj37/oJV/nX/wDeaX/sufxN/wDtEe6v/lZ8u/kP83e3Kzvb5P8AYX+k7tWvwWE21V7p/unsfZfl&#13;&#10;wm3IZafDUX8D6921tPbkf2cMzDyLRrNJe7sxsfZbffvfvfvfvfvfvfvfvfvfvfvfvfvfvfvfvfvf&#13;&#10;vfvfvfvfvfvfvfvdxPxX/nxfzK/hj0NsT41/H/uHae1uo+t/7z/3SwOT6i6y3RW0H98N5bh37nvP&#13;&#10;ndw7ZyGYrvutzbprZl80z+JJBGlkRVFO3u2joT+d1/MT+NPxbxXw26i7Z2vgegsNt7sHa+P2vXdV&#13;&#10;dcZ3JRYbtDcG6t0byp23PmNuVm4JZMhmd6ZCSORqgvTrKqRlVRACo/C35zfJX+X521kO7fi1vqDY&#13;&#10;XYGW2Zl+v8tXV23sDurGZTaebyWFzFdishg9y4/J4mqjOW27RVMbtEXimp0ZSD9Wf5gfMn5CfO7u&#13;&#10;jId//JnesW+uy8hgMBtY5OkwOC2xjaHb+2qV6bFYrGYLbmPxmJoKaOSead9EQaWpqJZGJZz7ON8w&#13;&#10;v53X8xP529MV3QHyT7Z2vvDrDI7hwO6KrC4rqrrjaNW+Z21PLU4ioGY2ztzGZRI6eaZi0YlCSXsw&#13;&#10;Pswf8j7+Slvz+aP2lPvjfz5rYfw76uztFT9m77pI3pMz2Bm0WOv/ANFHWdVPC9NJnaqjZHy2StJD&#13;&#10;gqKeORleonpYZfqN9UdUdb9F9b7M6g6g2Zguves+vcFR7a2bs3bVGtFh8Hh6JT4qeniu8s888rvN&#13;&#10;UVEzyVNXUySTzySTSO7CF797979797//1aDP55n/AG9v+eX/AInXLf8AumwnuqL37373Yv8Ayqvl&#13;&#10;B8s/if8ANjqbfnwx2nkOzO49z1s3XY6apMfk8tQ9ybY3K8Eub2FmsfiZqesGPkONiyKVgkRMVVY+&#13;&#10;KvdhHTPf6gPyp+FmzP5sXwjxHTXzK6n3V0HujcDYHf0W3sNvTZe9N59GdrYeiyFJRZTbm9cHDlto&#13;&#10;7mWloszWUFQxp40rsdWzxNHTyOrx6nu7P+EZXc1Nl549i/ObrHN4DU7U1Xuzp3dW18uFMj+OOfH4&#13;&#10;feW76JmWLTqdaoXa9kA9pn/oDS+TH/eZvRf/AKAO/wD/AK/+/f8AQGl8mP8AvM3ov/0Ad/8A/X/3&#13;&#10;7/oDS+TH/eZvRf8A6AO//wDr/wC9c7+Zd8Ad4fy0/lDlfi/vjsDbfZmexWzNobzk3RtTGZTEYiWl&#13;&#10;3fSVFXTUSUeXZ6xZ6Nach2J0sTx7IB7979797979797979797979797979797979797979797979&#13;&#10;797979797979797vA/kp/wAmjsj+aj3FUZPPzZnr/wCJ3V2Wx/8Api7RpqVoq/PVrhK2PqvrOoq6&#13;&#10;abHVu+svQlXq6lxLT4CgmSqqI5JJaKkrPqbdKdKdV/HPqvZHSXSWyMJ111d11hKfb+0do7fpzBQY&#13;&#10;yggLyySSSSvLV5HKZGrlkqq2tqpJqyvrJpaiolkmkd2FL3737372h+y+zOvum9hbr7S7W3ntzr3r&#13;&#10;rY+Hqc9u7ee7crS4Xb2AxFLpEtZkcjWyRQQq0jrHGlzJNM6Rxq0jqpqt/wCH4/5af/P4N2f+ii7M&#13;&#10;/wDsZ9//1qDP55n/AG9v+eX/AInXLf8AumwnuqL37373vSf8I4fi9s+vpfld8xM7h6TJbywma2z0&#13;&#10;F11lKmOknl2zQVOHG9uyZsesgkqqWvz0WQwEBqFERFNDNErOs0yjek9+9+9+9+9/L+/4VY/9vb93&#13;&#10;/wDiCuk//dNk/etx797979797979797979797979797979797979797979797uf/AJNX8nXtj+at&#13;&#10;3LMjT5Lr74vdaZbHf6bu4IqeI1QaZEroet+u46yKWkyvYufoCG8jpLR4SjkFZVrIWpKOtt5/n4/8&#13;&#10;J28J8W9mv8v/AID7Tz9T0dtfD4yj7w6Shq8zu3N9YUOHxSUkvb+28nk6nI57N7Hq1oll3JDUSz1W&#13;&#10;Iq5mr1ZsbJUDF6c/v3v3v3v3u5b+TX/KA7S/mq94y45p8x1/8Z+ta2gq+7u4Ice7ukcjQ1EPXHX8&#13;&#10;9VSzYnIdlbjpH1IJvJT4iiY11THL/k1JWfVO+P3x+6f+LXT+x+h+h9j4frzq3rzDxYbbO2cNEwji&#13;&#10;jDNNWZLJVkzS12az+arpZKvIZCrkmrK6smknnkeR2YjJ7979797D3tftfrfovrfefb/b+88F171n&#13;&#10;17gqzcu8t5blrFosPg8PRKPLUVEtnlnnnldIaenhSSpq6mSOCCOSaREb5d/87z+d52R/M/7Il666&#13;&#10;6lzvXvwx69zss/X/AF/PK1FmOysxRNLTQdpdpQU0rxT5aeJ2OJxJaSmwlNIQDJVSTzumff8A/9eg&#13;&#10;z+eZ/wBvb/nl/wCJ1y3/ALpsJ7qi9+9+971//CNr5IbVp8X8vfiXl8xSUO763M7M772LhqieGOp3&#13;&#10;DiBjJdidjT4+JtMs0m3JaLbplUFiY67UABG592b/APCpX5Y/J34rfBLraf42703j1W3bHe2N6+7F&#13;&#10;7S2Dk6zAbrwu249k7u3NQbVxG58YYcxtaXd+UwiySVtDUUtU1PjZKYSeKpmR/nJS/Kf5PTyyTz/I&#13;&#10;7vmaaaR5Zppe3+wZJZZZGLySSSPuEu8juSSSSSTc+8f+zRfJn/vIrvX/ANG5v/8A+yD37/Zovkz/&#13;&#10;AN5Fd6/+jc3/AP8A2Qe/f7NF8mf+8iu9f/Rub/8A/sg9hduvee8N+Zd9wb43XuXeeekggpZM3uvO&#13;&#10;5TcWXkpqZStNTPksvVVla0FOpIRC+lAeAPab9+9+9+9+9+9+9+9+9+9+9+9+9+9+9+9+9+9+9+9+&#13;&#10;9+925fyg/wCUp27/ADVe+ztDCT5DYnQXX0uOyvevc38Oeop9u4ipmBpdn7S88L47K9l7rhjkFBTS&#13;&#10;kw0kEctbUK8UIhn+q98aPjR0r8QeldkfH74/bIxuwesNg41aDDYagUyVVbVSHy5PcO4cnLetz+6M&#13;&#10;/Wlqmvr6lnqKqodmZvoAOdRTwVcE1LVQw1NNUwyU9RT1EaTQVEEyNHNDNDIrRywyxsVZWBDAkEW9&#13;&#10;/OU/4UNfyF5viLmNx/Nr4g7aq6z4w7qzs2Q7Z6vwtBLUH477hzdU8v8AG8HBRxOIelc3kZvFEjBU&#13;&#10;25WSx0oJo5qZafUn9+9+923fyhf5THbv81Pv5Nm4STKbG6D2FLQ5XvbulcY9RSbZw00oam2jtaSp&#13;&#10;iOMyfZe7I0dMdSyM0dNAktbOjw05il+rF8aPjR0r8QeldkfH74/bIxuwesNg41aDDYagUyVVbVSH&#13;&#10;y5PcO4cnLetz+6M/Wlqmvr6lnqKqodmZvoAPHv3v3v3sPe1+1+t+i+t959v9v7zwXXvWfXuCrNy7&#13;&#10;y3luWsWiw+Dw9Eo8tRUS2eWeeeV0hp6eFJKmrqZI4II5JpERvl3/AM7z+d52R/M/7Il6666lzvXv&#13;&#10;wx69zss/X/X88rUWY7KzFE0tNB2l2lBTSvFPlp4nY4nElpKbCU0hAMlVJPO9BPu9D3//0KDP55n/&#13;&#10;AG9v+eX/AInXLf8AumwnuqL37373sW/8Jt/gzmvmB8tt8742X8kOyfjJ2P8AF7a+2Ozti7461xGA&#13;&#10;zdfXZDN5+o21ksHnMfuPVjMjtvJ4mSWmrqKaOamr6SeWnnjeKRlP0pe8/jj1J8puks90J8mdkbZ7&#13;&#10;f6+3lh6Cg3lg8lj6zFY3JZKi8FRHncF9plZc5tLKUWVhFVj6mjyAr8dKFaKp1r5Drs7n/wCEhf8A&#13;&#10;K+z+brsriuxvmVsmgq5nkp9tbY7U6pq8JjEZ2YU9DPvPojd245IYwwUGpyFRJYC7E3JYP+gPP+Wf&#13;&#10;/wA/x+dP/ozOgf8A7mT37/oDz/ln/wDP8fnT/wCjM6B/+5k9+/6A8/5Z/wDz/H50/wDozOgf/uZP&#13;&#10;em9/Ov8AgX1B/Lf+cue+MvR24+yd1bDxfW3Xm8afLdrZjbGc3c+T3bj6yryUE1ftDZ+xsM1BBJTq&#13;&#10;IFWgWRVJ1O55FSfv3v3v3v3v3v3v3v3v3v3v3v3v3v3v3v3v3v3v3v3u0f8AlQ/ysu6P5pnyHous&#13;&#10;dkLX7Q6j2nJRZjvTuubFyVuD662tM8rQ0FEHaCkzG/t1fayU+FxYkDzSLJUS6KOmqZo/q5/E/wCJ&#13;&#10;/Rfwn6L2X8d/jvsuk2X1zsukKxRKUqc5uXOVKRfxneW8sz4oajcW79xVEIlrKyUC9kiiSKnihhjM&#13;&#10;d797bczhsPuPD5Xb24cVjc9gM9ja7DZzB5mhpcph8zh8pSy0OTxWVxldFPRZHG5GineGeCZHimid&#13;&#10;kdSpI9/NB/n/AP8AIpzPwA3dlPlL8bMXkM/8NuwNzMMpgqannrcl8cN15+qeSl2vmZYYmEvVuXrp&#13;&#10;fBt/KykNSStHjKxjUGjqchrD+7R/5UP8rLuj+aZ8h6LrHZC1+0Oo9pyUWY707rmxclbg+utrTPK0&#13;&#10;NBRB2gpMxv7dX2slPhcWJA80iyVEuijpqmaP6ufxP+J/Rfwn6L2X8d/jvsuk2X1zsukKxRKUqc5u&#13;&#10;XOVKRfxneW8sz4oajcW79xVEIlrKyUC9kiiSKnihhjMd7979797D3tftfrfovrfefb/b+88F171n&#13;&#10;17gqzcu8t5blrFosPg8PRKPLUVEtnlnnnldIaenhSSpq6mSOCCOSaREb5d/87z+d52R/M/7Il666&#13;&#10;6lzvXvwx69zss/X/AF/PK1FmOysxRNLTQdpdpQU0rxT5aeJ2OJxJaSmwlNIQDJVSTzvQT797vQ9/&#13;&#10;/9Ggz+eZ/wBvb/nl/wCJ1y3/ALpsJ7qi9+9+97ZX/CTj5G/Hr45fIX5aZr5C98dM9EYbcnTOycXt&#13;&#10;3LdzdobI6vxmeydJvearqsdha/e+cwdLlK+mpSJZIYHkkSM6iAOfe8r/AMOh/wAs/wD72JfBb/0r&#13;&#10;foH/AO2B79/w6H/LP/72JfBb/wBK36B/+2B79/w6H/LP/wC9iXwW/wDSt+gf/tge/f8ADof8s/8A&#13;&#10;72JfBb/0rfoH/wC2B79/w6H/ACz/APvYl8Fv/St+gf8A7YHv5z3/AApb7l6g73/mg7q7A6O7W627&#13;&#10;l2HUdM9Q4un3t1TvnbHYm0Z8njMTkI8ljodybQymYw0tfj5HVZ4VmMkTEBgCfdAPv3v3v3v3v3v3&#13;&#10;v3v3v3v3v3v3v3v3v3v3v3v3v3tb9aYrY2d7F2JhOz925LYPXGY3ftzGb93zh9uSbvyuztn1+XpK&#13;&#10;Xce6MftWGuxs+46vBYmWWqSijnjkqWi8aHUwB+xx/Ly+PXxK+NXxK6k2H8KE25kuhcltzH7u29v7&#13;&#10;A5Ghz9X2zV5+hpZazs3dG6qKKEbm3NuYQoZ5ysaUyRx0kENNTU0NNCdn3737372md6bL2j2NtHcu&#13;&#10;wd/bawm8tk7ywmS21uvam5cbSZjAbiwGYpJaHKYfMYuuimpK/H19JM0csUisrKxBHv5/Pyq/4Sid&#13;&#10;3R/P3Zux/jFmIYfhJ3Jm81uev7Nzc8eSy3xj23jZ4q7P7H3Jja3IUuT3xWrDWJTbRmhkabK3EeQk&#13;&#10;p/taqufeG+G3w26E+B/Qm0Pjr8ddoQ7X2NteE1FfX1Bhqt0743TVQ08eb31vrNx09NJn925+SmQz&#13;&#10;zlI4oYo4qamigpIKeniNN7979797C3uvuvqv459V737t7t3vhOuuruusJUbg3du7cFQYKDGUEBSK&#13;&#10;OOOOJJavI5TI1csdLRUVLHNWV9ZNFT08Uk0iI3y8f51P88Htf+aPvpdg7NgzPV3w92Hnamr2F1lJ&#13;&#10;WePM9gZSknqYMf2Z2x9nI1JVbhkoHH2GJSSehwaSOsck9Q81VLQv79797vQ9/wD/0qDP55n/AG9v&#13;&#10;+eX/AInXLf8AumwnuqL37373yRGkZURWd3YIiICzOzEBVVQCWZibADkn3sufB3/hLX/MB+Vm2dvd&#13;&#10;kdv5DaPw/wCt9x00dfjYO08fmc53JWYupWN6TJxdPYoY2XCQzKXvTbgy+CyK6Vb7YxyLJ7u+2V/w&#13;&#10;jU+MVBQRx9i/MrvjdWTECrLWbK2N19sGgepDXeaPG509lVEUDJwIzVOwPOs/T3W5/OZ/4Tt/GL+W&#13;&#10;z8Jc78nequ7e+N97txXYvX+zYcB2DL18+3ZKHd2QqqStqpBtzZmDyf3dMkAMVpwlydSn2Un+UX/w&#13;&#10;n1l/mu/E3f3yKw/yoj6P3Fsjvjd3TMGzcl063YOFzsW3uu+qt8Umam3HS9l7OrsHJUz9iS08kYoK&#13;&#10;8KlKjry5UAr/ADBv+E8X8wX4AbUzna2X29tfvzozb0c1bnuz+kKvLZmbZ+IjYacpv7YuZxWJ3dt2&#13;&#10;gji1SVNbSwZPEUKLeorYwVvRN79797979797979797979797979797979797979797972DP5JP8A&#13;&#10;PU7R/lkbxoOouzzluy/hZvHcqVe7dlBpq/c/UddlHdMpv3qPzVUUEXlnlWqy+Ck/yTK+JnhNNWSP&#13;&#10;USfT66o7X6370632Z2/1BvPBdhdZ9hYKj3Ls3eW2qxa3D5zD1qnxVFPLZJYJ4JUeGop5kjqaSpjk&#13;&#10;gnjjmjdFEL37373737373737372FvdfdfVfxz6r3v3b3bvfCdddXddYSo3Bu7d24KgwUGMoICkUc&#13;&#10;cccSS1eRymRq5Y6WioqWOasr6yaKnp4pJpERvlq/zp/50/an80vtQ7a20c3118Qeus3UTdUdUTVA&#13;&#10;gr9z18Anoo+0u0o6KeWjyO9cjRyuKKiDzUe36OZqenaSaSsrKyjP3737373eh7//06DP55n/AG9v&#13;&#10;+eX/AInXLf8AumwnuqL37373td/8JQ/gDsb5M/Kzsz5R9sbfxu6dnfETG7PqNibczdFHXYqv7r7A&#13;&#10;nzz7W3NPSVIloq//AEc4PadfWwxyRsafLVmOq4yslMh9/R9y2XxWBxldms7k8fhcPjKaWtyWWy1b&#13;&#10;TY7GY+jgUvPV11fWSw0tJTQoLtJI6qo5J9lL2j/MM+CHYPaWA6S69+Yvxq7C7b3RPVUm3+vtg9z7&#13;&#10;A3rufK11DSZGvrcfS47bGdyshyVFQ4monmpjaeKGIuyBSCaff+FWH/bo/eP/AInTpP8A93eR9kL/&#13;&#10;AOEl3yu+MPVvwf7W6T7O+Q3SvXHb25/mRvzde2ett+9mbO2dvTcu3cr0v8fMFjcvt7b+4sxjsjnK&#13;&#10;StzG3q6mjNKkpaWklW3oPvc1qKeCrgmpaqGGppqmGSnqKeojSaCogmRo5oZoZFaOWGWNirKwIYEg&#13;&#10;i3v5QP8AwoQ+Au1/gF/MT3ptbrHEU2B6V7x2zjO++q9v4+B4sbs+g3Xls5hd27GorAU8NFt3fO3M&#13;&#10;i9BSxALR4aroYrenU1HXv3v3v3v3v3v3v3v3v3v3v3v3v3v3v3v3v3v3v3v3v3u9n+S9/O47h/le&#13;&#10;dkUOy92VGd7K+G+8860/ZPUaTx1OR2dXZNqSnrOzeqGrZYosZuygipkerxrSw4/O06NFN4an7etp&#13;&#10;vqO9Kd19V/IzqvZHdvSW98J2L1d2LhKfcG0d3bfqDPQZOgnLxSRyRypFV47KY6rikpa2iqo4aygr&#13;&#10;IZaeoijmjdFFL3737373737372FvdfdfVfxz6r3v3b3bvfCdddXddYSo3Bu7d24KgwUGMoICkUcc&#13;&#10;ccSS1eRymRq5Y6WioqWOasr6yaKnp4pJpERvlq/zp/50/an80vtQ7a20c3118Qeus3UTdUdUTVAg&#13;&#10;r9z18Anoo+0u0o6KeWjyO9cjRyuKKiDzUe36OZqenaSaSsrKyjP373737373eh7/AP/UoM/nmf8A&#13;&#10;b2/55f8Aidct/wC6bCe6ovfvfvf0O/8AhG4uHHw5+WTwGL+Pt8l8WuTAeQz/AMHTq3apwZkQnxLE&#13;&#10;a18joKgMx1argLYBP+Fk+/u+cVhfhr15i6/ceM+N27W7PzW6qfFT1cW291dr7bqdoDb1BvFae1NN&#13;&#10;U7b25kJ6rDQ1LASNVVssaO1MzRa6/wDwnu/7fH/B3/w+t+f++Z7J97tX/CrD/t0fvH/xOnSf/u7y&#13;&#10;Pv5fvv6XP/CTXtr5Edm/y9d9YvuTJbo3J171v3bkdl9B7m3bPXVtZ/c+Ham3a/cGz8Hkci71GQ2h&#13;&#10;s7cVWyURUyQ0stVUUUThKUQQVR/8LOaOhTtz4HV8cUIyVT1x3nR1c6n9+ShodzdczY+KQX4hhqMh&#13;&#10;VFOBzI/1/GlF797979797979797979797979797979797979797979797uo/k4fzl+5P5WPb0dPU&#13;&#10;yZvsf4qb8ylIncHSxr9bUYZ1gbsXrBa+eOgwXYeHpzd4y0NFnaZBSVjIy0lZRfU3+PXyI6Y+VXUW&#13;&#10;zu9Ogd/YLsjrHfONhyOD3HgqkSCN3ijeqw+ZoJBHkMBuTDyyeGvxtbHBW0NQrRTRo4I9jT797979&#13;&#10;797C3uvuvqv459V737t7t3vhOuuruusJUbg3du7cFQYKDGUEBSKOOOOJJavI5TI1csdLRUVLHNWV&#13;&#10;9ZNFT08Uk0iI3y1f50/86ftT+aX2odtbaOb66+IPXWbqJuqOqJqgQV+56+AT0UfaXaUdFPLR5Heu&#13;&#10;Ro5XFFRB5qPb9HM1PTtJNJWVlZRn79797979797vQ9//1aDP55n/AG9v+eX/AInXLf8AumwnuqL3&#13;&#10;7373uDf8JDPmdtnqf5Ld5fDzfOZpsVT/ACa25tvd/VU2RnWGmqOz+p4txNldp0LEqoym8tjbjqat&#13;&#10;fJdZDt1IoyJZVSXfg73+PnSPyf63y/UPyE6u2Z291tnJIaiv2lvjC02ZxorqVZVosvj2mUVeGzuO&#13;&#10;87mlr6OSCtpWYmKVCb+6ufj/AP8ACf7+Wj8WvkpsL5T9C9Yb82B2L1plMpmNoYyLtrfG5dn4+szG&#13;&#10;Dze3awy4reWT3FkqyE4rPTxoktayoQjDkEk+XzX+FHRnz+6Mr/jv8iKDcmS62yW5Nu7rqqXam4qj&#13;&#10;a+XOX2vUS1WKdMrSxTSpAksza002ccH3V/1j/wAJlv5PnW+YpM7VfHjcnZdbQVYraKDs7t7srN4e&#13;&#10;KZWpWiSr27htxbd2/m6SI07/AOT5Clq4JBO4kRwI/HeZsjYuyus9pYDYPXO0Ns7C2NtXHxYnbOzt&#13;&#10;m4LGbZ2vt7FwFjDjsLgcNS0WLxlFGzsRHDEiXYm1yffzMf8AhUz8uds/JP8AmUVPW+xcnTZjanxR&#13;&#10;68xvS2QyVFKs9FW9mzZnLbt7JWmnVyGbb9dmaTBVSaVMdfh6gXYWJ1r/AH737373737373737373&#13;&#10;7373737373737373737373737373b9/KE/m991fyq+6v4zhv4lv745b+yVBH3h0fJXiOlzVLGI6R&#13;&#10;d8bHarkFFgOzcBRC1PUHRT5OnQUdYfH4ZqX6ovxb+VHRHzN6W2p3/wDHPf2L7D603dFItLk6HyU2&#13;&#10;Rw2XpVi/iu191YSqWLJ7a3VhJJlWroKuOOaMMkgDRSRSOYX37372DfyB+QPT/wAWun98d8d8b4w/&#13;&#10;XnVvXmHlzO5tzZmVhHFGGWGjxuNo4Vlrs1n81XSx0mPx9JHNWV1ZNHBBG8jqp+WB/OS/nJdwfzUu&#13;&#10;4BFEMx158V+vMxWN0x0w1YokmkCzUQ7K7KFFNLQ5rsfNUMrqiK81HgqOZqOjZy9ZWV1LXv3v3v3v&#13;&#10;3v3vcS/4T2/8J/P9mNfZvzp+bW1LfH6Cem3B0X0lnKez94VNJP5KHfm/aCUXj6hpqmLXQY6QBtzu&#13;&#10;okmAxIVcp9Ar+4Wxv+eL2n/6DmH/APqP3//WoM/nmf8Ab2/55f8Aidct/wC6bCe6ovfvfvZm/i38&#13;&#10;eflr3vvp6/4fdWdydkdjdVzYTfP8Q6Swe4cruzYdTSZWNtvbphrdtIclgamlzNMjUtUjxvHUICjB&#13;&#10;gPe878fP+FBXzL+GvWOxcV/Oe+AvyM2BiqnI0ux8H8ots9eHa029s3Fiqmsp6bdnWu8JNp4Kfcz0&#13;&#10;GMmq62swmViSaNXaHEoYyJLVOvf+FGn8nLsSkopaf5hYnaGQqvEs+F7C6z7h2dV42aYzaIa3JZLY&#13;&#10;A2xJZYdTS02QqIE1KGkDED2L/wDw+Z/KQ/7zy6K/8+2Z/wDrJ7BfsP8A4Ue/ycevKOsmf5d0W9Mj&#13;&#10;TNXRwYPrzqzuTdVZkZ8e6RyxUeTp9gQbWjWZ3HgmqMjT09Qt2jkZVYiqP5dfzwP5ivzT6PyMH8n7&#13;&#10;+X38q06v39BuDbUXzAzHXNZm9y6aCvrdv7ij6o23suTc229tZqiq6OWGPM1mWrqylZm8dDR1cUc6&#13;&#10;aIPfnRXfnx67Cq9jfJLrPsXqrs6voKfdtbt7tLBZjAbrr8fn6isan3DUU2ciir6yDLVdNORUtqEs&#13;&#10;scl2LBvYLe/e/e/e/e/e/e/e/e/e/e/e/e/e/e/e/e/e/e/e/e/e/e/e/e7Wv5Tn82PvT+Vf3pHv&#13;&#10;bZMlXvTpPelXjqLvHo6tyL02D3zg6ZzHHm8JJIJqfbvYu3aeaRsXlFjP1amqVlpZZIz9Ur4c/Mjo&#13;&#10;L539D7T+RPxy3hHurYe6I2pqyiq0got17J3NSRQSZnY2/MDFVVj7d3fgXqEFRTmSWGWKSKpppqik&#13;&#10;np6iU0nsG/kD8gen/i10/vjvjvjfGH686t68w8uZ3NubMysI4owyw0eNxtHCstdms/mq6WOkx+Pp&#13;&#10;I5qyurJo4II3kdVPywP5yX85LuD+al3AIohmOvPiv15mKxumOmGrFEk0gWaiHZXZQoppaHNdj5qh&#13;&#10;ldURXmo8FRzNR0bOXrKyupa9+9+9+9+9+97bn/CfP+QNL8vKra3zX+Y+3ZKf4tYrJNkOp+qcirRV&#13;&#10;XyEzGFyEtM+b3LBdZqPp3E5SjeJoW0y7iqImj9OPVzV/RhoKChxVDRYvF0VJjcZjaSmoMdjqCmho&#13;&#10;6GgoaOFKekoqKkp0jp6WkpaeNUjjRVREUKoAAHuX7//XoM/nmf8Ab2/55f8Aidct/wC6bCe6ovax&#13;&#10;672HuXtTsDYvWGy6OHI7x7H3jtjYe08fUVlLj4K7cu783Q7ewVHNX1ssFHQw1OUyMSNNM6RRBizs&#13;&#10;FBPu9v8A6BfP5x//AHj9sX/0fnTP/wBmfvZL/wCE2/8AKW+cH8ufu35Kb0+V3W23tj7f7H6s2ntf&#13;&#10;adVhuxti72lrszit2y5atp5qXaWdy1RQxx0ThhJMqIx4BJ49nR/4Uefy+vlF/MT+LfRvWHxV2Vh9&#13;&#10;77x2R39FvzcWPzO8tq7KgpNtJ13vXbzVkVfuzK4mjq5v4pmqdPDG7S2ctp0qSNOP/oF8/nH/APeP&#13;&#10;2xf/AEfnTP8A9mfv3/QL5/OP/wC8fti/+j86Z/8Asz9yaP8A4S6/ziqqrp6efovrzHQzTJHJX1nf&#13;&#10;XUr0lIjsA1RUJj90V9c0MY5YRQyyW+ik8e9/7+T58Jd8fy9f5fnSPxe7O3Dt7c3Y20ZN9bi3rkNp&#13;&#10;TVlVtemzm/d+bj3kcNgqzI0GMr6+kwVDmYKSSokgi+4qIZJUVY3RRpNf8LAsdR0X8zfp+ppYFhny&#13;&#10;/wAI+sMjkZAzsaqsi7t+RmJSdg7MqMuPxkEVlCraMG1ySdVH3737373737373737373737373737&#13;&#10;37373737373737373737373Zl/K9/mlfIL+Vt3onZ/U8/wDerrzdH2WN7k6RzWTqaLZ/aG3aR5TT&#13;&#10;mSaKGs/u7vPA/cyyYjNwwSz0UkjxyR1FHPVUs/08+nf5sfwg7i+EGQ+f9B3BhdrdD7WwslT2S+6Z&#13;&#10;oaXdvWe7aWGl+96y3Ttqilra9+wXr62Cmx+Po1qWzbVNNJjjVQ1VPJJ83/8AnJfzku4P5qXcAiiG&#13;&#10;Y68+K/XmYrG6Y6YasUSTSBZqIdldlCimloc12PmqGV1RFeajwVHM1HRs5esrK6lr37373737373t&#13;&#10;T/8ACfz+QlW/OXL4P5e/LDC1uK+IG2c3I2ytjVBqMflfkfuLBVhiqqbyRtDV47qLDZKBoMlWxsk2&#13;&#10;WqI5KGlZQlVUQfSPw2Gw+3MPitvbexWNwOAwONocNg8HhqGlxeHw2HxdLFQ4zFYrGUMUFFjsbjqK&#13;&#10;BIYIIUSKGJFRFCgD25e/e//QoM/nmf8Ab2/55f8Aidct/wC6bCe6ovZr/gZ/2XL8Mf8Axa/47f8A&#13;&#10;v39n+/tM+/e/e/e/e/e/e/lqf8KfPk7sT5LfzTd103XWax+5MB8eeptjfHar3DiKmKsxeS3RtjO7&#13;&#10;235vKmo6qFVWdtt7p7Iq8PUEFx93jpQrMgU+9eL3737373737373737373737373737373737373&#13;&#10;73737373737373727Q5/O0+Er9s0+ay0G28rksXmcpt+HI1kWEyWYwlPlaPC5WvxSTLQVmSxFJnK&#13;&#10;2KlnkjaWnjrJ1jZVlkDNPv3v3v3v3v3vZ0/kEfyIMv8AzB9yUHyg+S+Mym3vhjsjcclNjcGWrMTm&#13;&#10;/kbunBzxtW7ZwNXGaerx/WOIqx4M5mqd1kqZ0kxlBItSlZU476XO2ds7d2Xt3BbQ2hgsPtfam18P&#13;&#10;jtv7a21t/HUmHwWAwWHpIcficNhsTj4aehxuLxtDTpDBBCiRRRIqqoAA9vfv3v3v/9Ggz+eZ/wBv&#13;&#10;b/nl/wCJ1y3/ALpsJ7qi9qbZW8ty9dby2l2DsvKzYLeOxdzYHeW085Tw0tRPhty7YytJm8FlYYK2&#13;&#10;Cpo5psdlKGKZUmjkiYoA6spINuX/AEEI/wA4/wD7zi31/wCgH0z/APa297Mn/CZ7+ab8v/mH3l8m&#13;&#10;ttfM/wCTs/Yu2dndUbRzmy6LedF1xtGmx2dr93y0GQqqKowG3dsTVk8uPUIySSSqq8hQefZ2v+FK&#13;&#10;v8wfvX4f/FToje/w0+QlJ15vrc3yDh2rujJ7NfYe7a6u2k3XG+Mu1BVUWexe5qampDmMbSyeVIY3&#13;&#10;1oq67EqdMH/oIR/nH/8AecW+v/QD6Z/+1t79/wBBCP8AOP8A+84t9f8AoB9M/wD2tvfv+ghH+cf/&#13;&#10;AN5xb6/9APpn/wC1t7BfuH+cl/NG742/lNqdl/N/vbIbazdFJjc1gts7lg65xeYxs8RgqcblaPre&#13;&#10;g2lDkcfWQkpPBMHinQlZFYEg1n+/e/e/e/e/e/e/e/e/e/e/e/e/e/e/e/e/e/e/e/e/e/e/e/e/&#13;&#10;e/e/e/e/e/e/e/e/e9kP+Qv/ACMdw/zIt6xd+9+Uma2p8LOvNwrTZBovvsRnO/8AdGLlElXsDZmT&#13;&#10;RYZaHaGNlQR7izdPIJYtRoKJhWNNU476b+y9l7R652jtrYOwdtYTZuydm4TG7a2ptTbWNpMPgNu4&#13;&#10;DD0kVDi8Ph8XQxQ0lBj6CkhWOKKNVVVUAD2pvfvfvfvf/9Kgz+eZ/wBvb/nl/wCJ1y3/ALpsJ7qi&#13;&#10;9+9+9nl/l0fAztT+ZB8q9h/GHqqeDCz56Os3JvzfNfSSV+J6260wElJ/ere+UooZqaSv+yNdT0lF&#13;&#10;SiWH77KVtLTGWETGVPpNfF//AITq/wAqn427MxuCyfxxwHyE3glFDFuHsj5BPN2Bl9wVojtPUwbV&#13;&#10;qpIev9s03lZvDFjsVBIsekSzTuvkOjZ/wpF6E6W+N38zbdHWXQfV2yOoOvaXpzqTM0+zOvtv4/bO&#13;&#10;3IMrl8TkJcnkIsXjIYKVKuvljVpXC6nIBPu9v/hPN/IA6M3n0Vsz50fObrfH9q5btWmi3L0L0jva&#13;&#10;mar6/wAF1607fwbsXfu15gKDfGU35Txfd4rH5AVOGhwk8NRLBUVFTH9luZ4XpPpnbeKosFt3qPrH&#13;&#10;AYTGw/b47D4XYW1cViqCDW0nhosfQ4mCkpYdbltMaKLkm3Pupj+Yn/IT+BXz32NuJqXqnaHx879b&#13;&#10;G1TbO726e2vitpZKnzyxtJQnsTauBixW3OzcFUVKRR1YyEP8VWkUx0VfRsQ4+Wp8iugezfix3j2h&#13;&#10;8eO5cIu3uzOo93ZLZ27MdDMaqiasoGV6XKYitaKH+I4DPY2aCvx1UERaqhqYpQAHA9gv79797979&#13;&#10;79797979797979797979797979797979797979797979797979797972FP5FP8kPdv8AM47Il7W7&#13;&#10;fizuy/hj1hnaSDeWfpoq3GZjuTcdO33UvVvXmW8SRQQQRIh3DloXaXGU08UMAFVUpLT/AFAeu+u9&#13;&#10;i9R7F2n1j1jtPBbF6+2LgsftnZ+z9s4+DFYHb2BxUC01BjcbQUypFBBBEn+LOxLMWZiSs/fvfvfv&#13;&#10;fvf/06DP55n/AG9v+eX/AInXLf8AumwnuqL37373vp/8Iz+msPT7B+bHyEqaDzbgy+7+semsLlJY&#13;&#10;1/3G4fbuFze99z0FDKpDH+N1u6MRJVqwI/3H05W3r1bBP82H+cF0D/Kb2DsHN9nbW3Z2f2R23V7h&#13;&#10;pusuq9l1OMxtZlaXacOMk3FuLc248s0lHtba+NnzdFTedaeurKipqlWnpZUiqZKf58fyQ77y/wDP&#13;&#10;x/m19L122epqvpCbv3cPTfSE+103wOxqjAbYwNW9JurfU24I9mbNBjxe0mrMpPTrj5Pt46RgHm4v&#13;&#10;9W3bO28Fs3be39obXxlNhds7VwmJ23t3DUSstHicFg6CnxeIxlIrs7rTUGPpY4owSSFQXJ96tH80&#13;&#10;X/hUD138EvkxuX4vdL/H1fkTurrCpgxXbu7cx2O3X+1cBuySlirKzZG21oNn7vrdwZTBxVUceSq5&#13;&#10;DSw0lcslKsczxyOlzX8r3+ZJ1R/NG+MdH8iOstv5bYmRxe6MnsDsrrTP5GkzGW2FvvEUOLy1RjEz&#13;&#10;NHTUEO4cFkcNm6Ssx+RWlpfuYJirwwVEU8EWlh/wsF6QxGyvnJ0J3fiMfDQS95dA/wAJ3NLCsa/x&#13;&#10;ndnUm6a3EvmKoj9163+526MJQkt6fBQRBeQ3vUe9+9+9+9+9+9+9+9+9+9+9+9+9+9+9+9+9+9+9&#13;&#10;+9+9+9+9+9+9+9+9+9+9+9+93zfyPv5K++/5o/bMu8d/DP7D+HnV+YpV7O7ApKaWkyW/s1EYKwdS&#13;&#10;9a5Cogejk3HW0kiSZWvAljwVDMkjq1RPSQzfUg6o6o636L632Z1B1BszBde9Z9e4Kj21s3Zu2qNa&#13;&#10;LD4PD0SnxU9PFd5Z555XeaoqJnkqaupkknnkkmkd2EL3737372HHbvb/AFh0H1tu/uDubfO3Otus&#13;&#10;thYefO7t3nurIRY3DYfHQaUBklkvLVVtZUSJBSUkCS1VbVSxwQRyTSJG1SP/AEEC/wAuv/npe1//&#13;&#10;AEV2U/8Aq33/AP/UoM/nmf8Ab2/55f8Aidct/wC6bCe6ovfvfvf0G/8AhGnvjHV/xk+ZfW0U1M2X&#13;&#10;2n3vsTfFdTrITWRY7sLr+TA4uaeL9KU09T1lWLE31Zo5B/ZHsdv+FN38pj5HfPjbnQXe3xS2pH2T&#13;&#10;2L0fQ702dvXrCDM4zEbj3JsfdFVh83is7tH+8GRxeFr6/auVxlYtVQidK6tiyEZp1maDxkrP/CbH&#13;&#10;+R/8j/i73ruD5t/Mvr1uqdwbb2juHYnRXWOdrsTX71jy27oKfG7r7MzdNha3JU+2qKDa0lbhaCkq&#13;&#10;Jlrqr+I1cssEMMdNJVbbnyu+Qm1fif8AGrvP5J708Mm3ulesd3dgVNBLUikOcrsDiKmpwe2KWoKS&#13;&#10;ePI7qzv22NpfSb1NUgtz7+Nudl/JD5V783x2fges+1O5d49i9hbh3Fu7M7D6/wB17xfK7/3plp9y&#13;&#10;ZlJP7t4rJgZbJ5HMNOKe/lImUgEEX+kd/wAJm/5fHenwR+Fu/a/5Hbar+v8As75CdoRdgxdZ5Vol&#13;&#10;z2ytj4Ta+MwG14t20Sx+TC7vzNX/ABCrqaB5JJKOjekSZYar7mCKj/8A4WabjxlV3l8G9pRS3zOE&#13;&#10;6o7g3HXwa6c+PGbp3ftDGYmXxrO1Unmqtn1o1PGkbeOyM5WQJpZe/e/e/e/e/e/e/e/e/e/e/e/e&#13;&#10;/e/e/e/e/e/e/e/e/e/e7w/5Kf8AJk7K/mo9u1GYz8+W6/8AiX1dmcfH3F2hTRJFlM9XOiV8fVnW&#13;&#10;bVcM1JW72y9AVerq3SWkwFDMlVUJJLLRUdZcT/P2/wCE7G3OitlzfMP+XtsDLU/WOz8FQwd7dA4W&#13;&#10;XJ7jqNk4Lb+JjpH7h2VNk67IbjymCWmolk3NRu9XUUkjSZRW+1NWKTSz9+9+9+9+93dfyVf5NvZP&#13;&#10;81DumSsz5z+wPib1lkKaXuPtiko/HUZquRqSqi6m63qqyGWhrN/56hqBLUVDJPS4HHt93Uo8stDR&#13;&#10;1v1POlOlOq/jn1XsjpLpLZGE666u66wlPt/aO0dv05goMZQQF5ZJJJJXlq8jlMjVyyVVbW1Uk1ZX&#13;&#10;1k0tRUSyTSO7Cl7979797C3uvuvqv459V737t7t3vhOuuruusJUbg3du7cFQYKDGUEBSKOOOOJJa&#13;&#10;vI5TI1csdLRUVLHNWV9ZNFT08Uk0iI3y1f50/wDOn7U/ml9qHbW2jm+uviD11m6ibqjqiaoEFfue&#13;&#10;vgE9FH2l2lHRTy0eR3rkaOVxRUQeaj2/RzNT07STSVlZWZPf/9Wgz+eZ/wBvb/nl/wCJ1y3/ALps&#13;&#10;J7qi9+9+93sf8J9v5l23/wCW/wDNuDI9rZKbG/Hb5AYSj6q7iyaxvPBsyX+Kx1+xe0KmlhH3FRRb&#13;&#10;KzUs0Vf4xJJHhsnXSxRTTpFG31WNvbhwG7cDht07UzmH3NtjceLoM5t7ce3snRZrA57C5SmircZm&#13;&#10;MNl8bPU4/KYvI0cyTQVEEjxTROrIxUg+3j3o6/8ACrX+avsbIbHp/wCWj0XvCg3LuLIboxG6PlXl&#13;&#10;dvZGOsxu2aPZ2QTK7R6YyFRSPLTT7ln3bSU2azFNqEuLbFUUMg8k80cJlf8AhHH/ANkNfJ//AMWv&#13;&#10;qP8A30HWvvba3Nubbuy9u53d+787h9r7U2vh8juDcu5dwZGkw+CwGCw9JNkMtmczlshNT0ONxeNo&#13;&#10;ad5p55nSKKJGZmABPv5KH88r5+YH+Yv/ADCOye5NgVdXWdN7Hw2E6W6Tq6yKWnlyuwNjVOVqptzp&#13;&#10;SzwUtTS0m9N65/L5ilinjSphoq6GKZRJGwFQPv3v3v3v3v3v3v3v3v3v3v3v3v3v3v3v3v3v3v3v&#13;&#10;3v3u5b+TX/KA7S/mq94y45p8x1/8Z+ta2gq+7u4Ice7ukcjQ1EPXHX89VSzYnIdlbjpH1IJvJT4i&#13;&#10;iY11THL/AJNSVn1Tvj98fun/AItdP7H6H6H2Ph+vOrevMPFhts7Zw0TCOKMM01ZkslWTNLXZrP5q&#13;&#10;ulkq8hkKuSasrqyaSeeR5HZiMTosisjqro6lHRwGV1YEMrKQQysDYg8Ee/nif8KJP5CLfHCu3Z87&#13;&#10;/hntOrqOhM7lqzO98dO7foHqB0ZlcnNLV1vYG0KOkVmi6dyVbIxraJU07YqJA0X+4qQJjdPT3737&#13;&#10;3cj/ACbv5Qnav81PvZcXbO7E+MnXVfSVXeXc1LQRstHERHV0/XWxZq9Gx+S7J3PTMPGCk8GHpHNd&#13;&#10;VRyKKemq/qp/H74/dP8Axa6f2P0P0PsfD9edW9eYeLDbZ2zhomEcUYZpqzJZKsmaWuzWfzVdLJV5&#13;&#10;DIVck1ZXVk0k88jyOzEZPfvfvfvYW91919V/HPqve/dvdu98J111d11hKjcG7t3bgqDBQYyggKRR&#13;&#10;xxxxJLV5HKZGrljpaKipY5qyvrJoqenikmkRG+Wr/On/AJ0/an80vtQ7a20c3118Qeus3UTdUdUT&#13;&#10;VAgr9z18Anoo+0u0o6KeWjyO9cjRyuKKiDzUe36OZqenaSaSsrKyjP3eh7//1qDP55n/AG9v+eX/&#13;&#10;AInXLf8AumwnuqL37373ff8AyG/5VHSP81nsP5K9a9x767N68n6y6v2vu/Y24utqvbSvBnsvuefC&#13;&#10;1C7kxW5du5yHOYb7UBvBTzY+o1qCKhRcHYX2/wDyOf53H8vLE1WO/lkfzPcTurr2mnrclR9SdmY2&#13;&#10;fZmLpqitlFRMNu9c78x3ffTDZmqmsKqtd8L93oDva4jWqL5zd3/8KsdibWzG0Pk3k/lXiNirBWJl&#13;&#10;93/H/rTqeh26cbUIYpmynbfxE2VSPjaCrp4/8zW5WnYIzK0alnX3qv1r1klZVvkWqXyD1M71z1pl&#13;&#10;asesaVzUtVtOTM1S0xYyF/UWvfn3aR8Ev5yXzf8A5cXVu+uovi3unYe2tsdg7xl35m6nc3XmE3jm&#13;&#10;YNzS4DEbb+8xtVm/PSQRR43CU+mGSCaLyAsVOoj2gfl5/Nj/AJhnzqxEm1/kz8nd8732K9atc3W+&#13;&#10;Fptu9d9cTTQTpUY9spsjrrC7V2/uKXESRKaSfKQVtVAwLiXyM7tXZ79797979797979797979797&#13;&#10;97979797979797979797to/lFfynO4P5qHyBpNlYKPNbM6C2RV0WR767thx0U9Ds7ByLLUUu2Nuv&#13;&#10;XGOgyvYu7vtzT42kHm+2RnrqiJqankV/q0fGj40dK/EHpXZHx++P2yMbsHrDYONWgw2GoFMlVW1U&#13;&#10;h8uT3DuHJy3rc/ujP1papr6+pZ6iqqHZmb6ADx797iV9BQ5WhrcXlKKkyWMyVJU0GRx1fTQ1lDX0&#13;&#10;NZC9PV0VbSVCSU9VSVVPIySRurI6MVYEEj382X/hQZ/Ierfg5uLMfLv4p4DIZX4ib0z8k29Nk46k&#13;&#10;qK2p+Ne5s3Vg09G7wRyFuns5kKkQYislscTUvHjqljro5qjVc920fyiv5TncH81D5A0mysFHmtmd&#13;&#10;BbIq6LI99d2w46Keh2dg5FlqKXbG3XrjHQZXsXd325p8bSDzfbIz11RE1NTyK/1aPjR8aOlfiD0r&#13;&#10;sj4/fH7ZGN2D1hsHGrQYbDUCmSqraqQ+XJ7h3Dk5b1uf3Rn60tU19fUs9RVVDszN9AB49+9+9+9h&#13;&#10;b3X3X1X8c+q97929273wnXXV3XWEqNwbu3duCoMFBjKCApFHHHHEktXkcpkauWOloqKljmrK+smi&#13;&#10;p6eKSaREb5av86f+dP2p/NL7UO2ttHN9dfEHrrN1E3VHVE1QIK/c9fAJ6KPtLtKOinlo8jvXI0cr&#13;&#10;iiog81Ht+jmanp2kmkrKysoz9+93oe//16DP55n/AG9v+eX/AInXLf8AumwnuqL37373tsf8JI++&#13;&#10;ejuj/kx8p/8ATT3J1X1CN69O7Kw2zn7P7B2nsGPdeZo97y1dVh9uS7ry2JjzeWgpG8zU1MZZxEC+&#13;&#10;nSCR9FrB57BbmxdLm9t5rE7hwtdH5aHL4PI0eWxdZEfpJS19BNUUlRGf6o5Ht29lC+QnwB+EvyuF&#13;&#10;XJ8ifix0d2vla2Pxy7q3N17t9t9xJoEWmh7AoKOi3vjbooBNPkIidK/6kWod+Rn/AAkh/lzdpDJZ&#13;&#10;PorePd/xjz9Q0jY7G4fc1P2t1xQmVy5+5212LFV77rVh4EYj3XTBVuGDnSVoa+Rf/CQ3589bpW5L&#13;&#10;4+dr9IfJXEU7SClxE9dkel+w68AM0TR4Pd7ZjYFOrhbN5N1qVdgAGW7LQZ8lv5dHzo+HrVUnyS+L&#13;&#10;HcnVuHpJvt5N45XaNZl+upJ7qPDR9mbZ/jfX2QmBdbrBk5CNQ45Hsl3v3v3v3v3v3v3v3v3v3v3v&#13;&#10;3v3v3v3v3v3v3v3v3ta9bUOwsn2HsTG9qZ/P7U6yyG8dtUXYm59qYSn3Lufbux6rM0UG6s5t3b1Z&#13;&#10;X4ulzmbxWDeeelpJKmBKidFQuoa/v7If8vjqb4idN/ETpnavwYG163421u16TceyN2bZrIstJ2DJ&#13;&#10;loo/4rvrdWeEFNW5ve+braZhlZKuOGppamE0bQ0y0yU0J0PfvfvfvbJubbO3d6bdzu0N34LD7o2p&#13;&#10;ujD5Hb+5dtbgx1JmMFn8FmKSbH5bDZnE5CGoocli8lQ1DwzwTI8UsTsrKQSPehJ8qv8AhJt2XX/P&#13;&#10;rZeE+Mu5qbE/Bzt3N5bdG793ZisoqvdPxmw+PqYK3P7HXE11VS1e/lyaVgp9nzQ+SZrmHKmJKOTI&#13;&#10;Ve7R8T/if0X8J+i9l/Hf477LpNl9c7LpCsUSlKnOblzlSkX8Z3lvLM+KGo3Fu/cVRCJayslAvZIo&#13;&#10;kip4oYYzHe/e/e/ewb+QPyB6f+LXT++O+O+N8Yfrzq3rzDy5nc25szKwjijDLDR43G0cKy12az+a&#13;&#10;rpY6TH4+kjmrK6smjggjeR1U/Lb/AJy/86zuL+aj2RDgMZT5bq74ndf5mqqerunf4gHrc9XxNU0l&#13;&#10;P2Z2pJROaHL76rcdMUpqRGmoMBTyyU9K8sklXW1lH/v3v3u9D3//0KDP55n/AG9v+eX/AInXLf8A&#13;&#10;umwnuqL3737372JPW/cvb/TeU/jfUPa3ZPVWa8iS/wAX633zufY+U8sdvHJ9/tjKYur8iWFjruLc&#13;&#10;e7aPjv8Az3f5z+xcxh9rdZ/KztvuCsmtSUuzuwNobd+QGYzoLEJAaveO1N1b9qZ/NIpElNXR1DEB&#13;&#10;C5QlDtTfCb+aJ/wo67a/gw31/KS2v2FtgxxNLuPdke5PhVm8pQvaQZWXK91bvymFrI5Y5laJ8Zt1&#13;&#10;kmhAMcUhux2lOlNzdz7t2TQ5rvTqjaPTO9qpUep2PtHtifuKkxisl3iq92N131xSS1Mb8Wp6WaMj&#13;&#10;kSfj2LvvBVUtNXU1TRVtNBWUdZBNS1dJVQx1FNVU1RG0U9NUwSq8U8E8TlXRgVZSQQQfetn/ADV/&#13;&#10;+E4HxH+Y2wt7djfGPYO2fjb8rqLF5DNbaq+v6Ki2t1X2hnKSnkqKfa/YOxaQUu18NLuKdWiGexcN&#13;&#10;BW09VOKms++ijMDfMi3Dt/N7Tz+c2ruXF1uD3HtrMZPb+4MLkoHpsjiM3hq2fHZXF19NIBJT1uPr&#13;&#10;6aSKVG5R0IP09s/v3v3v3v3v3v3v3v3v3v3v3v3v3v3v3v3v3v3u+L+S1/PA7e/lc79h2Fu1Mp2d&#13;&#10;8Ot9bjp6zsbq8zPUZzYtbWaKau7H6geqrKeixm5ooVjfIYyVloM7BAIpDT1Igraf6inSndfVfyM6&#13;&#10;r2R3b0lvfCdi9Xdi4Sn3BtHd236gz0GToJy8UkckcqRVeOymOq4pKWtoqqOGsoKyGWnqIo5o3RRS&#13;&#10;9+9+9+9+9+9+9+9+9g38gfkD0/8AFrp/fHfHfG+MP151b15h5czubc2ZlYRxRhlho8bjaOFZa7NZ&#13;&#10;/NV0sdJj8fSRzVldWTRwQRvI6qflgfzkv5yXcH81LuARRDMdefFfrzMVjdMdMNWKJJpAs1EOyuyh&#13;&#10;RTS0Oa7HzVDK6oivNR4Kjmajo2cvWVldS17979797vQ9/wD/0aDP55n/AG9v+eX/AInXLf8Aumwn&#13;&#10;uqL37373fb/IM/lT9JfzVO8O6dj97b87O2VtPqDr/bm9YYOrKva+Mze4qrM7mOFkx9Vlt07b3XSY&#13;&#10;+iigiLEx0bSsW4ZbX97zfRf/AAnQ/lEdFJS1FP8AFfG9sZ+nsJdxd6bt3b2a9aqlWRaraWUy9P1q&#13;&#10;ullJ1Q4OJnDEMWWwFuvWXS/T3SmG/u5031P1p1Lt7TGn8B6y2JtfYeG0xFzEv8L2risVQ6YzI2ka&#13;&#10;LDUbfX2JfsqXyI+dPw4+JdPPL8kfkz0v09WQ033abd3jv3A0W9K6n8KVIfD7Ehq6neecZoJFcLR0&#13;&#10;E7srqQDqF9fz5K/8K5P5fPVj5HFfHzr/ALm+UWbpfOtDl6TEw9OdbZB4haIHce/aebf1NHPIf1f3&#13;&#10;TkAQFuTZTXd0r/wsl3bW9wUlL8gfiBtDCdF5jM01JNkert87hyPZGw8LO6pNl6uPcVAMD2NPQA63&#13;&#10;poIdvNIl9DagEfeo25uLB7v29gd2bYydJm9t7owuL3Ft7M0Enmocvg83QwZLE5OimAAlpK+gqY5Y&#13;&#10;2/tI4Pv5Bv8AOm2xiNofzXPnxiMJB9vQz/JHf24ni0wIBkt41se780yLTwwRiOTM5yoZfTq0kamZ&#13;&#10;rsawvfvfvfvfvfvfvfvfvfvfvfvfvfvfvfvfvfvfvfvd2P8AJx/nR92fys+0qbEVc2Z7I+JW987F&#13;&#10;U9udJGqieWgnq1pqKp7I6vkr5I6fA9g4ujp4/JAZIaDO00K0tYUdaStovqZ/H75A9P8Ayl6f2P3x&#13;&#10;0PvjD9h9W9h4eLM7Z3NhpWMcsZZoazG5KjmWKuwufwtdFJSZDH1ccNZQ1kMkE8aSIygZPfvfvfvf&#13;&#10;vfvfvYN/IH5A9P8Axa6f3x3x3xvjD9edW9eYeXM7m3NmZWEcUYZYaPG42jhWWuzWfzVdLHSY/H0k&#13;&#10;c1ZXVk0cEEbyOqn5YH85L+cl3B/NS7gEUQzHXnxX68zFY3THTDViiSaQLNRDsrsoUU0tDmux81Qy&#13;&#10;uqIrzUeCo5mo6NnL1lZXUte/e/e/e/e70Pf/0qDP55n/AG9v+eX/AInXLf8AumwnuqL37373uG/8&#13;&#10;I/t4bS2H3183d1b53TtzZm2MV0LsOoym4915vGbdwONgXftSzTV+Yy9VR4+jhVVJLSSKAB9fezt8&#13;&#10;lf8AhRf/ACmPjUcnj6j5JU3eO68Y0qHaXxwwVb2vJXNCrF1od9Uj4vqGRjIAgD7kjJZr/pDMuvl8&#13;&#10;lf8AhZLvevOTxHxD+IW3NtwapY8Xvz5C7vr90V88MisiVE3WXXrbbocTWwEh1B3RkoS3DKQCG18f&#13;&#10;kr/PM/mn/Kh8lS9gfL3snae18j9xE2x+lqqm6U2tHjqkaZcRVJ1vBt/N7jxrLcFcxXZF3BIZ2Fh7&#13;&#10;qgra2syVZV5HI1dTX5CvqZ62urq2eWqrK2sqpXnqaurqZ3eaoqaiZ2eSR2LOxJJJPuN7973uvj3/&#13;&#10;AMK3/jh0p0H0f01W/Eju7P1vUnUHWnWVXnaXeexKGlzVVsLZmF2rUZamopvuJaODIy4ozJE0jtGr&#13;&#10;hSxIudQr+YH8mcF8yfmf8iPlBtnbOW2Zge6ewazeeL2vnaujr8vhKWpoMfRrRV9ZjwtHUTq1GWLR&#13;&#10;jTZh7J179797979797979797979797979797979797979797uC/lDfzgO7/5V3c8eUxMuW7B+N2+&#13;&#10;clRx919FzZIpQ5alBjpzvfYYrJfsNu9mYOkH7FR+3T5SBBR1p8fgnpfqk/GP5P8AR3zE6Y2f378e&#13;&#10;N/YfsPrTelEk9BlcZMorcTkVgglyO2N04lm+/wBtbuwUlQsVfjatI6mmkI1LpZWYfffvfvfvfvYN&#13;&#10;/IH5A9P/ABa6f3x3x3xvjD9edW9eYeXM7m3NmZWEcUYZYaPG42jhWWuzWfzVdLHSY/H0kc1ZXVk0&#13;&#10;cEEbyOqn5YH85L+cl3B/NS7gEUQzHXnxX68zFY3THTDViiSaQLNRDsrsoUU0tDmux81QyuqIrzUe&#13;&#10;Co5mo6NnL1lZXUte/e/e/e/e/e73/wCFZT/nW1//AJx1H/Xv3//ToM/nmf8Ab2/55f8Aidct/wC6&#13;&#10;bCe6ovfve4p/LG/4Si9gfILYe2u7vnr2DvH4+7R3ZRUea210ZsPHYqLuytwFfTmoo8lvjPbrx2Xw&#13;&#10;XWFbUxvFImKfE5bIiGQrVrQVCGEWIfzKP+E738sr4jfy5PlT3h1f192ZkO2ep+q6zdGzt6bx7d3b&#13;&#10;lailzNLVYWgSorcDi58HtKvjcSSytG+P0eSZrAII0T57fu/H+Rp/JS3P/NR7L3BvTsXLZ/r34kdR&#13;&#10;5ShoOw944OGGLcu/t2VMUWQg6t6+rshT1ONo8ouKkSry+SeGrXE0s9OPA8tZAV+jP0F/LA/l7/GT&#13;&#10;a1NtPpr4gdD7epIKSOiqM3mOv8Hvfe+YhiSnUDcHYG+KbcW9s/qemWQirr5kEl2ABJJGbf8A8QPi&#13;&#10;b2tR1+P7O+MXx87CospoOQp969Ndd7mSreKkNDDLMczt2sZp6ejbxRyX1xpwpA96t/8ANm/4S19G&#13;&#10;dg9fbs7q/lx7fk6j7n25QV+4av4+Llchk+se2IqWI1VXhtkvnq+srut971MaucfFHUSYGqmEdIae&#13;&#10;gWRqyP572SxuRw2Rr8Rl6CtxWWxVbVY3KYvJUs9DkcbkaGeSlraCvoqqOKpo62jqYmjlikVXjdSr&#13;&#10;AEEe4Xv3v3v3v3v3v3v3v3v3v3v3v3v3v3v3v3v3v3v3v3v3v3v3u1r+U5/Nj70/lX96R722TJV7&#13;&#10;06T3pV46i7x6Orci9Ng984Omcxx5vCSSCan272Lt2nmkbF5RYz9WpqlZaWWSM/VR+IXzD+P3zo6P&#13;&#10;2x8g/jbvqk3x1/uPyUdQDE2P3HtHclHFA+Y2Xvfb87Gt25uzBtUIJ6aXVHLFJFU00k9JPT1Epnff&#13;&#10;vfvYD/Jf5L9K/EHpXe/yB+QO98bsHrDYONavzOZr2MlVW1Uh8WM29t7GRXrc/ujP1pWmoKCmV6iq&#13;&#10;qHVVX6kfKv8A5vX837u3+al3S+Xy75Tr/wCOOxMhXQ9J9HRZDXSYiikYwHeu+jSSGi3D2XnqVQai&#13;&#10;f9ynxkDfZ0Z8Ymnqqf8A37373737373ui/8ACeP/AIT90/cUWx/nx84NpRz9TGSl3N8eehdxUepO&#13;&#10;0Hp5vLi+0ezMVVJZuto5ohNhcPMttxELV1K/wrxRZTf0/hWL/wCdbQf+cdP/ANe/f//UoM/nmf8A&#13;&#10;b2/55f8Aidct/wC6bCe6ovd9X/Cb34abc+Y38zrriLf2Fhz/AFt8dts5n5H7uw9dAk2JzWQ2Pltv&#13;&#10;4Xr3DZFKiKajraZ+yN0YqtnoZVda6hoKmJlMRkI+q971xP54f8yj4D5H+X/81vjdhflt0dubvPcf&#13;&#10;VeX2lietdob4xm8Nwz7oXN4hZdvVC7XfLUeOzVM0LiamqZYZYCjCRVKtb5ie0tqbi35uvbGx9n4i&#13;&#10;r3Bu3ee4cLtTa2BoFV67N7i3FkqbEYTEUSO6I1XksnWRQxgsAXcXI9/ZP/l1/DfaXwI+G3Rnxg2t&#13;&#10;T481ewNnUEm/c5j4TEu8O0s3EmV7F3dK8jSVEq5ndNTUGmWR3anoUgp1PjhQAZPkd8mehfiL1Tne&#13;&#10;7/kj2ftrqXq/bklNT5HdG5JatxPkK3yfY4bB4fFUuR3BufcOQEMhp8djaSrrp1jcxxMEYinLr3/h&#13;&#10;Tj/KE7A33QbFPe279jrlK843H7z7C6n3vtzYktU9XHSUbV+eTHV8m3qCuMnkFZlIKGjpogWqpYAD&#13;&#10;7v2oK+hytDRZTF1tJksZkqSmr8dkaCphrKGvoayFKikraKrp3kp6qkqqeRXjkRmR0YMpIIPv5cn/&#13;&#10;AAp7+KOD+M/80feu6toYyDFbR+UWxdufIeChoYRFj6HeedyWe2h2VFH6FvXZveezqnP1QuwEubuC&#13;&#10;FIRdd33737373737373737373737373737373737373737373737373Zv/K1/mld9/ytu+6bs/rC&#13;&#10;pm3R1nuibHYzuzpPJ5Gal2t2dtalmco6OEqY8BvjAR1M0mFzUcMktHLI8UqT0c9VSz/VU+D/AM4v&#13;&#10;j7/MG6C2z8hvjrur+ObVzX+4/cO3skKaj3p1zu+mggmy+xd+4Onqqz+C7kxP3CMQsktLV00kVVST&#13;&#10;T0s0Mzm99gP8l/kv0r8Qeld7/IH5A73xuwesNg41q/M5mvYyVVbVSHxYzb23sZFetz+6M/Wlaago&#13;&#10;KZXqKqodVVfqR8q3+b3/ADe+6v5qndX8ZzP8S2D8ctg5Kvj6P6PjrxJS4WlkElI2+N8NSSGiz/Zu&#13;&#10;fojaoqBrp8ZTuaOjPj801VUD797979797973Df8AhPP/ACAo/ko20PnV81dqsfj7SVsea6N6Tz1H&#13;&#10;JG3eFdjqk/a7731QVKIf9D9HWQXoKBx/v6JE8ko/hKhMp9Danp4KSCGlpYYaampoY6enp6eNIYKe&#13;&#10;CFFjhhhhjVY4oYo1CqqgBQAALe8vv//VoM/nmf8Ab2/55f8Aidct/wC6bCe6ove6t/wjIw9DP3N8&#13;&#10;68/JGxyWM6x6Vw9JLqsqUOc3VvytyEZW3LSVG3qUg340H+vvYn/4Ucdwdt9KfykPkfubp3KZnbmb&#13;&#10;z1d1p17ufd236843LbY2Bv7sHb+2t2TU1Wg88Ue5qOuXATGIpKsGYdkZWAYfKC97PX/CV74Ky/JX&#13;&#10;57v8kt3YP77qn4b4mn3vDNWQM2Oyndu546/E9U4xdcQSafbKU+S3IrxSB6WtxFDrUpOAfpne/mPf&#13;&#10;8Ki/n1mPk/8APXLfGva+4J5ulfh15tg0+Ko6pv4Tm+7K6Cnqe1tzVkEcmmfJbcrDFtiMTKTSPiKo&#13;&#10;w6RVza9Zj39VD/hMtv8A7A3/APygfj9Jv6uyGVXZ+5u19gbIyeUmnqauo6/2vv7MU23qFaqoklkl&#13;&#10;x+2pJqjEUSAhKaix8NOgCQqPdBf/AAs5xlFF2/8AA/MRwaclX9bd44yrqfJMfLRYnc/XdVj4PC0h&#13;&#10;gT7efNVLalUO/lsxIVAulH797979797979797979797979797979797979797979797979797sR/&#13;&#10;lrfzMPkP/LC74pu4+ksjHmNuZuOkxHbPUGerauHY3a+1aeWWSPG5mOnEr4rcOHeolmw+ZgjarxlR&#13;&#10;I40zUs9XSVP05emv5yfwT7d+CeX/AJgJ7YxuyuotlY1Ie0tvbknpv9IHXPYH20bf6Ksntmjllrcr&#13;&#10;vfK1sqQ4aGiWVM2ksU1IzxPqX5w/83v+b33V/NU7q/jOZ/iWwfjlsHJV8fR/R8deJKXC0sgkpG3x&#13;&#10;vhqSQ0Wf7Nz9EbVFQNdPjKdzR0Z8fmmqqgffvfvfvfvfve2t/wAJ7v5BjfMGt2981PmJtuppvi5g&#13;&#10;cwanqvqnLUtTST/IbN4eoXVnM8kqRMOl8TkIjC6oSdw1cMlOStHFN919GegoKHFUNFi8XRUmNxmN&#13;&#10;pKagx2OoKaGjoaCho4Up6SioqSnSOnpaSlp41SONFVERQqgAAe5fv3v/1qDP55n/AG9v+eX/AInX&#13;&#10;Lf8AumwnuqL3tI/8JKvkRhOp/wCZFunp/cdfTUFH8l+jN07P2x5wiGr7E2HlMT2NhKMVTRsIlqNn&#13;&#10;4PcKLGXjE9SYUGqTxo30Yu8ukusfkh1D2F0T3NtWi3r1f2jtnIbS3ntqueeGPIYnIIvrpqylkhrc&#13;&#10;ZlMfVRx1VFWU8kdTRVkMU8LpLGjDUk3H/wAI1PjVWb2nyO1fmX3bgOvZK/zQ7SzPX2x9y7sp8e0z&#13;&#10;u1Cu+6XIbbxck6wlUSdsAQCupo2vYbNvwZ+C/wAfP5ePQOA+Ovxy27W4naOLrarO57P5+rgyu9d/&#13;&#10;7wyUVNDlt6b3zdPR4+HJ5/IQ0cMIENPTUlLSwRU9NDDTxRxq4/Oj5Y7L+DvxM7z+UW+ZqA4/qjYu&#13;&#10;WzODw1fVLSDd2+aqP+GbB2TTSGSOQ1e794VlHQLoOqNZ2kNlRiPjrbRwu+vlZ8j9sbeyu5YKnsz5&#13;&#10;Jd24XC5LeG42nNLUb67h33TUNZuXPPQ09RVGCXP7iaqqjDE8mktoQmwO3p07/wAI0u2KncOHm+QH&#13;&#10;zO68wu1Ia2KXcGN6d2BuTdG4chjoqgmbH4fOb1qdoY3D1tbSrpWsnx9clLI2o01QF0vu8fGz48dW&#13;&#10;/E3ojq/45dK4Ntu9Y9R7Vo9qbWx80qVNfPDDJNWZPN5qsjhpkyO49y5qsqclk6oRx/dZCrml0qXs&#13;&#10;NAT/AIWC90YreXzq6G6XxWQWufpT49RZTccEcjsmI3T2ru/L5WTFzRmQpHWvtHbWGrGIRdUNZFdm&#13;&#10;tZNSH37373737373737373737373737373737373737373737373737373LSvro6GpxcdbVx4ysq&#13;&#10;6Kvq8clTMtDVV2Nhr6fHVtTSK4p56ugp8rVJDIyl4kqZVUgSODE9+9+9+9+9+97UP/Cfn+QxVfOn&#13;&#10;N4r5cfK7B5LE/EPaOdP9ztj1cFfi8j8kdx4aoAqKaGq0U0tP1BhchE0GUrqaTy5Oqikx9M6GOrnp&#13;&#10;/pK4bDYfbmHxW3tvYrG4HAYHG0OGweDw1DS4vD4bD4uliocZisVjKGKCix2Nx1FAkMEEKJFDEioi&#13;&#10;hQB7cvfvfvf/16DP55n/AG9v+eX/AInXLf8AumwnuqL2t+tex979PdhbJ7V603Jktn9g9dbowm89&#13;&#10;mbow8xp8lgdybdyEGUxGTpJLFTJTVlMjFGDRyLdXVlJB+m3/ACrf+FGXxD+bWxNobG+RG/NlfGX5&#13;&#10;YU+OpsZujau+Mom1usewczSxCGfcXV2+s9NFt+niz8irKm3slWw5elnmNNT/AMRji+8k2K6Cvocr&#13;&#10;RUuSxlbSZHHV0EVVRV9BUw1lFWU0yh4amlqqd5IKiCVCCroxVgbg+wO7/wDlP8b/AIq7Sqt8/I7u&#13;&#10;/rLpjbNNSVFZHWb/AN3YjA1eVWmimlek25hqqpGb3TlplgdYKLG01XWVEg0RRO9l9/Nn/n4fzvqn&#13;&#10;+ZvvfAdM9EJuHavw86ozVTmMTBmopMZnu6ewIjXY2n7K3LiS3kw+3sRhqh4Nv4qYCqgWrqqqstPU&#13;&#10;RUtBT18DP+y5fhj/AOLX/Hb/AN+/s/39pn3Wx/MY/mq/Ev8Alo9Y5bd3d2+sTleyZ8TVVHXfQW2s&#13;&#10;xj6ntTsXLeCQ42CmwiPU1W29ry1QVavPV8KY+jjJsZpzFTzfJf8AlX8leyvmH8iu3vk129WU1Z2D&#13;&#10;3HvGu3Zm46CN4cXiKd44MdgNsYSKV5aiLAbQ23QUeKoFlklnFFRxCWSSTU7F+9+9+9+9+9+9+9+9&#13;&#10;+9+9+9+9+9+9+9+9+9+9+9+9+9+9+9+9+9+9+9+9+9+9+9+9+97N38gb+RNlv5hO66T5MfJfE5rb&#13;&#10;vwy2JnUTHYhkrsRlPkhujE1TrWbV27kY/t6ii62wdZTeHcGXpnEs82rG0LrUirqcd9L/AGztnbuy&#13;&#10;9u4LaG0MFh9r7U2vh8dt/bW2tv46kw+CwGCw9JDj8ThsNicfDT0ONxeNoadIYIIUSKKJFVVAAHt7&#13;&#10;9+9+9+9//9Cgz+eZ/wBvb/nl/wCJ1y3/ALpsJ7qi9+9+9qbEb13lt+lNBgd27mwlCZXnNHiM9lcb&#13;&#10;SmeQIskxp6OrhhMrrGoLWuQov9PbPk8pk81Wz5PMZGvy2SqfH9zkMnV1FfW1Hhhjp4fPV1Uks8vi&#13;&#10;giVF1MdKKAOAB7g+3vbO5dwbM3Jt/eG08xkNu7p2pm8TuXbW4MRVS0WVwe4MFX0+Uw2YxlZCyzUm&#13;&#10;QxmRpY54ZUIaORFYG49ng3X/ADVv5mG9se2J3J8+vl7W4ySOaKpx9N8guz8TSV0NQEEsGRp8PuTH&#13;&#10;x5KAiMWSoEiLzYC5uRTLZfK57J12azuTyGazGTqZa3JZbLVtTkcnkKydi89XXV9ZLNVVdTM5u0kj&#13;&#10;szHkn23+/e/e/e/e/e/e/e/e/e/e/e/e/e/e/e/e/e/e/e/e/e/e/e/e/e/e/e/e/e/e/e/e9j7+&#13;&#10;Qv8AyNtxfzI9+R97d+Y7P7U+FfXWbjiyNTEtXiMr3/unG1BNV13srKoYKij2rjZYdG481TN5IA32&#13;&#10;NE61kktRj/pybL2XtHrnaO2tg7B21hNm7J2bhMbtram1NtY2kw+A27gMPSRUOLw+HxdDFDSUGPoK&#13;&#10;SFY4oo1VVVQAPam9+9+9+9+9/wD/0aDP55n/AG9v+eX/AInXLf8AumwnuqL37373737373737373&#13;&#10;7373737373737373737373737373737373737373737373737373737373737373sHfyKv5JG7/5&#13;&#10;m/Z/+lHt6j3Hs34W9Z5iNN6bppEmxeR7e3NRS0856m2DlGMUkKtA4fPZamEhxdKywxlKypgeL6g/&#13;&#10;XfXexeo9i7T6x6x2ngti9fbFwWP2zs/Z+2cfBisDt7A4qBaagxuNoKZUigggiT/FnYlmLMxJWfv3&#13;&#10;v3v3sLe6+6+q/jn1Xvfu3u3e+E666u66wlRuDd27twVBgoMZQQFIo4444klq8jlMjVyx0tFRUsc1&#13;&#10;ZX1k0VPTxSTSIjU4f9BE/wAA/wDnT/IP/wBF1tr/AO2D7//SoM/nmf8Ab2/55f8Aidct/wC6bCe6&#13;&#10;ovfvfvfvfvfvfvfvfvfvfvfvfvfvfvfvfvfvfvfvfvfvfvfvfvfvfvfvfvfvfvfvfvd9P8j3+Spv&#13;&#10;v+aR2pUb1382b2F8POrM3QQ9nb8pYZaPLdg5oBa4dUdZVtRTvRzZ+powj5fIDyxYGiqIpHR6iopI&#13;&#10;ZrnP5/P/AAnX2t1/sio+Yv8ALr6ymw+3Nj4Cjg70+OO0IavIwY/a23MRHSjt3rmgnqKvLVE2NoaB&#13;&#10;TubHo1RLUAtlUAda9pNHr373737373fB/JB/kub+/mi9v/3s37T7k2P8Oes8tCO0eyKGBaOs3vm6&#13;&#10;b7asTqLrquq/25dyZOkmV8lkIo6iHBUMiySqaioo4Z/qTdUdUdb9F9b7M6g6g2Zguves+vcFR7a2&#13;&#10;bs3bVGtFh8Hh6JT4qeniu8s888rvNUVEzyVNXUySTzySTSO7CF7979797Bv5A/IHp/4tdP747474&#13;&#10;3xh+vOrevMPLmdzbmzMrCOKMMsNHjcbRwrLXZrP5quljpMfj6SOasrqyaOCCN5HVT8sP+cf/ADl+&#13;&#10;5P5p3b0lPTSZvrj4qbDylWnT/Swr9DVgV2gXsXs9aCeSgzvYeYpxdIw01FgqZzSUbOzVdZWqj3//&#13;&#10;06DP55n/AG9v+eX/AInXLf8AumwnuqL3sj/8JTv+3t+0P/EFd2f+6bGe/qA+/e/e/e/e/e/e/l/f&#13;&#10;8Ksf+3t+7/8AxBXSf/umyfvW49+9+9+9+9+9+9+9+9+9+9+9+9+9+9+9+9+9+9+9+9+93dfyVf5N&#13;&#10;vZP81DumSsz5z+wPib1lkKaXuPtiko/HUZquRqSqi6m63qqyGWhrN/56hqBLUVDJPS4HHt93Uo8s&#13;&#10;tDR1v1POlOlOq/jn1XsjpLpLZGE666u66wlPt/aO0dv05goMZQQF5ZJJJJXlq8jlMjVyyVVbW1Uk&#13;&#10;1ZX1k0tRUSyTSO7Cl7+fr/wos/kH/wCh6p3j8+/hTsyvqOrMrX5LdHyP6X25Rfcx9VVtZJJXZbtj&#13;&#10;Y2Pgc1S9bV9VI8uaxsMTpt2VmqodOKaSPGaYPv3v3u7X+Sz/ACcOzf5pvdkdXnIdw7F+JXW2Wp27&#13;&#10;p7co6aOCfI1McUVfB1Z11U18UlHkd/Z+nkjNROI6inwFBMKyqR3eipK36oPSnSnVfxz6r2R0l0ls&#13;&#10;jCdddXddYSn2/tHaO36cwUGMoIC8skkkkry1eRymRq5ZKqtraqSasr6yaWoqJZJpHdhS9+9+9+9g&#13;&#10;38gfkD0/8Wun98d8d8b4w/XnVvXmHlzO5tzZmVhHFGGWGjxuNo4Vlrs1n81XSx0mPx9JHNWV1ZNH&#13;&#10;BBG8jqp+WB/OS/nJdwfzUu4BFEMx158V+vMxWN0x0w1YokmkCzUQ7K7KFFNLQ5rsfNUMrqiK81Hg&#13;&#10;qOZqOjZy9ZWV1LXu9D3/AP/UoM/nmf8Ab2/55f8Aidct/wC6bCe6ovdm38pH+YHh/wCWb8w8N8o8&#13;&#10;51jku3aDFbB3zsttnYrdNLs+rml3hQ0tJHkBmqzCbghSOgNPqaP7YmS9gy+9qj/oM96z/wC8BN9f&#13;&#10;+lBYD/7U/s2Xwm/4U0bt+f8A8hNpfG347/y5N35nfG5o6nJ5LK5n5GYXG7S2NtDFy0qZ/fW9svB0&#13;&#10;7XTYra+BFZEJXigqKqonmhpqWGeqnggk2LvlH8r+hPhd0xn+/Pkv2Fies+tduSUdFVZasiyGUrMn&#13;&#10;nckJRjNtbZwmJoqvObm3DlHgk8FJSU0kzRxSSsqQxSumrr2f/wALIPiVg8tV0fUPxN7+7GxlNU+C&#13;&#10;DMb23LsLq1a+KMyJNW0tBjKjs2qjppHVWgE/hmeJryRwuDH7Cn/oM96z/wC8BN9f+lBYD/7U/sfu&#13;&#10;mP8AhYZ8JN35egxXdfx4+QPTNPXMsUu5MBNs7tjbuIlMjXny60mR2bun+HLAoJehxVdUeRgogK3k&#13;&#10;GzztLufCd+dBYvu74o7q687VxO/9nSbn6g3FlMxmcd17uqocTR0VJn8ticNldybbphkqaSiyP+4y&#13;&#10;oyOJqY5UmonngemPyp/55/fvefyE/mM9t575IdDU3xu7i2Hh9o9V7s6wod2zb5x1P/dDFmTE7kxO&#13;&#10;6ZcLgUzOE3dhspBkaCoig8FRRVEUsbsrg+6gvfvfvfvfvfvfvfvfvfvfvfvfvfvfvfvfvfvfvfvf&#13;&#10;vdxf8nP+UN23/NR73gxUUOb2T8ZOvcpRT9790QUsaJjaQxith6/2LNXwy0GW7L3NT6ViQpPBiKWX&#13;&#10;76rR0EFPV/VZ+P3x+6f+LXT+x+h+h9j4frzq3rzDxYbbO2cNEwjijDNNWZLJVkzS12az+arpZKvI&#13;&#10;ZCrkmrK6smknnkeR2YjJ797xVFPBVwTUtVDDU01TDJT1FPURpNBUQTI0c0M0MitHLDLGxVlYEMCQ&#13;&#10;Rb385H/hQx/IWm+IWY3B81fiBtivrfi9ujNT1/bHWeHo5qtvjtuHMVWtc1h46cSSp0znshOY4gyh&#13;&#10;Nu1jpTF/tJ6VYNSr3cX/ACc/5Q3bf81HveDFRQ5vZPxk69ylFP3v3RBSxomNpDGK2Hr/AGLNXwy0&#13;&#10;GW7L3NT6ViQpPBiKWX76rR0EFPV/VZ+P3x+6f+LXT+x+h+h9j4frzq3rzDxYbbO2cNEwjijDNNWZ&#13;&#10;LJVkzS12az+arpZKvIZCrkmrK6smknnkeR2YjJ7979797Bv5A/IHp/4tdP7474743xh+vOrevMPL&#13;&#10;mdzbmzMrCOKMMsNHjcbRwrLXZrP5quljpMfj6SOasrqyaOCCN5HVT8sD+cl/OS7g/mpdwCKIZjrz&#13;&#10;4r9eZisbpjphqxRJNIFmoh2V2UKKaWhzXY+aoZXVEV5qPBUczUdGzl6ysrqWvfvd6Hv/1aDP55n/&#13;&#10;AG9v+eX/AInXLf8AumwnuqL37373v/8A/CNXqTa1F0R8x+9/s4Jt67l7b2V1J9/LCj1OO2tsjZ0e&#13;&#10;8RR0NQwMlNBmct2Drq0QqJ2oKcvqMUemxP8A4Uz/AAQ+Rnzk+D+xKT4z7fzHYm9Oj+5KTs/NdSYS&#13;&#10;emGW3ttSbZm6tsZLI7Zx9Q8TZ/eO1JsvFLSY+JxUVdFU1q06zVPgp5vmPb5677A6wz1XtXsrYu8e&#13;&#10;vNz0EssFdtzfO2M3tLPUU8JCzQ1eHz9Dj8hTSxMwDK8YKk8+0d7FTqfozunvnclJs/pHqXsnt3dN&#13;&#10;dOlNS7f622TuPeuWklcoLNRbdx2QmijQSBndwqRqdTELz7+rp/Io+Hvcvwc/lr9K9G9+o2M7T/im&#13;&#10;+t/bi2aMnT5eLrsb+3VkM/j9lLX0NXWYyStx9BPHUZBaV2po8pVVKI8oXzSarn/CyTrDa+B+T3xB&#13;&#10;7cxtFBS7q7H6V31s7dFRTwJCclR9YbxxdftysrHjIFXXxx9j1VOZXXyCnghjLFI41TTa9+9+9+9+&#13;&#10;9+9+9+9+9+9+9+9+9+9+9+9+9+9+9+9rPrmn2DV9g7Gpe1slujD9X1G79twdjZbZGOx2W3njNiy5&#13;&#10;ijTdlftPF5iroMTkNyUmCad6GGqmip5KlUWRghPv7Jf8vzafxB2b8QekcV8ERtGb4vzbRpcj1xlt&#13;&#10;oTNVxbgiq2b+MZ3ctfUpHmK7fldmI5xnWyaplIsok0NUkc0bRIcr373737225nDYfceHyu3tw4rG&#13;&#10;57AZ7G12GzmDzNDS5TD5nD5SllocnisrjK6KeiyONyNFO8M8EyPFNE7I6lSR70UvlZ/wkx3JuP59&#13;&#10;7Jb407rotqfBbtfN5bdvZdVX5KiO8vjjj8dWUlbndg7Tx+R80+9qbdMdc0G0JxFUNjyrxZa8VItX&#13;&#10;X7o/xo+NHSvxB6V2R8fvj9sjG7B6w2DjVoMNhqBTJVVtVIfLk9w7hyct63P7oz9aWqa+vqWeoqqh&#13;&#10;2Zm+gA8e/e/e/ewH+S/yX6V+IPSu9/kD8gd743YPWGwca1fmczXsZKqtqpD4sZt7b2MivW5/dGfr&#13;&#10;StNQUFMr1FVUOqqv1I+Wh/ON/nKdx/zVe24kEWY62+LfX2UqZOnOk3ro3kM5jlo27G7Kegmkx+d7&#13;&#10;Hy1HK6IqNLR4Ojlajo2cvWVldS979797vQ9//9agz+eZ/wBvb/nl/wCJ1y3/ALpsJ7qi9+9+97ev&#13;&#10;/CTH+YJ1x8fe9u4Ph529uPG7SxPyek2luLqLcWbqKXG4RO29lU2boKvZVdlahooaWv7D25lYxjTU&#13;&#10;SLFLX4iOjivVV0Mcv0U/bflMRis5RyY7NYzH5jHytG8tBlKKmyFHK0TiSJpKWrimgdopFDKSpKsL&#13;&#10;jn2lf9F/Wf8Az7vYv/oI4D/63+1jR0VHjqWnoMfSU1DQ0kSQUtHRwRUtLTQRgLHDT08CJDDFGosq&#13;&#10;qAAPp7yyyxQRSTzyRwwwxvLNNK6xxRRRqXkkkkchEjRASSSAALn38tn/AIUr/wAwLYXzl+fEWB6a&#13;&#10;z9Buvpr4xbMfqHb278RUQ12C3vvefN12d7K3XtzIwjRX7eGTlpMNSzxtJTVi4U1lNJJT1Mbtrw+/&#13;&#10;e/e/e/e/e/e/e/e/e/e/e/e/e/e/e/e/e/e/e/e7uv5Nv86run+Vf2ScBWR5Ds34m7/z9HV9sdOS&#13;&#10;1LPXYWok8NHVdkdTS1VXT0OB3/R0MSLUU8pXH56lgSmq/FKlHXUX1Kvj98gen/lL0/sfvjoffGH7&#13;&#10;D6t7Dw8WZ2zubDSsY5YyzQ1mNyVHMsVdhc/ha6KSkyGPq44ayhrIZIJ40kRlAye/e/e/e/e/e/e/&#13;&#10;e/ewH+S/yX6V+IPSu9/kD8gd743YPWGwca1fmczXsZKqtqpD4sZt7b2MivW5/dGfrStNQUFMr1FV&#13;&#10;UOqqv1I+Vb/N7/m991fzVO6v4zmf4lsH45bByVfH0f0fHXiSlwtLIJKRt8b4akkNFn+zc/RG1RUD&#13;&#10;XT4ync0dGfH5pqqoH3737373eh7/AP/XoM/nmf8Ab2/55f8Aidct/wC6bCe6ovfvfvfJHaNldGZH&#13;&#10;Rg6OhKsjKQVZWBBVlIuCOQfd/nw5/wCFKv8AM7+I238NsWt3/tP5Kdd4KCjx+J258i8Jk92Z7DYm&#13;&#10;lUxfZYrsjb2c2t2DUaafSkAy2Qy0FKsSLFCsYKNdR1v/AMLMM1kDRYbfP8vBs1nahWRavrf5CVaG&#13;&#10;vrNMXjpqLaOY6YytZGrkSsW/ik7KNKhDy3sYMr/wsFw+BpDkM5/LV7iw1AsiRNW5XuOlx1IsspIj&#13;&#10;jNTWdOQwiSQj0jVc/j2XvsX/AIWebtqqWspepfgNtzB1wVlx+c7F+QGT3VSl2WApJWbV211Vs6ZV&#13;&#10;iYSqUTMEyAq2tLFTRB85f5+38yT554DNdf7/AO18b1R09uCCoos31D0LiKnYG1s/jqkzJPjd052o&#13;&#10;ymd7D3ViaqllEVRj6/NTYucIGal1XJpc9+9+9+9+9+9+9+9+9+9+9+9+9+9+9+9+9+9+9+9+9+9+&#13;&#10;93F/yhv5xne/8q7tuGXFT5TsL4yb2zdLP3R0RPWxikySPHDQTb66/mrT9vtnsvE0ESBJVaKly8EC&#13;&#10;UlddEp56T6ovxo+S/Svy+6V2R8gfj9vfG7+6w39jVr8NmaBjHVUVVGfFk9vbhxktq3AbowFaGpq+&#13;&#10;gqVSopahGVl+hI8e/e/e/e/e/e/ewH+S/wAl+lfiD0rvf5A/IHe+N2D1hsHGtX5nM17GSqraqQ+L&#13;&#10;Gbe29jIr1uf3Rn60rTUFBTK9RVVDqqr9SPlW/wA3v+b33V/NU7q/jOZ/iWwfjlsHJV8fR/R8deJK&#13;&#10;XC0sgkpG3xvhqSQ0Wf7Nz9EbVFQNdPjKdzR0Z8fmmqqgffvfvfvfvd6Hv//QoM/nmf8Ab2/55f8A&#13;&#10;idct/wC6bCe6ovfvfvZvfgt8KO5v5gnyW2D8Y+jsfBJuneE89dnNx5RKn+7PX2yMSYZNz7+3bU0s&#13;&#10;UstLgsBSzKNKgy1lZNBSQB6iohRvpafBz/hO3/LW+Gu2cDJuDprbnyj7epKamk3B2z8hcDjt7U1f&#13;&#10;mI1MklTtbqzLnKdb7Kx9HWSO9AIqKry1OgjE+RqpYlm93Z7V2bs/YuKiwWyNqbb2dhINPhw21cFi&#13;&#10;9vYqHQixp4sfiKWkpI9MaBRZBZQB9Peu7/wqw/7dH7x/8Tp0n/7u8j7JV/wlB+PPQPdn8s/vL/TN&#13;&#10;0d0/25f5s9kYk/6Tus9l79viouh/jhURYw/3qwmVvj4p8hUOsP8Am1eeQgXdiTYfzEP+EwPwX+Te&#13;&#10;yNy7h+Km0sT8RvkHDSVmQ21WbOlyqdLbqy0VMTQ7e3p1u09fi9rYatlQRCv2zBj56JpDUSU1eI/t&#13;&#10;n+bh3T032P8AHrtjsLpDt7bNbs7szq7dWW2bvPbdcY3lxuaw9S1POIamB5KXIY+rQLPSVcDyU9XS&#13;&#10;yxzQu8UiMQx9+9+9+9+9+9+9+9+9+9+9+9+9+9+9+9+9+9+9+9+9+9+92u/ynf5tHfP8rDu+Dd+y&#13;&#10;qiv3t0bvCvoqfu3oiuyktPt7e2IQxwNuDA+XzUu2+ycFSi+NyqRksF+2qVmpJHj9/VX+Jfy46E+b&#13;&#10;vSG0vkF8c99Y/fHX266ZA/ikhh3BtPPRwQTZXZe+MEs89VtjeOBeoVKuinN9LJNC0tNNDNIZT373&#13;&#10;737372A/yX+S/SvxB6V3v8gfkDvfG7B6w2DjWr8zma9jJVVtVIfFjNvbexkV63P7oz9aVpqCgple&#13;&#10;oqqh1VV+pHyrf5vf83vur+ap3V/Gcz/Etg/HLYOSr4+j+j468SUuFpZBJSNvjfDUkhos/wBm5+iN&#13;&#10;qioGunxlO5o6M+PzTVVQPv3v3v3v3v3u/wA/uFvn/ni92f8AoOZj/wCo/f8A/9Ggz+eZ/wBvb/nl&#13;&#10;/wCJ1y3/ALpsJ7qi9+9+975n/CNHo/Cw7L+afySq6GOfcWS3R1z0ft/JyRReXF4XCYnI793hQ0kw&#13;&#10;cz+PPV24MFJUqyhL42AqSdQGwh/Nm/m+9F/ymuttj7j7G2nuTtLsztir3DR9V9T7VyFBhJ86m04s&#13;&#10;VLuPO7l3TkYK+n2ptfEvnaKBqlKPIVU1RVIsNLKqTvDR/wDy9v8AhT73b87/AJ8fH/4sH4s9V9V7&#13;&#10;A7i3ZuLE5TMjfG7d77ww+MwvXm691RLQV32G0MLNXzZXARq00mPMYp3ZBFrtIDzf8KsP+3R+8f8A&#13;&#10;xOnSf/u7yPvUl/k4/wDCgLdH8qLqHc/x/qvjZgO7+st6dyZzuDL5Wn7CyOwN94rK7k2b17setpcb&#13;&#10;Uyba3dt/IY/H47r2Cpip5aWnknnmkRqmNSrJ9Dv+Xt/MH6A/mVfHyg+Q3x9q87Bhos7XbO3ls7d9&#13;&#10;FSY3efX+98XRY7I5DbO46TH12TxsshxuXpaulqqSpnpqqlqY2VxIJIo9Hb/hX/0Pg9h/Ojo7vTCY&#13;&#10;6HH1Hf3RK0O7ZoUhT+Nbw6i3BLt45qqZAJpK0bIz2CoCz3Hgx8QX6Ee9SX373737373737373737&#13;&#10;37373737373737373737373737373Zv/ACtf5pXff8rbvum7P6wqZt0dZ7omx2M7s6TyeRmpdrdn&#13;&#10;bWpZnKOjhKmPAb4wEdTNJhc1HDJLRyyPFKk9HPVUs/1XfhX83Pjv8/ui9vfIH42b1h3Xs/LMMdnM&#13;&#10;TWRDHbv6/wB209NT1GW2Pvzb7ySVGC3Nh/uU1LqlpauB46qjnqaOaCokNp79797Lj8sPlh0X8J+i&#13;&#10;96fIj5Eb0pNl9c7LpA0srBKnOblzlSkv8G2bs3DeWGo3Fu/cVRCYqOjiIvZ5ZXip4ppo/lTfzYf5&#13;&#10;tvfv807uqq3TvStyWyOh9p5KoTpXoOgy88+2tm41BU0sG5NwxxGGi3N2bmKKof7/AC8kWpFlalpR&#13;&#10;DSKsXup737373737373u+f8ACd7/AIT90m8KXYf8wH5y7PjqtrT/AGW7Pjd8ftzY8tDuVI5BU4Tt&#13;&#10;/tPD10QWbbTsi1O3sLMhTJp46+qU0Zp4qvfM9//SoM/nmf8Ab2/55f8Aidct/wC6bCe6ovfvfvf0&#13;&#10;Dv8AhGl2Hi8h8dfmh1Ok0AzW0u6uvuw6in+lS2L7D2NWbbo5uZT5IEq+sJ19KDQzepjqUA1f/ClL&#13;&#10;+UH3x/MQ2Z0x3h8W6Wk3f290Djd5bcznUtdmKHC1fYGxN0VOIzENXszJZuuoMDDuzauUxU7NRVMs&#13;&#10;H8Vpa0iOYT0sFPVa0n8kb+Xf89+iv5t3xF3j3F8LvlN1vsfZe+N6ybr3/u3ofs3E9eYGCp6k3/j6&#13;&#10;aqyO/wCo20NnQUVTkK6Gnjn++MUk8qRqxdgvvbt/4UtdNdv97/yvd19f9H9U9k9y78qO5uoMpT7J&#13;&#10;6p2NufsTd0+MxmXr5clkYdt7QxeYzMtBj43DTzLCY4lILEA+/nq7A/k8/wA0/srPU+3Nu/y/fljj&#13;&#10;shVTQwxVG/8ApbenU+BV5y6o1RurtPF7N2xRwqUOuSasSOMWLlQRf6KH8gX+Vz2V/K++J27tod3b&#13;&#10;kwmX7m7q7Ai7I3pt7alY+T2x1/SUWAoNv7f2hS5plji3Dm6enppqnJV0CR0hnqRTQeaKmWrqdcz/&#13;&#10;AIWYbxw9d8hfhN19BPG24NsdM9n7xydMJFMsOH31vfCYTBTvDbUkdRW9dZFVYmzmJgP0n3pg+/e/&#13;&#10;e/e/e/e/e/e/e/e/e/e/e/e/e/e/e/e/e/e/e/e/e/e/e7F/5Z/8zDv/APlhd/0HcfTle2a2lmmo&#13;&#10;MT3D09lq+optnds7Opqh5DjMmI0qBiNzYgVE0uFzUUMlTi6mRvTPSz1dJU/Va+BHz7+PH8xroLB9&#13;&#10;/wDx53HJXYqokXE702TmjSUu++r94xQRz1+zt84elqqtKDJQJIJKeeKSWjyFKyVFNLLE4b2df2XH&#13;&#10;5YfLDov4T9F70+RHyI3pSbL652XSBpZWCVOc3LnKlJf4Ns3ZuG8sNRuLd+4qiExUdHERezyyvFTx&#13;&#10;TTR/Kf8A5sf82PvT+ah3pJvbe0lXsvpPZdXkaLo7o6iyL1OD2Ng6lxHJm83JGIafcXYu4qeGNspl&#13;&#10;GjH0WmplipYo4xVL797979797973Qv8AhPB/wn/pe5otlfPj5v7R83UyT0+4vj30LuXHSInaEtLM&#13;&#10;JcZ2l2Tiq6FBN1mk0YmwuJkUpuMhaupBxXiiyn0BERY1VEVURFCIiAKqKoAVVUABVUCwA4A98vf/&#13;&#10;06DP55n/AG9v+eX/AInXLf8AumwnuqL37373cb/I8/mYx/yw/mrhuzt5RZLI9C9oYKTqrvrF4yOq&#13;&#10;rK7H7SyeSocliN/4bF07MMhnevdwUMNX4hFLPU4qWvpIAs1Urr9XrqvtjrPvHr/bHavT2+9r9ldc&#13;&#10;7zxsOX2xvPZ2Yo85gcxQzD9dNXUUskazwSAxzwPonp5kaKVEkRlAg+/e/ewg73786c+MfVm6+6++&#13;&#10;+w9t9X9YbKoHr9wbs3RXLR0UPDClx1BAokrszncpOBDQ4+jinrq6oZYYIpJGVT8jD+a389sx/Mi+&#13;&#10;bvbHyZnoMhgtl5GWg2V1BtXKSxyV21+pdmpNQ7Uo69YXmgpsxm5JqnNZKGOSaGHKZSpSKR41RjXL&#13;&#10;797979797979797979797979797979797979797979797979797Pp/Lt/mLfIf8Alpd+4zvLoXNR&#13;&#10;zU1XHTYfsvrLOT1bbE7Y2ck7TS7d3TQ00iPFV0byPNjMlDasxdUxeMtFJPBP9M7pj+eP8Ce1vgTn&#13;&#10;fn5lOy6TYOx9g0lHiu1utMzV0Vb2lsntKtopp8d1RRbdhlpajdm4d2VFLL/d6opVSky9Ij1JanSn&#13;&#10;rhSfOX/mx/zY+9P5qHekm9t7SVey+k9l1eRoujujqLIvU4PY2DqXEcmbzckYhp9xdi7ip4Y2ymUa&#13;&#10;MfRaamWKlijjFUvv3v3v3v3v3vcJ/wCE8v8AIGh+TEm1fnR809qTf7L9jshFlekOlNwY6pp/9OWQ&#13;&#10;x8kc1LvzetHWQxLP03R1Kg0NENS7nnjZprYuMx5P6HVPTwUkENLSww01NTQx09PT08aQwU8EKLHD&#13;&#10;DDDGqxxQxRqFVVACgAAW95ffvf8A/9Sgz+eZ/wBvb/nl/wCJ1y3/ALpsJ7qi9+9+9+9m9+K3z6+Z&#13;&#10;fwjy9Vl/iv8AIrsnp0ZCdavLbfwOWiyexc5WIsaRV24eudy0ub2BuGvgjiCRz1uNnljjLKrBWYG7&#13;&#10;zYH/AArZ/mqbOx8dFuLEfFftepSAQtlt/wDUO6cdkJpAIQaqSPq3s7rXFCdjExISlWK8jWQAJpGS&#13;&#10;b/hYt/MDbDrBT/HL4cRZ/wANOrZObbnddRhzOskZqpFwcfddNWrDNEHWNP4iTGzBi8gUqwKdif8A&#13;&#10;CtP+axvbHy0W2qL4v9QVMkAhTL9d9P5/J5CCQCqBqoou2exe0MUZ2NQhIeleK8CWTmTyUZ/KP5uf&#13;&#10;LP5q7op93/KbvvsPufLUDSNh6TdGXEW19uGZFSo/upsfDQYvZW01qlUeYY3H0omPL6jz7Kz79797&#13;&#10;97979797979797979797979797979797979797979797979797yCWURPAJJBDJJHLJCHYRPLCsqQ&#13;&#10;yPGDoaSJJ3Cki6h2A+p94/fvfvfvfvfve2n/AMJ7P5CDfMPI4L5o/MTbFbS/FvbuYWp6r6tzFHU0&#13;&#10;UnyJzuJnDPms0s6Qu3S+Fro/FII7jcNZFJTahSQVAqPo1UFBQ4qhosXi6KkxuMxtJTUGOx1BTQ0d&#13;&#10;DQUNHClPSUVFSU6R09LSUtPGqRxoqoiKFUAAD3L9+9+9/wD/1aDP55n/AG9v+eX/AInXLf8Aumwn&#13;&#10;uqL3t6/8I4/+y5fk/wD+KoVH/v3+tfe7V/ND/wC3Z/8AMS/8UW+W/wD74HsD3pof8I0v+ymPmb/4&#13;&#10;gvYP/vfz+/oMe/e/e/e/e/l/f8Ksf+3t+7//ABBXSf8A7psn71uPfvfvfvfvfvfvfvfvfvfvfvfv&#13;&#10;fvfvfvfvfvfvfvfvfvfvfvfvfvfvfvfvfvfvfvfve09/wn4/kN1nzp3Bjflp8r9vZbEfEDZ+ZR9m&#13;&#10;bOrIavF1nyV3LiaqRauhpqkNBV0/Um36+m8OWr4CrZSpD4+kkDR1s1L9JjDYbD7cw+K29t7FY3A4&#13;&#10;DA42hw2DweGoaXF4fDYfF0sVDjMVisZQxQUWOxuOooEhgghRIoYkVEUKAPbl7979797/AP/WoM/n&#13;&#10;mf8Ab2/55f8Aidct/wC6bCe6ovd/H/CfP5h9zfCr5Gd3dl9N/CHv75x5DcfSkexc3sroHCbqzGa2&#13;&#10;XR12+tsZ+l3TnztXr/sGamxdRNt1qSPzU8CvLLxISpU7AH8wr/hQN8gaz4a/Ijq/u/8Ak6fMj4yb&#13;&#10;X+Q3Tva/x0xHbHdMe9dl7Owu6+4Osd47WxRFVu7ona2OzWSo6aoqa9cbFWxVNVBRTaCoVnWh7/hP&#13;&#10;V83e5PhH3H8h909N/Bnv/wCcuT3x1ntbAZnanQGI3Tl8xsWhx26ZcjT7h3BHtbrzsKohxuRqG+2i&#13;&#10;aWGnQyiwdj6feyj3J/wp97p+OuCxe6PkF/Jh+YnRW2s5lhgcLuLuTK7s6xwWXzpo6nIDC4vLb26B&#13;&#10;wlBkMsaCimn+2ikebwxO+nSrEF1/6DPes/8AvATfX/pQWA/+1P79/wBBnvWf/eAm+v8A0oLAf/an&#13;&#10;9+/6DPes/wDvATfX/pQWA/8AtT+/f9BnvWf/AHgJvr/0oLAf/an96q/827+YHh/5mXzDzPyjwfWO&#13;&#10;S6ioMrsHY2y12dld00u8KuGXZ9DVUkmQOao8Jt+F4681GpY/tgY7WLN7rJ9+9+9+9+9+9+9+9+9+&#13;&#10;9+9+9+9+9+9+9+9+9+9+9+9+9+9+9+9+9+9+9+9+9+9+97Nf8gb+RTmP5hO8KT5K/JfCZ3bvww2J&#13;&#10;mkGOxzLVYjIfJDdWJq3Ss2ht3IRyU9dRddYOrpvFuDMU1nnl1Y2hlWqFXU476YW2ds7d2Xt3BbQ2&#13;&#10;hgsPtfam18Pjtv7a21t/HUmHwWAwWHpIcficNhsTj4aehxuLxtDTpDBBCiRRRIqqoAA9vfv3v3v3&#13;&#10;v3v/16DP55n/AG9v+eX/AInXLf8AumwnuqL3uv8A/CMWhpJO2vnlk3p42r6Trroqhpqog+WGkyO5&#13;&#10;eyaitp0N7COpmxdOzcfWJfexj/P8/l5dv/zJvgfT9OdCy4KftjrvurZXdm0tvbiy9Pt/Hbxl29tn&#13;&#10;fmxsrtpc9W2xuJr5cF2LVVVNJVNHTPUUiRSSRCTyJVP/AMJoP5V3zx/l896fJzd/y66MXqfbfYHV&#13;&#10;W0tsbOyidndO78XNZrFbwmydbSrR9a9g7xyWPWKgYSCSrhp42B0hi3p9nY/4Uq/Az5X/AD/+KnRH&#13;&#10;W3xH6q/0tb12Z8g4d8blwv8AfnrfYf8ADdrr1xvjAtlP4j2ZvDZmJrLZbMU0Xgp55aj9zV49Csy6&#13;&#10;YP8A0DVfzr/+8Lf/AGYz4m//AG9/fv8AoGq/nX/94W/+zGfE3/7e/v3/AEDVfzr/APvC3/2Yz4m/&#13;&#10;/b39+/6Bqv51/wD3hb/7MZ8Tf/t7+6v/AJWfET5D/CLtys6J+T/Xv+jHtWgwWE3LV7W/vZsfeniw&#13;&#10;m44ZajDVv8c693Luzbkn3kMLHxrWNNHazqpsPZbffvfvfvfvfvfvfvfvfvfvfvfvfvfvfvfvfvfv&#13;&#10;fvfvfvfvfvfvfvfvfvfvfvfvex1/IY/kcbk/mRdgw95d94nce1fhR15mNOSyEInw+Q773XiqqP7j&#13;&#10;rbZuTWanrqTbNFIpG4c3SBmgUGgpJI62R56H6dGy9l7R652jtrYOwdtYTZuydm4TG7a2ptTbWNpM&#13;&#10;PgNu4DD0kVDi8Ph8XQxQ0lBj6CkhWOKKNVVVUAD2pvfvfvfvYN/IH5A9P/Frp/fHfHfG+MP151b1&#13;&#10;5h5czubc2ZlYRxRhlho8bjaOFZa7NZ/NV0sdJj8fSRzVldWTRwQRvI6qaVv+gkL4Tf8APs/kj/6C&#13;&#10;nXn/ANs73//QoM/nmf8Ab2/55f8Aidct/wC6bCe6oveyD/wl++bPX/xH/mG1Oze2c9j9rbA+UfXk&#13;&#10;3TdPubLTwUOJwPZce5MJuLrmozOTqZooaDF5qooa3DB2GgVuVpmdkiR2H1B/fvfvfvfvfvfvfy/v&#13;&#10;+FWP/b2/d/8A4grpP/3TZP3rce/e/e/e/e/e/e/e/e/e/e/e/e/e/e/e/e/e/e/e/e/e/e9hL+RT&#13;&#10;/JF3d/M47KftTt6DP7M+GHWObpod57jpY6vGZbuLclK6VL9V9fZUpGsMMcIVtwZaBmfF00scMNqu&#13;&#10;pjkgus/n9f8ACdnbEGy5vl//AC5up6Tb1XsXb1LB3X8a+v8AH+LHZjaO2sTDR0/Y/VG2aWJ3G6ML&#13;&#10;jKFf45iaa7ZeFPvqeM5BaoV+iD7979797972Cv5Fn8kref8AM27Sj7O7bx249n/CvrXMKu+N20vk&#13;&#10;xVf21uWgennHUuwMkxSdWmjlD53K0yuMVRnxI8dbU07J9QvrvrvYvUexdp9Y9Y7TwWxevti4LH7Z&#13;&#10;2fs/bOPgxWB29gcVAtNQY3G0FMqRQQQRJ/izsSzFmYkrP3737372A/yX+S/SvxB6V3v8gfkDvfG7&#13;&#10;B6w2DjWr8zma9jJVVtVIfFjNvbexkV63P7oz9aVpqCgpleoqqh1VV+pHys/5vP8AOD7x/mo9yTZH&#13;&#10;LT5jr741bIylUOluiIcmzY/F06+alj31v1KOX+H7j7OzNHK3lqSJIMXTytR0R8ZnnqhM9//RoM/n&#13;&#10;mf8Ab2/55f8Aidct/wC6bCe6ovfvdpfQX87H+al8ZNr4vZPUPzS7Ux+0sFSU+OwO3t8U2ze48Vgc&#13;&#10;XR0n2FDiMFSdybX39HhcLQUlo6ejpfFS06qvjjXQttuv/hM9/NQ+eX8wTvL5NbO+Xne3+lvbnXvV&#13;&#10;G0dy7Qx3+jDpvYX8IzeU3fNi66t+76x682XXV/noFEfjqpZ4V/UqhufZ2v8AhSr88/lf8APip0R2&#13;&#10;T8R+1f8ARLvXefyDh2PuXNf3G6335/Etrt1xvjPNi/4d2Zs/eeJo75bD00vnp4Iqj9vT5NDMraYP&#13;&#10;/QSr/Ov/AO80v/Zc/ib/APaI9+/6CVf51/8A3ml/7Ln8Tf8A7RHv3/QSr/Ov/wC80v8A2XP4m/8A&#13;&#10;2iPfv+glX+df/wB5pf8AsufxN/8AtEe6v/lZ8u/kP83e3Kzvb5P9hf6Tu1a/BYTbVXun+6ex9l+X&#13;&#10;Cbchlp8NRfwPr3bW09uR/ZwzMPItGs0l7uzGx9lt9+9+9+9+9+9+9+9+9+9+9+9+9+9+9+9+9+9+&#13;&#10;9+9+9+93wfyQf5Lm/v5ovb/97N+0+5Nj/DnrPLQjtHsihgWjrN75um+2rE6i66rqv9uXcmTpJlfJ&#13;&#10;ZCKOohwVDIskqmoqKOGf6k3VHVHW/RfW+zOoOoNmYLr3rPr3BUe2tm7N21RrRYfB4eiU+Knp4rvL&#13;&#10;PPPK7zVFRM8lTV1Mkk88kk0juwhe9Cr/AIUX/wAgpdnPvP8AmB/CDY9TJtaqqcpuv5OdG7WoRLHt&#13;&#10;GWcyZDM9z9d4elHnTas07ST7jxVNGy4pmbIU6LQ/dLRaRnv3v3u93+SJ/Jd7D/midwxbs3zSbh2T&#13;&#10;8N+tM1EvbHZNIn2FdvPLU0UVbF1L1rWVUMkVXujKRSxNk61ElgwOOlE0t6maip6n6lPVHVHW/RfW&#13;&#10;+zOoOoNmYLr3rPr3BUe2tm7N21RrRYfB4eiU+Knp4rvLPPPK7zVFRM8lTV1Mkk88kk0juwhe/e/e&#13;&#10;/ewH+S/yX6V+IPSu9/kD8gd743YPWGwca1fmczXsZKqtqpD4sZt7b2MivW5/dGfrStNQUFMr1FVU&#13;&#10;Oqqv1I+Vb/N7/m991fzVO6v4zmf4lsH45bByVfH0f0fHXiSlwtLIJKRt8b4akkNFn+zc/RG1RUDX&#13;&#10;T4ync0dGfH5pqqoH3eh7/9Kgz+eZ/wBvb/nl/wCJ1y3/ALpsJ7qi93hfyJv5XnUX81T5EdvdO9xd&#13;&#10;g9j9d4PrvpeTsvF5TrR9sJla7Kpvjae1xQV53RgdwUZx5o9wSyftxJJ5EX1abg7A/wAwP+Eo3w3+&#13;&#10;OvxK+UfyC2v8i/kznNy9FfHXu3uTbuFz0/VhwWXzvWPWm5t7YnF5oY/r6irzichX4SOKp8E0U3hd&#13;&#10;tDq1mFDX8hz+VF03/Nb7a766+7k7G7N66xnU/XW2t5Yat6zfayV2Srs1uWTCT0uTO6dv7gpzSRU6&#13;&#10;a08SRvr+rEce9m//AKA4/g1/3k/8r/8Azo6g/wDta+/f9Acfwa/7yf8Alf8A+dHUH/2tffv+gOP4&#13;&#10;Nf8AeT/yv/8AOjqD/wC1r79/0Bx/Br/vJ/5X/wDnR1B/9rX37/oDj+DX/eT/AMr/APzo6g/+1r71&#13;&#10;Bv5zPwG64/ls/NrOfGLqveW9997SxfXXX+8oc/2C2Bfccldu6gq6utpZW25iMJjPtKZ6cCK0AexO&#13;&#10;pj7ql9+9+9+9+9+9+9+9+9+9+9+9+9+9+9+9+9+9+9+9+93Y/wAlz+Tj2l/NM7shq8vTZ3ZHxK63&#13;&#10;zNKe7e3KaJaSevlSKOvj6v63qa2mqKPKdg56nkjM8njmpsFQTCsqlZ3oqSt+qL0p0p1X8c+q9kdJ&#13;&#10;dJbIwnXXV3XWEp9v7R2jt+nMFBjKCAvLJJJJK8tXkcpkauWSqra2qkmrK+smlqKiWSaR3YUvfvfF&#13;&#10;0WRWR1V0dSjo4DK6sCGVlIIZWBsQeCPfzwf+FEX8hBvjbXbp+dXwx2jX1XQOcyVbnO9+ocDRvVjo&#13;&#10;vK5CZqmr39tOlgL1K9Q5aslY1tIqFdsVDakIxcipjtPf3dj/ACXP5OPaX80zuyGry9NndkfErrfM&#13;&#10;0p7t7cpolpJ6+VIo6+Pq/repraaoo8p2DnqeSMzyeOamwVBMKyqVneipK36ovSnSnVfxz6r2R0l0&#13;&#10;lsjCdddXddYSn2/tHaO36cwUGMoIC8skkkkry1eRymRq5ZKqtraqSasr6yaWoqJZJpHdhS9+9+9+&#13;&#10;9gP8l/kv0r8Qeld7/IH5A73xuwesNg41q/M5mvYyVVbVSHxYzb23sZFetz+6M/WlaagoKZXqKqod&#13;&#10;VVfqR8q3+b3/ADe+6v5qndX8ZzP8S2D8ctg5Kvj6P6PjrxJS4WlkElI2+N8NSSGiz/ZufojaoqBr&#13;&#10;p8ZTuaOjPj801VUD797vQ9//06DP55n/AG9v+eX/AInXLf8AumwnuqL3tXf8JLu4uoul/mf8kM93&#13;&#10;F2n1x1Pg8r8YJ8RjMz2XvjbOxMTkcse1uvKwYygyO6MpiqOsyJo6WWXwxu0njjZtOlSRuMfzJfmp&#13;&#10;8N91fy6/nxtfa/y0+M25Ny7k+FnymwO3du4HvjqzMZ3PZ3MdG76x+JwuFxOP3VUV+Uy2Ur6iOCmp&#13;&#10;oI5Jp5pFRFZmAOo5/wAJH+6um+lfkT8usp3J211l1LjM30tsegw2R7M35tbYdDl66n3zPUVFFjKv&#13;&#10;dOVxVPX1cFOdbxxM7qnqIA59723+z5/Br/vM74of+lE9Qf8A2Ye/f7Pn8Gv+8zvih/6UT1B/9mHv&#13;&#10;3+z5/Br/ALzO+KH/AKUT1B/9mHv3+z5/Br/vM74of+lE9Qf/AGYe/f7Pn8Gv+8zvih/6UT1B/wDZ&#13;&#10;h7+bt/wpw7M637a/mm7r3h1V2BsjszaU3SvTtBDunr7deB3nt2WuocRkUraKPN7cr8ljHq6N2Alj&#13;&#10;EpeMkBgPevf797979797979797979797979797979797979797WPXa7Cbf8Ashe1ZN1Q9Ynd23P9&#13;&#10;IsuxYcXU71TY38Xo/wC9Z2jBm6ilw0m5v4F5/sRVyJTfdaPIdF/f2T/5f3+ygf7KB0f/ALIf/dD/&#13;&#10;AGVv+6FN/oz/ALm+T7f7fySfxn+8n3v+5z+/38c+4/j/APFf9y/8X+4+9/ynyezke/e/e/e4lfQU&#13;&#10;OVoa3F5SipMljMlSVNBkcdX00NZQ19DWQvT1dFW0lQklPVUlVTyMkkbqyOjFWBBI96Qvys/4SYw7&#13;&#10;3+fmydxfHXd2O2B8GOzs3lt39yYM5Ckg3p0StDWUlblNg9W0NZT1o3Hi98Ctki23LLDJFt9Ypkr/&#13;&#10;ACxwUv325D8fvj90/wDFrp/Y/Q/Q+x8P151b15h4sNtnbOGiYRxRhmmrMlkqyZpa7NZ/NV0slXkM&#13;&#10;hVyTVldWTSTzyPI7MRk9+9+9+9lx+WHyw6L+E/Re9PkR8iN6Umy+udl0gaWVglTnNy5ypSX+DbN2&#13;&#10;bhvLDUbi3fuKohMVHRxEXs8srxU8U00fywP5u383zu/+ar3LHms+lf178eNhV9YnSvRdNkzVUGBi&#13;&#10;lR6Wbeu86inENLuTsnO0pImqingx1M/2lGBH55qmoT37373eh7//1KDP55n/AG9v+eX/AInXLf8A&#13;&#10;umwnuqL37373slf8Jt/5c3xQ/mMd2/JTZfyu2Pmt8be646r2nujadJht7bt2TLQ5nK7tlxNbUTVW&#13;&#10;0stiamujkokCiOZnRTyADz7Ol/wo8/lA/BL+XZ8W+jez/ir1luPZG8d79/RbD3FkMz2Vv3esFXtp&#13;&#10;+u967hajioN2Z7LUdJN/FMLTv5o0WWyFdWliDpx+/e/e99X+SF/IZ/l6/Mf+W90j8jPk90lvXO9q&#13;&#10;dh5jtKSpzdN2n2bs2ly23tvdnbs2ttqspMFgNx4zGQ0xxmFVElSFfuAnku2rUaCf+FD3wK6B/l3/&#13;&#10;ADo2d0x8a9rZDZ/WO7fjfsLtWmw2U3buLedYuazO/O1NnZepkyu6K3IZOJZ5Nippg8zxoo1LYuVF&#13;&#10;EHv3v3v3v3v3v3v3v3v3v3v3v3v3v3v3v3v3v3v3v3u5L+UF/OS70/lV9qMMWK3sf4y79zdBUdy9&#13;&#10;HVdYVjqAohopt+db1FTMlJtnsvHY2NUEhtRZinhjpa4Wjpamj+p98aPkv0r8vuldkfIH4/b3xu/u&#13;&#10;sN/Y1a/DZmgYx1VFVRnxZPb24cZLatwG6MBWhqavoKlUqKWoRlZfoSPHv3v3v3v3v3v3v3v3suPy&#13;&#10;w+WHRfwn6L3p8iPkRvSk2X1zsukDSysEqc5uXOVKS/wbZuzcN5YajcW79xVEJio6OIi9nlleKnim&#13;&#10;mj+U/wDzY/5sfen81DvSTe29pKvZfSey6vI0XR3R1FkXqcHsbB1LiOTN5uSMQ0+4uxdxU8MbZTKN&#13;&#10;GPotNTLFSxRxiqX3737373eh7//VoM/nmf8Ab2/55f8Aidct/wC6bCe6ovZmfhXgcFur5kfEva+6&#13;&#10;MLidyba3J8meh8DuLbuex1HmMFnsFmO09q4/LYXNYnIQ1FBlMTlKCokgqaaeOSGeGRkdWViD9cb/&#13;&#10;AIa8/ln/APeu34Lf+kkdA/8A2v8A2M3TPxJ+KnxyyeazXx6+Mvx86IzO5KCnxe4st0z0x1x1fk89&#13;&#10;jKSoNXS47NV+yNt4OqylBTVRMscM7yRpIdQAPPtSdyfHzoP5FYLF7X+QXSHUHeu2sHlhnsLt3uTr&#13;&#10;XZnZ2CxGdFHU48ZrF4ne2FzdBj8sKCtmg+5ijSbwyumrSzAl1/4a8/ln/wDeu34Lf+kkdA//AGv/&#13;&#10;AH7/AIa8/ln/APeu34Lf+kkdA/8A2v8A3npf5Y38tihqaatov5e3wdo6yjnhqqSrpfid0LT1NLU0&#13;&#10;8iywVNNPFsFJYJ4JUDI6kMrAEEEezpYnEYrAYvHYPBYzH4XC4iipsbicRiaKmxuLxmPo4kgpKDHY&#13;&#10;+jihpKKipYEVI4o0VEQAKAB7+bd/wr9zWKyv8zvqmhx9bDVVe2/hV1dhc7BHr143Kz9yfIPcUNFU&#13;&#10;alUeaTCZ+jqBpLDx1C83uBqse/e/e/e/e/e/e/e/e/e/e/e/e/e/e/e/e/e/e/e/e/e7Zf5Tv83H&#13;&#10;v/8AlYdywbj2XWV+9+hN4ZaibuvoTIZJodvbyx6pHRy7j2286zwbU7JxNCo+yykKATCJKasWel/b&#13;&#10;H1Vfif8ALDov5sdF7L+RHx33pSb0653pSFopVCU2c21nKZIv4zs3eWG8s1Rt3d+3aiYRVlHKTa6S&#13;&#10;xPLTywzSGO9+9+9+9+9+9+9lx+WHyw6L+E/Re9PkR8iN6Umy+udl0gaWVglTnNy5ypSX+DbN2bhv&#13;&#10;LDUbi3fuKohMVHRxEXs8srxU8U00fyn/AObH/Nj70/mod6Sb23tJV7L6T2XV5Gi6O6Oosi9Tg9jY&#13;&#10;OpcRyZvNyRiGn3F2LuKnhjbKZRox9FpqZYqWKOMVS+/e/e/e/e70Pf8A/9agz+eZ/wBvb/nl/wCJ&#13;&#10;1y3/ALpsJ7qi9jb8Z+ycF0z8j/j93Buiky1ftrqnu3qnsncVDgYKOqztbgti77wO6MtSYWmyFfi6&#13;&#10;Coy1RQYuRKaOeqpoXmKh5Y1JcfQg/wCgwz+Wf/z4750/+iz6B/8Aum/dmX8s7+dv8VP5qm+ezdgf&#13;&#10;Hrr/AOQezsz1TtPEbx3FU9zbU6429jKzGZrMPhaWDCzbI7X7EqqivjqkLSLPDTRiPkOx9Psbf5lf&#13;&#10;8z3oP+Vl1TsPuD5BbR7f3htrsPsJOtsLQ9N4DZm4M7S519t5zdAq8pTb23/17QQ4n7DATJ5Iqqeb&#13;&#10;zMg8Wks60wf9Bhn8s/8A58d86f8A0WfQP/3Tfv3/AEGGfyz/APnx3zp/9Fn0D/8AdN+/f9Bhn8s/&#13;&#10;/nx3zp/9Fn0D/wDdN+wf7c/4WR/E3F4Gufob4m/InfO5zTBcbTduZXrXqrArWOJFMldW7N3T3JkH&#13;&#10;pqZtD6I6dWnF01w8P70Z/mB8ru2fm98j+0vlB3dX0FZ2H2rnY8pkaXD081Ht/b+Kx2Po8Htnae26&#13;&#10;KpqayppNvbV25jKWgpFmmnqHigEk8s07ySuWr373737373737373737373737373737373737373&#13;&#10;737373Zz/K2/mmd+/wArfvil7M6xq5909YbnnoMf3V0hk8nPS7U7M2zBKR5YyEqYtv76wUUskmGz&#13;&#10;UULzUcrNFKk9HPVUs/1Yvhl80/j389ei9sfIH44b3ot27Pz0MVPmcTJLSwbv6+3SlNBUZTYvYW34&#13;&#10;aqqqNtbtw33C+SCRmiqIHjqqWWoo54KiU1vv3v3v3v3suPyw+WHRfwn6L3p8iPkRvSk2X1zsukDS&#13;&#10;ysEqc5uXOVKS/wAG2bs3DeWGo3Fu/cVRCYqOjiIvZ5ZXip4ppo/lP/zY/wCbH3p/NQ70k3tvaSr2&#13;&#10;X0nsuryNF0d0dRZF6nB7GwdS4jkzebkjENPuLsXcVPDG2UyjRj6LTUyxUsUcYql9+9+9+9+9+97F&#13;&#10;H+gXvP8A58x2x/6LreH/ANZ/f//XoM/nmf8Ab2/55f8Aidct/wC6bCe6ovfvfveyD/IGg/nBdWT9&#13;&#10;8/ID+WF8T+nvkXh89Fg+neycl3PuramCwuCyWKen3rR0OBosv8huh8vVZQ0uShknlRq+mSKVFIR2&#13;&#10;BJ8v5wGyf+FFPzg+LdRL80vgR8cepekfjNV7m+R+5N5dQdodWUmbxeL2RsHdMO4qvJ0eZ+Yva1bn&#13;&#10;MbQ7Zr6ydaHGYxslU1EcaQeRyIZNMz3737373737373737373737373737373737373737373737&#13;&#10;37373737373Yv/LP/mYd/wD8sLv+g7j6cr2zW0s01Bie4enstX1FNs7tnZ1NUPIcZkxGlQMRubEC&#13;&#10;omlwuaihkqcXUyN6Z6WerpKn6sXwR+e3xz/mKdE4bvr45bs/jOFnkjxW8No5VIqDfHWW8FpYamv2&#13;&#10;ZvnBrNM2Oy1IsoaKaN5qGvpytRSTTwOshOf79797Kz8yfmT0J8D+hN3/ACK+RW74dr7G2vCKegoK&#13;&#10;cQ1W6d8bpqoaiTCbF2LhJKimkz+7c/JTOIIA8cUMUctTUywUkFRURfKY/mk/zT+//wCaP3tWdkdm&#13;&#10;1tTtXq3bdTW0PS/RuLylRU7S6123JIypPKNNNDuHfmahVXy+blhSarkAiiSnooaalgrE9+9+9+9+&#13;&#10;9+972f8AwnZ/4T/0MVDsH+YN84dnfdV9V9nu341/H/dWKmjhxkMc33GC7k7Pw2Tp4/uq+q8aVm2c&#13;&#10;TLG0EUDQ5KfXK9LHT7yvv//QoM/nmf8Ab2/55f8Aidct/wC6bCe6ovfvfve79/wjz+Y2xNs5j5If&#13;&#10;B/d+ZosJu/sTMYXvPp2mq3igG763Cbfk212jt+kqJI4/Lm8ZgsVhcjTUgkkknooa+ZEVaWVm3EPn&#13;&#10;50ruH5HfB/5cdD7PXXvHtn469v7G2dCZYYI6nd+e2NmqPa1HUTT/ALUVJWZ96eKZiV0xOxBU2I+M&#13;&#10;BlMXk8Hk8jhM3jq/D5nD19Xi8ticpSVGPyeLyePqJKSvx2RoKuOGqoa+hqoXimhlRZIpFKsAQR7g&#13;&#10;e/e/e/e/e/e/e/e/e/e/e/e/e/e/e/e/e/e/e/e/e/e/e/e/e/e/e/e/ez8fy6P5i/yC/lo/ILEd&#13;&#10;6dF5f7qgqvtMR2j1dl6upj2T23smOpM1TtrctNCJPta+l8kkuKysUbVeKq28keuJ6inn+q5/Lt/m&#13;&#10;LfHj+Zb0FjO8uhc1JDUUklPh+y+ss5PSLvvqfeLwNNLt3dVDTSuklJWJG82MyUN6PKUql4yssc8E&#13;&#10;B9PZWfmT8yehPgf0Ju/5FfIrd8O19jbXhFPQUFOIardO+N01UNRJhNi7FwklRTSZ/dufkpnEEAeO&#13;&#10;KGKOWpqZYKSCoqIvlKfzSv5pXff80nvup7P7PqZtr9Z7XmyOM6T6TxmRmqtrdY7WqpkLu7lKaPP7&#13;&#10;4z8dNDJms1JDHLWSxpFEkFHBS0sFZHv3v3v3v3v3vd2/4Ts/yAKPetNsj+YB849mNPtUzUe5/jd8&#13;&#10;f914t0g3SsLR1WF7i7Nw+RhUVW1XcLUbdw8yGLKAJX1IaiNPFV76Xv3v/9Ggz+eZ/wBvb/nl/wCJ&#13;&#10;1y3/ALpsJ7qi9+9+97EP/CdT+Wz1N/MU+RHcEHZPbHyF6azfx82dsntHrTe3xw3xtfr/AHviN4S7&#13;&#10;wNBTZJNw7i2Hvmeilxf26TUstCtHUwzqG8p4Hv6eHXG0ctsPZG29oZzsTe/bGUwGNhx1V2F2Omy0&#13;&#10;3vuhoAVTI7k/0ebN6/2fJknjsryUeIolk06mUuWZqtvl9/Ij/lk/Nnf+X7a7f+P64XtbcdT97ufs&#13;&#10;Lqvdm5OtszuqteQSVGS3Ri9v18e0twZutYf5RkqvGy5Ke/rqDYWJz/0Cn/yj/wDnju9P/R2Zv/63&#13;&#10;e/f9Ap/8o/8A547vT/0dmb/+t3v3/QKf/KP/AOeO70/9HZm//rd70jv57Xwo6M+AHz93D8d/jvQb&#13;&#10;kxvW+O6v613XTUu69xVG6MuMvujG1tTlXfK1UMErwPLAuhNNkHA903e/e/e/e/e/e/e/e/e/e/e/&#13;&#10;e/e/e/e/e/e/e/e/e/e/e/e/e/e/ezr/AAI+ffyH/ly9+4Pv/wCPO446HK08a4nemyc0auq2J2hs&#13;&#10;6WeOev2dvnD0tVSPX42d4xJTzxSRVmPqlSoppYpUDe/pa9L/AM/n4C9m/AXP/O3c+/oOvKPryDH4&#13;&#10;DtPo+ur6HJ9tbe7aydBV1GF6y2xg/Jjpd7T72lx1TJt7JwJBQV1BBPU1TUIocmlD86r+aV/NK77/&#13;&#10;AJpPfdT2f2fUzbX6z2vNkcZ0n0njMjNVbW6x2tVTIXd3KU0ef3xn46aGTNZqSGOWsljSKJIKOClp&#13;&#10;YKyPfvfvfvfvfve55/wnc/kCU3dS7R+evzf2XM3UtLW0ud+PPRG6ca0cPbElMIKzGdr9hYusT/KO&#13;&#10;rYqhg2FxUyadxyRfdVCnEiGPK/QKRFjVURVREUIiIAqoqgBVVQAFVQLADgD3y9+9/wD/0qDP55n/&#13;&#10;AG9v+eX/AInXLf8AumwnuqL37373tL/8Ja/mT8Xvhv338p9y/KDurZnS2B3n1Ds3B7Xym86qrpaX&#13;&#10;N5eg3nNX1lBRNSUdYzT09GwkYEKNP597qn/D5n8pD/vPLor/AM+2Z/8ArJ79/wAPmfykP+88uiv/&#13;&#10;AD7Zn/6ye/f8PmfykP8AvPLor/z7Zn/6ye/f8PmfykP+88uiv/Ptmf8A6ye/f8PmfykP+88uiv8A&#13;&#10;z7Zn/wCsnv593/CjD5IdGfKr+ZVuftr479mba7Z63rOoOp8FTbw2pPUVGImy+ExVfDlaBJKmmpZT&#13;&#10;PQyyqrjRYE/U+6Jffvfvfvfvfvfvfvfvfvfvfvfvfvfvfvfvfvfvfvfvfvfvfvfvfvfvfvfvfvfv&#13;&#10;fvfvfve4J/wni/kFp8manbfzj+auzauP494mvpcv0b05uOgMEPfORo5BNT763hRVOmaXp3G1Ua/Z&#13;&#10;0TxhN0TqWkJxcbR5H6H9PTwUkENLSww01NTQx09PT08aQwU8EKLHDDDDGqxxQxRqFVVACgAAW95f&#13;&#10;fvfvf//ToM/nmf8Ab2/55f8Aidct/wC6bCe6ovfvfveWnp56ueGlpYZqmpqZo6enp6eN5p6ieZ1j&#13;&#10;hhhhjVpJZpZGCqqgliQAL+9mv4Mf8JYfnl8qdtYLsbu/PbV+HPXO4aakr8XTdh4bKbv7mrcXWMrw&#13;&#10;5NOo8VW4GLCQmnDN9tnc3hcjqMf+TaH8i3ibG/4RtfEPH01InZXy3+SG7KxJomrp9jYLrHr2mqYA&#13;&#10;xM0dJSZ/AdnS0U0iWCu81QEIuUa9hXZ/Ou/4TzfC7+W/8Gc/8muj+zvlBurfmL7J672dT4ntbenV&#13;&#10;Gc2i+M3bkaukyU81BtDpTY2ZavgjgBgZa9Y1YnUjjj2S7+UD/wAJ9qP+a98SexPkPSfKep6M3Nsr&#13;&#10;vrdfTdBtep6fi7FwWXg231v1jvmDK1eUi7I2TkMZLkazsX7ZwkNSKeKk8gWVpNCAz/MI/wCE6v8A&#13;&#10;MB+Am1M92vPhts/IjozblNUZPcHZHSb5rJZLZmEpY/JU5nsDr7L4yg3PgMXRxJJNVV1EMtiqGmTy&#13;&#10;1VZCtwKFffvfvfvfvfvfvfvfvfvfvfvfvfvfvfvfvfvfvfvfvfvfvfvfvfvfvfvfvfvfvfvfvfve&#13;&#10;2b/wnr/kKS/MTMYb5l/MXaOSo/ivtrJU9b1T1vmaVqJPkfuDHVUwnyeVjlkjrT07tytpVSe0Yi3F&#13;&#10;VlqZJDSwViS/RwoKChxVDRYvF0VJjcZjaSmoMdjqCmho6GgoaOFKekoqKkp0jp6WkpaeNUjjRVRE&#13;&#10;UKoAAHuX7979797/AP/UoM/nmf8Ab2/55f8Aidct/wC6bCe6ovfvfve2R/wk3+B+zPkV8r+z/lX2&#13;&#10;dhKbcG2/iHi9nTdeYfJQxzY6o7q7CqM823Nzy088M0Fc3X239p19VCh0PT5StoKpG1QAH6NWdz2C&#13;&#10;2vh8luLc2axO3dv4aklr8vnc7kaPEYfFUMC6p63JZPITU9FQ0kK8vJK6oo+p9lA2d/Mg+AvYvam3&#13;&#10;ukOuPmN8c+yO2d15Spwu3dh9d9sbP35nsvlaLFZDN11FSU+0spmI2loMZiqmSe7gQGFkcq9lNR3/&#13;&#10;AAqw/wC3R+8f/E6dJ/8Au7yPsgP/AAk0+XXxY6k+EPavSPa3yL6U6x7d3R8xt97t2v112H2ZtDZW&#13;&#10;7Nzbdy3THx+wONye3cRuXLYypzsVbmNu19PGtKJZGkpJfTZGI3PZYqWupZIJ44KyirIHimhlSOop&#13;&#10;aqlqIykkckbh4p4J4nIIIKspsbg+/lGf8KGvgVtD4EfzFd4ba6rwkG3OmO89p4nvvrTbmPg8OI2f&#13;&#10;DurL57B7x2ViljVKalxuC3xtuvmoKOJVSgxFbRQAaVVmox9+9+9+9+9+9+9+9+9+9+9+9+9+9+9+&#13;&#10;9+9+9+9+9+9+9+9+9+9+9+9+9+9+9+9+97TH/Cfn+Q9kfnTufF/K/wCV22MxiPh3s/KCbZ21q1J8&#13;&#10;VU/JTdOIrWjqMXSyh4MhB1NgaymaPL5CHR/E6lWx1JLqStlpPpPYbDYfbmHxW3tvYrG4HAYHG0OG&#13;&#10;weDw1DS4vD4bD4uliocZisVjKGKCix2Nx1FAkMEEKJFDEioihQB7cvfvfvfvfvf/1aDP55n/AG9v&#13;&#10;+eX/AInXLf8AumwnuqL373739D3/AIRu/wAI/wBk3+WHh8H8e/2ZnG/xLTq+5/hH+izaf8E839nw&#13;&#10;fefxDx251a7/AI9l+/4WV7s7yocP8Ldn4+rz9D8c89N2pktxw4ypro9u7g7axMmz/wCAUm74YLUM&#13;&#10;1bgtrz1U+ESclm+5yDxqTE7Lrt/8J7v+3x/wd/8AD635/wC+Z7J97tX/AAqw/wC3R+8f/E6dJ/8A&#13;&#10;u7yPv5fvv6W//CTLs75E9hfy8N7YruOs3Vnetevu68ntL487j3aayaY7Jg2vgKnce0ds5CuAnyey&#13;&#10;tn7rlmSjdWmhpaqqqqGOQJSCnp6pf+FnNHQp258Dq+OKEZKp647zo6udT+/JQ0O5uuZsfFIL8Qw1&#13;&#10;GQqinA5kf6/jSi9+9+9+9+9+9+9+9+9+9+9+9+9+9+9+9+9+9+9+9+9+9+9+9+9+9+9+9+9+9+97&#13;&#10;Mv8AII/kV57+YRveg+SPyV2/m9v/AAo2NlJGo6V3qcNkvkZvDD10cc2y9uVSGCvpuuMVURSJuHNU&#13;&#10;zI8ksZxlDIKpqupxv0yNs7Z27svbuC2htDBYfa+1Nr4fHbf21trb+OpMPgsBgsPSQ4/E4bDYnHw0&#13;&#10;9DjcXjaGnSGCCFEiiiRVVQAB7e/fvfvfvYD/ACX+S/SvxB6V3v8AIH5A73xuwesNg41q/M5mvYyV&#13;&#10;VbVSHxYzb23sZFetz+6M/WlaagoKZXqKqodVVfqRR9/0ErfFT/nw/wAg/wDqV1x/9m/v/9agz+eZ&#13;&#10;/wBvb/nl/wCJ1y3/ALpsJ7qi9+9+97ff/CRD5mbV6i+T/d3xF31nKbDU3yg2ztncnV0mRkEVJWdp&#13;&#10;9TDcctVtSjmJEcGU3fsjc1bUx+Wyzvgo4EbzyxRy7+XeHQvS/wAleuc31F371jsztzrXcPhfK7O3&#13;&#10;1g6PO4eWqpSz0OTpY6uNpcZmsZKxkpK6leGspJbPDKjgN7rE6J/kG/yyfjF8ievfk/0H0zurrbs3&#13;&#10;rHN5bPbUFD252XuPbVPVZnbmV2xWwVOD3vuXdCz0Rx+aqGRBIpjlcEEIqoDwfNf4UdGfP7oyv+O/&#13;&#10;yIoNyZLrbJbk27uuqpdqbiqNr5c5fa9RLVYp0ytLFNKkCSzNrTTZxwfda/Wn/Cav+Tv1rlsbnP8A&#13;&#10;ZX63f2SxawGn/wBJfbHa26sTPUwG7VWS2v8A3voNp5Zqj/dkNVQy0h/EQ93cbM2Vs7rnam39idfb&#13;&#10;V25sfZO08XS4Ta+0No4XHbc2zt3DUMYio8VhMHiKakxmLx9LGNMcMESRqPoPfzKf+FS3y62v8lf5&#13;&#10;lNX11sPMU2b2j8Ueu8b0lkK+gliqcfVdonOZrdfZwpamNizTbfyGZpNv1kbW8WQwlQouPUdbP373&#13;&#10;737373737373737373737373737373737373737373sf/wAhb+RpuH+ZHvpe+O/KDO7T+FnXOdhh&#13;&#10;yE0a12Iy/wAgd0Y+eRqvr3ZOVQQy0e08VLThNyZqncSwiQUNEwrHmqcdd3/P5/4Tv7W3jsio+XP8&#13;&#10;u7qbF7Y37sLAUdP238b+ucRTYvCb82TtnER0VNvLqraWLpo6am7D27i6GNK/EUaIu4KSMzU8ZyqO&#13;&#10;mU0B3Ro2ZHVkdGKOjgqyMpIZWUgFWUixB5B98ffvfvfvexp/Ib/kdbr/AJkPY1F3j3vhc7tj4R9f&#13;&#10;Zp1zeTSaqwmU723TiZ1MnW+xq5FSsTbVLULo3FmaZkNNGGoqSVa53movp3bL2XtHrnaO2tg7B21h&#13;&#10;Nm7J2bhMbtram1NtY2kw+A27gMPSRUOLw+HxdDFDSUGPoKSFY4oo1VVVQAPam9+9+9+9lx+WHyw6&#13;&#10;L+E/Re9PkR8iN6Umy+udl0gaWVglTnNy5ypSX+DbN2bhvLDUbi3fuKohMVHRxEXs8srxU8U00fyp&#13;&#10;v5sP823v3+ad3VVbp3pW5LZHQ+08lUJ0r0HQZeefbWzcagqaWDcm4Y4jDRbm7NzFFUP9/l5ItSLK&#13;&#10;1LSiGkVYvY3+/wD/16DP55n/AG9v+eX/AInXLf8AumwnuqL3737297Z3NuLZe4sFu/aGdzG1917X&#13;&#10;zGO3Btrcu38jV4fO4DO4erhyGJzOGy2Pmp67G5TG11Ok0E8LpLFKisrAgH3ut/y//wDhXjl9o7V2&#13;&#10;/wBdfzDuodx9i12HpqTGj5A9Iwbcp92ZyKP9hchvzqzL1u19tVOUAIeqr8NkaGORQfHjDJy9/wBs&#13;&#10;T/hSb/Jt3xjkrJflm2ya7xLNU4LffT3d2FyNIGIUI9bSdeZTblXLc8rS19QQBc2Fj7G6o/nrfyi6&#13;&#10;ajmrpPnf0m0FPTSVbpT1O5ausaKKJpmSHHUu3ZshU1JRbLDHE8zvZVUsQPYEdgf8KVf5N2w6CWop&#13;&#10;/lVV7+ySQJUwYDr/AKa7ry9fVxu06BYsplNgYPacE6vTkNFUZKGVQysV0MG967P8x7/hWvvPtTZ2&#13;&#10;4epv5enXG7Ok6PP09Xisn8hezpcE3aVPiqlPBUr13sjBVef2/sjLTx6xHmKrJ5Oshil109PRVaR1&#13;&#10;EemDVVVTXVNTW1tTPWVlZPNVVdXVTSVFTVVNRI0s9TUzys8s888rlndiWZiSSSfeD37373737373&#13;&#10;73737373737373737373737373737373sFfyLP5JW8/5m3aUfZ3beO3Hs/4V9a5hV3xu2l8mKr+2&#13;&#10;ty0D0846l2BkmKTq00cofO5WmVxiqM+JHjramnZPqF9d9d7F6j2LtPrHrHaeC2L19sXBY/bOz9n7&#13;&#10;Zx8GKwO3sDioFpqDG42gplSKCCCJP8WdiWYszElZ+9GH/hRf/IISRN5/zBPg5sOZqlpspuv5QdF7&#13;&#10;Sog6So4kyGZ7u66wNJGJFmWQST7oxdKrBwxycESla4toq+/e/e9gX+Rj/JL31/M17VpOzu1sVndp&#13;&#10;fCfrfO6Owt4QzT4TJdqZ6gjWpTqnriv8DyzzzyvD/HslBpXE4+RlSVK6amHv6iHXfXexeo9i7T6x&#13;&#10;6x2ngti9fbFwWP2zs/Z+2cfBisDt7A4qBaagxuNoKZUigggiT/FnYlmLMxJWfv3v3v3suPyw+WHR&#13;&#10;fwn6L3p8iPkRvSk2X1zsukDSysEqc5uXOVKS/wAG2bs3DeWGo3Fu/cVRCYqOjiIvZ5ZXip4ppo/l&#13;&#10;P/zY/wCbH3p/NQ70k3tvaSr2X0nsuryNF0d0dRZF6nB7GwdS4jkzebkjENPuLsXcVPDG2UyjRj6L&#13;&#10;TUyxUsUcYql93oe//9Cgz+eZ/wBvb/nl/wCJ1y3/ALpsJ7qi9+97On8sD/hMb8nfnJsXbPfHfO9Y&#13;&#10;fip0Nu6ips3slMjtqTdfcHY23qpUmos/htlTZPBUG0Nq5unJaiyOWqhVVERSpgx1RRzQ1EmzR1t/&#13;&#10;wk0/lVbLo6OLd/8Asxnb9dEsbVtXvTtulwUFXN4pVnWKj6z2nsNqSiaaXVHH5ZJkWNFaZ/WZNJz+&#13;&#10;ed8Suj/hD/Mf7d+Ovx123kNpdVbS2r1NlMHg8puPO7rrKas3X1rtvcebkkze467JZapWpy2SlkVZ&#13;&#10;JWWNWCqAoA91De94r/hNH/Kw+Anzj+BnbvaPyq+Oe3u3d/4T5Zb+65xO5snursXb9dQbLxvTfQ+4&#13;&#10;aDCU6bO3jtykWOlzW7cjUJN4zUh6k/uWVAtv/bv/AAlX/lIdjY2el2PsHuLoKveNvtsp1j3Tu7cL&#13;&#10;wzCKJY2mpO7Je2qWog8sRZ0AjdhI4V09BTVb/mf/APCZb5T/AAY2nubvDozdMPyq+Pm16KpzO6qn&#13;&#10;DbeqNu9wddYKigeryWb3TsSGqzNBn9q4anUtUZXEVs0sUUclRU0FHTxtINZr3737373737373737&#13;&#10;373737373737373737373737373ez/JH/kvdkfzQ+4afdm9KHO7M+G/WudgTtzsmBmxldvHI00cV&#13;&#10;avVHWVZUUlTFX7sycUsTZKrRHp8Fj5vNK33M1FT1P1LeqOqOt+i+t9mdQdQbMwXXvWfXuCo9tbN2&#13;&#10;btqjWiw+Dw9Ep8VPTxXeWeeeV3mqKiZ5KmrqZJJ55JJpHdhC9+9+9/Px/wCFFX8g3/Q3Vbt+fHwl&#13;&#10;2TVzdTZKrye5vkf0ttqj88fU9dUyGtyPauw8XTXqF6zyFRJLLmsbCjJtuUmqhC4p5I8Xpi+71/5J&#13;&#10;P8l3sr+aJ3BT7r3lRZvZXw461z9MvbnZUQfHVu8a+mWGuPU/WVXPTzRV27crTyxnI1iq9PgaCYTz&#13;&#10;E1EtFTVX1L+qOqOt+i+t9mdQdQbMwXXvWfXuCo9tbN2btqjWiw+Dw9Ep8VPTxXeWeeeV3mqKiZ5K&#13;&#10;mrqZJJ55JJpHdhC9+9+9+9lx+WHyw6L+E/Re9PkR8iN6Umy+udl0gaWVglTnNy5ypSX+DbN2bhvL&#13;&#10;DUbi3fuKohMVHRxEXs8srxU8U00fyn/5sf8ANj70/mod6Sb23tJV7L6T2XV5Gi6O6Oosi9Tg9jYO&#13;&#10;pcRyZvNyRiGn3F2LuKnhjbKZRox9FpqZYqWKOMVS+/e70Pf/0aDP55n/AG9v+eX/AInXLf8Aumwn&#13;&#10;uqL3eD/wnq+De2fnV/Mn632t2Lios51L0hgMr8huycDWUq1OM3RQbDy2Axm09p5RZr0k+LznYO5c&#13;&#10;T9/SyrItbioauHTpZnT6wqIsaqiKqIihERAFVFUAKqqAAqqBYAcAey69sfMP4kdC5MYTvP5S/HPp&#13;&#10;jMs0KriO2O7us+usmzVEL1ECig3hufD1RaenjZ0Gj1IpYXAJ9/L9/wCFD3d3UPyH/mo929qdF9k7&#13;&#10;O7Z63zezulqPEb32HnaHce2slVYXqnamJy1PR5bHSzUk82OydJLBMqsSksbKeR7pF97zv/CYv+Zz&#13;&#10;8Dvhx8H+0umfk78kdmdN9k7o+W3YHYWD29uvHbtEdZs3IdL9FYKhzj53G7dyG3KKCqzGz8lTpHPV&#13;&#10;xTNLTWCeuPXt4dDfP34RfKHIRYX4+fLDoHtrck0RqE2fs/tDaeQ3wKcRRStUybHbJxbthplWYAyP&#13;&#10;RKgcMhOtGANy6LIrI6q6OpR0cBldWBDKykEMrA2IPBHv5PP/AAoP+B+1/gT/ADHN/bR6zwkG3emu&#13;&#10;7Nt4jv8A6s29j6VKfEbUxe88pncPurZmKSA/aUuN27v7bOUFBRosX2OInootGgJJJR/797979797&#13;&#10;979797979797979797979797979797WPXc2w6bf+yKjtOi3NkusoN3bcl7Dx+yqrH0W8a7ZEeXo2&#13;&#10;3VS7Vq8vHJiqbcc+DE60T1I8C1JTyELcj7Jv8vzdnxB3l8Qekcr8ETtGH4vw7Rpcd1xidoQtSRbf&#13;&#10;ipGb+MYLctBUvJmKHflDmJJznVybPlJco801U8k0jSucr3737373iqKeCrgmpaqGGppqmGSnqKeo&#13;&#10;jSaCogmRo5oZoZFaOWGWNirKwIYEgi3vS2+Vn/CTXZ/ZXz42Nv7oPemP6v8AhT2Hm8lvDvvYCVDL&#13;&#10;u7rCox9dRV2Q2d0ok0FZBV4fsr7uaLHfeDwbTMc7kVcC0dC2350p0p1X8c+q9kdJdJbIwnXXV3XW&#13;&#10;Ep9v7R2jt+nMFBjKCAvLJJJJK8tXkcpkauWSqra2qkmrK+smlqKiWSaR3YUvfvfvfvZX/mD8xugP&#13;&#10;gp0Xuj5C/JDesGztgbb8VHTQwxpX7m3huStSZsPsvY+AE0NTuPdmaNO/hpo2SOKGOWpqJIKSCeeL&#13;&#10;5WP82P8Amx96fzUO9JN7b2kq9l9J7Lq8jRdHdHUWRepwexsHUuI5M3m5IxDT7i7F3FTwxtlMo0Y+&#13;&#10;i01MsVLFHGKpffvfvd6Hv//SoM/nmf8Ab2/55f8Aidct/wC6bCe6ove6p/wjJwmPn7o+dW45YdWV&#13;&#10;xXV/S+Eoqjj9rH5/de+a7Jw206v36nbVI31A/b+h4tsufz+PlT2z8Pv5XnfvanR2WzO1+zcvV7E6&#13;&#10;z2/vrA+aLJbAg7D3fisDn910WQppYKnCZan25LV0uMr4nWWiy1XSzRnWi+/kv5bL5bP5TI5zO5PI&#13;&#10;5rNZetqcllsxlq2pyWUymRrJXqKyvyOQrJZqutraqeRnklldnd2JYkm/tv8Afvfvcugr67FV1FlM&#13;&#10;XW1eNyeNq6avx2RoKmajrqCuo5kqKStoquneOopaulqI1eORGV0dQykEA+/rL/8ACfn5TdvfLv8A&#13;&#10;lddF9m96ZzLbv7JwWW3/ANZZbfec/cy++sdsHdmQxO29w5SrMaPlMtHt00tBW10hkqK6toZqid3n&#13;&#10;klY62/8Aws4xWPh7h+COcjplXK5HrXu/FVlWHlLT4/Dbo6+q8ZTGMuYVWlqc7VsCqhmMxDEgKBpS&#13;&#10;+/e/e/e/e/e/e/e/e/e/e/e/e/e/e/e/e/e/e/e/e7bP5TX83jv/APlW9vHObMln330HvfLY1+6u&#13;&#10;iMpXPFhd1UdPopX3PtOpkEqbS7JxeNulJkY0MVSiJBWxVECRrH9U74n/ACw6L+bHRey/kR8d96Um&#13;&#10;9Oud6UhaKVQlNnNtZymSL+M7N3lhvLNUbd3ft2omEVZRyk2uksTy08sM0hjvfvfvfvfvfvfvfvfv&#13;&#10;ZWfmT8yehPgf0Ju/5FfIrd8O19jbXhFPQUFOIardO+N01UNRJhNi7FwklRTSZ/dufkpnEEAeOKGK&#13;&#10;OWpqZYKSCoqIvlKfzSv5pXff80nvup7P7PqZtr9Z7XmyOM6T6TxmRmqtrdY7WqpkLu7lKaPP74z8&#13;&#10;dNDJms1JDHLWSxpFEkFHBS0sFZHv3v3v3u9D3//ToM/nmf8Ab2/55f8Aidct/wC6bCe6ove1F/wk&#13;&#10;e7+wXWP8xrfPTu4a6ChT5HdB7n25tISCMSZDsDrzM4bsPH41JXsY45djYrcctgbvLBGtiSLfQ7+R&#13;&#10;vx56m+V/SHY/x37z2vDvLqrtTAHb27cDJUVFFLLDFWUmVxeSx2QpHjqsZm9v5zHUuQx9VEwkpa6l&#13;&#10;ilX1IPekD8iv+EbXbVHuHKVvxK+XPXW4dqVNXJLhdt/IrAbl2duHC0LMBFQ5Te3WmC31jd0VcSXL&#13;&#10;VcW38Qjk2FOlrkgGb/4SdfzYsVUpBQUfxx3NE0Zdq3Cdy1FPTRsJHQROm5Nn7frDIVUOCsLLpYc6&#13;&#10;rqGb/oFO/m3/APPIdFf+jsw3/wBbPbpiP+En382TJVRp6zF/Hbb8IieQV+X7mM1KXUoFgCYHaubr&#13;&#10;vLIGJBMIjspuwNgT+/Hr/hGz3JXZrH1fyu+XnWW19u09WJMrt/49bc3TvzNZihWVwaTH7w7Iw/XF&#13;&#10;Dturmg0sKmTBZVImuvgkHq97vHxj+NfUXxA6H62+N/RO2/7q9W9WYI4TbWLkqXrq6d6qurMxnM7m&#13;&#10;shIqPktw7n3BkqrI5CpKoJ62qlcKikKPnv8A/Cuj5BYfsz+YX1v0pt/JwZGn+OXQ+Exe6YYKpZ/4&#13;&#10;T2F2bm8lvfKYyaGNmSnnXYrbana9pD57MAFUnVP9+9+9+9+9+9+9+9+9+9+9+9+9+9+9+9+9+9+9&#13;&#10;+9+9+92hfytf5rHyG/lbd202/OschU7q6k3RkMdF3V0TlclLT7S7KwVL5IPuqdjHVJtrfmGpaiRs&#13;&#10;VmoImlp5P2p0qaOSell+rB8NvmT0J88OhNofIr467vh3RsbdEJp6+gqBDS7p2Pumlhp5M3sXfWEj&#13;&#10;qKmTAbtwElSgngLyRTRSRVNNLPST09RKab3737373737372Vn5k/MnoT4H9Cbv8AkV8it3w7X2Nt&#13;&#10;eEU9BQU4hqt0743TVQ1EmE2LsXCSVFNJn925+SmcQQB44oYo5amplgpIKioi+Up/NK/mld9/zSe+&#13;&#10;6ns/s+pm2v1ntebI4zpPpPGZGaq2t1jtaqmQu7uUpo8/vjPx00MmazUkMctZLGkUSQUcFLSwVke/&#13;&#10;e/e/e/e70Pf/1KDP55n/AG9v+eX/AInXLf8AumwnuqL2IPU3am/ujuzdhdxdWbkr9odjdZbswe9t&#13;&#10;l7lxrKKvD7i29XwZLG1QjkV4KqDzwBZqeZXgqIWeKVHjdlP1Bv5Uv/Cgj4lfzA9lbV2X2lvDaHx3&#13;&#10;+W8VJSYvdHVW88zT7d2tvzPRxKkuc6T3Lna0UW48bmmVpUwc1T/H8e4kiaKqp4kr6nYB9+9+9+9+&#13;&#10;96//APNZ/wCFA/xJ/l+7J3bszq7eezvkN8uHoqvGbW6p2dmIdx7X2Nn5E8ceZ7p3NgKtqHbmPwpk&#13;&#10;E74OKpXPZAiOJY6WCV6+n+X5292xv7vbtLsHuftPcNXuvsbtHd+f3zvTcNbpWbKbi3JkajKZKdIY&#13;&#10;wsFHSLPUFKeniVIKaBUiiVY0VQHXv3v3v3v3v3v3v3v3v3v3v3v3v3v3v3v3v3v3v3v3v3v3uxj+&#13;&#10;Wf8AzM/kF/LC79x3cHTmRkzez8xJRYvt/pvL5Gpp9l9r7QhnLyY7JJGlQmH3Riklklw2bhhkqsZU&#13;&#10;swKz0k1XSVP1avg187Pjt/ML6I29358dN402eweRip6Tdm0q2ejh3z1hu006zZDZHYWAp6mpmwef&#13;&#10;oGJMbXelr6YpVUcs9LLFM5xvfvfvfvfvZWfmT8yehPgf0Ju/5FfIrd8O19jbXhFPQUFOIardO+N0&#13;&#10;1UNRJhNi7FwklRTSZ/dufkpnEEAeOKGKOWpqZYKSCoqIvlKfzSv5pXff80nvup7P7PqZtr9Z7Xmy&#13;&#10;OM6T6TxmRmqtrdY7WqpkLu7lKaPP74z8dNDJms1JDHLWSxpFEkFHBS0sFZHv3v3v3v3v3u9D3//V&#13;&#10;oM/nmf8Ab2/55f8Aidct/wC6bCe6ovfvfvZ1+kv5kXz7+ONFSYnpL5i/Irr/AG9QQPTUW0sV2ru2&#13;&#10;q2TSROjoRT7Iy2SyG0opEEh0OKIPGTdSDz7PXh/+FIP86TCU0dHS/NTIVVOkzTf7mOjfjPnaly7B&#13;&#10;njkyOZ6YrskYTawXzAIP029iV/0FB/zj/wDvIHYv/og+mf8A7DPYbZr/AIUh/wA6POwTUtT80q+i&#13;&#10;ppZxOEwvRvxpwc8Ol2ZIYcjium6TKiBAbaWnbWANeo8+yMd1fzKf5gPyKx9ZhO6fmT8jN+7byEPg&#13;&#10;r9o5LtbdtHsqtj8C0xFXsrD5LG7UqWeFbMz0ZZ9TEklmJJH79797979797979797979797979797&#13;&#10;9797979797979797979797Px/Lo/mL/IL+Wj8gsR3p0Xl/uqCq+0xHaPV2Xq6mPZPbeyY6kzVO2t&#13;&#10;y00Ik+1r6XySS4rKxRtV4qrbyR64nqKef6sv8vn+Yh8cP5k/RWP7v+Pe5GnNI1Fiuxuus2YaXfnV&#13;&#10;O76ijWrl2xu/FI7jTIBI1Dkacy47Jwxu9PKxjlSM9fv3v3soHzi+cXQH8vnoDdHyH+Q+6Fwu2cKp&#13;&#10;x+3NuY809TvHsfeNTTzzYbYmxMNNPTnL7iy5p3PLx01HTRy1VVLBSwTTJ8pn+Zn/ADQfkZ/NA7wq&#13;&#10;uz+5ctJhNh7eq8pS9N9KYatll2V1PtiulhBpKIGGlOf3ZloaSF8vm6mJarIToFRaekipaOnrc9+9&#13;&#10;+9+9+9+9+93oe//WoM/nmf8Ab2/55f8Aidct/wC6bCe6ovfvfvfvfvfvfvfvfvfvfvfvfvfvfvfv&#13;&#10;fvfvfvfvfvfvfvfvfvfvfvfvfvfvfvfvfvfvfvZ2vgH8/PkF/Lk+QW3/AJAfH/cH2tfS+LFb52Nl&#13;&#10;ZamTZPaeyZKmKfJ7L3pjIJY/uqCq8fkpqmPTV46rVKmmdJUBP1Xf5a38zD48fzPeh6buPpLIyYfc&#13;&#10;eEkpMR2z1Bnq2km3z1RuqoilkjxuZjpxEmV29mEp5ZsPmYI1pMnTxuNMNVBV0lNYj7KB84vnF0B/&#13;&#10;L56A3R8h/kPuhcLtnCqcftzbmPNPU7x7H3jU0882G2JsTDTT05y+4suadzy8dNR00ctVVSwUsE0y&#13;&#10;fKN/mYfzMO//AOZ73/X9x9x17YXaWFavxPT3T2Jr6ip2d1Ns6pqEkGMxgkSnGX3NlxTwy5rNSwx1&#13;&#10;OUqY19MFLBSUlNXR797979797979797vQ9//16mv50Hw6+XW/P5pvzb3hsf4sfI7ee0twd1ZSvwO&#13;&#10;6dqdH9m7i27m6F8Rh0StxGbxG2KzGZKkZ0YCSGV0JBF+PdYf+yGfOX/vDH5X/wDpO3b/AP8AYf79&#13;&#10;/shnzl/7wx+V/wD6Tt2//wDYf79/shnzl/7wx+V//pO3b/8A9h/v3+yGfOX/ALwx+V//AKTt2/8A&#13;&#10;/Yf79/shnzl/7wx+V/8A6Tt2/wD/AGH+/f7IZ85f+8Mflf8A+k7dv/8A2H+/f7IZ85f+8Mflf/6T&#13;&#10;t2//APYf79/shnzl/wC8Mflf/wCk7dv/AP2H+/f7IZ85f+8Mflf/AOk7dv8A/wBh/v3+yGfOX/vD&#13;&#10;H5X/APpO3b//ANh/v3+yGfOX/vDH5X/+k7dv/wD2H+/f7IZ85f8AvDH5X/8ApO3b/wD9h/v3+yGf&#13;&#10;OX/vDH5X/wDpO3b/AP8AYf79/shnzl/7wx+V/wD6Tt2//wDYf79/shnzl/7wx+V//pO3b/8A9h/v&#13;&#10;3+yGfOX/ALwx+V//AKTt2/8A/Yf79/shnzl/7wx+V/8A6Tt2/wD/AGH+/f7IZ85f+8Mflf8A+k7d&#13;&#10;v/8A2H+/f7IZ85f+8Mflf/6Tt2//APYf79/shnzl/wC8Mflf/wCk7dv/AP2H+/f7IZ85f+8Mflf/&#13;&#10;AOk7dv8A/wBh/v3+yGfOX/vDH5X/APpO3b//ANh/v3+yGfOX/vDH5X/+k7dv/wD2H+/f7IZ85f8A&#13;&#10;vDH5X/8ApO3b/wD9h/v3+yGfOX/vDH5X/wDpO3b/AP8AYf79/shnzl/7wx+V/wD6Tt2//wDYf79/&#13;&#10;shnzl/7wx+V//pO3b/8A9h/v3+yGfOX/ALwx+V//AKTt2/8A/Yf79/shnzl/7wx+V/8A6Tt2/wD/&#13;&#10;AGH+/f7IZ85f+8Mflf8A+k7dv/8A2H+/f7IZ85f+8Mflf/6Tt2//APYf79/shnzl/wC8Mflf/wCk&#13;&#10;7dv/AP2H+/f7IZ85f+8Mflf/AOk7dv8A/wBh/v3+yGfOX/vDH5X/APpO3b//ANh/v3+yGfOX/vDH&#13;&#10;5X/+k7dv/wD2H+/f7IZ85f8AvDH5X/8ApO3b/wD9h/s3vwfx382f+Xz37tn5DfHX4t/K/B7qwv8A&#13;&#10;uP3Dt7JfHTuis2X2NtCpngmy+xd+4On2zR/xrbeW+3RiFkiqqSpjiqqSaCqhhmT6RXTf80nbe/vg&#13;&#10;nl/mFvz43/J3rnfGyMamL378Xpukeysh3RJ2YaaMUm0+uduz7Wxtbv3b2562QNjM9FFDjYqMvJkX&#13;&#10;oHpa2Km+ef8AzMN/fzZP5nvf9f3H3H8QfljhdpYVq/E9PdPYnoXuep2d1Ns6pqEkGMxgk2XTjL7m&#13;&#10;y4p4Zc1mpYY6nKVMa+mClgpKSmro/wBkM+cv/eGPyv8A/Sdu3/8A7D/fv9kM+cv/AHhj8r//AEnb&#13;&#10;t/8A+w/37/ZDPnL/AN4Y/K//ANJ27f8A/sP9+/2Qz5y/94Y/K/8A9J27f/8AsP8Afv8AZDPnL/3h&#13;&#10;j8r/AP0nbt//AOw/37/ZDPnL/wB4Y/K//wBJ27f/APsP9+/2Qz5y/wDeGPyv/wDSdu3/AP7D/fv9&#13;&#10;kM+cv/eGPyv/APSdu3//ALD/AH7/AGQz5y/94Y/K/wD9J27f/wDsP93Sf7KT8q/+8ZfkH/6Jjsf/&#13;&#10;AOxv3//Q3+Pfvfvfvfvfvfvfvfvfvfvfvfvfvfvfvfvfvfvfvfvfvfvfvfvfvfvfvfvfvfvfvfvf&#13;&#10;vfvfvfvfvfvfvfvfvfvfvfvfvfvfvfvfvf8A/9Hf49+9+9+9+9+9+9+9+9+9+9+9+9+9+9+9+9+9&#13;&#10;+9+9+9+9+9+9+9+9+9+9+9+9+9+9+9+9+9+9+9+9+9+9+9+9+9+9+9+9+9+9+9+9/wD/0t/j3737&#13;&#10;3737373737373737373737373737373737373737373737373737373737373737373737373737&#13;&#10;3737373737373737373/AP/T3+PZQPmd88fiv8AOsD2v8pe1cP17gauaei2zhFiqM1vffWYhiEpw&#13;&#10;uyNm4qOpzm4K1Q6eaWOJaOiWRZKueCG8g1ce1f8AhZn0hhc1VUvSnwd7Q7GwEVWIqXMdl9x7W6fy&#13;&#10;NXRhJddW2E21sbumGnkMqoEiNY2pGLMyMugit8dv+FhPw63/AJ7HYP5GfHXuD47UuRlp6eTd+2s7&#13;&#10;iO9No4N5TTiasz4xuE2DvYYum1ykvjcHk6pgi6aclyE2ruoe4urO/eutsdt9Lb+2v2b1pvOg/iW2&#13;&#10;N6bOytNmcFlqZZZKecQ1VM7eKroquF4KmnlCVFLURvFKiSIygSffvfvfvfvfvfvfvfvfvYN/IfvP&#13;&#10;Zfxl6L7Z+QnY0Wbn2H0zsPcfYu7odtUNPk9wS7f2vjpspk0w+Oq67G01bkGpoG8Ub1EKu1gXX6+6&#13;&#10;lvhF/wAKEPgd8/fkTtP4xdF4fv6k7I3ni915fET786923t/bS0uztuZHdGWFZlMdv7PVcMzYzFyi&#13;&#10;ELTOHl0qSoOoXc5zL0u38LmM9XCZqHCYvIZesFOiyTmlxtJNWVAhjZ41eYwwnSCygmwuPevt8eP+&#13;&#10;FNn8uT5Nd6dTfHvrnB/JSDfnc2/NuddbRm3L1ltXGbfi3BujIw4vGPmMjSdk5KposetTOvlkSnmZ&#13;&#10;FuQjfT3sO+ysdofOj4SdIbyyHXXdPzF+K/UPYOJgx9VldidofITqTYG8sZTZaihyWLqchtjde7sT&#13;&#10;m6KDJY6pjqKd5IFWaGRXQlWBJg9nby2f2JtXb++uv917b31sjduJos9tXeOzs7i9zbV3NgslCtTj&#13;&#10;s1t/cOFqq3EZnE19O6yQ1NNNJDKhDKxBv7Unv3v3v3v3v3v3v3v3v3v3v3v3v3v3v3v3v3v3v3v3&#13;&#10;v3v3v3v3v3v3v3v/1N7Pt/tTZfRfVPZPdHY+T/g2wOp9i7q7F3nlAiySUW2dm4St3BmZqeBpIhU1&#13;&#10;YoKBxDCGDTSlUXlh7+Rn8mfkF8p/50/8wanzCUOU3P2T3r2BjetuierYq6omwHWuyarKSUu0Nm40&#13;&#10;6WosPgNtYuR8hncmIoYpZ/vspVaTJMw3h/iH/wAJR/5dPVHWuApvlXht3fKbt+rw9LJvXLT9jdhd&#13;&#10;a9dY3cEqLJW0mwMF1jnti7kGEoXPhiny9fW1FXpM7R03kFNCSX+a/wD8JXej8Z0rvbvH+W9R712l&#13;&#10;2L19i8ruzJfHTO7nzvYW2t/7Yw9FJX5LCdaZXcJzO/8AHdgQ00Ej0FNXZLKwZeUJSKKaV1mak7/h&#13;&#10;OH/ND3X8IfmPtHoLe+5q2X4v/KnduD6/3XgMhVySYXYfae46qjwHX/auJinlSlwkrZeWlxOenBjh&#13;&#10;nw0/nqRI2OpDF9RX3737373737373737373W5/OH/wC3V/8AMC/8VQ7n/wDeNyfv583/AAl8/wC3&#13;&#10;x/x+/wDDF78/98zvP39RbeuIqtwbN3bgaAxCuze2c9iKMzuY4BVZLFVdHTmaRUkZIhNMNRCsQObH&#13;&#10;3oO/y/v+Eyf8xv4y/Nz4rfITsbOfGufYfTPefXnYu7odtdm7qye4Jdv7X3DR5TJph8dV9bY2mrcg&#13;&#10;1NA3ijeohV2sC6/X39Aj38sP/hUH/wBvj/kD/wCGL0H/AO+Z2Z7+gz/J4/7dX/y/f/FUOmP/AHjc&#13;&#10;Z7sj9+9+9+9+9+9+9+9+9+9+9+9+9+9+9+9+9+9+9+9+9+9+9+9+9+9+9+9//9W7P/hVN31W9O/y&#13;&#10;pNz7KxVatJkvkb3J1j0zKIpkSu/u/SyZrtrcEkMd/MaKppusI6CqdRp8deI2I8oDa3n/AAkM6Bxv&#13;&#10;Yf8AMB7W7zzNEtXD8duhcs+2ZTTq5xm/e2s1R7MocitS6SCBm2BS7mpdC6JJBVEhtCSI/wBIj373&#13;&#10;8eX+cB0TSfFj+aF8zeptswyYPD7f7xy+9toUVGhx4wG3e0qTF9v7SxuMECwtT0mEwe9qWCkZbHww&#13;&#10;owJPJ+rV8EO9aj5N/Cz4qfIGvqYarNdudA9Wb23PJA8Ukce8svs/Ey70pA0Fo9VBusVkDABSGjIK&#13;&#10;qQVFJn82/wD4UVf8NZfKjHfGf/ZPP9Ov3/U+0ez/AO+v+zBf6MfF/erM7rxH8D/u3/oR7C8n2H92&#13;&#10;PJ9z9+PL59PiTRqe5f8Al7/Ln/Z8Phv0d8tf9H3+iv8A0zYLPZr+4H96/wC/H92/4JvPcu0ftv71&#13;&#10;f3a2f/GPuf7vfca/4bS6PN49LaNbHM96dvzE/wCFZP8Asp3yo+QPxn/2QX+/3+grtjefWH99f9mn&#13;&#10;/ur/AHp/ujmanEfxz+7f+y47j/gn8Q+38n2339Z4r6fK9tR29dr5r+8m2du7i+2+y/j+CxGa+z83&#13;&#10;3P2n8Vx9PXfbfceKDz+Dz6dehNVr6Re3um7+bT/PD+Nf8qjHYXae4sHku6vkXvHCybg2n0btTOUO&#13;&#10;BkocB55qSl3T2Pu2posyux9t5OtppoaJkx+Rrq6WCTw0rRRTTR6lfYf/AAsD/mIZ/KTN110n8UOu&#13;&#10;8AJ/LSUmS2r2bvncQi/dUU2QztT2fgcPVx6XU6ocRSvrS99J0+xH6I/4WLfLzb2fxsPyP+M3QPaG&#13;&#10;zBNFFk5eqZt9dTb4Wmklf7iujrtxbn7R2vX1NJHIGjplxtCkwj8bTRlzMu7v8F/nR8f/AOYd8f8A&#13;&#10;b3yK+Ou4avKbUylXU4PcO3s5TQ43eXX28sbDTTZjZW9cPDU1sWOzuOirYZVaKaelq6WeGppppoJo&#13;&#10;5GCD+cP/ANur/wCYF/4qh3P/AO8bk/fz5v8AhL5/2+P+P3/hi9+f++Z3n7+o/ujNf3b2zuLcX233&#13;&#10;v8AwWXzX2fm+2+7/AIVj6iu+2+48U/g8/g069D6b30m1veoV8O/+FZP+zY/Kj4/fGf8A2QX+4P8A&#13;&#10;p17Y2Z1h/fX/AGaf+9X91v73ZmmxH8c/u3/suO3P43/D/uPJ9t9/R+W2nypfULI/5z388H/hojc3&#13;&#10;QW3f9li/2YT/AE5YLsHNfef6af8ARP8A3X/uJkNp0P232/8Aom7L/jf8V/vRq166TweC2mTXdPnW&#13;&#10;fzQfnb/w5H8yOwflr/os/wBDP9+8FsHC/wBwP78f6RP4V/cfZmG2j9z/AHq/uhsX77+Kfwj7jR/D&#13;&#10;YfB5PHqk0622DPh3/wAKyf8AZTviv8fvjP8A7IL/AH+/0FdT7M6w/vr/ALNP/dX+9P8AdHDU2I/j&#13;&#10;n92/9lx3H/BP4h9v5Ptvv6zxX0+V7ajbL80P+FP25fhxN8YJcx/L9/vjhPlH8Ovj98u9o5qP5SSb&#13;&#10;ehx2N7t2qcxk9kSRn435yLIV2xM/S1WPerWaFq2BIapqalFQsCXefysv5hG3v5nHw/2n8psLsH/R&#13;&#10;TksruzfWyt29af3wXf8A/c7cOztwVFJTUf8Ae5dsbLOY/jO1KnGZa7YujNP/ABDwWkEQnlsV96rH&#13;&#10;8zn/AIU54T+Xb8yeyfiLiPh23etT1fi9iT7g33/sw6dbRNm967JwW+zhYduJ0f2CNOJxO5KRHnOQ&#13;&#10;u8zOpiTRzfD/AC//AJS7j+bHw+6R+VO5+pl6Pru69uZDd1B1qN7P2G+F2424szjdr18u7H2dsP8A&#13;&#10;iDbn29j6bKKq4yFYI61YtUujyMcb373737373737373737373737373737373737373737373//W&#13;&#10;NB/ws33TUUnTfwS2UtdBHSbg7M7t3TNjWnK1NXUbP2tsHE0tdDTeZRNBj498TRySeNvG1Ug1Lrs6&#13;&#10;L/4RebdgiwH8w3djPDJU1+Y+MO3YY2pUE9HBiaLvjJVDx1xkaQw5KTNRB4gqAGkRiXJATeM9+9/L&#13;&#10;Z/4VKbeiwv8AOD7jyUbQF93dX9E7hnENOsEiy03WuG2oFqpVJNZP4dsIRIbERFI/ogJ3aP8AhOJu&#13;&#10;qfdv8mP4YVlZV01VXYjF9ybVqUp6h53ooNrfIXtnBYWkq1lqKmanqV27RUcnjYqBHIrRokTIo09v&#13;&#10;+Fb/AP29Q29/4qh1H/72Xa/vcv8A+E93/bnD4O/+GLvz/wB/N2T7uY9/Ha/nD/8Ab1D+YF/4tf3P&#13;&#10;/wC9lk/f16+r/wDmWfXf/hi7R/8AdBj/AH8gf549nb9+en8zvv8A3TT1s24dy93fKLMdedbwy1H3&#13;&#10;6w7bG9Y+sOn9u08tJLWxz02J2lQYqiQ05dJBHqQHUPf1Ifg5/K7+HXwN6b2j1h1T0x17Xbkxm3sX&#13;&#10;Q767c3Bs7BZbsrs7ccNDSx5vcm5tz5OkrsssGWycUlTDi4Z0xmOEnipYIkFjRB/wqE/li/GCq+Dm&#13;&#10;8vnD1t1bsfqnuzobc3XLbnz+wduYzacXZuxuw+wNvdYVWF3fi8DTUGMzmbxe4N646vpMrURPXwU9&#13;&#10;JLTeQwyhUrs/4RqdpZ+i78+ZXSn31W+1ty9QbH7S/hrEPQ02f2RvM7TFdCGkvTVdbjuwfHIUQiZK&#13;&#10;dNZHijB24P5w/wD26v8A5gX/AIqh3P8A+8bk/fz5v+Evn/b4/wCP3/hi9+f++Z3n7+oF2h/zLPsT&#13;&#10;/wAMXd3/ALoMh7+Qp/J4/wC3qH8v3/xa/pj/AN7LGe/q1/Jz4FfDz5m120Mn8o/j/sHuuv2DSZih&#13;&#10;2bVb0pK6pl29Sbgmx1RmqfHmjr6MJHkZsTTNJqDXMK2t7+Y3/wAKCvj70x8YP5ondPTnQHXe3urO&#13;&#10;sNv7Q6arsLsva8M8GGx1Xn+rNrZnMVFPHU1FVMJMhlK2WeS7m7ubW+nvdU/lg/yev5ZPcP8ALu+F&#13;&#10;vafZvwz6d3n2F2B8ceq917z3ZmMblpMruHcWZ2tQVmUy+Qkhy8MT1dbVSs7lUUFj9Pde/wDwrX+F&#13;&#10;209t/DT4Y9xdT7Qott7T+LG44vjbDgcFBItBtnqHd+z8fBsGiJllkeLAbMyvWNLjKQMzOsmZAJOo&#13;&#10;kJP/AIRpd/rU7N+Z3xayFeyPhdzbA7/2ljGlDJULubFVPXXYlfHDw0bUZ2lteN2GoOJ0B06Bq3fv&#13;&#10;fxufmZvbcXzv/ma9+bk2Qn8azHyQ+W25dtdXU0RmnNZi909itsjqnGqyo0tRIMAcZTlkQeRhdUUE&#13;&#10;IPr+9NdW7a6O6h6s6W2ZD9vtDqPrrZXWW14fFHCY9v7E23jdsYcPFCBEkn8PxceoLxqv7En37373&#13;&#10;7373737373737373737373737373737373737373/9cW/wDhaXS1L038tytSmnajp5/l9Sz1awyN&#13;&#10;TQVNZH8YZaSmmnCmKOeqioZ2jRiGdYXKghGss/8AhGF/zLP59/8Ah9fH3/3Qdse92r3738v3/hVh&#13;&#10;/wBvcN4/+IL6T/8AdJkfe37/AMJgqWpp/wCTZ8dJZ6aeCKu3n39VUUs0MkcdZTJ3hvuieppXdVWo&#13;&#10;gWso5oS6EqJYnW+pWA1Pf+Fb/wD29Q29/wCKodR/+9l2v73L/wDhPd/25w+Dv/hi78/9/N2T7uY9&#13;&#10;/Ha/nD/9vUP5gX/i1/c//vZZP39evq//AJln13/4Yu0f/dBj/ZB8B/Js/le7X3zhey9v/CzpnFb8&#13;&#10;27uzHb6wm56XG5dcnjd3YjMQ5/G56mdsw0Yr6PM06VCEqV8iji3Hsbfkv/MG+Evw7pJ5/kt8neoO&#13;&#10;p66BDL/dbN7so8hv+qjEH3JkxvW+3/4xv/LIISpvS42YXdB9XQNpRfz4/wDhRP0H82/jbun4U/EH&#13;&#10;am+M1sjfe5toZDs3ujfmKXaGNzOC2Fuug3rh8BsLZ1RNPuaeHJ7q2/i6uXIZdMXLBFSPAKGQzCeF&#13;&#10;Hf8ACOP/ALLl+T//AIqhUf8Av3+tfe5h/OH/AO3V/wDMC/8AFUO5/wD3jcn7+fN/wl8/7fH/AB+/&#13;&#10;8MXvz/3zO8/f1Au0P+ZZ9if+GLu7/wB0GQ9/IU/k8f8Ab1D+X7/4tf0x/wC9ljPf2Jffyw/+FQf/&#13;&#10;AG+P+QP/AIYvQf8A75nZnv6DP8nj/t1f/L9/8VQ6Y/8AeNxnt3/mv/GQfMH+XT8uOhKbHLlNybm6&#13;&#10;f3DuDYNH4Gmln7L67EPYvXNNAYg1RA2Q3ntaipnkjDuIZ3GiQExt88T/AITJ/IB+i/5t3SmGqaz7&#13;&#10;Lb3yB2n2J0JuFzKESRtw4L++m0Kco7Kkz1nY2wsNTqL6gZrrc+lvpBfzCu9f9lm+DHy174hrf4fl&#13;&#10;Os/j/wBn7g2xUiTwt/fU7UyNBsWnSUSRNFJW7xraGFWVtYaQFbtYH5rf/Cbb44H5Ffzavj9NW0LV&#13;&#10;+2egaLdfyP3QFRGNIOuaGCg2LXXcMsa0vbm6NuEmxNuF0sQy/Vp9+9+9+9+9+9+9+9+9+9+9+9+9&#13;&#10;+9+9+9+9+9+9+9+9+9+9+9//0Dnf8LK9i1eQ+MHw27LSOpNDtLvre+xaiVdX2aVfYnXpz9FHOftX&#13;&#10;X7mWHq+cxXmjOlJLJJy0Zev+EX28Y0rv5hPX9TWfu1NJ8aN44fH6KVbR0M3eOE3JWeS61st2yOKS&#13;&#10;3riS1/Qz/ub1/v3v5XX/AAp63cu5v5yHyKxaVTVMexNndDbRQeOmWKmaTpbZO756WGWn9dSsdVu2&#13;&#10;Qu0pMiTM8fCxqBva/wDCffY9V17/ACdPg3gauCenlr+vd474SOp8nkal7O7d7D7Jop18sFM3gqaP&#13;&#10;dkckVlK+J10s62dtMj/hW/8A9vUNvf8AiqHUf/vZdr+9y/8A4T3f9ucPg7/4Yu/P/fzdk+7mPfx2&#13;&#10;v5w//b1D+YF/4tf3P/72WT9/Xr6v/wCZZ9d/+GLtH/3QY/384T+dN/woM+S/yo7x3/8AHr4edm7v&#13;&#10;6d+LGzNyZLYePynV2YrNv797/wAjiMhV4bIbtyu8MA1Luik2LuOfXHi8DRVMNPW45klyCTTSrBSi&#13;&#10;d8G/+EnHyv8AkVgcF2z8xe28f8X9v7thg3GuwYsHUdjd819LkxHX693UdXlMHtnYOUycVV5GWqrc&#13;&#10;tk6abVHWUEMwZAfT+bn/ACVfgl/LT/k8/ILdnRuwsxuruSp3F0RhMl3p2vlod29jPj6vuXZwyFFg&#13;&#10;PtqDEbV2RRZBXaOcYbG0M1VT6YqqWoVR7I//AMI4/wDsuX5P/wDiqFR/79/rX3uYfzh/+3V/8wL/&#13;&#10;AMVQ7n/943J+/nzf8JfP+3x/x+/8MXvz/wB8zvP39QLtD/mWfYn/AIYu7v8A3QZD38hT+Tx/29Q/&#13;&#10;l+/+LX9Mf+9ljPf2Jffyw/8AhUH/ANvj/kD/AOGL0H/75nZnv6DP8nj/ALdX/wAv3/xVDpj/AN43&#13;&#10;Ge7I/fyHPnBsLNfywv5xfatPs6hkxq/HD5bYDu/qrHwhKVY9kVG6cD3h1bjEeG1NJHDs/M4+jlZV&#13;&#10;WN2RwY0F413av+FRPydw+C/k/UNDszMR1uL+X/ZnSe1cJV0pAmyOxEhqO+2y0Dh1kioaqPrzHQTM&#13;&#10;hOtK4RMCkjeyB/8ACNj45fY7E+YXy1ylBG0m5N0bL+Pmyci8WmenpdpYw9h9kQRSMmqSkylTu3bF&#13;&#10;9JC+SgINyPTu6+/e/e/e/e/e/e/e/e/e/e/e/e/e/e/e/e/e/e/e/e/e/e/e/wD/0djH/hRd8Ysh&#13;&#10;8n/5UHyGoNv4+TJ7v6Q/gHyO2xSRRmWRl6rqKmffLxIn7jTx9UZfcBiVAzPLpQA6velt/wAJdPll&#13;&#10;gvjX/M729sfeebpMJs75Ude5/of7vJzJT4yn7Bqsnhd49YvJM0kbLks5uLa7beoV/cWSqzyoUuwk&#13;&#10;j+nFv/cGb2lsXee6dtbMzHY249t7V3BncD1/t+tw2Nzu+MzicVV1+M2lhsjuKvxeAoMpuKtgSkgm&#13;&#10;ramClilmVpXVASPng/Hz/hTf84fj/wDzAu48984drbky/Se9N9VG1OxfjEcecFuD4xDbdfJhaOPq&#13;&#10;qgzVNQVdNuHZ1JE0OYx+RaFdyypJLUSU9Y0dVFQ98wez9y/zGf5kfdPYHWGOyW4sx8pfkzkML01h&#13;&#10;KqOWny2Qwu6d20+yenMHVxVBZqSuG2UxVLKrWWF1IsqrYfXy6B6kw/QXRPS/RW3pPNgemOqOu+qc&#13;&#10;NPoWM1GM692jiNp0NS6KqhZKimxKu3A9TH385j/hXHBPD/NN2vJNDLFHVfEvqWeleSN0SpgXfPbt&#13;&#10;K00DMAs0S1NNJGWW4EkbL9VIG4p/wnXzmLzv8mr4Uz4urjqkx+2+0cHWheJKXKYXvXtDH19JPGbP&#13;&#10;FJHPAWXUBriZJFujqTdd7+NB/M87G2t23/MW+cHZGyK+PLbP3d8pO7MptrMQsj02Zwp39nKfH5mj&#13;&#10;dGZXoMvTQLUwHhjDKpIBuB9aDujP7h2p8Be2N07RWZ917a+IG+8/thKeGoqJ33Dh+l8rkcKsNPSM&#13;&#10;lXPM2SpogqRMJGNgpBI9/Kk/k2bc2ruv+ah8C8JvOCkqsDL8lut69qWu8Jo6rL4TLrm9tUs8dQkk&#13;&#10;NRHU7lx1InhZSJtWj+17+w171x/+FUe99tbX/lFdj7ezeTgosx2T2/0ltLZ1FJJGs+YzmL3pTb+r&#13;&#10;6WnjZ1kk+22vszIVDlQ2kQ82BuNeT/hHH/2XL8n/APxVCo/9+/1r73MP5w//AG6v/mBf+Kodz/8A&#13;&#10;vG5P38+b/hL5/wBvj/j9/wCGL35/75nefv6gXaH/ADLPsT/wxd3f+6DIe/kKfyeP+3qH8v3/AMWv&#13;&#10;6Y/97LGe/sS+/lh/8Kg/+3x/yB/8MXoP/wB8zsz39Bn+Tx/26v8A5fv/AIqh0x/7xuM92R+/nrf8&#13;&#10;LEvjONofJr40fK3D49osZ3T1bmuqt3VFOjNTnenT2ZjyuKyWRkKERZDO7P7AgpIRr0yQYE6UBR2e&#13;&#10;rL+Zz8+P9mj/AJe/8nHpIZn7nP8ARnx87Jg7Ix/n89T/ABPbO+l6B62mzDkOWrhsbpKWujbX5Hjz&#13;&#10;LNKCxUjf2/kL/HFvjH/Kh+IWzq+hai3Nvzr8967t80Bpq6TK935Gr7HxdPk6drSU+Qwe0M9jMZJG&#13;&#10;4WSP7EK6hww93Ae/e/e/e/e/e/e/e/e/e/e/e/e/e/e/e/e/e/e/e/e/e/e/e//S37a+gocrQ1uL&#13;&#10;ylFSZLGZKkqaDI46vpoayhr6Gshenq6KtpKhJKeqpKqnkaOSORWR0YqwIJHv5Z387f8Akw9yfyze&#13;&#10;+Nx9zdO7d3Ll/hru3eCbk6p7L221dUVPTOWyla2So+st8VtGTkNs5La2UUw4LKyv4cpQpTOtR9+K&#13;&#10;mnhPB8Q/+FeHyo6T61wHXvyV+Pm0fldkNrYelwuN7Lg7KyfT3Yuep6JFhpa7f+R/uR2dgd05tadR&#13;&#10;HLWwY7Gz1WkS1BlqGlmlp0/m0/zPcN/NJ7n273LD8TOp/jduLDYmqw+b3Fs/O5rdnY3ZFLekgwid&#13;&#10;m7veg2ht7dMm1MbQpTY6pXb9NkI4XaGSpkpkpaemDH4D/IrLfyxvnl013/3N8d8hu2v6kyEeZy/V&#13;&#10;fYuLzmyd247E752hJFjN57bos1BRCi3VRba3NHl8BNkaSooZ/JDMgQvBVw/Wi+Jny46E+bnSG0vk&#13;&#10;F8c99Y7fPX266ZA/ikhh3BtPPRwQTZXZe+MEs81VtjeOBeoVKuinN9LJNC0tNLDNJqNf8K9fgZ2P&#13;&#10;vun6O+ffXO2clurbvWeyKzpDvY4ihqq6s2XtSLc+U3j1tvSvipVnMe01z27s5Q5CskWKKhqamhVm&#13;&#10;cVN4qGv5R/8AP2+QP8qzam5OoIetdtfIL4/7j3LNvOHrrcO58jsbce0N1VtLS0WYrdkb7o8Puqnx&#13;&#10;WN3DT0UDV1DWYfIQGpgWan+3kkqjUn4+T3/Ckr+YR/MzpYPh18IPjZ/oNy/ecf8AcapoOuN153t/&#13;&#10;vbcVNlo1pstitub6TbXXmF2Ngq2gaf8AiWQXDx1FBQa5TkKWOOWU61Xy5+N+5fiF8je0vjVvPL43&#13;&#10;Obx6gzVBtbdmSwwkOHk3KMBiMjnabFSzaZqvG4/KV8tPBUOsbVEUSymOMvoX7NWzcFiN0dL7V2zu&#13;&#10;CggyuB3F1fg8Fm8XVBmpcliMvtSlx+SoKlVZWaCso6h43AIJVjz7+RT82Pif8iP5SHzuyWy5m3Ht&#13;&#10;Lc3T3Z2P7N+OHbiUJipd47X27uWDcnVvZm2a6WGbE19bTCkpDkaaNp0x2XgqKKe7wuDtMddf8LMs&#13;&#10;DT9Y0S9sfB/NZXuShxsUGQfr/t2gwvW25stDBCJslTf3g2hm9zbKoK+p1sKNlzz0qBR9zOSSKu/k&#13;&#10;BT/zPv8AhQV198h/nfvjab7G+Lvw76s3zuTpzrfbNDmv7m5rPYmehr917T65hrTNk+w9/RbXoJ6/&#13;&#10;cee8bqDjKfHxpTGampoiBfyZv5px/lPfI/fHdNd1A3dO2+xOpsr1dntr0m7l2TmceZ9y7Z3Zis9i&#13;&#10;szPgdyUczU1dtoU81LLTKJIapnWVWiCyfRw/mab0bsn+TB8u+xXxy4d9/fBTe+9HxKVRrlxbbp6s&#13;&#10;bONjlrTT0hrFojXeISmKIyBdWhb2GhF/wl8/7fH/AB+/8MXvz/3zO8/f1Au0P+ZZ9if+GLu7/wB0&#13;&#10;GQ9/IU/k8f8Ab1D+X7/4tf0x/wC9ljPf2JffzZf+Fanxb7F67/mA4f5Py7dylR1J8hesdi4ug3rD&#13;&#10;SVMuCoeyeusTUbSzex6+us1PRZv+62Ex2Up4nKfd01RI0Ic01T4y+fBL/hTB85fgv8edmfGbC7C6&#13;&#10;J7h6962pqjGde5HsrB71g3jtzb9TXVWQTbMuZ2jvbb1BmMJjJ6txQ/cUTVdPEfEaiSFIY4vpF/DX&#13;&#10;uLc3yH+IPxU7/wB60OCxe8u8/jb0b3Fu3GbXpshRbZx25uzesNr71z1Dt2jy2TzeVpMFSZXNyx0k&#13;&#10;VTW1dRHTqiyTSuC7U+f8Kd/jQvyC/lR9o7qx+OWu3Z8aN47K7+wBiiH3gxWIrKjZG/4xUhkePH0m&#13;&#10;wd8ZHJTxEtHK2NiJUyRxMnzU/iR0TlPk/wDKL49/HfERztV90dxde9cyy0xtJQYvdG58bjM3l2f/&#13;&#10;AHXBhcLPUVcr86IoGaxtb39q/DYfF7dw+K2/hKKDGYXB42hw+IxtKuimx+LxlLFRUFFTJc6IKSkg&#13;&#10;SNBfhVHty9+9+9+9+9+9+9+9+9+9+9+9+9+9+9+9+9+9+9+9+9+9+9+9/wD/09/j235bEYnP4vI4&#13;&#10;PO4zHZrC5eiqcblsPlqKmyWLymOrInp6ygyOPrIpqStoqqCRkkilRkdGIYEG3upTtX+Qj/KC7lzV&#13;&#10;VuDeXwa6vx+SrasV1T/o0zfY/SmOep0SozLhemd7bBwsUcnmZnjSnWOR7Oyl1UgVvjt/J9/ll/FT&#13;&#10;PY7dnR/w16f25u7Cy09Tg937lx+X7R3dgK2lNO1PkcBuntfMb3z+CykLUqkVVJUQ1Fyx13d9QM/z&#13;&#10;Zv5MPxx/mqbDoJN0yr1P8htm0xg66+QG28FQ5HNwY7W0kmy9/wCKaXHSb62HNJI8sFLJV09Vi6tj&#13;&#10;PRzxLLWQVZ0fhB8JOh/5fvx72h8cvj5t2TE7T25G1bm89k3iq929gbvrYoRnd871yscMAyW4c3NC&#13;&#10;CQiRUtJAkdNSxQ00MMKGxraKjyVHV47I0lNX4+vpp6Kuoa2CKqo62jqongqaSrpp0eGopqiF2SSN&#13;&#10;1KupIIIPuoTtL+QP/J+7i3FWbo3h8HeuKDLV9S9XVL1vuftPpjDvUSavI6bb6d37sTbkCuWJKx0i&#13;&#10;oW5tfn2cz4vfAv4b/CzH1tB8XPjn1j03LlKZKLL57bOBWfeecoopPNFRZ7fmblyu9c7RQzetIqvI&#13;&#10;TRo3KgH2qt1/Dr4i783Fl94b4+LHxx3nu3cFW1fnt07r6P6y3FuLN1zqiPW5fN5fbFZk8lVsiKDJ&#13;&#10;NK7kAC/HsxNPTwUkENLSww01NTQx09PT08aQwU8EKLHDDDDGqxxQxRqFVVACgAAW9gZ8g/i98dfl&#13;&#10;fssdefJLpfrrurZ8U71lDiOwNsY3PHC18ioj5PbmQqYTldtZZ4kCGrx89NUmO6a9JINcO0/+E+H8&#13;&#10;nHZe7oN7Yf4O7DrMzT1KVcdFuzfPcm/dotLG6uqT9f767I3HsOqpiUGqGXGvCwuGUgkG3vbW2dt7&#13;&#10;M2/h9p7P2/hNqbW27j6XEbf21trE0GC2/g8VRRLDR4zD4bF09LjsZj6SFQkUMEaRxqAFUD2STNfy&#13;&#10;sP5am49212+c/wDAj4h5ndGTrZ8llMjk/j71hWxZTI1Qf7qvyeMn20+JyNbVySNJLLNA7yzEyOTJ&#13;&#10;6vZzsnsfZeb2fU9eZnaG18tsCtwX916zY2T2/ia/Z9XtkUa48bdqds1VJLhZ8EKBBB9o0Bp/CAmj&#13;&#10;Tx7CnYfxR+LfVe5aPenWHxr6B643jjoaynx+7Nh9Odd7Q3LQwZClloq+Gjzu3tuY7KU0NdRzvDMq&#13;&#10;SqJYnZGBUkex5qKeCrgmpaqGGppqmGSnqKeojSaCogmRo5oZoZFaOWGWNirKwIYEgi3suG2vhl8P&#13;&#10;tmbgw+7Nn/FH417U3Tt3IUuX2/uXbXRfV+C3Bg8rRSrNR5PD5nF7WpcjjMhSTKHimgkSSNgCrA+z&#13;&#10;Ke0lvnYGxO0Nr5TY/Zeydo9ibKzkK0+b2hvnbeG3btfMQK6yLDlNv5+iyGJyEKyKGCzQuAQDa/sj&#13;&#10;9N/KR/ld0uXbNxfy9/h01Y09VUmGp+PXWFZiBJWLMsqrt+r23PgUgQTt4ohTCKAhTGqFFsffA4HB&#13;&#10;bVwWF2vtfC4nbe2tt4nHYHbu3cDjqPD4LA4LD0cOPxOFwuJx8NPQYvE4ugp44KamgjjhghjVEVVU&#13;&#10;AVU/zzvk5tL4r/ytflxuzc642uyPZvV+4/j1sfb2TSKePcu8e9MNkuv4aNKOcGnyEeC29lcjm6qn&#13;&#10;k9MtBipx6uFbSR/4Sh/Gp+5f5m69x5LHfc7Y+LHUm9OwRVzwCooBvvfVIeq9nY2ZGvGte+J3Xmsn&#13;&#10;SOynxS4jyKVkSNh9Nr3737373737373737373737373737373737373737373737373/AP/U3+Pf&#13;&#10;vfvfvfvfvfvfvfvfvfvfvfvfvfvfvfvfvfvfvfvfveur/wAKKPlP/MN+KHSvx63r/L3yXYuJ3Rl+&#13;&#10;yd14ns+u2D0vtvuiOHace2KWfEtuDFbq6+7CxWCpDmiFhqzBTu0reMSHUVOkT2/B/PL/AJve/NnY&#13;&#10;Ltvr35YfI3L7cqTR7YxtT00esuq9l1mVSlo6jLV8GE2d1z03sipr4oYY6nL5D7N5EVRNUFQPe/t/&#13;&#10;Iz/lVr/K0+KNZtHe1dhs98iu5szQb572z2355avCUFXjKSqotndeYGulhpnyOG2JjMhU6qkxr9zk&#13;&#10;8hWyxnwPCq3Ve/e/e/e/e/e/e/e/e/e/e/e/e/e/e/e/e/e/e/e/e/e/e/e/e//V3+Pfvfvfvfvf&#13;&#10;vfvfvfvfvfvfvfvfvfvfvfvfvfvfvfvfvfvfvfvfvfvfvfvfvfvfvfvfvfvfvfvfvfvfvfvfvfvf&#13;&#10;vfvfvfvfvfvfvf8A/9bf49+9+9+9+9+9+9+9+9+9+9+9+9+9+9+9+9+9+9+9+9+9+9+9+9+9+9+9&#13;&#10;+9+9+9+9+9+9+9+9+9+9+9+9+9+9+9+9+9+9+9+9+9+9/wD/19/j373737373737373737373737&#13;&#10;373737373737373737373737373737373737373737373737373737373737373737373737373/&#13;&#10;AP/Qt5/4VQfJ/wCRHxY+H3x53h8cO6ex+kd07h+SkO2s7uDrTdWV2nlctt9ur9/5Q4evrMTUU81T&#13;&#10;jzkcfBP4mJXyRK1rgey2f8JNvmJ8qPlj/s/X+zMfIHtjvX+4P+ysf3K/0n7zzO7v7rf3q/2Y7+8n&#13;&#10;8D/i9TUfw/8Ajf8Adyg+58dvL9nFqvoW22P3L2/130B1T2H3b21uWi2h1r1btHN723puOvLNFjcD&#13;&#10;gKKWurGhp4lepyGRqBEIaSkgSSprKqSOCFHlkRG+aD/Mh/4Ud/On5sdj5vZfxl3xv74ufHmXNS4X&#13;&#10;Yeyup8jVbc7k3xRS1Qo8XkuwOwdsVDbr/jueD+rCYOtpsVEk4pZBkHj+7lLnt/8AkY/zuPkniKfs&#13;&#10;yr+Jncm5VydNFkIsj3X2l1rsTec8OQj+7WSfb3d/Z+1t8RzTKAzpLSLIGsHAYgew0Xuf+cF/J87Z&#13;&#10;weBz+9PlB8X90JIM1jNi75zGdynVW/cfi68R1NVBtfN1ef6n7LwUVWzQS1NNHXRRNKyrKjsT7+hF&#13;&#10;/I9/nAYD+az0Jn6jd2Gwexfk50xNhsT3PsjByzpt/NUeahqP7u9nbEpa+qrMjT7V3JNj6mCeimmq&#13;&#10;J8TkKd4ZJZIZaSeou+90Z/ztv5z2yP5U3VGCxG18Lh+yPlT23j8lL1P11lKuWPA7bwlG70NX2l2P&#13;&#10;HQTQ5P8Aujj8mPt6Khhkp6jOVsUsEM8MdPV1NP8AP/k7a/nH/wA5vtTcOK2/uf5L/J3Moy1uY2Vs&#13;&#10;fJ5LbfS/X9BlJ5vsUrMBi6zbPT3XmPrGpjDDPW/aSVpgAeWaRCfb12H/AClf50/wC29W925H4/8A&#13;&#10;f3T2G23Cc7l9/dE9p7Y3dXbXpMVeaTP5yt+PHY+7M1tzH4lAZZK6qEENNGDI0iqCwuW/kx/8KbO4&#13;&#10;tk9jbK+Nv8xje0nZ3UO7sljNrbX+SO5HpoewOqMpkJzSY6o7RzixwrvzYM9ZNGlZla8/xjFIz1M1&#13;&#10;TVwJ4YvoNI6yKroyujqHR0IZXVgCrKwJDKwNwRwR75e/e/e61v5nP80f47fytukYu0u5qip3NvXd&#13;&#10;Utdiuoeltt11HT717Qz9DHTvWikkqlmhwG0tvrWQyZjNTxSQUEc0aJHUVc9LSVGib2n/AMKWP5yn&#13;&#10;y07Aqds/GWTHdSU+SmnkwXV/x16UxnaW9JsRDOgp1r83vbbXZG7MlkIfJEKmrxkGKhlkPpgiR/F7&#13;&#10;TO3v+FDv88/4k71x2L7+3XktwsvgybdYfKH447d2ZPk8e8qSyyCrwGz+q+yBSVkTBFePJeKMEGMA&#13;&#10;/XdZ/lAfzq+if5rmy83icdh16h+SnX2LgynYvR+TzUeYapwJkoaF+wuu8y1LjpdzbHfL1sdLUh4I&#13;&#10;63EVU0UNUmiekqau6j2Sz58fPToL+XN8eNxfIn5A5uelwlBOmC2dtDDCCo3j2ZvutpKyrw2xtm4+&#13;&#10;omgiqctkIqGaaaaV46Who4JqmokSKJm96BPef/Cnb+bb8p+x5ts/FODD9D4bMVtXTbT606X6pwnc&#13;&#10;fZWTxjxssVLltyb72nvbKZnNxK2tqnB4vBgEDTEtiWQOI/4UG/z2/iVu7F0ffW8c/lFqG/iUXXPy&#13;&#10;h+Ne2tormqVHpjUPFV4vZPWHYhonjZFP22USKMSalCs1zusfydf51XS381zYmaxMODh6i+THXOLp&#13;&#10;sj2V0xVZpcxTV2Ekmgx47D64y81NQVee2VU5KeOGqhlhWswlXPFT1JlSWlrKu6/2RH+Yh/MO6A/l&#13;&#10;qfHvL9+d8ZSpnEtS2A6667wT077z7T3xNSzVVFtbbVNUOsNPFHDC0+QyE5Wkx1GjSOWkaGGbQX7h&#13;&#10;/wCFMv8AOD+V3ZEu2vi62N6VoczUTwbY6p6F6fwvbu/K3Hhj4Yq7cO+dpb93Nmc1Grr5arEUWGic&#13;&#10;gaaeIEqUpt7/AIUO/wA8/wCJO9cdi+/t15LcLL4Mm3WHyh+OO3dmT5PHvKkssgq8Bs/qvsgUlZEw&#13;&#10;RXjyXijBBjAP13dP5Qv85Ho/+a91nmqjAYf/AEVfIPrmkpJ+1+kMjmos1NQY+rqDR0O99j5o0mMm&#13;&#10;3TsXI1WmKSU0sNTi6yRaaqS0lLUVdxvv3sOu3u19h9E9W9g9zdo5+k2v131ftDP753ln610SHG7f&#13;&#10;25jp8nkJUVmQ1NXJDTmOngS8tRO6RRhndQdHr+Qh/N9+fnzb/mkL1b3p8gtx7w6T3FsPu3eWP6xr&#13;&#10;tt7Aocbh2x0cWR2tSRZPB7TxuelXb0NUIoy9Y/kC3kLnn3vle/e/e/e/e/e/e/e/e/e/e/e/e/e/&#13;&#10;e/e//9GwP/hY5/2Q18YP/Fr6f/30HZXsqH/CLL/upR/5Zz/89R7O1/wr27/z/XXwL6f6N2/k5MdH&#13;&#10;8h+9KUbwiinCPmtjdUYKo3XPhZYRIsktI2+sjt+sdgrKr0SA21i9NH/CRL4hdcd2/K3v35K9g4LG&#13;&#10;7nrfiftDrmLrfF5ilpa6hwvY3cWT3ouM37T0tTHIDndq4HrPJQ0EtiKWfI/cJpqIoJI/ow+6V/8A&#13;&#10;hQN8VNlfKP8AlZ/J+XP4OirN4dAdf5/5G9bbjaCnOV2tmOpMbPuzdDY6rlRniptx7Bx2UxtXEDpl&#13;&#10;iqQ1vLHEyaPn/CXbujMdWfzduntoUuQajwHfnX/cHU26YXkkFNVU1HsDMdqbfR4lkWNqlt39aY+K&#13;&#10;FmVypmZRYOWH1K/fx5/5pvyp3X/MN/mPd99tYaoyG68ZuztKXq7onD0sslWD1ptPKnY/VuLwdFfw&#13;&#10;0ku5qKmjyc8EPofK5Spku7ys7fUr/lv/AAU6x/l2/Evq7449eYnEpl8Jgsdle195UNHBDkOy+2cj&#13;&#10;j6Vt670y1YtPBWV0dVk0anxqVBkehxFPS0isUgU+z1uiyKyOqujqUdHAZXVgQyspBDKwNiDwR7+W&#13;&#10;x/wpW/l97K+Dfz2j3F0/tyk2n0r8ntoSdtbX2xiKGLHbc2dvekzFTg+zNn7ao6aCCjosNBkRRZiC&#13;&#10;lhAioo82tPEiQxRKN1D/AITlfMPK/MD+V31DU7vzE+c7H+PmWzPxu3zk62oeoyGSXr6jxGQ2Bk6t&#13;&#10;5y1XUzz9WbkwcFRVSvK1XXU1RIzly6rez79797+SJ/O1+XO9Pn7/ADPu8Mpiqyv3HtTY/YVX8b+g&#13;&#10;tuUcjTUa7S2BuKr2jQTYGnM8qmTsTeP3ucZiQ8kuUCkIqJHH9J/+V/8Ay4+mv5avxe2P0119tzCt&#13;&#10;2LW4LC5bvTs+Kkhk3H2b2ZLj4X3BkqzLvH98Nr4vIvLT4THa/t8fQKoAaeSonmGH5wfCXor5+/Hv&#13;&#10;e3x5752vjsxg9y4uuG2N0/w6jqd1dY7xalkjwfYGxclUJ58RuPBVbK/7bpFW0/kpKlZaWeaJ/k9f&#13;&#10;HHuPtz+VF/MawO9RJNBv34od/bl6+7PwuNknSk3VgtqbnynX3bezik/2rT4/c+AhyFNC0qqY3kin&#13;&#10;AWSNCv2KsDncRujBYXc236+DK4HcWJx2dwmUpSzUuSxGXo4chja+mZlVmgrKOoSRCQCVYce/mYf8&#13;&#10;KnfmhnPkR/MXynx9xmWqJOrPh7t7HbAxGLhn1Yuu7O3disRu/tHc/iDsf4lFJWY7b8uoLo/gBKAe&#13;&#10;R2fca/kF/wAtzrn4G/BjqjdUu0aCL5IfIjYO1u0u8d7V1JA+54ju+gh3Ptjq+GsbzTYzb3XuEyVN&#13;&#10;STUcMpp6jLx1VYbtMoSxf5t/C7pD58fHbfnxx7323RZjbe7cXVnb24fs4Jtydb70SjqYdudibKrp&#13;&#10;NEuN3NtmtnEsel1hrIfJSVKy0lRPDJ8o74i92dnfyov5mOzd5Zqpq8LuL4yfIPOdX94Yeh880Wa2&#13;&#10;XhN11/XXde1mpYtQyEeR27HkBRlklENalPUorSQxkfYgp6iCrghqqWaGppqmGOop6inkSaCogmRZ&#13;&#10;IZoZo2aOWGWNgyspIYEEG3v5c3/CnL5oZz5P/wAy3fnVFDlp5eqviHSR9K7PxCT3oW3wIaLL9w7k&#13;&#10;lpVeWOLM1W8pf4LK4b10W36QlUfWvveO/khfy3euf5efwm6toINo0FJ8hO4dkbT7F+RO9aujgfdN&#13;&#10;fu/ceLizsXX8mS/clh2v1jFlP4VR0kLJSvPBPWmP7irndjd/P74K9KfzDvjTvz4690YHH1UOdxdf&#13;&#10;V7A3o9DFUbi6r7EioKiLbPYG1Kz9uqpMjhq2VfuIUkSLI0LTUdQHp55Eb5ZX8uP5G9hfyxv5m3U+&#13;&#10;99x1NTtSbqruyr6X+Q2EEzSU03X9dud+ve5MFkYI2EGSbCUiVFdRrICkeUx1LUCzxIw+wV70w/5v&#13;&#10;f/Clb5U/Af5zd6fEDpbob4/bgxnUa9aih3z2hH2Nn6/Mtv7p7rXs+Y1eC2pvXY1PTLjKveVVSKEq&#13;&#10;WMsccTkqVdX1N/nb/OP+f/8AMUxy7U+RHc0i9Ww18OTp+meucPSbB6wNdSzx1VFVZjDYoyZXeU+N&#13;&#10;qoVlpHz1dlHopBrgMbFibAv+Ep//AG9w2d/4gvuz/wB0mO9/UC9+9+9+9+9+9+9+9+9+9+9+9+9+&#13;&#10;9+9+9//SsD/4WOf9kNfGD/xa+n/99B2V7Kh/wiy/7qUf+Wc//PUezU/8LEumc5uz4afGru3FUVTX&#13;&#10;Y/pzvrK7Y3MaaOaVcThu29nzJTZuvKAwwY9NxbDoKDyPb/KcjAi8yH3SP/wlX+fXV/xJ+XvafRnc&#13;&#10;258XsfZfy82zsfb23d4Z2qp6DA0PbvXGW3DNsDB5vJ1XjpsTRbqxm/M1R09RLKkRybUkDA+cOn0s&#13;&#10;/cDKYvGZzGZHCZvHUGYw2YoKvF5bE5Skp8hjMpjMhTyUlfjsjQVcc1LXUFdSzPFNDKjRyxsVYEEj&#13;&#10;2Ge3ugOiNo5mh3HtTpTqTbG4cXJJLjM7t7rfZ2FzOOllhlppZKHKY3DU1dSSSU8zxsY3UlHZTwSP&#13;&#10;YW/O7s6bpX4SfL7t2lqVpK/rX4yd6b2xMxfQxze3OstzZTCQQnz0pNTVZamhiiUSxlpXUBlJv7+U&#13;&#10;F/KA2HQ9k/zRvgTtXJrFJjz8oupdx1cE/MFXBsfdNFvh6GZfFMJIq8bd8LIVs4fSSoJYfYq9+96Z&#13;&#10;X/Cy7YdDkfjd8Luz5FhOS2h3f2HsOkdv8+tD2PsOh3DkFj/Zb9lp+rKUv+4vqCelvqgKf8IxezJ2&#13;&#10;i+evTdXVRmmik6G7MwFF5UWVZ517N2tu+q8D1PkljeOmwaa44bRlbSPd4l970Hv3tO7wzM+3dpbp&#13;&#10;3BSxQz1OC25m8zTw1GvwTT4zGVVbDFN42STwySQANpYGxNiD7+Nr/LnpabeH8yD4JUO6mbKUe6fm&#13;&#10;58YKXcjVsrFsjTZvvfY8OYarnZgxariqpDI5N/UTf39mz3738iH+e3icPhv5u3zuo8HPTVFFN3RJ&#13;&#10;lp5KSmjpIlzGe2rtrObhgaKL0vU0ufyNTFNKfVNMjSN6mPv6Yn8oTftV2X/K7+BG664zPXH4s9Qb&#13;&#10;arJ6hSJ6ur2LtLH7GqK+YtVVjSy5CbbjTtIXBlMmvRHq8afKt77zH+zQ/wAxvuHM5KtZ4u//AJo7&#13;&#10;6qZqwzTSLDQ9md25MReGX7eklWmo6LMKsQWGHREiqsaABR9mWlpaahpqaioqaCjo6OCGlpKSlhjp&#13;&#10;6alpqeNYoKamgiVIoIIIkCoigKqgAAAe8/v5J/8AwoR2Nj+vP5x/ziwGMjgjpshvrYm+ZVp4xFGc&#13;&#10;h2f0z1t2Xl5GUKgM8uV3bM0rWu8pZiSTc/Td/lvdgVXav8vj4P8AYmQqPustu74m/H3MZ2o8ckQk&#13;&#10;3FP1XtZdxaElAfxrnI6gK30ZQGBIIPv5L+Drab5Y/wAxbD5LcEkORo/kt81cfW5uatLVlPXU3cne&#13;&#10;cM+SkqzLSwNVQ1MW43MmqFC6sboL6ff2c/fvfyFP55mxsf15/Nv+eWAxkdPHTZDvXK75kWmjEUZy&#13;&#10;HZ+FwnZeWkZQqXqJcru2ZpWt65SzXN7n6qXwr7Aqe2fhv8S+062o+8rOy/jN0P2BV1fjkh+6qd5d&#13;&#10;WbV3HPUeGULLF55ckW0sAy3sefYg7l6F6M3pm63cu8emOp92bjyX238R3BuXrrZ+dzdf9nSQY+k+&#13;&#10;9yuUw9VX1X2tBSxQR+SRtEMaotlUAVNfzsPj30Htf+VN849wbZ6P6g27nsV0llKrF5vBdabMxGXx&#13;&#10;tSuZwqrU0GSx+Fp62jnCsQHjdWsTz70uv+Ep/wD29w2d/wCIL7s/90mO9/UC9+9+9+9+9+9+9+9+&#13;&#10;9+9+9+9+9+9+9+9//9OwP/hY5/2Q18YP/Fr6f/30HZXsqH/CLL/upR/5Zz/89R73Nfkn8eOrfll0&#13;&#10;R2h8cu6sE24use3Nq1m1N04+GVKavhhmkhrMbmsLWSQ1KY7ce2s1R02SxtUY5PtchSQyhWKWPy+P&#13;&#10;5mn8gf5tfy9907p3Jg9ibl+QnxipqvI123O8+tMDWZ+TB7ahcSw/6YNpYaOuzHXGToKeWNKmtnjb&#13;&#10;Azykfb1ruWijbvg7/wAKFP5lPwcxOD2Pge0sf3r1DgYaOgxnVvyEosjvugwmHpAsEeL2pvKly2G7&#13;&#10;F25RUdAohoqNMtLiaJUQJRFF0Hav+G//AArk+G3b9XiNq/LbrDe3xT3JWaKabe2KqKnuHqH7oBkE&#13;&#10;9fXYDCYzsPbsddKE0R/wLI09NrPmrAiGY7UvXvY3X/bezMB2L1ZvfafY2wN10EeT2zvXY+4MVuna&#13;&#10;2fx8hZVrMRncJVVuMr4NalS0UjBXUqbEECur+dnmarBfym/nxW0kcEks/wAdd54Z1qVkeMUu4lpd&#13;&#10;v1siiKWFhPFRZORoiSVWUKWVlBU/OX/4T3f9vj/g7/4fW/P/AHzPZPv62Hv3vVC/4WGop/lo9GOV&#13;&#10;Uuvzn61RXIGpVfoL5MF1DWuFcxqSPoSo/p7p/wD+EbuYqYPmR8sNvpHAaPJ/GbG5ieVlkNSlTgu0&#13;&#10;9p0VJHC4lESwSRbinMgZGYsqaWUBg30PffveOWKKeKSCeOOaGaN4poZUWSKWKRSkkckbgo8boSCC&#13;&#10;CCDY+/i59l7T3n8DPnLu3as1Ayb2+JXybrY8dTV4khhyGQ6e7I+929XCRxM0mLzkWDp6mCceRZqW&#13;&#10;dJFLqwJ+xn0F3h158leler+/ep81Fn+uu3NlYHfO1MlG8LS/w3OUUdUcfkYoZZlos3hqlpKPIUrN&#13;&#10;5aSuglgkAkjYBb713ntTrnZ26uwd97gxe09k7H25mt3bv3Rm6qOhw23ds7cx1Tl85m8rWSkR0uPx&#13;&#10;eMpJZ5pG4WNCffxf/m38gj8rvl/8l/kikVbS0HdHdfYm/wDAUORVUr8XtTO7lyFRtDD1ixzVEa1O&#13;&#10;G2v9pSuFd1DQmxI9/US/4T5Syzfycvg480kkrjYO9og0js7CKDuLsaCCMMxJEcMMaog+iqoA4A9/&#13;&#10;MI+E2Rqs/wDPj4j5fKtHU1ub+X3QmRyLeKNIp6rJdz7UqaxvAiiJI5ZZm9AAUA2At7+0X797+WD/&#13;&#10;AMKgVVf5yHyEKqql9j9BM5AALsOltlIGYjlmCIBc/gAfj3vh/wAnvcuZp/5MHw73GtXry+D+KkL4&#13;&#10;2plhhcQf3Yos7SYRGhMfhljoqXGQRgMp1qnquSSfmM/yvkWT+Zd/LvR1V0f5z/ElHRwGV1bv3r8M&#13;&#10;rKQQysDYg8Ee/sw+/e/lD/8AClNFT+db80giqgLfHZyFAUFpPif0U7sQABqd2JJ+pJv7+jF/KGyF&#13;&#10;Zk/5W38vqpr52qJ4viH0Pj0kZUUrR4jrzBYrHQARqi6aXH0UUQNtRCXJJuTYt7qh/nm/9uj/AJ5f&#13;&#10;+ILyv/u7wfvRb/4Sn/8Ab3DZ3/iC+7P/AHSY739QL3737373737373737373737373737373/9Sw&#13;&#10;P/hY5/2Q18YP/Fr6f/30HZXsqH/CLL/upR/5Zz/89R73pPfvdWXy5/ks/wAtX5rSZPL9yfGHZWO3&#13;&#10;5lFkeXtPqtJ+qOxGrpZHlbK5PM7JfFUW7sheVhqz1JlYyCLodKFdH/8AnAf8Js+2P5fexNxfJP48&#13;&#10;b6ynyC+Mm2Wjqd8UudxdJju4eo8VV18VBS5ncdJhY48HvvaVNLUQitzGOp8fLRGQyT46Kkilq0CT&#13;&#10;/hOv/NE7D+EvzN656J3RurKV/wAW/k5vXB9Z702XkayWoweyuwN419Lgdidrbdp55PDgchQ7iqqW&#13;&#10;izckRSGswlRK9Qks1JRPBv6fzm9vpub+VN8/cc6Vrim+MPZ+4AKBQ04faWDl3VG8gMNQBRRvhg1S&#13;&#10;dIIpw5DJ+tfm6f8ACf8AydDif5w/wZqshP8AbwS9k7nxkcnjml1V2a6s39hsZBpgjkcfc5Kvij1E&#13;&#10;BE16nKqCw+t/7971NP8AhYjlKOH+XJ0DhXkYZDIfNnY2UpYhG5V6PD9FfISkr5DKB40aKfOUwCkh&#13;&#10;mDki4U2qj/4Rr7c+6+VnzB3b4q8/wT4+bT25540vjI/709j0OT8VXJ4G0V839z70y+RNUcc50vpu&#13;&#10;n0J/fvfvenF/woz/AJDfY/yv3jL86vhdtePdXdD4LG4jvvpihlpaTN9n0W2cfBi9u9ibENW8FPkd&#13;&#10;9Ybb1HBjchi2lR8pQUVK9GprIZIa7Uq+J/8ANC/mYfyqq/cfUXVPYO8+qcRFmaqv3V0D3HsGnyuA&#13;&#10;xu4ahY4q2tOx+wcMM1snNVf20f3UmNbGz1RiUTmQKADlVvy2/nl/z8MpSfG3bmV3dvzrOtzGJg3p&#13;&#10;t/rbZuM6p6F28ElpZkzHdG98NjaeKpw+PaNa9KDMZKuMk8StQUUtUIYySj+bx8D9sfy3/lPt/wCL&#13;&#10;O39y1O9cltfonqnce/N6zxzUkO6+w93UeVy+6spi8XLPOuGwEFTIlJjqUHWlDSxNM0lS00sn0hv5&#13;&#10;CWFXA/ygfgrQpUNUifqbI5oyNGIirbk39vHcT04UO4K0j5QxBr3cJqsL2Hy5vhNTS7d+d3xHo82I&#13;&#10;8ZPg/lt0JTZcVU0KRY+XGdx7UirxU1HkNOkdI8D6316AFJvbn39pL3738r7/AIU/zwTfzkvkTHDN&#13;&#10;FLJS7K6BgqkjkR3pp26R2NVLDOqktDK1NUxyBWsTHIrfRgTvjfyhdtZkfyXfh9t9aTy5fM/E2nkx&#13;&#10;tJFNCxqf704vN5LCIshkEKSVdLlYCQzLoZ7NYg2+Yr/LDqIKT+ZT/LzqqqaGmpqb5yfEyoqKiokS&#13;&#10;GCngh772BJNNNNIyxxQxRqWZmICgEk29/Zl9+9/KD/4Un1EFT/Os+aclPNDURrN8e6dnhkSVFnpP&#13;&#10;ip0ZS1ULNGzKJqapheORfqkiFSAQR7+jT/KLxdZiP5XH8vmkr41inm+IHQWURVkSUGjznW+AzWOk&#13;&#10;1RsyhpsfkInK/qQtpYAgj3Yn7qh/nm/9uj/nl/4gvK/+7vB+9Fv/AISn/wDb3DZ3/iC+7P8A3SY7&#13;&#10;39QL3737373737373737373737373737373/AP/VsD/4WOf9kNfGD/xa+n/99B2V7Kh/wiy/7qUf&#13;&#10;+Wc//PUezjf8KTf5qXzr/lw9p/FzE/FTsrbOx9ods9f9h5HcdHmOvNj73rK3cmz9x7fpvuVm3bgM&#13;&#10;rNj6ZMZuKBVWGRVkbUWUEAmwP/hPJ88O/P5hnwV3Z3V8k954vfHZ+2vkZv7rCsymI2hgdl0tJh8J&#13;&#10;sjrDdWIxhxe28ViMTUTRQb0MxqEjdmE4Rn1RlVvb9pvee0Nt9g7P3XsHeWJpM/tDe+2s7tDdWCr4&#13;&#10;xLQ5rbe5cXVYXOYmtiPElJkcZWywyKf1I5Hv4jdPQ5XbXacGN2PWNWZzb/YEdDtDIJJSI1VlcVuJ&#13;&#10;YNv1izSSJQo09XBC4ZnEQJuSF59/ae+SfVqd5fHXvzpSRY3TuDpXtPq10lMCxOnYGxs7tNlkNTHL&#13;&#10;TCNhl7EyKyW/UCLj38gb+XN2cvxx/mJ/DvsrdUsm3Mf1t8pOo5N9SV5lopcLtqPsDE4XfgrQXheC&#13;&#10;Si29VVokRyFBUq4K6gfsx+/e9If/AIWZ9u0FPsb4PdC0uQjlyeY3Z2327nMXHM3loKDbeH2rs3au&#13;&#10;QrIPIqePLVG68zHTPoY3opxdfo6k/wCEZ/T1ViumPm137VUcn2m+uzOq+o8LXSxx+NZerNr7l3hu&#13;&#10;KnopPEJh5h29jTUetkYxRWAKkndU9+9+9oyq7G69oampoq3fmzKOso55qWrpKrdGEp6mlqaeRop6&#13;&#10;apglrklgnglQq6MAysCCAR7w7v62617Jgo039sHY2/qWkZajHpu/auA3TBTMUkCT0a5qgro4WMc7&#13;&#10;gMljpc82J9qPB4HBbZxdLhNt4XE7ewtDH4qHEYPHUeJxdHEPpHS0FBDT0lPGP6IgHv5UP/CkjtWh&#13;&#10;7U/nDfKdsTVNWYnrtesOqqOZnuFrtmdXbSi3VSrHpHhWh3tWZOC121GMvcatK/S1/l89WVnSHwS+&#13;&#10;G3UWThlp8z138YejNqbginjlhmXcuK6225T7kaSnmlnkpWkzq1DeEuwhvoBso9/JA7sx0nxk/mDd&#13;&#10;s4uuomD/AB/+Y2+aOpoGEtQWHVndWUjenGqoWWoWRcHYHzXkBB186vf2daKspcjR0mQoKiKroa6m&#13;&#10;grKOqgcSQVNLVRJPT1EMikrJFNC4ZWHBBv7k+/kk/wDCgrflD2P/ADjPnHuHHtC9PjuwNl7DkMP6&#13;&#10;BXdWdQdddYZNW/en/eTJbQlEnqH7gPpT9I+nv/L560qem/gf8Meqq6namyvX/wAWehdq5yJ4J6WQ&#13;&#10;7hxHV+2KXcU0tLUSzTUktTnEqJHiZj4mcqOAB7+RvtaOD4pfPzbsOdijo6b42/MHER5iGqZ3ipYO&#13;&#10;ne6KdchFUvJUrI0cEe3XDlpgSAbvf1e/tD+/e/kH/wA8bflD2P8AzbfnnuHHtC0GO76zuw5DB+gV&#13;&#10;3VmMxHWGTVv3p/3kyW0JRJyP3AfSn6R9Wv4j9a1PTHxR+MfT1ZTtSVfU/wAeul+taqlaCamamqdi&#13;&#10;db7a2vPTtTVEs9RTtDLiipSR3dLWZiQT7ML7qh/nm/8Abo/55f8AiC8r/wC7vB+9Fv8A4Sn/APb3&#13;&#10;DZ3/AIgvuz/3SY739QL3737373737373737373737373737373//1rA/+Fjn/ZDXxg/8Wvp//fQd&#13;&#10;leyof8Isv+6lH/lnP/z1Hs6v/Cuv4o7j7h+FHTvyU2pi6nL1fxR7LzK7whpY3lkxfWHdVJt/b+e3&#13;&#10;CY4opZJIcbvfaO2opuVWKnqZJnIWIkUU/wDCZz+bv1D8Cd/dp/Gz5P7hXZPRnfuYwW7NsdnVcU02&#13;&#10;3+te1cNj5sJVf3wWkhmq6Pau/cEKOmlyQWSLGVeMpjMqUs9TVU30a9hdo9Z9qbeh3b1h2LsXsfat&#13;&#10;TBFVU+5thbu2/vDb09LOrvDUw5rb2QyONlgmSJirrIVYKSDwfdBX86/+el8d/hN0D2X1R0V21tLs&#13;&#10;v5lb725mNlbN2113nsXur/QxW56iq8ZV9jdi5PEVVZi9sZTaNNI1VjMRUu2SrMiaQvSfYtNUJou/&#13;&#10;yOPhJun5yfzHOgNl0WJnqeueqt34HvXurMtA74vFdd9ZZzG598TXzKLJPv3cFPRYCmVbyCTJGa3j&#13;&#10;hldPro+/lL/8KI/gLn/hJ/MT7P3Fi8FPS9IfKLNZzvbqTNQwz/wpchujIDI9pbIWdlNNTZLZm/Ml&#13;&#10;UMlGjsYcNX42QhBMEXdE/kg/zvOh/nJ8eeu+qu6e09q7B+ZPW+3MLsnfG19+Z/Gbbq+5JcLQxY6g&#13;&#10;7N68qsxkIot21u6KKlWozNBTH77H5Q1BNMlE9LNLdR8hvlL8d/ifsPK9l/I3uPYPUOz8TQVNe9fv&#13;&#10;PcNBjKzJrTIWNDtvCNK2c3VmalwI6ehxtNVVlTKwjiidyAflLfza/n1uv+bF89Mz2vszbG5jtCVd&#13;&#10;udKfG3rn7CSt3e+zKHL1ibdpajDYqfJLUb135u7cVXkJaWladknyEdHG8wgR2+l5/KK+Esn8vv8A&#13;&#10;l/8AQPxxzUNEvYmLwFVvXuGqoZY6mKp7X3/XTbn3dRrWwnwZGm2rJWxYKkqUCCoocVDIRdjeyn37&#13;&#10;3738lv8A4UFfGTcXxl/mufKilyePqYNtd4b1q/kjsTLyQeGl3Bh+56io3VuSooyAFdcN2PPm8XIT&#13;&#10;6jLQs54dSfoe/wAmz+Yr1B/MI+GPUu49q7vw8/dHXHX+ztjfIDreSuhj3ZtDfu3cJR4PI52fDSv9&#13;&#10;8+zt7VVA+Rw+QQS00sM5p2l+7pqqGIWv5k38yPoD+Wp8et19wdt7mwtRvZ8LkYeoOn4spSLvTtfe&#13;&#10;7080WEw+Jw6zfxKHbcOS0NmMv4zS4yiDuxeYwwTfNK/ld/F/s3+bL/NL2dDv+Gr3fjt2dt5j5MfK&#13;&#10;3dU1FJNjjsql3gN8dhtlXCTQ0MnYmfyEeAotQdErcxCSrRo9vrhe/l+f8Kivhrl/jb/Mo3P3PjcR&#13;&#10;NT9X/L/CUXbG2slDTyLjYuwcNQ4vbHbm3vumULNmFz9NTZ+oUEhItxQgH6gbiX/Cfj+Zt1h85fhN&#13;&#10;1T1dkt5Y6L5QfHHr/bfWPa+w8rXxRbnzuG2XQQ7a2n2th4KiRKjceE3Xt/H0r5KqgU/Y5o1EEyor&#13;&#10;0slRZB89vnb0R/Ly+O28/kF3pubHY+mw+LyUWxNkLX08W7e1t9JRvJgthbKxjFqrIZTLVzRJPOsZ&#13;&#10;psbSs9XVvFTRSSL8t7+Xp8eOxP5rn80jYu3d2Ucm5X7h7xzvf/yTyxjd6On6/O8pOxO48rXzSu/2&#13;&#10;/wDeD76XGUbSMwkyWTpojqMgv9fL38sH/hS58Ncx8WP5nXaO/aPETU3WPyzX/ZgNj5RKeQUU26M4&#13;&#10;0VJ3FhZK3StPNm6PsiOryk8K+uGhzdEz8yBm3h/5Ff8AM36w/mCfDDq7DS7zx7fJnpDYe1+vO+dh&#13;&#10;ZKviTdk+U2rjKfb9B2jSUU7rVZfbPYdHj469qyBWgpcjNUUbkSQ+o4f8xj+YN0f/AC4PjZvTvjt7&#13;&#10;cOJTN0+JydD1R1w9dEm5u2OxWoZm29tHb+Mjc181JNX+N8nXIjQYvHiWolICAN8yP+Uh8X9+/wAy&#13;&#10;v+aX1Hht0QVO6sbWdrVXyU+SO4apNdM2x9rbqg3zvupzMgJeJt/7jq6bAwsquRX5uEsBGHdfroe/&#13;&#10;e6of55v/AG6P+eX/AIgvK/8Au7wfvRb/AOEp/wD29w2d/wCIL7s/90mO9/UC9+9+9+9+9+9+9+9+&#13;&#10;9+9+9+9+9+9+9+9//9fY2/ns/wArzt3+ap8d+oeneneweuOu85133RH2XlMp2W+50xVdik2Puza5&#13;&#10;oKA7XwO4Kw5A1m4IpP3Ikj8aN6tVgQY/kE/yce8v5S3+zYf6aO0Op+yP9P8A/oJ/u3/owk3e/wDB&#13;&#10;v9FX+mT+Mfxz+9e2tu2/iP8ApIpftvt/N/mJdej0atgbeG0NrdgbT3NsTfG3sPu3Ze88Bl9q7t2t&#13;&#10;uCgpsrgtx7bz9BUYrN4PM4ysjlpchi8rjaqSCeGRWSSJ2VgQfejN89P+EhG6aneG4N+/y8+4dow7&#13;&#10;PytTV5ODofvWvzmMyG1jNM0xw2yu0cVi9xpuLFp5fHRwZyjoqmmhiAqMlVyMZPdL+a/4TLfzocXk&#13;&#10;jQ0PxRwu46UWtmcL8hfjdBjWvK8ZtFuHtnA5f0ogc3pR6WFrtdQdb4zf8JFfnt2PnaGo+SnY3Tvx&#13;&#10;u2RHVxLl4sbm5O3+yZqUSBpv4Lt/aopNjtriUqJanccTRuynwyAMBvHfy9f5bnxh/lo9NDqL457W&#13;&#10;nhqsxJRZHsfs7c0lNkuyO09wUUMsNPlt35unpaOAUmOSplSgxtHDTY3HpLIYYBLNUSzH49kz+dfw&#13;&#10;M+Of8xLonMdBfJDacma2/UTnMbT3ThposbvnrbeENLUUuP3nsXOvT1QxmZoo6l0kiminoa6nd6er&#13;&#10;gngd4zoa/KD/AISQfzAusdx5Kb407x6m+TmwnlmfBmfcdL1B2UkAe8cGe23veoXZEEwjcKstLuSo&#13;&#10;WYozNHBdVJXevv8AhLz/ADjd55iHGbj6D2D1LRSzwQvuLsHvvp7JYenjla0lVNB1Vu7szcDQUw5c&#13;&#10;R0MkpH6Ec8e9tb+UB/wnA6X/AJeW6sN8he/N2Yf5F/KTEKtRs+so8NVY/qjpmvkgkp6jIbGxmXY5&#13;&#10;Tdu7gsziHPZOCkalQqaSgpJ0NTJsxe/e/e/e6rv5q38pnoD+av07jNj9m1dbsHtPYTZWu6b7u29j&#13;&#10;6fJZ/YmRy8VMuTxeUw9RUUMG7dj56SgpmyGLkqKWR2p45KeppplEvvRz7M/4S8/zhegd6y5LoOh2&#13;&#10;D3GtBPOdv756Y7ywHWG4BQyypFE1VT9q5fquvwuSkpZNVRBT1dZAhR0SomGhndOrP+Euv83v5D70&#13;&#10;pst8jqnYfS0NU0CZ/encfdWK7d3euOp6h6fxYyh6vzHZTZvIRUy+Wnp6rKY+mKMFaoibUq7zP8sX&#13;&#10;+Vf8cf5WvTdR1z0zTVu59+btXG1nb3dO5qeGHePZuaxn3rUJlo6eWeh2ztXCHIzx4zEUjNHSxOWm&#13;&#10;lqqp5qqazD2SX5+/AL4+/wAx34+534+/ILBT1GLqJ/43sne2E+2pt7dYb2pqaemxu8tm5KpgqYqe&#13;&#10;vp4ql4ammmSSkr6SSSCeN0fjQr78/wCEp380DovfdTl/jBnuuvkJt/GV0tdsrdWzexsb0x2XTRRC&#13;&#10;oNJJl8J2Hlds4bbud/bC/wC4/cWRgHlU+dbyCNE7G/4TKfzofkNvSgqe/cRtPrBHkgoshvvvT5Cb&#13;&#10;Y7NyFFh6dkL/AGUHV+4u3c1XyJCz/bUzNTxPKAryQIfIN3z+U3/KG6C/lS9S5Lbexax+ye69+x0c&#13;&#10;nb3fGbw0GHze7DQM8mP21tvCpW5UbN2DiJpGkgxyVdVNPUMZ6qoncQiG2j2Qn+Yp/Lo+Pf8AMv6B&#13;&#10;r+i++sVU00tDU1Ge627IwEdLHvbq3ehopaOn3FtyrqYnjqKKojcR5LGTXo8nTqEkCyRwTQ6HXd3/&#13;&#10;AAla/mqdDb9qcx8aMp1535iMPkJKzZG8+vu0cV032JFTr5UpajJ4fsfL7Qodr5/RcPHQZ/JQKHGm&#13;&#10;pa7BU913/wAJiP5yPyI31RV/yFotndSR1DU1Jmd/93d87d7UzlPh6NmUR0NL1duDtbK5aphp9X2l&#13;&#10;LNUUdOzsqvPApZ13kv5Vn8qDoD+VX0tWbA6xlm312lvZqCv7l7yzuLp8ZubsPK45aj+G4+jxsNVk&#13;&#10;E2rsfbxrJhjMRFU1AhM0k081RUyyzvaV797Jf/MS+NO6/mL8Jfkh8YtjZ7b22N29z9dVmzcDn91n&#13;&#10;JLtzFV1TkMdVpVZdsRQ5LJikVKNgfDBK9yPT711v5M3/AAnb+Tv8tn5tYL5O9qd29D772liuuuwN&#13;&#10;mzYDr6XsF9xyV27sfS0lFVRLuPZmExn2lM8BMt5w9iNKn3t8+/e/e/e/e/e/e/e/e/e/e/e/e/e/&#13;&#10;e/e//9Df49+9+9+9+9+9+9+9+9+9+9+9+9+9+9+9+9+9+9+9+9+9+9+9+9+9+9+9+9+9+9+9+9+9&#13;&#10;+9+9+9+9+9+9+9+9+9+9+9+9+9+9+9+9/wD/0d/j373737373737373737373737373737373737&#13;&#10;373737373737373737373737373737373737373737373737373737373737373/AP/S3+Pfvfvf&#13;&#10;vfvfvfvfvfvfvfvfvfvfvfvfvfvfvfvfvfvfvfvfvfvfvfvfvfvfvfvfvfvfvfvfvfvfvfvfvfvf&#13;&#10;vfvfvfvfvfvfvfvfvf8A/9Pf49+9+9+9+9+9+9+9+9+9+9+9+9+9+9+9+9+9+9+9+9+9+9+9+9+9&#13;&#10;+9+9+9+9+9+9+9+9+9+9+9+9+9+9+9+9+9+9+9+9+9+9+9+9/wD/1N/j372m937z2f19tvLby39u&#13;&#10;vbWyNoYCkkr87urd+dxe2tt4WhiF5a3LZzNVVFjMdSRjlpJpURfyfdOnbv8Awoj/AJPvTmVmwWV+&#13;&#10;YO3N8ZiCUxyU/UWyux+1cVoVZi08O8Nl7SyuxaqISRBAIso8jGRWClNTqEux/wDhT7/J23hVw0WU&#13;&#10;7+3v15JUVf2kMu+Oju2BSFmEAhnmrdobX3dS0dJNLOU8s7xLF42aXxx6Xa4H49/Lj4wfLHb77n+N&#13;&#10;fffVXdeJp4kmyP8Ao93phM/lMGJHMcce5dv0tWc/tipdrWhyFLTSkMp02ZSTEe/e/e/e/e/e/e/e&#13;&#10;/e/e/e/e/e/e/e/e/e/e/e/e/e/e/e/e/e/e/e/e/e/e/e/e/e/e/e/e/e/e/e/e/e/e/e/e/wD/&#13;&#10;1d/j3XT86f5p/wAH/wCXwMNt35M/IPAdX9h7525l8zsLaqbG3/2pn6mno2NBTbgy+z+tsZW5Kg24&#13;&#10;2VJSKTI1mGgyTU1RDTVXkhlMXztP5m3ys61+au+svvHs3+bF3r8lMZR5atyGyutsD8J8/wBSdTbS&#13;&#10;gWNAINm9e7h+SC4XBTvHO1NTVlT93layCANka0SG5ooy0WKhyddFgq3IZHDx1MqY2vy2MpsLk6uj&#13;&#10;DEQT12Jo8vnqXH1MictFHW1SoeBI3197X/8ALr+DP8tn+cN8COhvjFRd1U3xk/mafGnH9rYipzdX&#13;&#10;gMTOO59j7u7o7H7R22tRtaqzWDftnD7Ywu8Y6P7vH19JnsBKsoqIqjHijSSw3of+VH8Gf+E9jUXz&#13;&#10;/wDn78sJu1u59jxZiboPqbrmiq9kLn92yYySgFBtTaf94qrd3amflWr8JqK5sXtnERVXnyUWhI6m&#13;&#10;Kzr+Rr/OS+RP80Gr+TWX7o+NeH6s6e6vzFdm9i947ZyVZTbCx+Nra2OqpOmt4125qpDuPsPa22Kg&#13;&#10;ZKrzeLSmoDQpqraLHPLRmu2Mvfvfvfvfvfvfvfvfvfvfvfvfvfvfvfvfvfvfvfvfvfvfvfvfvfvf&#13;&#10;vfvfvfvfvfvfvfvfvfvfvfvfvfvfvfvfvf8A/9be47X3nmOu+sewN+bd2NuPs/cOz9nbi3HgOt9o&#13;&#10;pG26N/ZzE4qqrcRs7AtMrU0GU3JkYY6OGab9iB5hJIRGrEfJ7+a/xL/nJfJzv3s75MfJL4Q/MrOb&#13;&#10;57GzFduDL5DHfHjtzObY2rgqNvtcNtXCzYfbmZocBtHaGGhiosfTyTApSQKzNI5eVq6t1fGX5I7F&#13;&#10;eaPe3x97v2dJTywQTx7q6o35t54J6qAVVLDMuXwFI0ctTTMJI1axeM6hcc+wSdGjZkdWR0Yo6OCr&#13;&#10;IykhlZSAVZSLEHkH3cO38nD5V7g/l8fGP+Y78bdv7s7w2h2ZB2aez9m9c4SvyvZPS+5utO7exuvs&#13;&#10;VnqPA4H7vO7h2Zl8Fsykr3yFHE1RiawzfcpHTeCdhV+AH8lb59fzNO3qLcXceL7Z6h6MxDRns35K&#13;&#10;9/43dEFVFt/DORU4Hr6l37LRZffm41hSWOIQv/CcYVZq2phtHFMfr+YL8v6D5K5DqD+Q5/JI2fPN&#13;&#10;8acDmcfsndm59hPVJUfIrfOPqaiTc+Uzm68foTM9O4KohfObk3LWr9vna6nkryRjKOllq92z4Hbh&#13;&#10;271DsDYP8v8A7C+U+A+RnzD+MPRPXOQ7ylWpvuqHEbilyNHtrIZGJoEmnosfTUcVBA9Y7ZuTGrj6&#13;&#10;/JxpJlIJaiwT3RF/O7/nV7Q/lR9dbV21s/a+J7P+U3b2NymQ622NnKqrp9pbT21jpXx1R2V2J/DJ&#13;&#10;afK1WCTM/wCS0GMppqSozE8NQq1VOlNLINDPe/8ANf8A51vz+3vVYPaPyA+Ve7MxWeWSDqz4j47d&#13;&#10;+x6OnxlSZYUxz7S6AxuJy+dxqJKYw2UOQmksDJLI4De4U+xf+FB2BjOaqdnfzk8LDjGjrGy0+3vm&#13;&#10;1jo8e0EivFVmvko4VpGhlClZNa6WsQb+1r0T/P8AP5wPxF3dHiM78it9dmQbdq4KXcfV3yqw03ZE&#13;&#10;tW1KkQ/h+ezO7I6Pt3D1DRAF2pc5RTuW1OzE39/Qr/lA/wAyrI/zR/iyO/cr0Nu/o/KYTdFXsTNf&#13;&#10;xOeDJ9e71z+IpaebL5vqbcMr0ubzm26OSpSCq+7oYBQ5Dy0Sz1b080otW96Sf/Cmb+c/3t8cu9us&#13;&#10;vh78MO5s/wBU7x2BhE7D+QO8Nk1FAuY/jG8aCJuv+tZqiqpKpqNcbtaVs5XxBStQuXxxDBoHUhx/&#13;&#10;wm2/na/Ifuf5Y7p+JPzZ7x3L203d+2/4n0PuvfdTj3rtvdkbFpcllsvsWmrKajx0YoN/bPaqqIvO&#13;&#10;0hGRwtPTwL5K1g29n7rj/m7drdi9G/y1PmJ231Ju3LbD7I2H1Dkc5s/eGCkiiy+Ay8WWxMEdfQST&#13;&#10;RTxJOkU7qCyMLMePesv/AMJeP5iPza+Yny6+QOx/k78kOxu59pbY+OM268Bgd5VtBU0OK3EvZuws&#13;&#10;QMvSpSY+jdasYzJTw3LEaJW497wntObw3ftbr/ae5t9743Dh9pbL2ZgMvurdu6dwV9NisFtzbeAo&#13;&#10;KjK5vOZnJ1kkVLj8XisbSyTzzSMqRxIzMQB70AP5nv8Awq57s3/uvdXU38uGGm6j6nx1TPh0+Q25&#13;&#10;tvUmW7a399tI8FXmdl7c3FBW7e642rkrsKQ1tDW56SnEdSXxc7vSQ0obf2//ADzvmlSQ9pbepv5l&#13;&#10;3f8Ag6+N63Fb7pKv5Ebl2hPT15ikZNr51qg7Y+0lRIyIMdII1jVLIEC+48nye/nX/wAtzc+Gm3X2&#13;&#10;h88PjZVmf/cJgO6H7Rj2BnpUqJcgXpdk9vUmW623fH50mct9jWIQ0wvZ5Qdtz+TT/wAKb8N8qt7b&#13;&#10;R+Lnzvxe0+s+7t3V+M2z1h3RtWnnw3W/aW5q+ZaHGbU3fgqmorItgb6ztU0SUdRBOcLla2YwJFjp&#13;&#10;DTQVFkf/AAow+SHefxV/lq7n7a+O/Zm5epuyKPt/qfBU28NqT09Pl4cRm8rXw5WgSSppqqIQV0US&#13;&#10;q40XIH1Hsif/AAle+a/ys+ZmwfmZk/lH3jvfuyv2Du/pWh2dVb0qqOql29SbgwvY9RmqfHmkoqMJ&#13;&#10;HkZsTTNJqDXMK2t72xvfvYJfI35FdPfE7pbf3yB753lQbE6t63wsma3Jnq1ZZ5SDJHTY/E4jHUyy&#13;&#10;V2a3DncjPFSUFDTJJUVdXMkUalmHv52/8w3/AIVNfNb5Gbpze1Ph7kZ/iP0XDUVVFisjiKPDZXvX&#13;&#10;eOP1yxx5Lc29a6nytJsd6iNY5oqPbaUtTRPqjkyVYhBFduI6M/nu/IilTsui2L/M97QpMxGstJvb&#13;&#10;LL8kcpFmaaokmrFnxebztSBlqB5qiR9dNJJCHduQSfbv1/8AzO/50P8ALa7Bx23N09zfKjr7KYv7&#13;&#10;aol6V+WWM3xubb9bh4JbSUKbB7wo6uswmJrluj1OG/h1TZtUVQjhXG89/Ji/n6dQ/wA0CL/Q12Nt&#13;&#10;/F9I/MDB4SbL1mwaSvmqNidrYrGU7TZvcfUFflKmfMJU4mGJqrIbernnr6CjPmhqshBDVz0xev8A&#13;&#10;hUp8yflD8N+hPixuX4v91bz6Wz28+3t5YPdGU2ZVUlLVZvEUGzIa+joK1qujrFaCnrGMigBTq/Pv&#13;&#10;TRxH85f+dDuClNfgfmL8m83QiV4DWYiniyVKJ4wjSQmoo9tTQiVFkUlb3AYX+vt0/wCHe/53f/eV&#13;&#10;3yv/APPRN/8AYp7wVX84r+dhi6ebI13y4+UlDR0MbVVTWV+MENFTQwjW81VLVbVFMkCKLsZPRb68&#13;&#10;e78/5K3/AApm743z33158U/5hWawvYWD7d3Dhdhdb/IGj25t3Z+6dqb8z9ZSYbamF7Iods0eC2rm&#13;&#10;doZ/ITRUf8VjoqevoKuZZquSpp3llpt8X2CXyR+QPW/xV6H7W+RXbuW/g3XXUGzMtvPctWgV6upg&#13;&#10;x0QWhw2KgZlFZndxZWaDH4+nBBqK2qiiHLj38rvsb+f5/Nf3v2TvffmC+YHaPXuI3TvPcG6MJ19t&#13;&#10;eswh2lsjF5bM1WTxez8FS1mClafBbbo546Kn+4EkksMIMxd2Yn6YP8tD5s7Y/mEfCvpH5QYA0FJm&#13;&#10;t47ajxPZu3KFyU2d23tcjC9ibbEMjvVU9BDuCmkqsaZtMtRiKqkqCNMy+z4e9Ez/AIU9fzH/AJy/&#13;&#10;D/579R9afGX5L9k9NbDznxC2DvnLbX2dXY+mxlfu7J9z9/YCvz08dXjquQ19Vhts0FOxDBfHSoLX&#13;&#10;BJ2x/wCWD2RvnuH+Xd8Le0+zdzZLefYXYHxx6s3XvPdmZeOXK7h3FmdrUFZlMvkJIo4Ynq62qlZ3&#13;&#10;KqoLH6ez2e/e/e//17Uf+FSn8xb5DfCHp34q7G+MXamf6f7D7r7D7B3Hnd37S+xXcDbH6o2/t+hq&#13;&#10;9uiorqKvjocfmtwdm0FS7Isc8rYwIr+Pzo2iTuz+aF/Mk3yPHuj57/MPJ0xWEHHj5G9tUGJZqdne&#13;&#10;GZ8Rjd2UeLepRpD+6YTKeAWsBYqu7+2+1ewQ4372b2DvcSRxRSDd+89x7lDxQVElXDG/8ZyVbqjh&#13;&#10;q5WlUHhZGLDkk+w+93Dfy9P5qvz6/lJjbWd6z/3MdB96Y2v39j+nu2qDLZTqbsGixG7Nw9c5nfex&#13;&#10;3ocjjcntXclJuXZOSxFTkMVUwCpnxyJkIKyOmplQ43zL/wCFA38x/wDmp4fBfD3qPr/D9TYTuDIU&#13;&#10;mycl1p8foN05zsjuirz0n2KbJym58nWz5L+6uS8gWox2Op6BKqEyJXTVFKzRLYm8/UH/AAmC+Hf2&#13;&#10;1Odmdo/zl/llsVJJZWgxe6sD8btg1lVTtLTO6y6Y9r4StpyYxqdN5booQ7LNicaFiM5/wnl+B/ZH&#13;&#10;xx3W/wDNS+fnc25Oue1fmVkh1D0t112FnGot4dyZHvTcuFz1Luvf8WWabcOf3R2FncPFWYLDrGk0&#13;&#10;VDTSZaq/ycxGDdN9/M0/4Vrbf3tjv5pWKzu46XJDa+4/jV1Yeva+pWV8bNhsRmd7UWcx+MqCv26y&#13;&#10;UO7GrZZ6dWLxtVrIwAmQtdv/ACPf52X8oz4+/Bro/wCN+8944/4qdubPwiUXaNNubrvdLYTsrsKe&#13;&#10;uaLNdmydj7O23nsPk23MZYZS2bqKKrx0AFIqmko4pPd9eE/nHfyrM+mPkof5gHxWgXJSxw04zfb+&#13;&#10;1NtPG8s/26nIR7jrsVJiYhJy0lUIY0j9bEJ6vbB3R1b/AClv5tm2x19vTcPxM+W1XTUlUMDnOr+2&#13;&#10;tgbq7Q2kiCoeep2jvzq/dMu+MBTxS0byTwQVa0VQaciphlRGT3YZ1d1h190r11svqXqnaeH2L1v1&#13;&#10;3tzGbT2XtHA05psVgcBh6ZKWhoaZXeSeVljTVLNM8k9RKzSyu8ju5B/5mfKnrv4S/GDuX5RdpT6d&#13;&#10;pdR7Pq88cck6U9ZubcNVPT4fZ2zcXJIGRctvHdmRosZTMwKJLVK72RWI+Vl8MOh+3/5z380bC4Hs&#13;&#10;DJZHKZjvztbcPcvyJ3fQCaOPa/WlLlTubsOsxzs06YamhxTx4LARE+CnrKugphZNICh/mifEjsD+&#13;&#10;UJ/M43Bt/qmuzG0sPs/fO2fkZ8Td5xyTzVdJseq3E+5NhPT11YZJcnkeutzYapwFXNNzV1eGklZT&#13;&#10;HMur6gH8v35ibM+e3xA6P+U+yxSUkfZm0Kafdm3aWczf3M7GwskuD7D2bL5Xaq8e3t3Y+rhpZJgj&#13;&#10;1dCIKkLonQktP883/t0f88v/ABBeV/8Ad3g/eoV/wjj/AOy5fk//AOKoVH/v3+tff0U/emv/AMK+&#13;&#10;PmvunrTo/or4T7FzFXiB8g6/Odk9xS0FS9NPX9c9d1+KpNobQqwnNRht1b4rZa+oUFT5NuQoSySS&#13;&#10;KSnf8JhP5MfUvc+x/wDhxT5UbKxfYmEG7s3tr41dZbroKPL7IrZ9nVrYjdHb25sFWQVNBuWbHbrp&#13;&#10;qrEYSkqg1PSVmNrKuSCSUUE0G+rFFFBFHBBHHDDDGkUMMSLHFFFGoSOOONAESNEAAAAAAsPaD7S6&#13;&#10;p607v2FuXq3t/Ym1eyuut4Y6XFbm2ZvTC0Of29mKKXnRV47IQzQGaCQCSGVQs1PMqyRskiqw1V9k&#13;&#10;/wDCRz4l4b5jbu7X3d2fu7cXxJTIUm5eufjTQyZHFbjpMtVTzVGS2fvTtOPInN5DrzATIoxxoRTZ&#13;&#10;ysp5Uiqa5JKV6jIGW/4VRUNLi/5QO48bQxeCix3dXRdDRw65JfDS0mTyFPTxeSZ5JZPHDGBqZmY2&#13;&#10;uSTz7rn/AOEYX/Ms/n3/AOH18ff/AHQdse92r373883/AIV5fNTdG9fkv1V8GdvZiel636U2Zh+2&#13;&#10;N/4mmmeOLP8AbfYcFd/d85iEMyVEey+uvBJjzZSj7hrNQb9sra//AMJuf5MXTfS3xy6s+ePf2wcP&#13;&#10;vv5Kd2Yeh7H6mTd+Kp8njejusMwi1mw8ptPFV61FHH2BvfCGHNS50oKuioK6noqT7fTWyVu2n7Lf&#13;&#10;8qPiP8efmp1Hn+kvkn1lt3svYudpqlII8tRxDO7Wyk0DQQ7n2RuONBmNn7qx4a8FfQSwzqLoxaJ3&#13;&#10;jb5Snzc+N/c38mP+ZRl9kbB3rmKXc3Re+Nq9t/H3tJRFT5Dcex66aLcOxM5k6akFPSVNSII5sPnq&#13;&#10;TxpRVVZSVsAjelca9lP/AIVE954j5Ofy1P5W/wAicFTR0GM7vysXaMGLjnapGGl3t0vhM/WYKSdk&#13;&#10;jaWfB1tdJRykqD5IWuPZ2v8AhKd3V031/wDyxM/gt+dtdZbJzj/KTtavTDbu35tXbeVahqNodXR0&#13;&#10;9auOzOVoqtqSeSnkVJAmhmRgCSDbZZ/2aL4zf95FdFf+jc2B/wDZB7Te7/mT8PNnbazO5N7fKH46&#13;&#10;YLa2KoKipzWTzfcfXUGNgoVjbzLUGfcOibzJdFiAZ5WIRVZiAfkqd41+w+//AOZ7v2t+Fe3ZsBsT&#13;&#10;tr5jVC/HLBbdwb4zxU26+1IqfYtRtvakUGLkwVFka6rhqqDFCOnOPgljprR+Lj7InvRb/wCFd/8A&#13;&#10;MJ/5lj/Lg66zn/Oo7u+Rv2FR/wAtv9EPXmS8Tf8ALfclbSyj/nTTr7q5+Nn8hPd3dv8AJT7x+ez0&#13;&#10;ObPf9RlI+2vj7suIVUZy/wAfuoV3Fj+zUkxquGrsx2ZFVV+SxUZppKiQbWxopJPFlZwwu/8ACUr+&#13;&#10;YT/svHy4z3w07Azn2nVXy4+2/uT99UaMft75Bbaopv7t+DysIaX/AEl7cjmwsukGWrydPiIhwvv6&#13;&#10;Rvv5uX/Cwz/t5h0d/wCKLdZ/+/8Avk373av5PH/bq/8Al+/+KodMf+8bjPdkfv3v3v8A/9C5b/hQ&#13;&#10;h8o/5bPxzrvjjQ/Pj4NZ/wCXmZ33gO0F6oyWMr6Xb9Js/H4HKbBXfGP/ALync2CyuPrci2axswFH&#13;&#10;FO1oVDtEGUtp19tfOr+SvuSWo/0dfyQMlgKmaenqRn6n+YT8gMICImnp5KA7Mx2EzuBgpJ6QRSF6&#13;&#10;eogkWov+pQxmrC7W7R+PG646peq/i3B1I8tJUQUstV3T2B2GaWeepZkrmTLw4haiekom0RKdMXmA&#13;&#10;kkSRbxEtXval/lgfzBP5XHdfwx65/lffzbepcThNkdPZ3f8Alvjz8msfTbljrNqf6R97Z7sfO4nN&#13;&#10;7p2eajfewctNuzcE0Yq6NZtvZWhSlhy1NEKP7iosG3f85/5Ef8kraG79xfyv9q7X+VXzQ3phZsPt&#13;&#10;rfVVuLc/ZmB2Tispp1vuXtTKSUmFwe24o0d6jDbRC5bMTRxU+Rlp4fHVQEw/lvfDzF9vyds/z9P5&#13;&#10;1W658p8fsFncp2TsrbW/qekq675M9jQ1VTQYT7XZ9XJSUtd11g81S0+J2ntinWCgzNbTQ0gjiwlF&#13;&#10;JFWLf4tdlfOj/hQb/OD6a+UdDSV/XnxM+EPePV3cOE27m6zJT9f9W7K2H2JtjeFNsOhrcXj4sfun&#13;&#10;vjuKLbeqtqHCOYUdmePHUFLTj6GvuvL+Yt/LE+LH8zvqrGda/I3buWhyu06utyfW/amyKyhwvZfX&#13;&#10;GTyMcEWUO3cxX43LY+qw2cipIVyGLr6Wrx9X4YZTEtTT008OpL2p/wAIze2KOvq5ekfm715uPFyN&#13;&#10;LJQ0PanVW5NlV9Kpkg8NLV5TaO4t/U9eyxNJqqEo6YFkW0IDnQWDcH/CPX+ZBQNWS7e7y+F+4aSC&#13;&#10;AS00VRvvunCZeulEQZ6aOjl6FrcXBIZbqjSV6owsWKXsKrfmj/Jd/mSfy4duw9ydy9TyU3WuDzOO&#13;&#10;p17s6h3njd5ba2zmJ66Clw1XmKrA1VNvDY8dXk54IaOuyePx9NLWTRQRTGodY/e2N/wls/m096fL&#13;&#10;E9pfCn5Ob4zva2+Op9gw9r9Sdnbtrny29cl1xQZ/A7O3ZtDeO4KmE5LdNXtzO7pxVTj8hkKiqyc0&#13;&#10;FdPDLK8VNAEIt/wrn/mE/wB8+zOt/wCXX13nPJt7qj+GdwfIH7Co/breydw4eT/Rpsiv8TI/+/Q2&#13;&#10;Rl5czUwv5IJ5c/RNZZqPgJ/+E6/8wD+VN/LW6j7R7J+SXbudxXys7nzr4CvpMT1D2huqLYnT22Jo&#13;&#10;JMBtemzuD2vkMPLXbt3Ek+YyLUs7pJAmNikCzUjj2IH/AAoS/mQ/ylP5mPxn2fleiu4c/kflX0Zu&#13;&#10;qGv64GT6Y7R20m8NibtqqHGdhbCyG4cxtWixVHDGsVJnKOSrlCRVGKkgiKGtkLJP/hJf/MUh6e76&#13;&#10;3t8A+yc61LsL5H1Mu+Ol5K2fTQYPvXbuHWLO4CIu0cFKvaGxcSih3Yl8lgKKmiQyVhJ24f55v/bo&#13;&#10;/wCeX/iC8r/7u8H71Cv+Ecf/AGXL8n//ABVCo/8Afv8AWvv6Kfv513/Cx3AZun+cXxe3RO9Sdt5j&#13;&#10;4pRYDFRNBCtGmb23292RkdwPBUq3nlqZKDdeMEqMAkarGVJLvbag/wCE6+89o7y/k7fDk7RNJEu1&#13;&#10;tvdgbM3Jjqeqepmxu7sD2xvpc6K8Ss0tLV5mWoTKLEbKsFfGUHjZPdXf/Cq7tH5yda/7Id/smHYv&#13;&#10;yv2D/Gv9mh/0k/7LDu7t7av8W/h3+y7f3P8A78f6KchQff8A2H3+V/hn3+vxear8Ftc19Qn/AGaL&#13;&#10;+eR/3kV/Nd/9G58vf/sg9hru/wDmE/zZ+vspFg9/fOH+YnsjNTUUWShxG7/kt8ldtZSXHTzVFPBX&#13;&#10;xY/Nb1oquSimnpJUSUIUZ43AN1IGwJ3PvTvXtD/hKNi+1/kF2n2t3HvPsr5j0mdxm9e4ewd49k7p&#13;&#10;qNrYPsXL7Bx9BTZ/e2Sy2VgwlFktm1ggpo52pkkaSRQHkcezj/8ACML/AJln8+//AA+vj7/7oO2P&#13;&#10;e7V797+VR/wpu29l8L/Oe+U+SyUTR0W7cB8e9w7fcmQifEU3x16s2pNKodFVVGf2zXJZCy3Qm+rU&#13;&#10;B9KT4Fb12r2L8H/iBvfZDUn91Ny/Gbo/JYSCiWGODH0j9bbbj/hHgp1SKknws0bUk0AVfBLC0ZVS&#13;&#10;pANn797+at/wrx3ltPcn8zfrrb+Beiqc9178R+tdtb3qKeokeqpM1lOxu3964vB5Cm8rU8E1Jtbd&#13;&#10;VBXIwRZZIskuslFissf5vWDym3v5An8jqgy9LJR1dRiarORQyfqfF7n6+fcmEqh/zbrsLlqedf8A&#13;&#10;aZB7qH+GP8ln+YN8/eoanvT4xdVbZ3n1vSbxzWw58vl+0evNnVS7m2/Q4fI5SjGJ3RuHF5JooaTP&#13;&#10;UzCYRGJy5CsSrWNp/wBAvn84/wD7x+2L/wCj86Z/+zP3gqv+EwX85OnpqmeL46bMrpYIJpoqKl7+&#13;&#10;6PSprJI42dKWmet33R0az1DKEQzTRRBiNTqt2BTP5f3feZ/lJfzJ9lb8+S/x4p8rnek935HY/aHX&#13;&#10;vYmCrV3t1kMv4MXmt9bCpRW01AnYW28LUSVOGqZ0rcfW0lSxgKmopq6D6tHyG+U/UXxs+MHY3y23&#13;&#10;3uGkfqPr3raXspsvQ1ERXc2Pq6Kml2lidvyyWiqstvrKZKhx+KQ2FRWV0Kf2/fyBt6d1UvzU+buV&#13;&#10;7y+XPYVXsjb/AHx3jT7r7q3zi8VmNzVGxNh5jPU/8Xpdp4LG0WTyuRj2ZsuJcdg6JYnAjpaaJisY&#13;&#10;Zl+iZsP/AIUi/wAkDrHYWzusNi9x7s25sPYG08DsfaO2qD4/dzLjcJtTbGJpcFg8NSxPs1z9pQYq&#13;&#10;iihUMSSq8km/v56/zZ3J8eNnfOXs7sz+X72FlqrpBezKLtroncFLtzcmwc511X1tZR7xg21j8TuT&#13;&#10;G4vK4/8A0a7uaWjxVQFkElFSU0usyF1X6rv8rf5x7e/mH/CHpT5MYySgg3Vn8ENsduYCgKqm1e4t&#13;&#10;opDit/YcUwZnoqCsySrk8bG58jYjIUkh/X70eP8AhYZ/28w6O/8AFFus/wD3/wB8m/e7V/J4/wC3&#13;&#10;V/8AL9/8VQ6Y/wDeNxnuyP37373/AP/R2Av5+/8AKerv5n/SvTVTtruDrLpLeHx23ZvLPx7x7cFd&#13;&#10;R7JbZW/cJiqLdONyG4MbHU1OAklze1MJMJXhkgZIGDWYR30me2/5CW7upHrHy/8AM8/lAtHTTzRJ&#13;&#10;jst8z02nuh0paI1da7bfz/X1Mss9OwVPtqWpqqqQyx6YzqIWsDtr4p1PUa1hqPkN8Uuw2oqPI1bJ&#13;&#10;1L3dit/NUPj6YVQoqNsZjUjqqyvjYLTBWMckp8ZdXVlUqXvZ2+Kv8kHr3+Z3/LQ6O7o+EPcPXVB8&#13;&#10;4Opf9JG0flX0lu/cVXRY/cj13dXZeW6pzlZVrS5Ct2Luyq6qkx8NHO1NJgc3S0scXmo6uirZJTQf&#13;&#10;DP8A4TY0vxlbK/MH+c72T1X1B8Zuk4It3ZnqTFb2j3DW76q8e5lpMJvrc+BX+GUmCyFcsEEOGwFR&#13;&#10;lc3uOeX7GD7aR0MwQdpdj/Jb/hTX879nfGr474Wu6M+Anx7+yk21hRh8ZR7Y6c6ux8ce2m7U3ngM&#13;&#10;RUY7D5TszdWOpjj9t7cpZzBjKVhRUrrTxZXJS7F/wG+S3S1B81eqv5Un8rLG4Sm+Hvwo2NvfsP5k&#13;&#10;95Y2jxWal7i7CixEmwsJs7GbyaA0efzGX7Mz1Hl9w7gp4vLlZMPJQ4tqfFUT+fZi96Rn85X/AIUc&#13;&#10;/JL4e/zGsZ0V8WMTgH62+N9EmF732p2dsqUUHd29d10+KzddQUuSqUod27f25srb7UseFyuJnovu&#13;&#10;8lU1k8oyGO+1WSwr4lf8KrP5bHe2IxtH3zW74+IvYMsUUWRxW/NvZnf3X02RaONpI9v9i9d4bLTP&#13;&#10;j1ZmAqM1icCLoQV5UtY9V/zt/wCUzRYOHcM3z3+PD0E8ksSU9Ju9q/OK0P3WszbYoaKo3JTxn7R9&#13;&#10;LyUio900k+SPXrbfzz/+FF/w+77+JXa/w2+GlRuPubN9z02K2xvHt3J7Qy+z+utp7Sx+4sRnc1Ht&#13;&#10;2h3xjcVuzdG5st/B/sYZP4XSUVLHO1ZDVySRxI1XH/CdDcFF8N1+dv8ANZ7VxlanSHxh+NeW6pwB&#13;&#10;cPQR9j999q7v2Jktmda7ayMp8NdmKiHbkVLWxxpKMcueoqqoMURUvW58Nvi38g/51/8AMPym0Mhv&#13;&#10;GbG737v3Nv8A7q727jqNvT7mxPXW3ZqyfNbl3bNtpc3hWqccmbytFhsPjEr6SH7muo6USwQgyR7L&#13;&#10;X/QFl/4Mo/8AZOf/ANaj37/oCy/8GUf+yc//AK1HvWs/mJ/Bfu7+TN85MD15R9i1u4szslevO8eh&#13;&#10;O+cPtmTZDbmho66HI4zc+P29Jnd2JgsxtHf236ygmpTkay0lAs2rxTxg73vy0+Z20vn/AP8ACcX5&#13;&#10;B/KTa32VJV7/APjDXQb827RymQbN7Q29ncLhOw9qMkjvVR02M3PRTtQtMFkqcbLTVNtMyk683/CO&#13;&#10;P/suX5P/APiqFR/79/rX39FP3rwf8KP/AOWTur+YR8N8RvLpvCT7h+RHxYyW49/7A2xRRrLkt/bH&#13;&#10;3Bj8dD2l1/hoQhnqNyZGj27jsni4ULSVlZiFoo0MlWjJpnfySf522+f5T2+d19cdj7Uz/ZPxV7Jz&#13;&#10;65fsHr7ENS0u+ev980tLT4abf+wIczUY/GVGYqMZj4aLLYmtmpIshFSUxFTTSUwMm+p1D/Pq/lJ9&#13;&#10;zbZpdy4b5q9U7KaaFWrNu9vVOT6l3NiqnTGZqGqxu+8fhYq2anaUKZaGaspJCCYppFBb2XT5h/8A&#13;&#10;Clf+WJ8ZNmZmr667dpvlX2lHTTJtrrfpCKuymKyGQMbikm3B2jWY6LYGBwCVIUVMtPV5HIpExeCh&#13;&#10;qCCvv59W6dw/Mn+d5/MI+/TFrvjv/wCQ26qDF4zDYalraPY3WWx8TFFR0kQAGRl2z1j1ltiEzVdX&#13;&#10;MZpzFFLUTPUVk7tNunfz/fjjs74h/wDCfnYHxm2FJJU7X6W3h8cdjUeTnhSnqs9XYutyBzu56+CI&#13;&#10;tFDkt1Z+aqyVSqHQKiqfTxb3Sb/wmr/mq/Cv+XDsj5aYX5Y9i5/Y2Q7X3V1FlNkxYXr3e+91yNHt&#13;&#10;LEb/AKTOSVEu0cJl48c1NPnqYKs5RpNZKghWts6f9BQf8nD/ALyB31/6IPub/wCwz37/AKCg/wCT&#13;&#10;h/3kDvr/ANEH3N/9hnukL+fL011P/N8+L+1P5t/8vKbcPbOP+PMm4+iu/KGPY+7NublynXO13g3t&#13;&#10;Bu+g23nsbj8tWwdU129KiTJTR0zl8VlWqGkEGMkAJh/Im/4UPU38v7ZVH8SPlngN0bz+MUGdyWU6&#13;&#10;33/tCKPLbz6Ol3HXT5LP4Ko2vPLSjdvW2R3BWzZQpSzx5TFVNTWNDFkFnipqbdF2P/O//lL9g7eo&#13;&#10;9y4P559AY2grY0kjo98bon613DDrUNorNrdh0G2NyUUi3sRLSpY8e68PnZ/wqJ/l9/HPYmfovjLu&#13;&#10;xflx3lPj6mDauB2hi9x4rqvC5eaIrQZXfXYeYxuIpK/CUrt5XpMAcjWVJj8DPRiQVMekl8PfjB8q&#13;&#10;/wCed/MRy9fuitze4sp2VvyLsz5R9zpQCnwHWmwKqvRMlUwkRti8XUnD0P8ABtpYWP0u8MEEaJSU&#13;&#10;08sGzz/wr32dtrrv4a/AXr/ZmJpsDs/YvZ24NnbUwdGCtHhttbY6rxuEwWJpFYsy02OxdDFDGCSQ&#13;&#10;qD2Xz/hPf/Om/l8/AL4HZjov5O9q7m2Z2RV9/dhb8gxGI6u7D3jSttrcG29g47F1hy219vZTGLNN&#13;&#10;V4GpUwmXyoEBZQGW95v/AEFB/wAnD/vIHfX/AKIPub/7DPeOX/hUN/JyjikkTvzf07pG7rBF0J3E&#13;&#10;JZmVSyxRmfaMMIkkIsC7otzyQOfegp/Nu+Ym1v5l38xjtHv/AKN6/wBzYrbXY9T1zsHrnbuSxVMe&#13;&#10;wN3ttbam3th4rJZnEYOqysUm490ZGgtS0kMtRJFStTUxZ5IyTeR/wpS+Y2a6y6H+Fn8ojb+egkzH&#13;&#10;R/R3R+6vlY+Gq0kppt7bY63w22utevqmSmma8FBSQVW5aqndpYJ1r8NUI2uG/sFv5aP/AAl47B+f&#13;&#10;HxH2H8q9+/Kf/ZbIO0a/PV2wdhzdBS9n5DK9fY2tGJw2+Mhl5u5utXxX96clR1slHR/YzK+MSmrF&#13;&#10;qHWrVIj8f9AWX/gyj/2Tn/8AWo9l8+V3/CQ7sHoP439y92dW/Mz/AE8736q2LmN+YzqFPjTLsOr3&#13;&#10;1Q7ZjTK7ixOK3ND33vuamzse2qasqMfTJiqt8jWwxUa+MziaMGf+EpX8wn/ZePlxnvhp2BnPtOqv&#13;&#10;lx9t/cn76o0Y/b3yC21RTf3b8HlYQ0v+kvbkc2Fl0gy1eTp8REOF9+/4WGf9vMOjv/FFus//AH/3&#13;&#10;yb93Yfy5v+FD38q748fA74jdF9qd27xwnZHU3QPWuw974ij6W7WzVLjdy7c23RY7LUdPlsTtSrxm&#13;&#10;Rhgq4WVZoJZInAurEezo/wDQUH/Jw/7yB31/6IPub/7DPfv+goP+Th/3kDvr/wBEH3N/9hnu4n/Z&#13;&#10;oOnP+d/X/wDngzP/ANR+/wD/0t6/uPqTYPffVHY3SfaeBg3P1z2rszcOwt6YKoZoxkdu7nxlRisl&#13;&#10;HBUx2noK+OCpMlNVQlZ6WoRJomWRFYfIE/mY/wAvPtz+Wn8pt6fHzsukrchtwVNZuHpzshqQQYnt&#13;&#10;TqyryFTDt3dVEYmkp6XMRRQ/a5igDs2OycMsQMkXhmlr79+92PbT6k+eXwX6W+M38ybpDdPYfWfX&#13;&#10;PfNFvWg2d3Z1Jm85jItubg2Z2rvzrbOdWdlVFEkFHFU56p62fJwY6vWpxWYxs6KPNLBVwQD915P/&#13;&#10;ADaf5+HeGzek8x2t2h3+Nuz0lflctvCvj290b0vhJ5TSV/YO7cZtrGYfZGDq0pGdVlhoZc7lvGKW&#13;&#10;lSpl0Re7fP5gfyx6n/lb/HzH/wAkr+VDkcpvPvrfeQodu/Mj5F7IjfJb/wB5do7qgptp5vqraQxM&#13;&#10;eSqx2HumdosdNSYud/7rY8x4mnebLTV09Ls1/wAhP+Vy/wDLN+HdPj+w6CiT5Md81OJ7C74qKeWC&#13;&#10;r/u3LTUlTFsnqqmr6YtBV03XmKyU/wB08bywyZqvr2hlkpzA3u8X2QD5zfywfhT/ADFdu02I+UPT&#13;&#10;eJ3PuPD0EmP2p2lt6ebaXbOzqd2nlSnwe+cP4sjUYmGpqZJxi8itfh3nYySUjvY+9VbvT/hGfKcp&#13;&#10;XZD40fNiOPCy+Y43aXenWLTZSi0806V3YewM3BSZTzatLtHtij8WnUFk1aUJ9/0B0/zAf4v4f9mO&#13;&#10;+HX8B8Gr+Jf3h7r/AIv9zp/zP8E/0LfZ+DVx5P4hqtzo/Hs+nxk/4RvbLw+dxue+Xny3y29cNSVE&#13;&#10;U1Z1x0Rsxdnx5LwSJKKes7M3nXZ6v/htZpMVRDTbfpKrxEmKrikKulqf8yT+RQPlf8Y/jv8ACr4k&#13;&#10;drde/DH4s9HZ3MbzyvWuO6zze9ZN/b3loFxW3dxZ/NJvjBZHJ1+Go6/KzVNVkZK+uylfk2qamZ5Y&#13;&#10;o29iz/JU/ku7Y/lJ7Q7kky3ZGL7s7h7jz+GTJ9i0GzptnU2H682xQ6sBsrF4quzu5auFpNw5HIV2&#13;&#10;QqFqkStLUiNEDRo7Xk+/e6Vf50n8nfa382vq3qrBUvYON6b7c6d3fkcrtPs2u2lLvCGTZm58cKXe&#13;&#10;WyMjiKTN7dqZ6TLZHG4uugm+5vSz0BCqVnluRj4j/wDCfzvz4z/B750fBbLfNLaW+usfl5tXHLtp&#13;&#10;l6ezuJTqfsiCWhos1vGmoZOxq9MzRbr23jaOlr6YPTyNJjKR0lULIsgi/wAlj+Qnu3+U7312p3Nu&#13;&#10;D5K7c7rpux+opOsYcBhussnsefFTvvLa+6v4xLkK3em5o6uER7eaHwiKM3lDa7LY7Jnv3ugP+ZZ/&#13;&#10;wnW+Ev8AMO3BnO2MY+Y+M3yKzrPU5ftTrDE43Ibd3nk2jEa5PsvrCtnxmI3PkLXeWtx9bhMrVyWN&#13;&#10;TWTBQvvWj33/AMI5PnXj83PB1n8m/iXu7bizTrTZXfdd3F11m5YFdRSyT4Db/VvaNDTzTR3MiLkp&#13;&#10;RGQAHcG4E7oz/hGz8hclmqST5L/LzpnZe3YZ1kr6Lozbe9+zs1kKZJW10lJk9/YfqOhw89RAFtUv&#13;&#10;SVywux/YlC2bb1/l6/ytPh//ACzdiVu1PjbsOdN07jpKOm7A7h3rVwbi7X7CNEVeGPPbiSjoKPG4&#13;&#10;WGdRJHicTS47ExzXlFMZ2eV09/Nu/l+Zj+Zl8PMz8XMH2djeoq/K7+2NvRd45Xa1VvCkhi2fXVVX&#13;&#10;JjzhaPN7fmeSvFRpWT7kCO1yre9Vf/oDC7M/7z72L/6T7n//ALbHv3/QGF2Z/wB597F/9J9z/wD9&#13;&#10;tj37/oDC7M/7z72L/wCk+5//AO2x72iP5Pf8uDMfyvPiVlPjNuHtTE9zVWS7b3l2Wd1YvaNVs6iW&#13;&#10;l3Xg9o4dcK+Grs9uOSSSkO2WdpfuNMgmA0DSSa1P5g3/AAlm+Fvyz3Jnu0fjvuXJfDftTcFXU5TN&#13;&#10;43aG2qPd3R+4MnUGaeprG6tkym26jZldXVBRS2BylDi4V1yfwyWZ2dqDM/8A8I7P5h9NlaqHa3yF&#13;&#10;+F+ZwiSMKLIZ/d3eG2srURB3CPVYbHdD7spKORowpKpXTgMSNRAuTY/Gv/hGzup8xjMn8wPl5tyk&#13;&#10;wVO0UmX2V8cNsZTLZPKAxqZqeh7L7Mx+Cp8IsU1wJX2pXGVOdEZPG4x8PvhP8Z/gd1JQ9L/F/rDC&#13;&#10;9c7Rikgrs5WU4kyG698bgjpY6SbdW/N11xlzO6dw1UcdvLUSGKmitBTRwUyRwpXz/Ow/lKbh/m09&#13;&#10;XdJdebe7uw3SU3Um/tw70qMpmdjV2+Ys5Fm9vR4NcfDSUO5tsvQyU7p5DI0koYG2kfX3rpf9AYXZ&#13;&#10;n/efexf/AEn3P/8A22Pfv+gMLsz/ALz72L/6T7n/AP7bHuTR/wDCMDsB6qnTIfzAtnUtC0yLV1FH&#13;&#10;8cs3XVUMBYeSSno5+5MdDUzIvKo08IY8F1+vu63+Wn/wm4+Hn8vfsHB967i3Rub5Qd/7TZKzZW7t&#13;&#10;/YfGbT2HsTOQg+Hc2zOuMXU580e5oix8Ndk8pmXoTplpFgnUSmtHtn/hKF3J8lPlFu/5IfI759bd&#13;&#10;3hWdsduy9i9r4/bfSObwmUr8Jl9xRV+c2ts7J5Hs7MU23YqDboOMwxkp6mDHQQwL4njiCHcy2Zs/&#13;&#10;bHXmz9qbA2ThKDbWzNjbawWz9o7cxcRgxm39sbZxdLhcBhMdCWYw0GKxVFFBCtzpjjAv7Unv3vSx&#13;&#10;71/4SSZfcHyl39338ZvmXhPj7tbKdrT9rdVbLg6gzGTzHUWSmzEO6qHFbd3HiexcGi0W0dy6/wCD&#13;&#10;yJTxS01HDTqxaRGdjcfzYv8AhPZ3B/NI7p6P713J8uti9f7z68+K/WnRW/lh6Vy+Uxm8t9bT3X2N&#13;&#10;vHdO/cFSU/YeLG2sFuHK9gyfa4tzVSUccNjUSXFqt/8AoDC7M/7z72L/AOk+5/8A+2x79/0Bhdmf&#13;&#10;9597F/8ASfc//wDbY9+/6AwuzP8AvPvYv/pPuf8A/tse9uf/AGTHKf8APfUH/oP1H/119//T3+PY&#13;&#10;ednddYzsvaOc27US0WJy9fhMxi8Bu2Xauzd35HaNblqT7cZjF4ffmA3NtitlgljikenrKKopagRh&#13;&#10;ZUZfp89n+bB/L+/na9F5jcmYz+2ep/mZ0Cv26Y/tTpH4OfEoZyDBY2qNfQR9i9U7K6KG8tqT46aQ&#13;&#10;y1M8KZLCppDmvJGlNTDLS1s+UyMuSpYaLIPW1JrqODF0mEhpasSuKinjw9BS0NFjFhlBXwRQxJFb&#13;&#10;SFUC3vYL/lMfz+exv5fvXNR8Vu9+qsT8pfhbk58zJTdY5h8VBuXrs7nytRm9zRbQmzmOym3dx7Tz&#13;&#10;2Yr6murNvZWFaeXIVD1EFXSNLUiovFzX82D5b/Pzqup+Ln8hf+XNvz467M33LXY3fPyPq9pbF6n2&#13;&#10;tsCly7NQ7kk2lk9mmm6o2RuqRBIXzT5muzixxyDH0C16w1EVln8nf/hPV07/AC763G/IDvrM4X5C&#13;&#10;fMmaOSrpt3Gkqanrvp6rr4pUySdYUucp4crmN0VQqZI6jc+Rhp614m0UtLQq9QanY89+9+9+9+9+&#13;&#10;9+9+9+9+9+9+9+9+9+9+9+9+9+9+9+9+9+9+9+9+9+9+9+9+9+9+9+9+9+9+9+9+9+9+9+9+9+9/&#13;&#10;/9Tf49+9+9/Os/4VS/8AM93/AO17R/8Autj968n8vf8A7Kf2J/1HYj/3rds+/sadX/8AMs+u/wDw&#13;&#10;xdo/+6DH+1179797979797979797979797979797979797979797979797979797979797979797&#13;&#10;9797979797979797979797//2VBLAwQUAAYACAAAACEAakr738UDAACACgAADgAAAGRycy9lMm9E&#13;&#10;b2MueG1s1Fbfb9s2EH4fsP+B4HsiS5atVIhcZMkSFMjaYEnRZ5qiLKISyZF05Oyv3x0p2Y0TdEO6&#13;&#10;lwaIfCKP9+O77446f7/rO/IorJNaVTQ9nVEiFNe1VJuKfn64PjmjxHmmatZpJSr6JBx9v/r1l/PB&#13;&#10;lCLTre5qYQkYUa4cTEVb702ZJI63omfuVBuhYLPRtmceXu0mqS0bwHrfJdlstkwGbWtjNRfOwepV&#13;&#10;3KSrYL9pBPefmsYJT7qKQmw+PG14rvGZrM5ZubHMtJKPYbA3RNEzqcDp3tQV84xsrXxhqpfcaqcb&#13;&#10;f8p1n+imkVyEHCCbdHaUzY3VWxNy2ZTDxuxhAmiPcHqzWf7x8c4SWVd0QYliPZQoeCULhGYwmxI0&#13;&#10;bqy5N3d2XNjEN8x219gefyEPsgugPu1BFTtPOCzmZ8t5vswp4bBXLN7lyxF13kJp8NhJOsuLAjQO&#13;&#10;h3n7+/ePJ5PzBGPchzQYoJE7IOV+DKn7lhkRCuAQhxGp5YTUA+b4m96RZQQrKCFSxO9gGfphWnew&#13;&#10;+ApgaXqWpjPg5SHzCbb5opgXWRphy85AK0Nj+7xZaazzN0L3BIWKWuB6oCB7vHU+qk4q6Frpa9l1&#13;&#10;sM7KTpGhosv5YhYO7HfAeKdQQYTOGc0gpjF+lPxuvQt82ee21vUTpGx1bC5n+LWEiG6Z83fMQjdB&#13;&#10;fjAh/Cd4NJ0Gz3qUKGm1/fu1ddSH0sEuJQN0Z0XdX1tmBSXdBwVFxVaeBDsJ60lQ2/5SQ8MDehBN&#13;&#10;EOGA9d0kNlb3X2BwXKAX2GKKg6+K+km89HFGwODh4uIiKEHDGuZv1b3haBpxQnwfdl+YNWMRPJTv&#13;&#10;o55ow8qjWkTdWI2LrdeNDIVCXCOKUOCRwqtzI3kJ/2PXg/SCy/8+HeGU3yJsccL2/8lGz+zXrTmJ&#13;&#10;+cq17KR/CsMWcsag1OOd5MhnfDm0RQpwxwkC2+iVwArwbdKKZwA0yW81/+qI0pctUxtx4Qxwd+yW&#13;&#10;5Ll6eH3mcN1Jg0xGFFEeU4N6Hc3EV9CJ8/ZK820vlI8XiBUd83B7uVYaBywpRb8WNfTThxq7Dy4v&#13;&#10;D0PRWKk8ZsNK563wvEWxgTj+hNhjt+03QtCHODEjbCCyHv7QNRhjUPrAn6P5OYe/AuYwTIO8WGbQ&#13;&#10;nsHhNBLyPFvMU9jHSZqBQhaG9P80EiIrxxkxToKQSOz9IEImPyEvixe8LH5uXoab4AeIiKU+ot63&#13;&#10;d3CWzwu4sJ9xL5tneQqTEqm3SBfLd+HKeyv1XuVVuMnhMydccuMnGX5Hffse5uPhw3H1DwAAAP//&#13;&#10;AwBQSwMEFAAGAAgAAAAhAFFUICGWMQAALHwAABQAAABkcnMvbWVkaWEvaW1hZ2UxLmVtZnTbCXxU&#13;&#10;1fXA8XuzWBeCgILsa1jDvhn2ACZqRVtrXSp/K4sKaSWyCUIKZGdLhAQElEBCSMAEURBEKiqILBYV&#13;&#10;sahURGQRpJbiQmVmMpPJ/3fy5ua9vET7+fac++a9e++5784GjFZKzcQH1yorxxM7XKfUg1qp778J&#13;&#10;Vp64SalDe5Uq7KpU2/h7E5TSqvvflBofplQ450bhEVT9F8H/czCOa38kHameUM+oCepJ1VY9oOao&#13;&#10;GYzypJpCVKoh6uF6NArlXKZuRAOY/+ScBqZBvCHUHnuzUv8jZ3pVj5v2LbTlGqanOqMppN+q/4b/&#13;&#10;pSp05P/lHDn+OPpDzu8O+c/ESKtZ6//N9XLNEEgNLdAAp1jDWURZk6k4RPspYpinsnILsTE+uDbL&#13;&#10;YTK5RXkmKxu9eCyXOd9WSm45RTSG0a9zHrGMt4RjMo8nMJD2k8TfEncQZc1jPfPUUM80NcozSd3l&#13;&#10;MNIzXQ33zMcSrFEjPSU8vp3zbEM9m7j+RSxR7rHvZ4zF9C9jj8HvaMsaLCC+QqyH+z2z1cPUOwnP&#13;&#10;YR7teZ7FWEu7jONlPF7GeWuxuNYYs11jPET7afqdQ9wUGmO2Z66a4UmiryQ1Fo/QfoS+HqGmsZ5i&#13;&#10;jhfzeLGaTXt2HWNk01c+fUkdl5BFexJxB1Hq6IdsT77Ko498FKPMsx6rkKM2ehapl7DK4QVPpjJK&#13;&#10;WGdjk2eqetnzTEgS0baJ4xuxtIZE2pZtRNsUcss6T7oySjwZajvz2M7ctns20H8Zcy5Ty7CItnDf&#13;&#10;x7eoczs1Sv1iN23ZQx8RZQ/xFFTvsTcOsH4H2AcH2DP7qOkt9tJeh0PssSPstSOcc4Q9c4i9s5e9&#13;&#10;5B7vJ/rdTJ8y1kpcpi37poXXWu/W5P/zFNXgZc0rcJO3WDX0rlaNvEtquNm7TN3gzVNhuObJU1e4&#13;&#10;z1eYyxXW28O+C/NOVg3QzPsssrCKfsros4zzy9RPns1V3HNtxJxSmY/MdQyuMlfZf7dy/HliPTTy&#13;&#10;zlH1vEmMkaTKuZ+/eGZiHrJoZ6twbzaPZ3NeFlJrrUdn+sqnHxnjEtrRlv13H/EVouy/zt581ZPa&#13;&#10;b8cIJHjXYxVy1HDvIjUQfRx6ezOVEeedroxR3qlqtPeZkCSibSTHh6NTDYm0LfcQbVPILbHedGXE&#13;&#10;eTPUGOYxhrmN8W6g/zLmXKZi0IG2cK/xg9S5ghrNfnggVH8WUV5LZT/MZGwjmdyWR27JINpWk1uS&#13;&#10;ibZScsuzRNtqcsuDRMM912eZU15orvJ6O5b2M8TZRNnL8nr7rHe2w0zyaXWa6Z2hpntnqce8uQ55&#13;&#10;5Bb32FsY41n6l3VahCW0ZZ+8SZR1kvemVxjrVe6fJYlo28rxUmTXkEjb8gbRNoXcspp1MnLJDff8&#13;&#10;PmceG5mDzG83jofm5wvNrzPHzns3OswkN2aQT6vTOfbvGZ63X3qTq33OGhvnmbfxb3LbRnKLh2gr&#13;&#10;Jbd8TjTc9VS66qkI1RPts9Zb6onybXSYSW7MIJ/2K6arG33PqnBfcrVK6jHq+xKVcSu5bSO5pT3R&#13;&#10;VkpuqaQew11Pf+adyZzl/vwNXWjL6+7DRHmdaYrevjTVwzcfz2Gq6uebrOIwBg/4nsEcpNFerO7x&#13;&#10;LVH3+3LUg75c8JzxbeB4GeeXqf7o5ivCKmTTTxbHMms99wcz9iLGlTmNQU/aWcTfE837eyxj9fY9&#13;&#10;j1UoULG+YsYoVnfiPtr3MfZ9vmVqNOMM9i2qNUYCfS10jNGH9tO0f0eUzy/1cCfzu9eXgjmYTjuJ&#13;&#10;MZIYK4m5T8dzSFHDfOkqwbew1hh/pS/n2j5OW9Y2h2jW9inWbSJrO5G+JrK2iazpLKRhCWu7hLGX&#13;&#10;cE469aaxtgtZ26Ws7VLqW8raprGms/BXjGdtx7Me46n5L8z9r3Ws7VTGdq7tk7RlbRcSzdomMdYk&#13;&#10;1nYSfU1iLZNY01mYj0zamYydydrOZZypdaztPPpyru0k2rK2mUSztvOZXzprl0596azlfNZ0FpKQ&#13;&#10;SDuR9Ujk8Zms7bw61vZb+hpPn7JH4nCOtnyev0z8O/EGfO8b7/AmueVbojGM866HvE42wB3llZWT&#13;&#10;idLvIoyiLfcsiWheT58un6xss8gtfyTa0sktk4m2XHLLH4m2UnLLHUTDPb9NzMP52b6Ytnwu202U&#13;&#10;z2XyXrOpfJ4qK5+mtpdPUrsctpVPV6+Uz8cSrFHbykt4fDvn2crKN3H9i6j92X4fY8j9k7UZg3dp&#13;&#10;y9pcIcp+rod95bPVQdbnC1zEZdqXyxdjLe0yjpfxeBnnrUXtz/YXXGMcoC175zui2Z8Xyueqc+VJ&#13;&#10;9JWkjuAQ7UP0dYiajpQXc7yYx4vVBdoX6hijnL7y6VPquIT/0Z5EbOe3P1uVl+cr7S9WN6IRmvnX&#13;&#10;YxVyVEP/InUDIh3C/ZnKuMU/XRmN/VNVE/8zIUlEW2OON4Sv3CmRtqW1P1HZppBbbvKnK+NWf4Zq&#13;&#10;wzzaMLc2/g3qNn8Zcy5TQdb4WvmGKu491IU6nZ/tO9GWPTSYKHtIPtv38peovv41WIL5tKerLv5J&#13;&#10;qqdDf/80FeufhyV4UfX3b+Lx2p/tx9HvZvqU9ZbPQ2Npy75ZQpR9I5/lJviLaniKNX8ac5DiX61S&#13;&#10;GcNpvn+Zmu3PU1PxJB7zL8Y8TKU9WU3DfCzyP4ssrFILWJen8STG+TdXca9NKnNyfrYfT1v2XzrR&#13;&#10;fLZP9c9Rc7mP0zAZE/0zMQ9ZKtGfzfFsHs9mvlmo/dn+Bfpy7r/ltGX/vUOU9eiHF/z5Kp/aN2Er&#13;&#10;drL/dlLDTvbfVu53MQod1rP/jFe5V8Y21uN19pgliWjbxvGteKGGRNqWt4i2KeSWzew/4zX23x7m&#13;&#10;sYe57WH/vc7absKLyKMt3Gt8gDpXUKPZD/tD9f9ClNdY2Q/nGdv4ntyWR265SrStJrd8T7SVklu+&#13;&#10;JdpWk1sOEA33XL9lTs7P9v+gLZ/tLxLNZ/tv/bPpy5hJPq1O5/wz1Bn/LPWhP9chj9ziHrtZoOZn&#13;&#10;ey9jyj7pxHHzXtQiME21CjwTkkS0teB4U5Rzf22J5JboQKKyTSG3XBcoVUYla2a45zfeNb842jK/&#13;&#10;KY75TWB+TzAHSxLRNpHjj2NUDYm0LX8l2qaQW+5lfsad5IZ7fknMw7nPng7NrzA0P9lnzzOGsZLc&#13;&#10;lkduWU+0rSa3rCTaSsktzxNtq8ktSUTDPdfnmZNzn82kLftsOdHss+cDs+nLmEk+rU45gRlqaWCW&#13;&#10;mhXIdcgjt7jHLmUM5+vRRtpyHz8lmtej0kC+2hYoVm/hPXwQWI9VyFH7AovUbux0eD2QqYz9genK&#13;&#10;OBCYqg5xvy28d7MfjAMc34eXa0ikbTlKtE0ht+wJpCvj/UCG+oR5fMLcPglsoO8y5lymtqKEtnDX&#13;&#10;f8pV/xeh+iMq7PpPUf956v4v/gc/9fsZw0/9VxnvP/jO4QL1G79Qv+Ghfi/1WZKINg/Hr+KrGhJp&#13;&#10;W3RForJNIbdcoX7jGvWHVSzCKmxQPur+L87gX9Qu3PU/Sp3Oz9KP0JbP0hOI5rP0uIrxyvYmueVR&#13;&#10;ouHu9y2un0w/8jpfiN205X3/IlFev9rhfMVkh1nkliNEWyq55TTRtozccoRoW0tu+ZZo4/W/wvIW&#13;&#10;0XDPu3WwsjKZucm8D6Al7eeIdxJl3t0QHUx2SCM3MsizaukUTFUxwblqIEYinnZ8MBul1UaQ23LI&#13;&#10;jSw1PJiiBqAnOgczVUceiw4uQy5WoLRaa3LDXdt9jtqaaqX+QHsO9bwQqm0E+R+pzXg8uE4Z44IF&#13;&#10;anyQ75h1mMBjEzh3CtcaM8mNBTxmpHBuCn3UJZXH0jg3h2uNFeRGBrUZ88iN6cFFypjG+k8LpleZ&#13;&#10;SqwpSz3DuU9wrfEYueFer3zHevVmvV6iLXvhfGi94smLmJ8tjdzIIM+qpSS4QL3CHtiBPdgXnK/e&#13;&#10;4546HeCcIzz2T3yNs+yXs+yXs8zV+IrclkNuZKkv2Sef4ggOMIf3eWw/+2U/+2U/+2U/1xpvk9ty&#13;&#10;yI0s5peiXscWlNDPRh7bSD9F9FNEP0Vca+STG+51/MGxjvKe8t/QOraorKx8h3Y0fmEdbSnkRhp5&#13;&#10;ep18rE1k5VzVEM0qM5CHQtWgskxFwBcs47oNv2Ijx0uwp9oP5Ia7hgjmWsw85XVhDK5Sw3zirRw3&#13;&#10;303rcUajyvXIw0IVVZnCPFJUoKqWTMbJw1pVHizmeHGt1+KO9JUYGkNeezrQlvfi+4jmtSeGM2xp&#13;&#10;5EYGeWYtPfhG04/1GYa7MIb2mMpslFZLILflkBtZKp75D0V/9KT/7jwWU7kMuViB0modyQ33+j1K&#13;&#10;DcmO2h6hLc+lDEdt4znDlkZuZKhx/EmVGO8wgVomU9MMzEca7TRqS2Mext/IbTnkRpZKpqbp+Asm&#13;&#10;Utt4HhtPbeOpbTy1jeda41Fyw13ba9Qw3VFbDu2ptI8SdxG7YS9nHGSOByvTUVDtI3JbMbllB9Eo&#13;&#10;Jd/Ap7QNzGkDfwJUSp07sLeGv6m3Kmer17ABL/B8eIHzX6gsUoWVr6ltVXYSLeuIyypLsAIpah3z&#13;&#10;ew3u2nZSQwHzl30vSmhnEN8jbiDejL2cYcsit+wkGlvJN3NvNjPe5sqX1Fau2Qn3eF/SbzJ9yljy&#13;&#10;HDhBW/ZJOLZA1vIbzrClkRsZ5Fm1nGWdvmPtf0YFtEpFNkqr+bm/thxyg7+zY31+wr9xjn1yhsfO&#13;&#10;sE++YZ98Qz3fcK3xJbnhru0G5p4MqU3ef+sT5f33fmyBvP824AyjhVrHn00aBaqlKqpTK1XA9+Z1&#13;&#10;qivXGr3IjcE8Zgzh3KH0Uze5H+vUXVxr/I7cGMF6GYPIjR78aakti39HkV6nGJXF/ePPq7jWaEZu&#13;&#10;uNdL1smsV2/W6yHashfWQ9ZL3n//zBm2NHIjgzyrlnFqgZqk5qokzEayms/ffWSqeQ4LOCeLx3Kw&#13;&#10;Bvnsl3z2Sz5zNVaR23LIjSz1gkrh7BR6TOF/WYyQQ//LkIsV4LNLyGyiLYfcyFKzuHoKnsK4qlpy&#13;&#10;qGcZcrECpdUeITfc6yhrZdZR3n9LIev4Bd5BNLZzhi2F3EhT27ifYrvLTtZmHz7GZyoDeShUH6ky&#13;&#10;jpepN7BdbfgVGzlegj3VtpAb7hr2MsdiyJ6Q99/XIO+/x7AJ9XCYM46yO44yj6NqofqAGvZid1Ut&#13;&#10;mYyTh7VqF+fthXuMM/ThfP89TVvef29k78kaymvPRc6wpZEbGeSZtVxi71xhfbyI0HPV9ToV2Sit&#13;&#10;psltOeRGFv9YKYVrU/h3Vbz+0P937I+L7IGL7IGL7IGL3E3jDLnhrq0JNZg9cIA6bqUte2CEo7aW&#13;&#10;OlnZ0siNDPKsWlpTSwdq6olBGEZ7GLUNox7jdnJbDrmRpQZSWw90QhudqVrxWEu9DLlYgdJqTcgN&#13;&#10;d21jqKGIWmRvxOG3tAuJD4Zqk9fdB3SRQym5ZQzRcPc7m+vncq3Zc4/RljXLJcrzSPZcBnUv0xnI&#13;&#10;QyHtMjUbiXic9uMcf5zHEzlvtqwR11yPFmgAGaOYaMaYSFv29VKi2depulgt1vnIw0KVynrNxhQ8&#13;&#10;SftJjj/J41M4bzbcY7xEX+bey7zX0Jb3nR1E2dfRKOTe29LJjUzyhbVsZOyXueY1bMP2aqnktm3k&#13;&#10;r6EUxeyhIu7xBr0cfJbRq1Ba7SVyw13DEea6i3nKOl3CG7SfI54jvkvsh+N6lzqpX8fLKHYoIt9Q&#13;&#10;ywm9iWteVh9hL97UBchFOu256kOcwEmeB3VL5XgKkqudIbe9TG7sUl/ot9URHMQ+/Zbao3erd/WO&#13;&#10;Gt6nhiNw13+SOnOp0eyTt2nLPjlFLCHKXjzJPvuM+XyE9/Eu6/0u9bzL3jigN6qP8RlOUudJjrvH&#13;&#10;+IG+nM+j/9IupF8fUfaJPI88PI9s/JsJ7pn4wcHdb+sw/t6ba2XuxyD/6FLuXRei7MceaBuW47CU&#13;&#10;3EhXLcJSVGNE4fqwjCqRYQuU001hczlnLtfNVZ04r1NYNkqrtSO3FZMbReSFdWoVVqYa4kaEhZUg&#13;&#10;HzmqCVrDXWcj6imhFqlTXEd7ObE9cTNRPiu3oJ+29NM2bCXyqrUmN24jv75KPrFQ1eOaRnCP159+&#13;&#10;zfN6N333pS3P68eIsq6dMTgs2WE1ubFeDWEN7sDv8GDYWvDvNjjfGEtuKyW3PEi0FZEbheTra3kg&#13;&#10;bKO6lzUcjUHoz3j9w9bUqucN5j2eOcvaxWEH7ceJ7xD/TpT9tydsvMOb5JY3iIZ7nRrw5WEy10q/&#13;&#10;8rm7Ne2nyBOJsq9HoG345Gpdw5cr20ry1VW6EWtaqWI4dwDXGiPJjXt4zBgTvlKN4fq6rVT3cu5D&#13;&#10;XGtMIjceCi/luOUOojE0fJEyhoRnqCHhKb8iQw3m3D5ca7QlN9zrtZ51MfvqAGuTT/s54geh9ZLP&#13;&#10;QcXhyQ5p5EYGeVYtm8JT1Svhc9Wb2I9DtA+FZ6O02j5yG3+3EG7wfZLaduFVbA7PVCU8VhK+DLlY&#13;&#10;gdJq68kNd21HHbXJXjhOW54zTSLsvfA5tRlnwtcp42x4gTobXlSnczx2nnOvcK3xP3KjkscMFVGg&#13;&#10;dETRryhQYRHrVFREcrVbyY2IiFJlBKnTuMr9NX5m/X8KT6/Tjzz2I+d+y7XGaXLDvV6tWBezF+Q7&#13;&#10;WAvasheeCK1XPHkH5mdLIzcyyLNq6RixQHWPmKv6YSjiIuarkRGZapTDHZxzD4/9AY9hQkQqslFa&#13;&#10;bSy5LYfcyFKPRqRwbQp9pKh45jCax0ZFLEMuVqC02lByWw65kaWGcH0/xKAj/UTzWAf66UA/Hein&#13;&#10;A9carcgN9zpOdayjvDYnhdZxLfEd2tGYxTraUsiNNPL0Os1hbTKRhxcjMpCHQpUbUcbxMjUXsyI2&#13;&#10;/IqNHC/BnmpTyQ13DRnMtZh5yuvoGMykLZ9BXiBuItZDdkSxWhGxHnlYqHIi+B6MeZjF/Z3F8VkR&#13;&#10;a1Uy52XAPUYJfSXSj4xxABtpTyJ+QtxClNeeLRGJDmnkRgZ5Zi1b2Ts7WJ938Q98TPtj9tLH3C/j&#13;&#10;MLkth9zIUgcjUtQ7eAOv0v8rPPYKe2ALe2ALe2AL1xol5Ia7tq+oIZn5m9q+pC3PpYhIu7az7AFb&#13;&#10;GrmRQZ5Vy3lquURNV1GJsMhUZKO0WoA52XLIjSzlp6af8R98S23neOwstZ2ltrPUdpZrja/IDXdt&#13;&#10;DamhiFqktjjcTLuQ2DxUm7x3N40scigltzQkGu5+h3K98ztYe9qyZg8R5Xkke+7uyLnqj5EZyEMh&#13;&#10;7TI1FL0QTTua49E83ovzhqKuMYrpR+Yu+7oLfcu+/j3R7OuESP5taWQ+8rBQJUTy5+Loi260u3G8&#13;&#10;G4/35byhcI8xjr7MvZd5/5m2vO88R9xCjMZTkckO6eRGpnqSMcRTDpMZewrXzMSzmFUtldz2LPlM&#13;&#10;JCExMktNisyhn+VYgVUorTaO3HDXsIy57mKesk6XkExb7sVmovkOtiZylyqIfB0vo9ihiHxDLesi&#13;&#10;N6k1nJuLTMyLLAB/TkbtGdyr5chHQWRalUKiUwE1FbAOBdRulJDbXiY3dqm1kW/T59tqCTIj31Kp&#13;&#10;kbtVeuSOGhZTwzK46y+gztxQ/bJPUmnLPtlALCHKXixgn73IfHKxCOmsdzr1pLM3FkduVHl4EQXU&#13;&#10;WcBx9xg76cv5PHqddiH9vkuUfSLPo7d5Htn4+zvumdjp4O73PNfncK3cu2M4SFvu3RWi7MceuMC+&#13;&#10;sC0lN9LVWWo5ieP4mBrFkUj+ntLhGPfpK1zEZc67zOvQZeZkXCS3FZMbReSFdTrHc/gLfILDkSXI&#13;&#10;B3/XifNw13mCekqoReoUH9JeTvyOuJko38HO0M8F+rkQuRJ51c6TG6fIP66STyxUn3LNCbjH89Gv&#13;&#10;eV7vpm8PbXlet7/O/g5WyX60rSY31vMlsVjdgFvR/Lq1yEVytbbkNj6zX2dpTrQVkRuF5OtraXrd&#13;&#10;RtXoujJ1PYKspY+190XW/g72M79b7KettZtKHZ/Qrkdb8TunO4mNSb++1k8bX1yL18an5MaFa/W1&#13;&#10;8T25EeQcw0duuNf1O8aVP6M091F+X9mI9lViH6Lcx++u3aovXmvKOC306Wu9qv1EbnzPY8a/OfcS&#13;&#10;1wj3eL+hvvqh8abSdyRtqbuHo+7mnvraaE/e1XMLWqK97uTppNt7utTQ2dNVx3h6YQBG6GhPPNfH&#13;&#10;6984uOfRnPE6heYhrzE30W5IuyOxC1FeY9owVgfG7MDYHTy36bbMozmiauhE2+IeowV9xbnGkL47&#13;&#10;c3xUaIx2njjd0TMUA9BLt/N0Y4xu9OkUR9viHkN+h2rW8xhzlt+hyno+QZR91INjw1hD40+MYzzq&#13;&#10;idWPeYb9CnlsAOpXm0Buiye3PEY0Rnpaa2OEpwXjNvkV8lhrxFeLJTfcdcpvQ0dTj+zTlUilfRPt&#13;&#10;MuJdxNYcW8S9d1rqGamXYy02UEuRJ6aGAtb7JU8fvRJLkM6ap3va4la91BPF8ShdiJc9TdEZ/ekn&#13;&#10;gT4TOD9BZ3lGV3HPtYg5dQjNVfaWzL0B7WJiT6LsrSL2VL6nEWM00jlYxBiLPG3QmXZ3/QLyUUS7&#13;&#10;yNOh1vNIfiM7ODTGJfp7lbbc98+Jsh79OLbDM1j/nX3zHj7AUfbZUdbhqKeHPsxzZh/edtjDPjb+&#13;&#10;wX0zjrAeH7Hn63KE44exo4b6tC3HibZG5Jb9no7a+Af5ceZxnLkd9wxnnATmnKDfxDbawr3G8ltW&#13;&#10;89yS94MfQvU35Ldisu87cyxIzbam5EYT8sZVKog1NdF+zvuFvWn87GmujSD1GOHe+toWR265mWiL&#13;&#10;J7f8xP423PU0Y97mfp5i7rfQlvs5mCj3szfHmnkH61b03RHd0dc7BP3RnXZnjnfWbdDC263Kbd6u&#13;&#10;2mjOXI0B5LZbyC1tiEYrbzvGMjqQR9eprbc947bXvRHLuLHMJ9Y7nHYCxxMYM0E3pi3cNY921Cx7&#13;&#10;eHio5idDNcseHk3Nd1Hr/XgYj3mHgtclbw/aXfXvMcbhHm8nbTzibaKNR7236rHUV5dHOf4wRtVQ&#13;&#10;n7ZlAtHWiNzyB29HbfyJfCLzmMjcJlLrWOq+HwmIoy3c9ae76p8fqr/EUX869S+m7lyswXrqX88Y&#13;&#10;66l/NeMtR7bDUuo31lC/8RL1r6W+urzE8dVIq6E+bUsR0daI3JJHzcaL5BuZx0bmtpFa11J3LhYi&#13;&#10;hbZw17+VOkeyt+U1vRDyO1t5Tf+UKM/hdhzb6u2pP2B/f+Bthdv0AcZ+B29gu7d5la0cd3rdG8U5&#13;&#10;UZwfpY9S91GuPertpXd4++jXWcNPaoinbdlKtI0mH4WRteZ9kvmZ56rsW/n9rTxXA0Tz2nuS+3aG&#13;&#10;cS7hB/zCffuFtfmF+3aFdfoO5x3Ocd+MH7lvxk/M/2fuS11+4vgVnKyhPm2Lj2hrRG75N/fK+JG8&#13;&#10;nHmUM7dy7tFV7tclnMYJ2sJ9327j9399qVfum7wXN6Yt9Y8kyn2T9+I+vvrauJ3c1ofcMoJoG0hu&#13;&#10;uZ1oiye39CXaBpJbbiMa7rn2ZU7yOVbm+gRa0L6FtvwmVz5/N+JYX19z+jKakjeuUx/fbbqXr5lu&#13;&#10;xbzr4h77bsZw7pM7aMs6yW9WzT652zdY3+fjtQ2PYaJvKHgN8fWg3VU/iD84/N7XSRt/9jXRxjjf&#13;&#10;rXq875Y6Pc7x/8NdNdSnbZlMtDUitzzi66iNx8kTmUcic0v0DWecBOacoMcggbZw1z+DOruH1l72&#13;&#10;yTTa8vx+MVS/7JMZvtZ6ri9KL8FyrPQ1qJJHPU7LmNNSLMAcrnnO14VoS/ZF61Rfe52F5VjNXFf7&#13;&#10;+mEEbT6rYS5m+Iage6255jEn2Q+yT+Qz2yzaHWmvJI4myme2PK7L8XXWmZiP53wx6I3baY9kjJE8&#13;&#10;PpJ5D0G/WmOs4zeQUaExZJy1tGU93ifK80a+a20pj9K2QeSW94i2eHLLOqLhXv8v6bdlaLxF9L2f&#13;&#10;dnPa/yXK/mvBsQvlLfV/yqPRC73Rr8o/icbx8lh9onyw/gpncbF8YJX/lMdxru1CeYI+iY9woHwI&#13;&#10;+qAj7Zb6S7jnd5p5mP3Rn7kcox3NvM4Q5XMyX+3V6fKu+lR5J67vpD/Hcdr/LK99/6SmVlwj6yq1&#13;&#10;+mi3kBr5PZesrdQaKG+ljTB/X20boMP9g+oU4R+gIzn3Jn+ras3IjXr+eG34uReGu9bezMN5L5rR&#13;&#10;lntxB9Hci6H+lnqUPxq90Bv9qnQlGt38sbqnf7Dui1gM8w+sMsofx7m2of4E3Qcd0MI/BH3QkXZL&#13;&#10;3Rvu+Q1gHs570Zm23IvbieZeDPB31f38nbi+k+6ObrS7+mvfi7u5xuzzqaz7nbRln/+ZKPdC/mzj&#13;&#10;IX+UtvUnN2L1w9yLRzEW/1ctntz2KPkjuB93+0eDdaDf6yH3ugFmMt4gxpM9sRtTQ/N4KTQP+Y6w&#13;&#10;gP5t7cmNtuStf0UbPc/fTs/lXhnT/S20kUptRg65bRC5ZQ3RFk9umUk03PUUMu/YUD1xzP1F2gNp&#13;&#10;v0b8HVH+zHIr+8Mo9t+rjbXkhrvfD7m+f6jfS/TxPm25X1eI5n3qQ+7PMeb8Bb7Cadb7NPvyNHv1&#13;&#10;pL+H/gzHHD72d9bG56yjcYJ1+tLfrE7/4vhnOFxDFG3L90RbE3LLaX8H5mH5jnty2R+DfhiqL7D/&#13;&#10;T+BDHPQPr+Ku/yp1xoTql/epn2jfSLs1v1GT+uV96irPmYC/nq4fqKcbo3ng5ipNAs21U6NAM30z&#13;&#10;rkdEoJUOD7SvISLQjsfa6hvRBC0DXdEPQ2kncDxBB5nrVf8wxNTa0zczJ+f7VCVz7cocG3J8CFHe&#13;&#10;p24O9NJRgRj9G0RAB7qjJwbo6wKDGGMQjw9ingNR+32qI33Je548b2Q92tKW9biPaNajayBWO3Wn&#13;&#10;v964HUMYZ2igdw1DAnzmC/TVA9AV7am7faANmtCux/F6Og5jAo3RGQP1aNaiD7qhY2B0Ffe9G86c&#13;&#10;5HVK5irv2z1p30Zbficr6yLrMZz7MIj7MQB90TvAayBj9w50oN1Zx2IIhgc6IbrWmk+mL/N69gr9&#13;&#10;PUVbnh+riPJ6Fs2x5ECUNlLI0wP1dRZ7JDvQUC8P3IY26KhzuB8LuRdui7hnS1ijlYH4apnkRjJr&#13;&#10;ZjxLbosnt0wmGu51Smauzj/vnEFb1imD2CW0TguoP43609iXaYEWOoW1motna+hE2+Ie41X6Mu9x&#13;&#10;ci9kfeQ97jBR9o3ciz2s/UHGOEitBwPD9B7u7asowhraazi+hseLOO9V1DXGYPoy91t+Ryuf0/5O&#13;&#10;HBoaY0dgsH4zcDv6IEbv4N6+ilKU0C7heAmPl3Leq3CP8WFovjLGAbxPuwV9XyU+TJS/G/8wcJf+&#13;&#10;OPBb/Qk+xWeBu/UX1PBF4I5qB9l3xufkxlfca1sffYrnS12+5j5/zbnnuNb4idw4y5jG14E/MO6D&#13;&#10;+hg+xGHawl3bjfwu1LzPH6OOn6hJ7lFzjss96sGxmyq6a1sMudFFX1/RWUdCoTzQrcovvKY5Bbhv&#13;&#10;11W01A3RtKI9uiO+Wj1y2yhyYyR5XJ1uqEhgzATtY42vBkZiEHroCPq+Ee465XfF8noo91AEqVO+&#13;&#10;B0ZxfBhRPmtfXzGE2mLRH/2q3UhuRJKrigGIxWAdxjURcI/Xjn7Na8RU+m5DW14jBhDlNUI+8/Ss&#13;&#10;iNK2/uRGrO5VMUj3Rb8a4mnb+pL3Qhe0qxiN2p957nPM4wnGHBOax3Ohecj33SeYh/EM+ayKxmiL&#13;&#10;GP0Mc3oCY2uIp225j2i410B+yyyvJea5+Sfa8hrzV2I3ojz/n6roohMr+C7JeInsj6cqmukJGFtD&#13;&#10;F9oW9xi59OXcv1KX7N8NRLN/89gPthhyo4texr7NxkKkVnSr8reKdtopnXnlYA0K2L8F9FdA3cYK&#13;&#10;ctsocmMkeVydlrN3FyEFcytGgn/JX9FDL6Xv3Dr271Lqce7fTNqyf1cSzf5dxj7MY1/mca/y2KdG&#13;&#10;LrmRTb6Q/buQ8xayfxdzzdI69u/L9NuK/uXeyXvcJtqyrgeJsn/lPe6NilbaFk1udCTvVMubrOvb&#13;&#10;rOF+vF9DV9q2/eTv4R3s5p7squiNvuiHgYiv9jK54d4bp5mrc2/I3KWGK0SzN06z1rYYcqOLPsWe&#13;&#10;+BeO4yjzEP+gBqdj1HESF3CZvXGZ/i4zJ+MbctsocmOkPsPeEN+4nGJPfIaPcZi9cZi9cZi9cSI0&#13;&#10;V3ed/6Ie5974J23ZG2eIZm98xT0+zT0/zd44zToaX5MbX5J/xt74jPM+Y298zjX/qmNvRPAb3Jb0&#13;&#10;L3tjN35kHHltk9/wy7rK96h6wZb65mCbX9Ga460QVa0luS2e3NKAaBtFbowkj6tTvWCCjoCP9fu5&#13;&#10;Yhj6IFqXc48imJd7/X7DvM36yeeUIPXIZ4iGHJf1k9epm4JDmGss+qC7jgp21r9BOFQwBqx48Hba&#13;&#10;Qzhe+/0g1rFmi+ivHW3Zi2OIsmbyHfUO5vbbYDR6oTf6VelDNPoyh4HBwXow4hAfHFjlt6yF0x3U&#13;&#10;Pwgx6MB8OjC/DsGOtFvq2DrWYBjzMM+V/sylF235HD2CaL7vDwt21UOCnbi+k+6PvrT7sBbu9XyA&#13;&#10;a2K5VvZHHO6hLd9LJxDN99Jx1GE8HLxXG/eSG+5+k7k+KtSvvJfNoS37bhNRXpPkvSyPfWSsIy8O&#13;&#10;NkZbxOh1QV4XsbiGeNqWZKLhHnsZY3QJjS17ZCFteS9bQ+xGlD2yMthFr2KNVzHeKtZ4ZbCZXo7F&#13;&#10;NXShbXGPsZe+zD04Rn9Sl+yRT4iyR3pwbC/rbYshN7rod9iLf8dOvBbsVqUs2E47bWdee3AIHwfb&#13;&#10;ozviq+0jt40iN0bq99hjYp/Lu+yxN/D/bJwLcBXlFYDvuXs3ICZoU1RiIFxCEvIgJCQBEhJCEubi&#13;&#10;+ACEOhUdp1U7ozKtVXEAReRhbUWdERURS0HADs+ACmJIwCFIHbC+xgqCdlR8kNgpguCAD7Ck38ne&#13;&#10;w9673Mx885+zd//zn8e//+7dzd4XYd3ZRqiBUnzxfA3G2UY8drzpHHkFXder12ltvXqNOdvOHGmn&#13;&#10;Vu3Mf2MnsrEd+dWzw6EaRkkLfdpSHHsHsNsf+zrWRtiPrnnV3xKwc9lXrEc+echGPnLBeXSQ1/+S&#13;&#10;w2/hOJw4RxGyz3HkY3AEOqnJYY7rw2crsFcJIyB2jgPIRjBnP+Crzf1WYjiFrnM/l/e0NQZdc132&#13;&#10;8ClG9uhJa1xMJowByMYvu8okFdGumBi/QDYu6BouhovsE0P2+IF4jGA8Ufy2mizA9yHo2cQxIR6P&#13;&#10;rodl7GEM5wmTz3AZwZ28VIzEl2r2raevcQ2yMQbfjKHIRtC/SQn+NeDLxLh/N8f903trv8GuTwzZ&#13;&#10;YxKtkcqu1dHsah3Vrs5Jz24Gtoy+yB6TaI2g3Tvob3bvxrfb0NXu7Li/+n1jOnv4VCEb1TKDfN4P&#13;&#10;s5KIofvcjzwD7oI7uCN0B6t60I/5AT/mxv1YnODHE/jhU4VsVMtCxn8aFiXB9TVjGk8jL4QFMB8/&#13;&#10;5qfwYyPj2TWKzi8dX/P7Oq2db1vZo52zXDtzv72rXHZyJ01ZncAazmQbeGr3ImyFNsZSdnY1JNHa&#13;&#10;NU42wQpYwuq2hBVtCVcRKxhjIwTztBk/bK3X8+3f0fV8+wqtnW83c8fqpa4C+hfIOliDvppeQVsf&#13;&#10;0Mdqr7EeQtfa61zStUGPpS/YwzjSVSrGN8R9lHhScYzPvmXfn+hr9AhliHGS/BudyEbQvwzGN/8a&#13;&#10;kC9U8Ks/rfqnfmazh08M2SOD1gjabaRfOv2n0D4DudAL/QZarbHep53IHr/mrWtlYigniStDWdIE&#13;&#10;I6EiNBCKgPuSvFXdBFfBtaGKbq4P1UkiE0PjpBHKIY/98uibh51yxmuEoK/34kviPfXfo2sOno37&#13;&#10;qv/bci973IetufAwPMKb2o+E+L4WKhN+DVpmw/0JzAgNFuNBYjPmhbLZPysl89j+INyVRAa6x9O0&#13;&#10;PpciezzCG+cGv4AlvIEHlVAnT5CDeXAv3Bmq7yYY/zLi0/uvWiu9floKWqs3abVWev20DJ9WkbvN&#13;&#10;sAv2oO+h1x5ysQvbm2EVLENfxvbgGK3YSBxjHfpl2N5OWxsfozUU5S3fLGxlSTNsQN9Arw3UuRm7&#13;&#10;m6EFWtFbU4yxD1tWx0+Q3wKt4/e0Gkc57T72+Agbn8GX0Mnb953Y6+SN/S/J26fwMRyglsp7Ib5b&#13;&#10;xvkX+TeOI/tkIXt8QuuTg2wMQI6m5DO2fw5H4WSoECpgtBwhn4dgH7xD7ZRgXk8T0xhi09qthB9B&#13;&#10;azcI9PgdiH4a/zNlMAyAbLlIsiQdekCEbcpp3gJNpIsa92avyyBKr6j0hzLpJRVQIwOT4B6XeJxh&#13;&#10;TfBpwmYjjDnP71vxrSeo3w1wM3IaTIVfga47t0tP8ZmE7HErrRHMRzN9bT3T7yHr0XUOHADNh34P&#13;&#10;2S0ZYryLvF8ugSiUyLtSxWdV0pZEDN2jmdYIjt2O/ULQmPQ42oasc/xNKAY9jt6QQtkj+RCFfvIG&#13;&#10;NdgFbUkUonsExzildsDG0Li03n3C/rGaFk6XzHAWFEGNpIXHySkZJx3wEXX7SIogCz2d7eevhzpG&#13;&#10;TcIYh5E1Dn13247Vs9iJhCugCKJyFnun4Ch0ElsnY3QyV46y3ykIxlGKLavT3eSlBF3rdAOt1kmv&#13;&#10;iZrCGWKMR74unAn9ICqTw/kyIVyYxHXhYrk+XAZV0CDjwzH6x6Q0gaAfTYynx4rlswZdY72SVu8z&#13;&#10;aM1i4UFyBWNeEc6BbImR20aoTWIQukdwjLHYSsynjqHXF1fTWj6voE5XhkdAJZQzzlAZC7VJ8LyO&#13;&#10;/ZTgGNOw1S8hjhvRL0d/nFbXPo1jLrl7NJwHw2C0zGVeTIPb4Cb0m9h+E5/fxn7TINUYoxLGuB3b&#13;&#10;mqMHaeviY8wMj5IHwiNhGJTIzPBgbA2WO2Eq+lS2T+XzO9lvGgTHeA5b+n1T6/EfeBQ9G30brc4L&#13;&#10;PRc/Hu4vxlJkY0W4QHwGy0rmRypW4csq9l1DX+NVZGMdPhpbmTvGGmRjVbgOGx4rw7WMMyolK/hs&#13;&#10;Bfstpa/xOLIRjP9t4rS50kqsb6LrcfFdPH79LnmQ+vvkIhtR5JyUHAgPkA/DA+UD6mu8xVw2Pub4&#13;&#10;Mg4j+9Qgexyn9Ykhe7xNawTjOYPfdk7WemocGo/+3oDOS63nGY7XkMM6BRdCb2cEVALnG4fnRhBK&#13;&#10;4H/Uz4g4OXzu0cPJlgucrJT0YHsEfuCY9clA9rjcyRCfS5E9ejuD8MPjMidP+jklwP8AOHVyiTNO&#13;&#10;esAZjp+T4fpugvHnE+dY4tT5rNfBUXRdryfE49fr4CKH5/MJDCEH5TASah2ezzs8n0+g1uE62OE7&#13;&#10;NxRBrsPzeYfn8/hc5PB8HhrgGofn8w7P58nnWPwcBsWQ7/B8HoK+1uNTXtxXPX8NRde1sIG2iFbX&#13;&#10;kHqH5/PkcThUQLnD83nGLidHFYxVDbVQ7/B8nnwFx7gOW9XxMRqwdw263n/8Ha3df7yFXBhTnPFi&#13;&#10;TEA2gnZn09/OJ3ren4Wu82wtra4bmWxbRI2N55FXk5/VThRK5Hmnis+q5LEkYuges2mN4NhPMUZh&#13;&#10;PCbN2wJ0zdtS2mJazdtip1Cec/IhCv1kMbl7Ch5LohDdIzjGLmzpOUPn0fugcen6/j6tHkelbHvd&#13;&#10;GSI+JchGoeykJjugBV52irtpdgZKIlvw6zXYC+85uTAEYufYjezThGw0IjekpJ351gIvwXqnEWqg&#13;&#10;VLZjexcE49xOPLXxODXWreh6PvgH7WhafRa806kltmqogspztCMbO5BbOHZa2K/FGSWt9NkOwfEO&#13;&#10;Yrd/fLyN2P4QXfN6klbnTR7bDjPnffKQjXzkgvPoJK9HyOEJ+C6JInSfE8jH4Rv4mpp0cIx3cDx3&#13;&#10;4HsHx2wH+TYOIhvBGH7EV5v7rfj7PbrO/byIF4OeM9IiGeJTjOzRi9bIjPQXI4ps9ImUSSpyIzEx&#13;&#10;MpGNXpHh2PRIo/WJIXv8SDxGMJ5c/LaaLMD3UvRs4pkYj0fvmZTjnzEiUiHGSMYbGWHthOrzGC41&#13;&#10;7DuGvsZ4ZKMB34wyZCPo3+QE/xrw5dq4f7fG/dPvLjdj1yeG7DGZ1khl1+podrWOt2BX56Ta/S11&#13;&#10;9OmL7DGZ1gjanUp/s3s3Nm5HV7tz4v7qtfYM7PpUIRvVMpM8zoIHYPY5WA+JxZiFfB/cA1MjY+H8&#13;&#10;+48PBfyYF/djSYIfC/HDpwrZqJYnGXsRPAOLzxFD9lmE/BQ8Bg/hx0Mp/NjEeHatrPNLx9f87qbV&#13;&#10;tVTnV1ukn+yK5EEZlEt7hLUF1iSwNlItzZFR8jK8CjsYS9kV4TlMAm0R1j9YCX+N1MIwyJdVjLEJ&#13;&#10;gvXagh+21lfhi/7+h56Xt9La/cctkSLGLaB/gayHtehrI+evp/voY7XXWD9H19r3cr21QWP9kpwb&#13;&#10;30RKxThK3MeIJxXf8tlx9j1NX6OnmyHGKfJvfI1sBGPtjR/mXwO+pKOrfzlx/3TO98OuD8+eXY/e&#13;&#10;tEbQbhP907Ezhf7PwCD0Xug30mqN9brrWjddrnf7dDPJzZFErnKzZCxUQ6U7EPh/aneY1Lg1bK+R&#13;&#10;q2GyW9HNFLdOEpnkjpMmGAb57JdP33zsVDBeEwR9nY5PidfIf0DXHDwX97USX6e7VTILW/Pgz7DA&#13;&#10;HQGVUCYPu6UyB2YlMNMdLMYcYjPmu9nyJ3xJxXy2z4F7kshA91hE63MpsscCdxB+eDzp5smzbglU&#13;&#10;Qp0sJAfzYTr80a3vJhj/cuLU60utlV4//Q1da/XPePx6/bQcn14gd1tgN+xF30te95KL3djeAi/A&#13;&#10;cvTlbA+O0RYYYz26XqPtoK2l1THa3Khsw+4W2ATN6M3YaqbOm7C7BbZBG3pbijH2Y8vq+An23kHX&#13;&#10;OurvH+icK2fbfur4MTYOwVfwtTsSKmAoOv/fAv+Gg9RSed8tPscH5N84geyThezxGa3xKXX3GYAc&#13;&#10;Tckhtn8Bx+CUWwgVMFqOks8vYD+8R+2UYF5/JrbE+48/oWvt8tO89WUgMf9MDH3SBsMAyJaL07Kk&#13;&#10;N/QEl23KGbdvEqG0dLkI+kJuWib0hzK5MI33O9JqZFASMXSPn1kTfJqQG8G//1iHPz2hHvrCir9I&#13;&#10;N7fwDwtKIdt0LhBCyGS+snb/LnUfWv27GFT+PwAAAP//AwBQSwMEFAAGAAgAAAAhAARVPeXHAAAA&#13;&#10;pQEAABkAAABkcnMvX3JlbHMvZTJvRG9jLnhtbC5yZWxzvJDLCsIwEEX3gv8QZm/TdiEipm5E0ZWI&#13;&#10;fsCQTNtg8yCJon9vxI2C4M7lzHDPPcxieTMDu1KI2lkBVVECIyud0rYTcDquJzNgMaFVODhLAu4U&#13;&#10;YdmMR4sDDZhyKPbaR5YpNgroU/JzzqPsyWAsnCebL60LBlMeQ8c9yjN2xOuynPLwzoDmg8m2SkDY&#13;&#10;qhrY8e5z82+2a1staeXkxZBNXyq4Nrk7AzF0lAQYUhpfy7rY7TfAvztU/3GoCjLt04F/PLd5AAAA&#13;&#10;//8DAFBLAwQUAAYACAAAACEAqGiNNeUAAAASAQAADwAAAGRycy9kb3ducmV2LnhtbExPyW7CMBC9&#13;&#10;V+o/WFOpt+LYlBZCHITockKVCpWq3kw8JBGxHcUmCX/f4dReRvNmeUu2Gm3DeuxC7Z0CMUmAoSu8&#13;&#10;qV2p4Gv/9jAHFqJ2RjfeoYILBljltzeZTo0f3Cf2u1gyInEh1QqqGNuU81BUaHWY+BYd7Y6+szoS&#13;&#10;7EpuOj0QuW24TJInbnXtSKHSLW4qLE67s1XwPuhhPRWv/fZ03Fx+9rOP761Ape7vxpcllfUSWMQx&#13;&#10;/n3ANQP5h5yMHfzZmcAawjNJgSI1InmUwOhkIZ4XwA40knI6B55n/H+U/BcAAP//AwBQSwECLQAU&#13;&#10;AAYACAAAACEAWtSmnxkBAABIAgAAEwAAAAAAAAAAAAAAAAAAAAAAW0NvbnRlbnRfVHlwZXNdLnht&#13;&#10;bFBLAQItABQABgAIAAAAIQA4/SH/1gAAAJQBAAALAAAAAAAAAAAAAAAAAEoBAABfcmVscy8ucmVs&#13;&#10;c1BLAQItAAoAAAAAAAAAIQBSqMVYMdsBADHbAQAUAAAAAAAAAAAAAAAAAEkCAABkcnMvbWVkaWEv&#13;&#10;aW1hZ2UyLkpQR1BLAQItABQABgAIAAAAIQBqSvvfxQMAAIAKAAAOAAAAAAAAAAAAAAAAAKzdAQBk&#13;&#10;cnMvZTJvRG9jLnhtbFBLAQItABQABgAIAAAAIQBRVCAhljEAACx8AAAUAAAAAAAAAAAAAAAAAJ3h&#13;&#10;AQBkcnMvbWVkaWEvaW1hZ2UxLmVtZlBLAQItABQABgAIAAAAIQAEVT3lxwAAAKUBAAAZAAAAAAAA&#13;&#10;AAAAAAAAAGUTAgBkcnMvX3JlbHMvZTJvRG9jLnhtbC5yZWxzUEsBAi0AFAAGAAgAAAAhAKhojTXl&#13;&#10;AAAAEgEAAA8AAAAAAAAAAAAAAAAAYxQCAGRycy9kb3ducmV2LnhtbFBLBQYAAAAABwAHAL4BAAB1&#13;&#10;FQI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811;width:35737;height:2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9yEfyAAAAN8AAAAPAAAAZHJzL2Rvd25yZXYueG1sRI9Ba8JA&#13;&#10;FITvhf6H5RW81Y09SImuUrQFD9pWbUFvr9lnEpp9G3afMf333ULBy8AwzDfMdN67RnUUYu3ZwGiY&#13;&#10;gSIuvK25NPCxf7l/BBUF2WLjmQz8UIT57PZmirn1F95St5NSJQjHHA1UIm2udSwqchiHviVO2ckH&#13;&#10;h5JsKLUNeElw1+iHLBtrhzWnhQpbWlRUfO/OzkBziGH9lcmxW5YbeX/T58/n0asxg7t+OUnyNAEl&#13;&#10;1Mu18Y9YWQNj+PuTvoCe/QIAAP//AwBQSwECLQAUAAYACAAAACEA2+H2y+4AAACFAQAAEwAAAAAA&#13;&#10;AAAAAAAAAAAAAAAAW0NvbnRlbnRfVHlwZXNdLnhtbFBLAQItABQABgAIAAAAIQBa9CxbvwAAABUB&#13;&#10;AAALAAAAAAAAAAAAAAAAAB8BAABfcmVscy8ucmVsc1BLAQItABQABgAIAAAAIQDs9yEfyAAAAN8A&#13;&#10;AAAPAAAAAAAAAAAAAAAAAAcCAABkcnMvZG93bnJldi54bWxQSwUGAAAAAAMAAwC3AAAA/AIAAAAA&#13;&#10;" filled="f" stroked="f" strokeweight=".5pt">
                  <v:textbox inset="0,0,0,0">
                    <w:txbxContent>
                      <w:p w14:paraId="0DFE8210" w14:textId="77777777" w:rsidR="00132C5D" w:rsidRPr="00F176F0" w:rsidRDefault="00132C5D" w:rsidP="00132C5D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3333;top:4762;width:44253;height:27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xrMixwAAAOAAAAAPAAAAZHJzL2Rvd25yZXYueG1sRI9BSwMx&#13;&#10;EIXvQv9DGMGLtNn2UO22aVkqBcGLVr1PN+Pu0mSyJLG7/feOIHh5zPB438zb7Ebv1IVi6gIbmM8K&#13;&#10;UMR1sB03Bj7eD9NHUCkjW3SBycCVEuy2k5sNljYM/EaXY26UQDiVaKDNuS+1TnVLHtMs9MTifYXo&#13;&#10;McsaG20jDgL3Ti+KYqk9diwXWuxp31J9Pn57eWOoTqvX6xlfareqHu7j59KhM+budnxai1RrUJnG&#13;&#10;/J/4QzxbCc/ht5AMoLc/AAAA//8DAFBLAQItABQABgAIAAAAIQDb4fbL7gAAAIUBAAATAAAAAAAA&#13;&#10;AAAAAAAAAAAAAABbQ29udGVudF9UeXBlc10ueG1sUEsBAi0AFAAGAAgAAAAhAFr0LFu/AAAAFQEA&#13;&#10;AAsAAAAAAAAAAAAAAAAAHwEAAF9yZWxzLy5yZWxzUEsBAi0AFAAGAAgAAAAhADjGsyLHAAAA4AAA&#13;&#10;AA8AAAAAAAAAAAAAAAAABwIAAGRycy9kb3ducmV2LnhtbFBLBQYAAAAAAwADALcAAAD7AgAAAAA=&#13;&#10;">
                  <v:imagedata r:id="rId16" o:title=""/>
                </v:shape>
                <v:shape id="Picture 17" o:spid="_x0000_s1030" type="#_x0000_t75" style="position:absolute;left:-1047;top:2437;width:2323;height:5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xY/xgAAAOAAAAAPAAAAZHJzL2Rvd25yZXYueG1sRI/BasJA&#13;&#10;EIbvhb7DMoVeim7sQUt0FVEKvYio9T5kxySanQ2705j69K5Q6GWY4ef/hm+26F2jOgqx9mxgNMxA&#13;&#10;ERfe1lwa+D58Dj5ARUG22HgmA78UYTF/fpphbv2Vd9TtpVQJwjFHA5VIm2sdi4ocxqFviVN28sGh&#13;&#10;pDOU2ga8Jrhr9HuWjbXDmtOHCltaVVRc9j/OwG07WRfH81vcsB+H7U02fteJMa8v/XqaxnIKSqiX&#13;&#10;/8Yf4ssmhwk8hNICen4HAAD//wMAUEsBAi0AFAAGAAgAAAAhANvh9svuAAAAhQEAABMAAAAAAAAA&#13;&#10;AAAAAAAAAAAAAFtDb250ZW50X1R5cGVzXS54bWxQSwECLQAUAAYACAAAACEAWvQsW78AAAAVAQAA&#13;&#10;CwAAAAAAAAAAAAAAAAAfAQAAX3JlbHMvLnJlbHNQSwECLQAUAAYACAAAACEAa0cWP8YAAADgAAAA&#13;&#10;DwAAAAAAAAAAAAAAAAAHAgAAZHJzL2Rvd25yZXYueG1sUEsFBgAAAAADAAMAtwAAAPoCAAAAAA==&#13;&#10;">
                  <v:imagedata r:id="rId17" o:title=""/>
                </v:shape>
              </v:group>
            </w:pict>
          </mc:Fallback>
        </mc:AlternateContent>
      </w:r>
      <w:r w:rsidR="006D1B98" w:rsidRPr="00C82849">
        <w:rPr>
          <w:rFonts w:eastAsia="Times New Roman"/>
          <w:lang w:val="en-AU"/>
        </w:rPr>
        <w:t>Date: _______________________________________</w:t>
      </w:r>
    </w:p>
    <w:p w14:paraId="6FDF88B4" w14:textId="6D8C421F" w:rsidR="00DB4828" w:rsidRDefault="00DB4828" w:rsidP="00BF2D76">
      <w:pPr>
        <w:pStyle w:val="NWMPHNBodyafterbullet"/>
        <w:spacing w:before="0" w:after="0" w:line="240" w:lineRule="auto"/>
        <w:rPr>
          <w:rFonts w:eastAsia="Times New Roman"/>
          <w:lang w:val="en-AU"/>
        </w:rPr>
      </w:pPr>
    </w:p>
    <w:p w14:paraId="38D1A336" w14:textId="4D1D64F4" w:rsidR="00DB4828" w:rsidRPr="00BF2D76" w:rsidRDefault="00DB4828" w:rsidP="00BF2D76">
      <w:pPr>
        <w:pStyle w:val="NWMPHNBodyafterbullet"/>
        <w:spacing w:before="0" w:after="0" w:line="240" w:lineRule="auto"/>
        <w:rPr>
          <w:rFonts w:eastAsia="Times New Roman"/>
          <w:lang w:val="en-AU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289" behindDoc="0" locked="0" layoutInCell="1" allowOverlap="1" wp14:anchorId="7BB6C080" wp14:editId="223ED7C9">
                <wp:simplePos x="0" y="0"/>
                <wp:positionH relativeFrom="column">
                  <wp:posOffset>1074901</wp:posOffset>
                </wp:positionH>
                <wp:positionV relativeFrom="paragraph">
                  <wp:posOffset>2058984</wp:posOffset>
                </wp:positionV>
                <wp:extent cx="4863464" cy="759460"/>
                <wp:effectExtent l="0" t="0" r="0" b="254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4" cy="759460"/>
                          <a:chOff x="-104774" y="0"/>
                          <a:chExt cx="4863464" cy="75946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D6F2382" w14:textId="77777777" w:rsidR="00DB4828" w:rsidRPr="00F176F0" w:rsidRDefault="00DB4828" w:rsidP="00DB4828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2437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B6C080" id="Group 13" o:spid="_x0000_s1031" style="position:absolute;margin-left:84.65pt;margin-top:162.1pt;width:382.95pt;height:59.8pt;z-index:251660289;mso-width-relative:margin;mso-height-relative:margin" coordorigin="-1047" coordsize="48634,7594" o:gfxdata="UEsDBBQABgAIAAAAIQBa1KafGQEAAEgCAAATAAAAW0NvbnRlbnRfVHlwZXNdLnhtbJSSTU7DMBCF&#13;&#10;90jcwfIWJQ5dIISadEEKEguoUDmAZU8SQ/wjjwnp7bHTVoKqQWJpz3xv3ht7uRp1TwbwqKwp6XVe&#13;&#10;UAJGWKlMW9K37UN2SwkGbiTvrYGS7gDpqrq8WG53DpBE2mBJuxDcHWMoOtAcc+vAxEpjveYhHn3L&#13;&#10;HBcfvAW2KIobJqwJYEIWkgatljU0/LMPZD3G670T0A0l9/u+NKqkSid+zFKFnWWeNo9nmXcH7Qzi&#13;&#10;occThjvXK8FDXAgbjDwJkx2C5JGcerBTDq9i2pkJqfI7yM8BB+4lvoBXEsiG+/DMdYzLpEcGC1tb&#13;&#10;kf+tkUxqzGzTKAF57XE9UUdPc9rSfhkPw3/F64i9wnBUZ9M/qL4BAAD//wMAUEsDBBQABgAIAAAA&#13;&#10;IQA4/SH/1gAAAJQBAAALAAAAX3JlbHMvLnJlbHOkkMFqwzAMhu+DvYPRfXGawxijTi+j0GvpHsDY&#13;&#10;imMaW0Yy2fr2M4PBMnrbUb/Q94l/f/hMi1qRJVI2sOt6UJgd+ZiDgffL8ekFlFSbvV0oo4EbChzG&#13;&#10;x4f9GRdb25HMsYhqlCwG5lrLq9biZkxWOiqY22YiTra2kYMu1l1tQD30/bPm3wwYN0x18gb45AdQ&#13;&#10;l1tp5j/sFB2T0FQ7R0nTNEV3j6o9feQzro1iOWA14Fm+Q8a1a8+Bvu/d/dMb2JY5uiPbhG/ktn4c&#13;&#10;qGU/er3pcvwCAAD//wMAUEsDBAoAAAAAAAAAIQBSqMVYMdsBADHbAQAUAAAAZHJzL21lZGlhL2lt&#13;&#10;YWdlMi5KUEf/2P/gABBKRklGAAECAQEsASwAAP/hFiFFeGlmAABNTQAqAAAACAAHARIAAwAAAAEA&#13;&#10;AQAAARoABQAAAAEAAABiARsABQAAAAEAAABqASgAAwAAAAEAAgAAATEAAgAAAB4AAAByATIAAgAA&#13;&#10;ABQAAACQh2kABAAAAAEAAACkAAAA0AAtxsAAACcQAC3GwAAAJxBBZG9iZSBQaG90b3Nob3AgQ1Mz&#13;&#10;IE1hY2ludG9zaAAyMDA4OjEwOjE2IDEyOjU0OjE4AAADoAEAAwAAAAH//wAAoAIABAAAAAEAAAGJ&#13;&#10;oAMABAAAAAEAAANpAAAAAAAAAAYBAwADAAAAAQAGAAABGgAFAAAAAQAAAR4BGwAFAAAAAQAAASYB&#13;&#10;KAADAAAAAQACAAACAQAEAAAAAQAAAS4CAgAEAAAAAQAAFOsAAAAAAAAASAAAAAEAAABIAAAAAf/Y&#13;&#10;/+AAEEpGSUYAAQIAAEgASAAA/+0ADEFkb2JlX0NNAAH/7gAOQWRvYmUAZIAAAAAB/9sAhAAMCAgI&#13;&#10;CQgMCQkMEQsKCxEVDwwMDxUYExMVExMYEQwMDAwMDBEMDAwMDAwMDAwMDAwMDAwMDAwMDAwMDAwM&#13;&#10;DAwMAQ0LCw0ODRAODhAUDg4OFBQODg4OFBEMDAwMDBERDAwMDAwMEQwMDAwMDAwMDAwMDAwMDAwM&#13;&#10;DAwMDAwMDAwMDAz/wAARCACgAEgDASIAAhEBAxEB/90ABAAF/8QBPwAAAQUBAQEBAQEAAAAAAAAA&#13;&#10;AwABAgQFBgcICQoLAQABBQEBAQEBAQAAAAAAAAABAAIDBAUGBwgJCgsQAAEEAQMCBAIFBwYIBQMM&#13;&#10;MwEAAhEDBCESMQVBUWETInGBMgYUkaGxQiMkFVLBYjM0coLRQwclklPw4fFjczUWorKDJkSTVGRF&#13;&#10;wqN0NhfSVeJl8rOEw9N14/NGJ5SkhbSVxNTk9KW1xdXl9VZmdoaWprbG1ub2N0dXZ3eHl6e3x9fn&#13;&#10;9xEAAgIBAgQEAwQFBgcHBgU1AQACEQMhMRIEQVFhcSITBTKBkRShsUIjwVLR8DMkYuFygpJDUxVj&#13;&#10;czTxJQYWorKDByY1wtJEk1SjF2RFVTZ0ZeLys4TD03Xj80aUpIW0lcTU5PSltcXV5fVWZnaGlqa2&#13;&#10;xtbm9ic3R1dnd4eXp7fH/9oADAMBAAIRAxEAPwDmvrOL6/rT1DCwnWVsbkijGx6XuY0CK66aaaq3&#13;&#10;MY3nYxq1W/4uvrqYDsipjjEsdm2SCfzXbWuWB1PKszPrBZl5LT6uTfRbc3HOw7rG477G4zrT+jd7&#13;&#10;v0D3v9i9K6n9X3XdUyrR9TsLND7XO+1HMaw2zr61lRo9lln0rf8Ahf8AS/zqSnygZeWRP2i/w/nb&#13;&#10;O2n76X2rL/7kX/8Abtn/AJNBZ9Hx5/Lx/ZUklJPtWX/3Iv8A+3bP/Jpfasv/ALkX/wDbtn/k0NLy&#13;&#10;GpOgA1JJ4ACSm90p78nqeJjZWRlehkXMps9LIcx49Vwpa9llvr1t9N7/AFPdV7/5v9H/ADi6yv6n&#13;&#10;4WQRZV1bMprY/Lrtpsyg6xxpfdiYLqHNqrZ+nuw77Mn2eyv/ALeU6P8AFPn2/V5+VZYWdZf+kqwn&#13;&#10;ECsMj+i2v/7k2/6X+aqf+i+h6lqrfUb/ABeWdVyvt/WcZ1GBjP2+hazZZdZWdjqnNd72UUPb6d3+&#13;&#10;kf8Aof8ASJKbH+L36m5nVxX1jrL7v2cADTivssjIP79rHP8A6G393/tT/wAR/PJdl9c/rnhfVXCb&#13;&#10;TQ1l3U7WfqmJw1jB7ftORsj08WuPYz6eQ/8AQ0/4W2hJKf/Q47qmOMXrlmL1Bpim2mrKrYQXENZQ&#13;&#10;zIrqd+e/Y2zZtXf2YPQbeoUNf/zf9Ci7Jpf0+tn6ycWwUejX+z2t+2ft6uzHtr+j6tfqfo6vV/RL&#13;&#10;m83q2X03/GB1HJ6dXRkX5GT9nrbkN31kXHH2ObDm7Hb21/pv3F2P7S6nd1HMsry+n4Tft56d0+52&#13;&#10;DbZZblljnX0er61btmM/9W+3+l6WRZXd+jr9jLEp8jG3XZu2SdgfG7bJ2b4/P2/TTpbXtLmvBD2u&#13;&#10;cHgmTuBIs9w/lpJKUkQCIOoPISSSU+jfUL/GGafT6P122atGYuc8/R7Moynn8z/RZDv+vf6RdT9d&#13;&#10;frri/VnFFVQbkdVyGk42MTo0fR+1ZW33MxmO/wCuZNn6Gn/C20eI7Hms2bHGoOFbrNp2B7w5zKnP&#13;&#10;+h6ljGWOZX+ejY9Gd1HNqxsdtmZnZJbXUzcXPfsbsY31LD7aqKWfTe70sehn7iSkja+q9f6oWy/O&#13;&#10;6p1B+rjG57o+kfzKaKa/+s41CS9j+pv1Ow/qthOuvey7qVzZzMvhjWj3/Z8ff/N4tX77vfkP/TXf&#13;&#10;4KqlJKf/0eJzAG9RhrC4A44FbPaTFeP+jr2/Qe76Fa9SzsXqGQW9Uu6pm/Vqymp1NN3UxgW1NrtN&#13;&#10;frU0+nZ9obc70Kv0+RZ9o/lrmOm9IwH/AF663iDDbnO6fW53TOnWWFjbbKhRWxjr7S7d6NP+m/43&#13;&#10;/Bra6f0PFZbidB6l0yrrXUr6ftP1i6jk2B12M27c2lleVY6271K9uz9XtZ/NfaP8P6ySnz/rfRL+&#13;&#10;h5jMS22rIZdUzJxsig7q7abS/wBK5s+73em7/wAm9UEiZMB5tYyWVvcSZY0kVbd30WbfdsSSUpMZ&#13;&#10;jTn/AF8U6SSn236sdP8Aqj1P6oNwOmVC/pV4LMqu7+eN3tNxzdvuZnMfsfvb/N/oX4n6v9nRfqr9&#13;&#10;TOlfVWu+5lhyMm3d6mbcAHNpB3V0N/MrrY0b73f9qLv01n+Bqp8g+rv1i6j9XOojOwTua+G5WM4x&#13;&#10;Xcwfmv8A3LWT+gv/AMF/xXqVrf8Arp/jCu6/UMDpzbMXpzmg3h8Cy1xEuqs2F22ip35n+H/4pJST&#13;&#10;6/8A1+f1j1eldJeW9MbItuGhyCOw/dxP/bj/AIr+cSqfUf6j2/WO8ZeaHV9HpdDyJa69w+lj0u+k&#13;&#10;2n/uRe3/AIir9JvfSklP/9Lm76R9YPrPnXWZeN0Z1u3MFmXbsY17mUO+z1ZDfS3XM9X/ADGLTZ/i&#13;&#10;+zPttvTmfWHpv228ll+K29/rWH+cdXfRv9W79/Zaufzac2rrno1NNWey3HZUx0BzbwzHZW127cz2&#13;&#10;X/SXoj8ypvUqW0Hon7byLsnGOf8AYbGbeoUig/ZPW9V9z7Lvtf8ATP5v9H/hbbPQSU+VscHNDhwe&#13;&#10;E6d3qb3erIt3O9SYJ37j6s7fb/ObkySlJEgCToByUkvPgjUEaEEdwkp6zH/xbdev+rzurxtyjFlP&#13;&#10;Ti39I6mPc8n83Jf9OrH/AHP+Gs/RC+pP1Lv+seV614dV0qh0X26tdY4f9pqf5X+ns/wP/HLr/qF/&#13;&#10;jBHUDX0frVgbnGGYuU7QX/u1W/u5f/tz/wAauk+s31m6Z9VunfaL2h91xd9kw64a+6wn1LP+Lr3P&#13;&#10;9TKyXfzf/CXWVVWpTD6w/WHo/wBTujsJraIb6WBgVQ02Fg+gz/RUVf4e/wDwP8u19VVqXi3Us/q3&#13;&#10;1i6o7JyicrPyyKqqqwYAJ/RYmJVrsqZP/o+/9J6liSSn/9PK6t0pvU/rX9aCftO/CJvoGIz1Hm0u&#13;&#10;pqqDmQ6zbr/gffX/ADv+DXaX9UsqfZh29V6sLK3urfazpodZIOx2zIpwX0P/AOOqYuC6Ldk09dzr&#13;&#10;sS7Mr6gMRn2T7Gz132P2Ys15jXtu3Y30XPst2fpP8Mu/fk5N3Un47eoderufc5vpsxKhQ0yfZXk2&#13;&#10;4j6PQZ+Za/JsZ6f+FSU+OM+iPn+Xv/KUkzAQIIggkEeYJlOkpSSSYkgSBP4/gkpRLSdhIkiY76K1&#13;&#10;mZvUuq5bLsy67OzHivHqLpfY4D2U49LGD3Oe781n89d+ls/S+9eudE+pv1TzfqgzAx3DPxc0C93U&#13;&#10;W+2114Ba3Jq/OxbMZ26qvH/wH6TGyPU/WfVX1L/xfY/1dtfn5tjc3qUuZRaG7WVVGWTSx30cjIr/&#13;&#10;AKRb+Z/Raf0XqWZCUx+oX1FZ0KkdR6k1r+r3NjaCHNx2O/wFTh7X3u/7UXt/4mn9D/PJYP8AjC/x&#13;&#10;g+q27ovRLf0YDmZmYw/S7Px8Z4/N/Nvv/wCtVJJKf//U5zPvy+gfW7Mr6XkXVOpvZieoxzBY+ofZ&#13;&#10;2Fjn2s+z7rPTZ7nV+n6n8hdl1rpv17t6rlfsvr9QwrXzSx+QyuxgeNaS2vHfs9N+9tex30P5a4Tr&#13;&#10;2XjZv1mysx9VjsbLyarXY/Frq7G02Pohjv591Ttnsf8ATXd3u+rlj6eoPzOhjpWJZeLcUY43Nw7x&#13;&#10;Q6rHdgj9NV1RtmLY36LH/wDdf+cxklPl7Nu0BogDSPgnS9snYC1knY130g2fY1/8prEklKSSSSU7&#13;&#10;31R+t2d9Wcwurm/p97py8SeTx9ox59teS1v9jI/m7f8AB21dH9dv8ZDeoUfs3oFjm41rB9qy4LHu&#13;&#10;DhrjU7tr6/3ciz/rNa5rH+pnX8j6vv6+yj9VbDq6dfWfTHvzK64/mW/mf4S6v9N/N+n6y+qf1UzP&#13;&#10;rNn+lUTVhVQcrKGoa06iur81+RY36H+j/nbP+ESmX1Q+p+Z9Z801t3Y/TaCBl5QHHf7Liz7XZL2/&#13;&#10;2Mav9LZ/garUvXsvL6D9TOgBzgMbBxRsppZq+x5lzaqmn3XZN7tz/d/wl9z/AE/UsSSU/wD/1cj6&#13;&#10;sdQxcD6x5z78tnTr78NlOD1C1gsZRc6vGO97H/o2+pW3+cs9n/bi2eiNp+r+Zk5+X9bem5WHmWOu&#13;&#10;6ni0iu+zJc7fub6TXPsY6x1rv6P/ANtrdd/im+rtpFmRflvuLWNseywMaSxjatzaxW7Zu2fvJv8A&#13;&#10;xofqsOLc3/t4f+k0lPkI267W7GySxhM7WknYzd/Ib7Ul69/40X1W/wBNm/8Abw/9Jpf+NF9Vv9Nm&#13;&#10;/wDbw/8ASaSnyFIif9Z/KvXv/Gi+q3+mzf8At4f+k0v/ABovqt/ps3/t4f8ApNJSb6i/Xujrtben&#13;&#10;Z22jq1bdGj2sva0e62hv5trG/wA9j/8AXKv0X83tdRz+hfVLpNmVYxmJih7nNopaA6y6wl/pUVDb&#13;&#10;6l1rv8z/AIOmtYDP8Uv1are22rJz6ra3B9VrLwHMePoWVu9L22M/MWh1z6g9M6/ksyeqZmbc+pgZ&#13;&#10;U0WMYxghrbHV110ta197m+pc7/0UyqqtKfI/rN9Y+o/WPOdnZx2MYHNxcVpllDD+Yzj1LrI/WMj/&#13;&#10;AAv/ABPp1pL0v/xofqt/pc3/ALeH/pNJJT//1uj6z07G6hV9Z87K92V032dOvJIdimnExuo1XYlj&#13;&#10;Cx9Fn2y991tlbv0381b+iSH1v6t+yOq5oroFuBVg2UNc18E5VVF9/r7bG7tr73+n6fpLR619Tsfq&#13;&#10;1mW4Z2Vh1dQa1ubTQ5m2xzG+iy5ptrsfRY+j9WyPSd6eTi/obWJsz6m05jry7PyMevNZQM6nHFTa&#13;&#10;7bMcMbTa0XVZD8du2rZZRTZ6dlf/AIIlID9YupM+sVGE+7Fsx78x+I7FprssdWxtV99VuR1Le3Eq&#13;&#10;zbHY+/8AZ3o+r9ns/wCurlqcvJb9WHtxyyq9n1bru+1n1DbHq5G+lpbdXWz6P6K3Zvrs/wBLX+jX&#13;&#10;bD6rgZdd7c/IbTRmO6hRjBtJY2203Oy2ue6h1z6r/teR/hd9Pq/o3/zewNX1I6XXiPw/WyHVP6cO&#13;&#10;lGXMn0Q6y0Wgir+kbrv+K/4FJSO36wdWxcx/Sr66rc85eHVj2V1PZW/HyWm3JyPSdfc5rqGYPV/+&#13;&#10;1H+Ap/650y5+vo+Tb9Z8bPyKnOZ03ENP2+11Ydk3WR6djcbG9rG4lVmfW59teN+kzf1er0v0i6BJ&#13;&#10;SkkkklKSSSSU/wD/1+t6t1/Nx7Mqo5NeDjs6lXhPz31h7cel+FTnerZvcKmvtzLfs1d+R+r1ev8A&#13;&#10;pFO3qHW6q8Dpb8qk5nUsmyrG6jW0PDsWul+Z9r9DShuW70/Q2/pMbf8ArP8AN/q6Jk4fXMTKzczB&#13;&#10;qZk1ZGc2+7DL2NN+N9iowX1sfcxzK76sun1mMfZQy5lex9/vVHG+r2fh10dRxsGqm7Fz7M3H6TXY&#13;&#10;A1lF2N9guxKbY+zV3vs/XvTZ+qev+h9b/tQkp2uh5uXc7Owc57bsrpl4odexuz1WPqpy6bn1fRrt&#13;&#10;2ZHp27P0fqV769n82svp31j6le7p/ULnUnp/Vsu3Dqxm1ubbT6YyzTbZkes9lr3/AGLbk1ehX6fq&#13;&#10;/wDA/ptToWFl1Ozs/OrbRk9TvF7qGu3+kxlVOJTS+weyy3Zj+pb6f6P1LPTr9T+cWRR9Xsqzr1eT&#13;&#10;d06nG9DMszLc+qwllzXMuqx2YuG82vxMi71qrerP/QMvuxv5zL9X9AlI2/WzqmFi4fVeotptwuqY&#13;&#10;d+bRjUMc2yk00ftKnHdk2WObkeriMtbbZ9np/WP+CV3A6l9ZacsYXUW4uZflYLs3GFAdjtbbU6qu&#13;&#10;/Bsda/K307svH9DL+n/PepQs7/mv1fqOHh9IzWMxMfpODfhV5bXCz17Lsc9MoyKaWlr66a8V9tt7&#13;&#10;Mj0rPtH6Gr1Kv1ha3SsXrF/VKc/qVDcQYWI/CbW14s9Wy19Ft+VW5h/R4v6nX9nbd+sv9Sz1qqPT&#13;&#10;/SpTb+r3UMzqPT35GcxlWQ3JyaH1VEua30L7cZrBY7b6vtq/ndlfqf6Ktaazuh4V+Di31XgB1mZl&#13;&#10;3t2mfZfkXZNP9r0rWrRSUpJJJJT/AP/Q7f6wfXTovQMmjDynPuy8gtDaKQ0ua152ttu9R9TKqt38&#13;&#10;taHTesYHUsM5ePYBW0TaHFvs03+57HPpezb/AIem23Gt/nKLral5p/jCwOoV9fxurWVWswci3HsF&#13;&#10;rtwZU4ekx1V7zl+jj2N2/S9PBr/7tf4RdP0PpWTl4HU2ZGOba8uoU+lkPdU24ne6zdksf1HJ+jZ/&#13;&#10;Sa8nN/8ADWZb/NJT02F1jpHUPU+wZ2Pl+kAbfQtZZtBnabPSc7Zu2ozMzEsFBZfW4ZQ3Yxa9p9Vu&#13;&#10;31N1EH9K30/0n6P8xcc7oX1tzqb8Sx5x8fNrGLkPy7asq1tZPqWuqfiY+HdZjvrZbh+jZl+p+u/a&#13;&#10;WfZPQ/T2+l/VzrOD1LCZcce7AwMjIvospb6DWV5Vdofh1YR9d1bMfKd+h/WrP1e//B+h6aSnof2v&#13;&#10;0n7d+zftuP8Ab/8AuJ6rPW+j6v8AR93q/wA1+k+h/Nov2zD+yfbfXr+ybPV+072+l6cb/W9afT9L&#13;&#10;Z7vU3Lkcb6vfWKo4nTiGDHxMoZDs0nHtruAudkfbLsfLw785vWLa3em+yrJqoqt/WKr/APAJVdL+&#13;&#10;tL+jdM6Vb07HaOkDHsG/K3VZTsYNq+z3Vsx91TbW7sqh7vWZTl4+N6rLElPSf84egfZPtv7TxPsn&#13;&#10;qej9o9ev0/Uj1PR9Xf6fq7Pf6aLV1fpV2G/PpzcezCrn1MllrHVNj6W+5rvTbtn95cr1Pof1gzs4&#13;&#10;dbxsRuBlm2jdj1X1C1zaa86n7VbkWY2Vh+v+vV0Vs9HJ/Vd/6X+a+zRo+q31hy23V5xoZVl5LczK&#13;&#10;OXtzDb6FdONjYeXTiM6Rj247nV/aWen/ADf2av1vX9f9GlPaevT6xx/Ub6wbvNUjfsJ2+ps+ls3D&#13;&#10;buSXI4HTfrX0nIqvONT1a6jEGALjf6BsZTa+3FvfvqyHepZRa1l7d/8AP12fzvqJJKf/2f/tODRQ&#13;&#10;aG90b3Nob3AgMy4wADhCSU0EBAAAAAAAKRwCAAACAAAcAgUAHUhlYWx0aCAmIFNhZmV0eSAxODAw&#13;&#10;MSBQTVMzMjgyADhCSU0EJQAAAAAAEBa3v/3gkTtB3KR0bQxIaWI4QklNA+oAAAAAHaY8P3htbCB2&#13;&#10;ZXJzaW9uPSIxLjAiIGVuY29kaW5nPSJVVEYtOCI/Pgo8IURPQ1RZUEUgcGxpc3QgUFVCTElDICIt&#13;&#10;Ly9BcHBsZSBDb21wdXRlci8vRFREIFBMSVNUIDEuMC8vRU4iICJodHRwOi8vd3d3LmFwcGxlLmNv&#13;&#10;bS9EVERzL1Byb3BlcnR5TGlzdC0xLjAuZHRkIj4KPHBsaXN0IHZlcnNpb249IjEuMCI+CjxkaWN0&#13;&#10;PgoJPGtleT5jb20uYXBwbGUucHJpbnQuUGFnZUZvcm1hdC5QTUhvcml6b250YWxSZXM8L2tleT4K&#13;&#10;CTxkaWN0PgoJCTxrZXk+Y29tLmFwcGxlLnByaW50LnRpY2tldC5jcmVhdG9yPC9rZXk+CgkJPHN0&#13;&#10;cmluZz5jb20uYXBwbGUucHJpbnRpbmdtYW5hZ2VyPC9zdHJpbmc+CgkJPGtleT5jb20uYXBwbGUu&#13;&#10;cHJpbnQudGlja2V0Lml0ZW1BcnJheTwva2V5PgoJCTxhcnJheT4KCQkJPGRpY3Q+CgkJCQk8a2V5&#13;&#10;PmNvbS5hcHBsZS5wcmludC5QYWdlRm9ybWF0LlBNSG9yaXpvbnRhbFJlczwva2V5PgoJCQkJPHJl&#13;&#10;YWw+NzI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U9yaWVudGF0aW9u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U9yaWVudGF0aW9uPC9rZXk+CgkJCQk8&#13;&#10;aW50ZWdlcj4xPC9pbnRlZ2VyPgoJCQkJPGtleT5jb20uYXBwbGUucHJpbnQudGlja2V0LmNsaWVu&#13;&#10;dDwva2V5PgoJCQkJPHN0cmluZz5jb20uYXBwbGUucHJpbnRpbmdtYW5hZ2VyPC9zdHJpbmc+CgkJ&#13;&#10;CQk8a2V5PmNvbS5hcHBsZS5wcmludC50aWNrZXQubW9kRGF0ZTwva2V5PgoJCQkJPGRhdGU+MjAw&#13;&#10;OC0xMC0xNlQwMTo1NDoxMVo8L2RhdGU+CgkJCQk8a2V5PmNvbS5hcHBsZS5wcmludC50aWNrZXQu&#13;&#10;c3RhdGVGbGFnPC9rZXk+CgkJCQk8aW50ZWdlcj4wPC9pbnRlZ2VyPgoJCQk8L2RpY3Q+CgkJPC9h&#13;&#10;cnJheT4KCTwvZGljdD4KCTxrZXk+Y29tLmFwcGxlLnByaW50LlBhZ2VGb3JtYXQuUE1TY2FsaW5n&#13;&#10;PC9rZXk+Cgk8ZGljdD4KCQk8a2V5PmNvbS5hcHBsZS5wcmludC50aWNrZXQuY3JlYXRvcjwva2V5&#13;&#10;PgoJCTxzdHJpbmc+Y29tLmFwcGxlLnByaW50aW5nbWFuYWdlcjwvc3RyaW5nPgoJCTxrZXk+Y29t&#13;&#10;LmFwcGxlLnByaW50LnRpY2tldC5pdGVtQXJyYXk8L2tleT4KCQk8YXJyYXk+CgkJCTxkaWN0PgoJ&#13;&#10;CQkJPGtleT5jb20uYXBwbGUucHJpbnQuUGFnZUZvcm1hdC5QTVNjYWxpbmc8L2tleT4KCQkJCTxy&#13;&#10;ZWFsPjE8L3JlYWw+CgkJCQk8a2V5PmNvbS5hcHBsZS5wcmludC50aWNrZXQuY2xpZW50PC9rZXk+&#13;&#10;CgkJCQk8c3RyaW5nPmNvbS5hcHBsZS5wcmludGluZ21hbmFnZXI8L3N0cmluZz4KCQkJCTxrZXk+&#13;&#10;Y29tLmFwcGxlLnByaW50LnRpY2tldC5tb2REYXRlPC9rZXk+CgkJCQk8ZGF0ZT4yMDA4LTEwLTE2&#13;&#10;VDAxOjU0OjExWjwvZGF0ZT4KCQkJCTxrZXk+Y29tLmFwcGxlLnByaW50LnRpY2tldC5zdGF0ZUZs&#13;&#10;YWc8L2tleT4KCQkJCTxpbnRlZ2VyPjA8L2ludGVnZXI+CgkJCTwvZGljdD4KCQk8L2FycmF5PgoJ&#13;&#10;PC9kaWN0PgoJPGtleT5jb20uYXBwbGUucHJpbnQuUGFnZUZvcm1hdC5QTVZlcnRpY2FsUmVzPC9r&#13;&#10;ZXk+Cgk8ZGljdD4KCQk8a2V5PmNvbS5hcHBsZS5wcmludC50aWNrZXQuY3JlYXRvcjwva2V5PgoJ&#13;&#10;CTxzdHJpbmc+Y29tLmFwcGxlLnByaW50aW5nbWFuYWdlcjwvc3RyaW5nPgoJCTxrZXk+Y29tLmFw&#13;&#10;cGxlLnByaW50LnRpY2tldC5pdGVtQXJyYXk8L2tleT4KCQk8YXJyYXk+CgkJCTxkaWN0PgoJCQkJ&#13;&#10;PGtleT5jb20uYXBwbGUucHJpbnQuUGFnZUZvcm1hdC5QTVZlcnRpY2FsUmVzPC9rZXk+CgkJCQk8&#13;&#10;cmVhbD43MjwvcmVhbD4KCQkJCTxrZXk+Y29tLmFwcGxlLnByaW50LnRpY2tldC5jbGllbnQ8L2tl&#13;&#10;eT4KCQkJCTxzdHJpbmc+Y29tLmFwcGxlLnByaW50aW5nbWFuYWdlcjwvc3RyaW5nPgoJCQkJPGtl&#13;&#10;eT5jb20uYXBwbGUucHJpbnQudGlja2V0Lm1vZERhdGU8L2tleT4KCQkJCTxkYXRlPjIwMDgtMTAt&#13;&#10;MTZUMDE6NTQ6MTFaPC9kYXRlPgoJCQkJPGtleT5jb20uYXBwbGUucHJpbnQudGlja2V0LnN0YXRl&#13;&#10;RmxhZzwva2V5PgoJCQkJPGludGVnZXI+MDwvaW50ZWdlcj4KCQkJPC9kaWN0PgoJCTwvYXJyYXk+&#13;&#10;Cgk8L2RpY3Q+Cgk8a2V5PmNvbS5hcHBsZS5wcmludC5QYWdlRm9ybWF0LlBNVmVydGljYWxTY2Fs&#13;&#10;aW5nPC9rZXk+Cgk8ZGljdD4KCQk8a2V5PmNvbS5hcHBsZS5wcmludC50aWNrZXQuY3JlYXRvcjwv&#13;&#10;a2V5PgoJCTxzdHJpbmc+Y29tLmFwcGxlLnByaW50aW5nbWFuYWdlcjwvc3RyaW5nPgoJCTxrZXk+&#13;&#10;Y29tLmFwcGxlLnByaW50LnRpY2tldC5pdGVtQXJyYXk8L2tleT4KCQk8YXJyYXk+CgkJCTxkaWN0&#13;&#10;PgoJCQkJPGtleT5jb20uYXBwbGUucHJpbnQuUGFnZUZvcm1hdC5QTVZlcnRpY2FsU2NhbGluZzwv&#13;&#10;a2V5PgoJCQkJPHJlYWw+MTwvcmVhbD4KCQkJCTxrZXk+Y29tLmFwcGxlLnByaW50LnRpY2tldC5j&#13;&#10;bGllbnQ8L2tleT4KCQkJCTxzdHJpbmc+Y29tLmFwcGxlLnByaW50aW5nbWFuYWdlcjwvc3RyaW5n&#13;&#10;PgoJCQkJPGtleT5jb20uYXBwbGUucHJpbnQudGlja2V0Lm1vZERhdGU8L2tleT4KCQkJCTxkYXRl&#13;&#10;PjIwMDgtMTAtMTZUMDE6NTQ6MTFaPC9kYXRlPgoJCQkJPGtleT5jb20uYXBwbGUucHJpbnQudGlj&#13;&#10;a2V0LnN0YXRlRmxhZzwva2V5PgoJCQkJPGludGVnZXI+MDwvaW50ZWdlcj4KCQkJPC9kaWN0PgoJ&#13;&#10;CTwvYXJyYXk+Cgk8L2RpY3Q+Cgk8a2V5PmNvbS5hcHBsZS5wcmludC5zdWJUaWNrZXQucGFwZXJf&#13;&#10;aW5mb190aWNrZXQ8L2tleT4KCTxkaWN0PgoJCTxrZXk+Y29tLmFwcGxlLnByaW50LlBhZ2VGb3Jt&#13;&#10;YXQuUE1BZGp1c3RlZFBhZ2VSZWN0PC9rZXk+CgkJPGRpY3Q+CgkJCTxrZXk+Y29tLmFwcGxlLnBy&#13;&#10;aW50LnRpY2tldC5jcmVhdG9yPC9rZXk+CgkJCTxzdHJpbmc+Y29tLmFwcGxlLnByaW50aW5nbWFu&#13;&#10;YWdlcjwvc3RyaW5nPgoJCQk8a2V5PmNvbS5hcHBsZS5wcmludC50aWNrZXQuaXRlbUFycmF5PC9r&#13;&#10;ZXk+CgkJCTxhcnJheT4KCQkJCTxkaWN0PgoJCQkJCTxrZXk+Y29tLmFwcGxlLnByaW50LlBhZ2VG&#13;&#10;b3JtYXQuUE1BZGp1c3RlZFBhZ2VSZWN0PC9rZXk+CgkJCQkJPGFycmF5PgoJCQkJCQk8cmVhbD4w&#13;&#10;LjA8L3JlYWw+CgkJCQkJCTxyZWFsPjAuMDwvcmVhbD4KCQkJCQkJPHJlYWw+NzgzPC9yZWFsPgoJ&#13;&#10;CQkJCQk8cmVhbD41NTk8L3JlYWw+CgkJCQkJPC9hcnJheT4KCQkJCQk8a2V5PmNvbS5hcHBsZS5w&#13;&#10;cmludC50aWNrZXQuY2xpZW50PC9rZXk+CgkJCQkJPHN0cmluZz5jb20uYXBwbGUucHJpbnRpbmdt&#13;&#10;YW5hZ2VyPC9zdHJpbmc+CgkJCQkJPGtleT5jb20uYXBwbGUucHJpbnQudGlja2V0Lm1vZERhdGU8&#13;&#10;L2tleT4KCQkJCQk8ZGF0ZT4yMDA4LTEwLTE2VDAxOjU0OjExWjwvZGF0ZT4KCQkJCQk8a2V5PmNv&#13;&#10;bS5hcHBsZS5wcmludC50aWNrZXQuc3RhdGVGbGFnPC9rZXk+CgkJCQkJPGludGVnZXI+MDwvaW50&#13;&#10;ZWdlcj4KCQkJCTwvZGljdD4KCQkJPC9hcnJheT4KCQk8L2RpY3Q+CgkJPGtleT5jb20uYXBwbGUu&#13;&#10;cHJpbnQuUGFnZUZvcm1hdC5QTUFkanVzdGVkUGFwZXJSZWN0PC9rZXk+CgkJPGRpY3Q+CgkJCTxr&#13;&#10;ZXk+Y29tLmFwcGxlLnByaW50LnRpY2tldC5jcmVhdG9yPC9rZXk+CgkJCTxzdHJpbmc+Y29tLmFw&#13;&#10;cGxlLnByaW50aW5nbWFuYWdlcjwvc3RyaW5nPgoJCQk8a2V5PmNvbS5hcHBsZS5wcmludC50aWNr&#13;&#10;ZXQuaXRlbUFycmF5PC9rZXk+CgkJCTxhcnJheT4KCQkJCTxkaWN0PgoJCQkJCTxrZXk+Y29tLmFw&#13;&#10;cGxlLnByaW50LlBhZ2VGb3JtYXQuUE1BZGp1c3RlZFBhcGVyUmVjdDwva2V5PgoJCQkJCTxhcnJh&#13;&#10;eT4KCQkJCQkJPHJlYWw+LTE4PC9yZWFsPgoJCQkJCQk8cmVhbD4tMTg8L3JlYWw+CgkJCQkJCTxy&#13;&#10;ZWFsPjgyNDwvcmVhbD4KCQkJCQkJPHJlYWw+NTc3PC9yZWFsPgoJCQkJCTwvYXJyYXk+CgkJCQkJ&#13;&#10;PGtleT5jb20uYXBwbGUucHJpbnQudGlja2V0LmNsaWVudDwva2V5PgoJCQkJCTxzdHJpbmc+Y29t&#13;&#10;LmFwcGxlLnByaW50aW5nbWFuYWdlcjwvc3RyaW5nPgoJCQkJCTxrZXk+Y29tLmFwcGxlLnByaW50&#13;&#10;LnRpY2tldC5tb2REYXRlPC9rZXk+CgkJCQkJPGRhdGU+MjAwOC0xMC0xNlQwMTo1NDoxMVo8L2Rh&#13;&#10;dGU+CgkJCQkJPGtleT5jb20uYXBwbGUucHJpbnQudGlja2V0LnN0YXRlRmxhZzwva2V5PgoJCQkJ&#13;&#10;CTxpbnRlZ2VyPjA8L2ludGVnZXI+CgkJCQk8L2RpY3Q+CgkJCTwvYXJyYXk+CgkJPC9kaWN0PgoJ&#13;&#10;CTxrZXk+Y29tLmFwcGxlLnByaW50LlBhcGVySW5mby5QTVBhcGVyTmFtZTwva2V5PgoJCTxkaWN0&#13;&#10;PgoJCQk8a2V5PmNvbS5hcHBsZS5wcmludC50aWNrZXQuY3JlYXRvcjwva2V5PgoJCQk8c3RyaW5n&#13;&#10;PmNvbS5hcHBsZS5wcmludC5wbS5Qb3N0U2NyaXB0PC9zdHJpbmc+CgkJCTxrZXk+Y29tLmFwcGxl&#13;&#10;LnByaW50LnRpY2tldC5pdGVtQXJyYXk8L2tleT4KCQkJPGFycmF5PgoJCQkJPGRpY3Q+CgkJCQkJ&#13;&#10;PGtleT5jb20uYXBwbGUucHJpbnQuUGFwZXJJbmZvLlBNUGFwZXJOYW1lPC9rZXk+CgkJCQkJPHN0&#13;&#10;cmluZz5pc28tYTQ8L3N0cmluZz4KCQkJCQk8a2V5PmNvbS5hcHBsZS5wcmludC50aWNrZXQuY2xp&#13;&#10;ZW50PC9rZXk+CgkJCQkJPHN0cmluZz5jb20uYXBwbGUucHJpbnQucG0uUG9zdFNjcmlwdDwvc3Ry&#13;&#10;aW5nPgoJCQkJCTxrZXk+Y29tLmFwcGxlLnByaW50LnRpY2tldC5tb2REYXRlPC9rZXk+CgkJCQkJ&#13;&#10;PGRhdGU+MjAwMy0wNy0wMVQxNzo0OTozNlo8L2RhdGU+CgkJCQkJPGtleT5jb20uYXBwbGUucHJp&#13;&#10;bnQudGlja2V0LnN0YXRlRmxhZzwva2V5PgoJCQkJCTxpbnRlZ2VyPjE8L2ludGVnZXI+CgkJCQk8&#13;&#10;L2RpY3Q+CgkJCTwvYXJyYXk+CgkJPC9kaWN0PgoJCTxrZXk+Y29tLmFwcGxlLnByaW50LlBhcGVy&#13;&#10;SW5mby5QTVVuYWRqdXN0ZWRQYWdlUmVjdDwva2V5PgoJCTxkaWN0PgoJCQk8a2V5PmNvbS5hcHBs&#13;&#10;ZS5wcmludC50aWNrZXQuY3JlYXRvcjwva2V5PgoJCQk8c3RyaW5nPmNvbS5hcHBsZS5wcmludC5w&#13;&#10;bS5Qb3N0U2NyaXB0PC9zdHJpbmc+CgkJCTxrZXk+Y29tLmFwcGxlLnByaW50LnRpY2tldC5pdGVt&#13;&#10;QXJyYXk8L2tleT4KCQkJPGFycmF5PgoJCQkJPGRpY3Q+CgkJCQkJPGtleT5jb20uYXBwbGUucHJp&#13;&#10;bnQuUGFwZXJJbmZvLlBNVW5hZGp1c3RlZFBhZ2VSZWN0PC9rZXk+CgkJCQkJPGFycmF5PgoJCQkJ&#13;&#10;CQk8cmVhbD4wLjA8L3JlYWw+CgkJCQkJCTxyZWFsPjAuMDwvcmVhbD4KCQkJCQkJPHJlYWw+Nzgz&#13;&#10;PC9yZWFsPgoJCQkJCQk8cmVhbD41NTk8L3JlYWw+CgkJCQkJPC9hcnJheT4KCQkJCQk8a2V5PmNv&#13;&#10;bS5hcHBsZS5wcmludC50aWNrZXQuY2xpZW50PC9rZXk+CgkJCQkJPHN0cmluZz5jb20uYXBwbGUu&#13;&#10;cHJpbnRpbmdtYW5hZ2VyPC9zdHJpbmc+CgkJCQkJPGtleT5jb20uYXBwbGUucHJpbnQudGlja2V0&#13;&#10;Lm1vZERhdGU8L2tleT4KCQkJCQk8ZGF0ZT4yMDA4LTEwLTE2VDAxOjU0OjExWjwvZGF0ZT4KCQkJ&#13;&#10;CQk8a2V5PmNvbS5hcHBsZS5wcmludC50aWNrZXQuc3RhdGVGbGFnPC9rZXk+CgkJCQkJPGludGVn&#13;&#10;ZXI+MDwvaW50ZWdlcj4KCQkJCTwvZGljdD4KCQkJPC9hcnJheT4KCQk8L2RpY3Q+CgkJPGtleT5j&#13;&#10;b20uYXBwbGUucHJpbnQuUGFwZXJJbmZvLlBNVW5hZGp1c3RlZFBhcGVyUmVjdDwva2V5PgoJCTxk&#13;&#10;aWN0PgoJCQk8a2V5PmNvbS5hcHBsZS5wcmludC50aWNrZXQuY3JlYXRvcjwva2V5PgoJCQk8c3Ry&#13;&#10;aW5nPmNvbS5hcHBsZS5wcmludC5wbS5Qb3N0U2NyaXB0PC9zdHJpbmc+CgkJCTxrZXk+Y29tLmFw&#13;&#10;cGxlLnByaW50LnRpY2tldC5pdGVtQXJyYXk8L2tleT4KCQkJPGFycmF5PgoJCQkJPGRpY3Q+CgkJ&#13;&#10;CQkJPGtleT5jb20uYXBwbGUucHJpbnQuUGFwZXJJbmZvLlBNVW5hZGp1c3RlZFBhcGVyUmVjdDwv&#13;&#10;a2V5PgoJCQkJCTxhcnJheT4KCQkJCQkJPHJlYWw+LTE4PC9yZWFsPgoJCQkJCQk8cmVhbD4tMTg8&#13;&#10;L3JlYWw+CgkJCQkJCTxyZWFsPjgyNDwvcmVhbD4KCQkJCQkJPHJlYWw+NTc3PC9yZWFsPgoJCQkJ&#13;&#10;CTwvYXJyYXk+CgkJCQkJPGtleT5jb20uYXBwbGUucHJpbnQudGlja2V0LmNsaWVudDwva2V5PgoJ&#13;&#10;CQkJCTxzdHJpbmc+Y29tLmFwcGxlLnByaW50aW5nbWFuYWdlcjwvc3RyaW5nPgoJCQkJCTxrZXk+&#13;&#10;Y29tLmFwcGxlLnByaW50LnRpY2tldC5tb2REYXRlPC9rZXk+CgkJCQkJPGRhdGU+MjAwOC0xMC0x&#13;&#10;NlQwMTo1NDoxMVo8L2RhdGU+CgkJCQkJPGtleT5jb20uYXBwbGUucHJpbnQudGlja2V0LnN0YXRl&#13;&#10;RmxhZzwva2V5PgoJCQkJCTxpbnRlZ2VyPjA8L2ludGVnZXI+CgkJCQk8L2RpY3Q+CgkJCTwvYXJy&#13;&#10;YXk+CgkJPC9kaWN0PgoJCTxrZXk+Y29tLmFwcGxlLnByaW50LlBhcGVySW5mby5wcGQuUE1QYXBl&#13;&#10;ck5hbWU8L2tleT4KCQk8ZGljdD4KCQkJPGtleT5jb20uYXBwbGUucHJpbnQudGlja2V0LmNyZWF0&#13;&#10;b3I8L2tleT4KCQkJPHN0cmluZz5jb20uYXBwbGUucHJpbnQucG0uUG9zdFNjcmlwdDwvc3RyaW5n&#13;&#10;PgoJCQk8a2V5PmNvbS5hcHBsZS5wcmludC50aWNrZXQuaXRlbUFycmF5PC9rZXk+CgkJCTxhcnJh&#13;&#10;eT4KCQkJCTxkaWN0PgoJCQkJCTxrZXk+Y29tLmFwcGxlLnByaW50LlBhcGVySW5mby5wcGQuUE1Q&#13;&#10;YXBlck5hbWU8L2tleT4KCQkJCQk8c3RyaW5nPkE0PC9zdHJpbmc+CgkJCQkJPGtleT5jb20uYXBw&#13;&#10;bGUucHJpbnQudGlja2V0LmNsaWVudDwva2V5PgoJCQkJCTxzdHJpbmc+Y29tLmFwcGxlLnByaW50&#13;&#10;LnBtLlBvc3RTY3JpcHQ8L3N0cmluZz4KCQkJCQk8a2V5PmNvbS5hcHBsZS5wcmludC50aWNrZXQu&#13;&#10;bW9kRGF0ZTwva2V5PgoJCQkJCTxkYXRlPjIwMDMtMDctMDFUMTc6NDk6MzZaPC9kYXRlPgoJCQkJ&#13;&#10;CTxrZXk+Y29tLmFwcGxlLnByaW50LnRpY2tldC5zdGF0ZUZsYWc8L2tleT4KCQkJCQk8aW50ZWdl&#13;&#10;cj4xPC9pbnRlZ2VyPgoJCQkJPC9kaWN0PgoJCQk8L2FycmF5PgoJCTwvZGljdD4KCQk8a2V5PmNv&#13;&#10;bS5hcHBsZS5wcmludC50aWNrZXQuQVBJVmVyc2lvbjwva2V5PgoJCTxzdHJpbmc+MDAuMjA8L3N0&#13;&#10;cmluZz4KCQk8a2V5PmNvbS5hcHBsZS5wcmludC50aWNrZXQucHJpdmF0ZUxvY2s8L2tleT4KCQk8&#13;&#10;ZmFsc2UvPgoJCTxrZXk+Y29tLmFwcGxlLnByaW50LnRpY2tldC50eXBlPC9rZXk+CgkJPHN0cmlu&#13;&#10;Zz5jb20uYXBwbGUucHJpbnQuUGFwZXJJbmZvVGlja2V0PC9zdHJpbmc+Cgk8L2RpY3Q+Cgk8a2V5&#13;&#10;PmNvbS5hcHBsZS5wcmludC50aWNrZXQuQVBJVmVyc2lvbjwva2V5PgoJPHN0cmluZz4wMC4yMDwv&#13;&#10;c3RyaW5nPgoJPGtleT5jb20uYXBwbGUucHJpbnQudGlja2V0LnByaXZhdGVMb2NrPC9rZXk+Cgk8&#13;&#10;ZmFsc2UvPgoJPGtleT5jb20uYXBwbGUucHJpbnQudGlja2V0LnR5cGU8L2tleT4KCTxzdHJpbmc+&#13;&#10;Y29tLmFwcGxlLnByaW50LlBhZ2VGb3JtYXRUaWNrZXQ8L3N0cmluZz4KPC9kaWN0Pgo8L3BsaXN0&#13;&#10;Pgo4QklNA+0AAAAAABABLAAAAAEAAgEsAAAAAQACOEJJTQQmAAAAAAAOAAAAAAAAAAAAAD+AAAA4&#13;&#10;QklNBA0AAAAAAAQAAAAeOEJJTQQZAAAAAAAEAAAAHjhCSU0D8wAAAAAACQAAAAAAAAAAAQA4QklN&#13;&#10;BAoAAAAAAAEAADhCSU0nEAAAAAAACgABAAAAAAAAAAI4QklNA/QAAAAAABIANQAAAAEALQAAAAYA&#13;&#10;AAAAAAE4QklNA/cAAAAAABwAAP////////////////////////////8D6AAAOEJJTQQIAAAAAAAQ&#13;&#10;AAAAAQAAAkAAAAJAAAAAADhCSU0EHgAAAAAABAAAAAA4QklNBBoAAAAAA18AAAAGAAAAAAAAAAAA&#13;&#10;AANpAAABiQAAABUAUQB1AGEAbABpAHQAeQAgAEkAUwBPACAAOQAwADAAMQAgAE0ATwBOAE8AAAAB&#13;&#10;AAAAAAAAAAAAAAAAAAAAAAAAAAEAAAAAAAAAAAAAAYkAAANpAAAAAAAAAAAAAAAAAAAAAAEAAAAA&#13;&#10;AAAAAAAAAAAAAAAAAAAAEAAAAAEAAAAAAABudWxsAAAAAgAAAAZib3VuZHNPYmpjAAAAAQAAAAAA&#13;&#10;AFJjdDEAAAAEAAAAAFRvcCBsb25nAAAAAAAAAABMZWZ0bG9uZwAAAAAAAAAAQnRvbWxvbmcAAANp&#13;&#10;AAAAAFJnaHRsb25nAAABiQAAAAZzbGljZXNWbExzAAAAAU9iamMAAAABAAAAAAAFc2xpY2UAAAAS&#13;&#10;AAAAB3NsaWNlSURsb25nAAAAAAAAAAdncm91cElEbG9uZwAAAAAAAAAGb3JpZ2luZW51bQAAAAxF&#13;&#10;U2xpY2VPcmlnaW4AAAANYXV0b0dlbmVyYXRlZAAAAABUeXBlZW51bQAAAApFU2xpY2VUeXBlAAAA&#13;&#10;AEltZyAAAAAGYm91bmRzT2JqYwAAAAEAAAAAAABSY3QxAAAABAAAAABUb3AgbG9uZwAAAAAAAAAA&#13;&#10;TGVmdGxvbmcAAAAAAAAAAEJ0b21sb25nAAADaQAAAABSZ2h0bG9uZwAAAYkAAAADdXJsVEVYVAAA&#13;&#10;AAEAAAAAAABudWxsVEVYVAAAAAEAAAAAAABNc2dlVEVYVAAAAAEAAAAAAAZhbHRUYWdURVhUAAAA&#13;&#10;AQAAAAAADmNlbGxUZXh0SXNIVE1MYm9vbAEAAAAIY2VsbFRleHRURVhUAAAAAQAAAAAACWhvcnpB&#13;&#10;bGlnbmVudW0AAAAPRVNsaWNlSG9yekFsaWduAAAAB2RlZmF1bHQAAAAJdmVydEFsaWduZW51bQAA&#13;&#10;AA9FU2xpY2VWZXJ0QWxpZ24AAAAHZGVmYXVsdAAAAAtiZ0NvbG9yVHlwZWVudW0AAAARRVNsaWNl&#13;&#10;QkdDb2xvclR5cGUAAAAATm9uZQAAAAl0b3BPdXRzZXRsb25nAAAAAAAAAApsZWZ0T3V0c2V0bG9u&#13;&#10;ZwAAAAAAAAAMYm90dG9tT3V0c2V0bG9uZwAAAAAAAAALcmlnaHRPdXRzZXRsb25nAAAAAAA4QklN&#13;&#10;BCgAAAAAAAwAAAABP/AAAAAAAAA4QklNBBQAAAAAAAQAAAACOEJJTQQMAAAAABUHAAAAAQAAAEgA&#13;&#10;AACgAAAA2AAAhwAAABTrABgAAf/Y/+AAEEpGSUYAAQIAAEgASAAA/+0ADEFkb2JlX0NNAAH/7gAO&#13;&#10;QWRvYmUAZIAAAAAB/9sAhAAMCAgICQgMCQkMEQsKCxEVDwwMDxUYExMVExMYEQwMDAwMDBEMDAwM&#13;&#10;DAwMDAwMDAwMDAwMDAwMDAwMDAwMDAwMAQ0LCw0ODRAODhAUDg4OFBQODg4OFBEMDAwMDBERDAwM&#13;&#10;DAwMEQwMDAwMDAwMDAwMDAwMDAwMDAwMDAwMDAwMDAz/wAARCACgAEgDASIAAhEBAxEB/90ABAAF&#13;&#10;/8QBPwAAAQUBAQEBAQEAAAAAAAAAAwABAgQFBgcICQoLAQABBQEBAQEBAQAAAAAAAAABAAIDBAUG&#13;&#10;BwgJCgsQAAEEAQMCBAIFBwYIBQMMMwEAAhEDBCESMQVBUWETInGBMgYUkaGxQiMkFVLBYjM0coLR&#13;&#10;QwclklPw4fFjczUWorKDJkSTVGRFwqN0NhfSVeJl8rOEw9N14/NGJ5SkhbSVxNTk9KW1xdXl9VZm&#13;&#10;doaWprbG1ub2N0dXZ3eHl6e3x9fn9xEAAgIBAgQEAwQFBgcHBgU1AQACEQMhMRIEQVFhcSITBTKB&#13;&#10;kRShsUIjwVLR8DMkYuFygpJDUxVjczTxJQYWorKDByY1wtJEk1SjF2RFVTZ0ZeLys4TD03Xj80aU&#13;&#10;pIW0lcTU5PSltcXV5fVWZnaGlqa2xtbm9ic3R1dnd4eXp7fH/9oADAMBAAIRAxEAPwDmvrOL6/rT&#13;&#10;1DCwnWVsbkijGx6XuY0CK66aaaq3MY3nYxq1W/4uvrqYDsipjjEsdm2SCfzXbWuWB1PKszPrBZl5&#13;&#10;LT6uTfRbc3HOw7rG477G4zrT+jd7v0D3v9i9K6n9X3XdUyrR9TsLND7XO+1HMaw2zr61lRo9lln0&#13;&#10;rf8Ahf8AS/zqSnygZeWRP2i/w/nbO2n76X2rL/7kX/8Abtn/AJNBZ9Hx5/Lx/ZUklJPtWX/3Iv8A&#13;&#10;+3bP/Jpfasv/ALkX/wDbtn/k0NLyGpOgA1JJ4ACSm90p78nqeJjZWRlehkXMps9LIcx49Vwpa9ll&#13;&#10;vr1t9N7/AFPdV7/5v9H/ADi6yv6n4WQRZV1bMprY/Lrtpsyg6xxpfdiYLqHNqrZ+nuw77Mn2eyv/&#13;&#10;ALeU6P8AFPn2/V5+VZYWdZf+kqwnECsMj+i2v/7k2/6X+aqf+i+h6lqrfUb/ABeWdVyvt/WcZ1GB&#13;&#10;jP2+hazZZdZWdjqnNd72UUPb6d3+kf8Aof8ASJKbH+L36m5nVxX1jrL7v2cADTivssjIP79rHP8A&#13;&#10;6G393/tT/wAR/PJdl9c/rnhfVXCbTQ1l3U7WfqmJw1jB7ftORsj08WuPYz6eQ/8AQ0/4W2hJKf/Q&#13;&#10;47qmOMXrlmL1Bpim2mrKrYQXENZQzIrqd+e/Y2zZtXf2YPQbeoUNf/zf9Ci7Jpf0+tn6ycWwUejX&#13;&#10;+z2t+2ft6uzHtr+j6tfqfo6vV/RLm83q2X03/GB1HJ6dXRkX5GT9nrbkN31kXHH2ObDm7Hb21/pv&#13;&#10;3F2P7S6nd1HMsry+n4Tft56d0+52DbZZblljnX0er61btmM/9W+3+l6WRZXd+jr9jLEp8jG3XZu2&#13;&#10;SdgfG7bJ2b4/P2/TTpbXtLmvBD2ucHgmTuBIs9w/lpJKUkQCIOoPISSSU+jfUL/GGafT6P122atG&#13;&#10;Yuc8/R7Moynn8z/RZDv+vf6RdT9dfrri/VnFFVQbkdVyGk42MTo0fR+1ZW33MxmO/wCuZNn6Gn/C&#13;&#10;20eI7Hms2bHGoOFbrNp2B7w5zKnP+h6ljGWOZX+ejY9Gd1HNqxsdtmZnZJbXUzcXPfsbsY31LD7a&#13;&#10;qKWfTe70sehn7iSkja+q9f6oWy/O6p1B+rjG57o+kfzKaKa/+s41CS9j+pv1Ow/qthOuvey7qVzZ&#13;&#10;zMvhjWj3/Z8ff/N4tX77vfkP/TXf4KqlJKf/0eJzAG9RhrC4A44FbPaTFeP+jr2/Qe76Fa9SzsXq&#13;&#10;GQW9Uu6pm/Vqymp1NN3UxgW1NrtNfrU0+nZ9obc70Kv0+RZ9o/lrmOm9IwH/AF663iDDbnO6fW53&#13;&#10;TOnWWFjbbKhRWxjr7S7d6NP+m/43/Bra6f0PFZbidB6l0yrrXUr6ftP1i6jk2B12M27c2lleVY62&#13;&#10;71K9uz9XtZ/NfaP8P6ySnz/rfRL+h5jMS22rIZdUzJxsig7q7abS/wBK5s+73em7/wAm9UEiZMB5&#13;&#10;tYyWVvcSZY0kVbd30WbfdsSSUpMZjTn/AF8U6SSn236sdP8Aqj1P6oNwOmVC/pV4LMqu7+eN3tNx&#13;&#10;zdvuZnMfsfvb/N/oX4n6v9nRfqr9TOlfVWu+5lhyMm3d6mbcAHNpB3V0N/MrrY0b73f9qLv01n+B&#13;&#10;qp8g+rv1i6j9XOojOwTua+G5WM4xXcwfmv8A3LWT+gv/AMF/xXqVrf8Arp/jCu6/UMDpzbMXpzmg&#13;&#10;3h8Cy1xEuqs2F22ip35n+H/4pJST6/8A1+f1j1eldJeW9MbItuGhyCOw/dxP/bj/AIr+cSqfUf6j&#13;&#10;2/WO8ZeaHV9HpdDyJa69w+lj0u+k2n/uRe3/AIir9JvfSklP/9Lm76R9YPrPnXWZeN0Z1u3MFmXb&#13;&#10;sY17mUO+z1ZDfS3XM9X/ADGLTZ/i+zPttvTmfWHpv228ll+K29/rWH+cdXfRv9W79/Zaufzac2rr&#13;&#10;no1NNWey3HZUx0BzbwzHZW127cz2X/SXoj8ypvUqW0Hon7byLsnGOf8AYbGbeoUig/ZPW9V9z7Lv&#13;&#10;tf8ATP5v9H/hbbPQSU+VscHNDhweE6d3qb3erIt3O9SYJ37j6s7fb/ObkySlJEgCToByUkvPgjUE&#13;&#10;aEEdwkp6zH/xbdev+rzurxtyjFlPTi39I6mPc8n83Jf9OrH/AHP+Gs/RC+pP1Lv+seV614dV0qh0&#13;&#10;X26tdY4f9pqf5X+ns/wP/HLr/qF/jBHUDX0frVgbnGGYuU7QX/u1W/u5f/tz/wAauk+s31m6Z9Vu&#13;&#10;nfaL2h91xd9kw64a+6wn1LP+Lr3P9TKyXfzf/CXWVVWpTD6w/WHo/wBTujsJraIb6WBgVQ02Fg+g&#13;&#10;z/RUVf4e/wDwP8u19VVqXi3Us/q31i6o7JyicrPyyKqqqwYAJ/RYmJVrsqZP/o+/9J6liSSn/9PK&#13;&#10;6t0pvU/rX9aCftO/CJvoGIz1Hm0upqqDmQ6zbr/gffX/ADv+DXaX9UsqfZh29V6sLK3urfazpodZ&#13;&#10;IOx2zIpwX0P/AOOqYuC6Ldk09dzrsS7Mr6gMRn2T7Gz132P2Ys15jXtu3Y30XPst2fpP8Mu/fk5N&#13;&#10;3Un47eoderufc5vpsxKhQ0yfZXk24j6PQZ+Za/JsZ6f+FSU+OM+iPn+Xv/KUkzAQIIggkEeYJlOk&#13;&#10;pSSSYkgSBP4/gkpRLSdhIkiY76K1mZvUuq5bLsy67OzHivHqLpfY4D2U49LGD3Oe781n89d+ls/S&#13;&#10;+9eudE+pv1TzfqgzAx3DPxc0C93UW+2114Ba3Jq/OxbMZ26qvH/wH6TGyPU/WfVX1L/xfY/1dtfn&#13;&#10;5tjc3qUuZRaG7WVVGWTSx30cjIr/AKRb+Z/Raf0XqWZCUx+oX1FZ0KkdR6k1r+r3NjaCHNx2O/wF&#13;&#10;Th7X3u/7UXt/4mn9D/PJYP8AjC/xg+q27ovRLf0YDmZmYw/S7Px8Z4/N/Nvv/wCtVJJKf//U5zPv&#13;&#10;y+gfW7Mr6XkXVOpvZieoxzBY+ofZ2Fjn2s+z7rPTZ7nV+n6n8hdl1rpv17t6rlfsvr9QwrXzSx+Q&#13;&#10;yuxgeNaS2vHfs9N+9tex30P5a4Tr2XjZv1mysx9VjsbLyarXY/Frq7G02Pohjv591Ttnsf8ATXd3&#13;&#10;u+rlj6eoPzOhjpWJZeLcUY43Nw7xQ6rHdgj9NV1RtmLY36LH/wDdf+cxklPl7Nu0BogDSPgnS9sn&#13;&#10;YC1knY130g2fY1/8prEklKSSSSU731R+t2d9Wcwurm/p97py8SeTx9ox59teS1v9jI/m7f8AB21d&#13;&#10;H9dv8ZDeoUfs3oFjm41rB9qy4LHuDhrjU7tr6/3ciz/rNa5rH+pnX8j6vv6+yj9VbDq6dfWfTHvz&#13;&#10;K64/mW/mf4S6v9N/N+n6y+qf1UzPrNn+lUTVhVQcrKGoa06iur81+RY36H+j/nbP+ESmX1Q+p+Z9&#13;&#10;Z801t3Y/TaCBl5QHHf7Liz7XZL2/2Mav9LZ/garUvXsvL6D9TOgBzgMbBxRsppZq+x5lzaqmn3XZ&#13;&#10;N7tz/d/wl9z/AE/UsSSU/wD/1cj6sdQxcD6x5z78tnTr78NlOD1C1gsZRc6vGO97H/o2+pW3+cs9&#13;&#10;n/bi2eiNp+r+Zk5+X9bem5WHmWOu6ni0iu+zJc7fub6TXPsY6x1rv6P/ANtrdd/im+rtpFmRflvu&#13;&#10;LWNseywMaSxjatzaxW7Zu2fvJv8AxofqsOLc3/t4f+k0lPkI267W7GySxhM7WknYzd/Ib7Ul69/4&#13;&#10;0X1W/wBNm/8Abw/9Jpf+NF9Vv9Nm/wDbw/8ASaSnyFIif9Z/KvXv/Gi+q3+mzf8At4f+k0v/ABov&#13;&#10;qt/ps3/t4f8ApNJSb6i/XujrtbenZ22jq1bdGj2sva0e62hv5trG/wA9j/8AXKv0X83tdRz+hfVL&#13;&#10;pNmVYxmJih7nNopaA6y6wl/pUVDb6l1rv8z/AIOmtYDP8Uv1are22rJz6ra3B9VrLwHMePoWVu9L&#13;&#10;22M/MWh1z6g9M6/ksyeqZmbc+pgZU0WMYxghrbHV110ta197m+pc7/0UyqqtKfI/rN9Y+o/WPOdn&#13;&#10;Zx2MYHNxcVpllDD+Yzj1LrI/WMj/AAv/ABPp1pL0v/xofqt/pc3/ALeH/pNJJT//1uj6z07G6hV9&#13;&#10;Z87K92V032dOvJIdimnExuo1XYljCx9Fn2y991tlbv0381b+iSH1v6t+yOq5oroFuBVg2UNc18E5&#13;&#10;VVF9/r7bG7tr73+n6fpLR619Tsfq1mW4Z2Vh1dQa1ubTQ5m2xzG+iy5ptrsfRY+j9WyPSd6eTi/o&#13;&#10;bWJsz6m05jry7PyMevNZQM6nHFTa7bMcMbTa0XVZD8du2rZZRTZ6dlf/AIIlID9YupM+sVGE+7Fs&#13;&#10;x78x+I7FprssdWxtV99VuR1Le3EqzbHY+/8AZ3o+r9ns/wCurlqcvJb9WHtxyyq9n1bru+1n1DbH&#13;&#10;q5G+lpbdXWz6P6K3Zvrs/wBLX+jXbD6rgZdd7c/IbTRmO6hRjBtJY2203Oy2ue6h1z6r/teR/hd9&#13;&#10;Pq/o3/zewNX1I6XXiPw/WyHVP6cOlGXMn0Q6y0Wgir+kbrv+K/4FJSO36wdWxcx/Sr66rc85eHVj&#13;&#10;2V1PZW/HyWm3JyPSdfc5rqGYPV/+1H+Ap/650y5+vo+Tb9Z8bPyKnOZ03ENP2+11Ydk3WR6djcbG&#13;&#10;9rG4lVmfW59teN+kzf1er0v0i6BJSkkkklKSSSSU/wD/1+t6t1/Nx7Mqo5NeDjs6lXhPz31h7cel&#13;&#10;+FTnerZvcKmvtzLfs1d+R+r1ev8ApFO3qHW6q8Dpb8qk5nUsmyrG6jW0PDsWul+Z9r9DShuW70/Q&#13;&#10;2/pMbf8ArP8AN/q6Jk4fXMTKzczBqZk1ZGc2+7DL2NN+N9iowX1sfcxzK76sun1mMfZQy5lex9/v&#13;&#10;VHG+r2fh10dRxsGqm7Fz7M3H6TXYA1lF2N9guxKbY+zV3vs/XvTZ+qev+h9b/tQkp2uh5uXc7Owc&#13;&#10;57bsrpl4odexuz1WPqpy6bn1fRrt2ZHp27P0fqV769n82svp31j6le7p/ULnUnp/Vsu3Dqxm1ubb&#13;&#10;T6YyzTbZkes9lr3/AGLbk1ehX6fq/wDA/ptToWFl1Ozs/OrbRk9TvF7qGu3+kxlVOJTS+weyy3Zj&#13;&#10;+pb6f6P1LPTr9T+cWRR9Xsqzr1eTd06nG9DMszLc+qwllzXMuqx2YuG82vxMi71qrerP/QMvuxv5&#13;&#10;zL9X9AlI2/WzqmFi4fVeotptwuqYd+bRjUMc2yk00ftKnHdk2WObkeriMtbbZ9np/WP+CV3A6l9Z&#13;&#10;acsYXUW4uZflYLs3GFAdjtbbU6qu/Bsda/K307svH9DL+n/PepQs7/mv1fqOHh9IzWMxMfpODfhV&#13;&#10;5bXCz17Lsc9MoyKaWlr66a8V9tt7Mj0rPtH6Gr1Kv1ha3SsXrF/VKc/qVDcQYWI/CbW14s9Wy19F&#13;&#10;t+VW5h/R4v6nX9nbd+sv9Sz1qqPT/SpTb+r3UMzqPT35GcxlWQ3JyaH1VEua30L7cZrBY7b6vtq/&#13;&#10;ndlfqf6Ktaazuh4V+Di31XgB1mZl3t2mfZfkXZNP9r0rWrRSUpJJJJT/AP/Q7f6wfXTovQMmjDyn&#13;&#10;Puy8gtDaKQ0ua152ttu9R9TKqt38taHTesYHUsM5ePYBW0TaHFvs03+57HPpezb/AIem23Gt/nKL&#13;&#10;ral5p/jCwOoV9fxurWVWswci3HsFrtwZU4ekx1V7zl+jj2N2/S9PBr/7tf4RdP0PpWTl4HU2ZGOb&#13;&#10;a8uoU+lkPdU24ne6zdksf1HJ+jZ/Sa8nN/8ADWZb/NJT02F1jpHUPU+wZ2Pl+kAbfQtZZtBnabPS&#13;&#10;c7Zu2ozMzEsFBZfW4ZQ3Yxa9p9Vu31N1EH9K30/0n6P8xcc7oX1tzqb8Sx5x8fNrGLkPy7asq1tZ&#13;&#10;PqWuqfiY+HdZjvrZbh+jZl+p+u/aWfZPQ/T2+l/VzrOD1LCZcce7AwMjIvospb6DWV5Vdofh1YR9&#13;&#10;d1bMfKd+h/WrP1e//B+h6aSnof2v0n7d+zftuP8Ab/8AuJ6rPW+j6v8AR93q/wA1+k+h/Nov2zD+&#13;&#10;yfbfXr+ybPV+072+l6cb/W9afT9LZ7vU3Lkcb6vfWKo4nTiGDHxMoZDs0nHtruAudkfbLsfLw785&#13;&#10;vWLa3em+yrJqoqt/WKr/APAJVdL+tL+jdM6Vb07HaOkDHsG/K3VZTsYNq+z3Vsx91TbW7sqh7vWZ&#13;&#10;Tl4+N6rLElPSf84egfZPtv7TxPsnqej9o9ev0/Uj1PR9Xf6fq7Pf6aLV1fpV2G/PpzcezCrn1Mll&#13;&#10;rHVNj6W+5rvTbtn95cr1Pof1gzs4dbxsRuBlm2jdj1X1C1zaa86n7VbkWY2Vh+v+vV0Vs9HJ/Vd/&#13;&#10;6X+a+zRo+q31hy23V5xoZVl5LczKOXtzDb6FdONjYeXTiM6Rj247nV/aWen/ADf2av1vX9f9GlPa&#13;&#10;evT6xx/Ub6wbvNUjfsJ2+ps+ls3DbuSXI4HTfrX0nIqvONT1a6jEGALjf6BsZTa+3FvfvqyHepZR&#13;&#10;a1l7d/8AP12fzvqJJKf/2QA4QklNBCEAAAAAAFUAAAABAQAAAA8AQQBkAG8AYgBlACAAUABoAG8A&#13;&#10;dABvAHMAaABvAHAAAAATAEEAZABvAGIAZQAgAFAAaABvAHQAbwBzAGgAbwBwACAAQwBTADMAAAAB&#13;&#10;ADhCSU0EBgAAAAAABwAIAAAAAQEA/+ExXWh0dHA6Ly9ucy5hZG9iZS5jb20veGFwLzEuMC8APD94&#13;&#10;cGFja2V0IGJlZ2luPSLvu78iIGlkPSJXNU0wTXBDZWhpSHpyZVN6TlRjemtjOWQiPz4gPHg6eG1w&#13;&#10;bWV0YSB4bWxuczp4PSJhZG9iZTpuczptZXRhLyIgeDp4bXB0az0iQWRvYmUgWE1QIENvcmUgNC4x&#13;&#10;LWMwMzYgNDYuMjc2NzIwLCBNb24gRmViIDE5IDIwMDcgMjI6MTM6NDMgICAgICAgICI+IDxyZGY6&#13;&#10;UkRGIHhtbG5zOnJkZj0iaHR0cDovL3d3dy53My5vcmcvMTk5OS8wMi8yMi1yZGYtc3ludGF4LW5z&#13;&#10;IyI+IDxyZGY6RGVzY3JpcHRpb24gcmRmOmFib3V0PSIiIHhtbG5zOmRjPSJodHRwOi8vcHVybC5v&#13;&#10;cmcvZGMvZWxlbWVudHMvMS4xLyIgeG1sbnM6eGFwPSJodHRwOi8vbnMuYWRvYmUuY29tL3hhcC8x&#13;&#10;LjAvIiB4bWxuczp4YXBNTT0iaHR0cDovL25zLmFkb2JlLmNvbS94YXAvMS4wL21tLyIgeG1sbnM6&#13;&#10;c3RSZWY9Imh0dHA6Ly9ucy5hZG9iZS5jb20veGFwLzEuMC9zVHlwZS9SZXNvdXJjZVJlZiMiIHht&#13;&#10;bG5zOnhhcFRQZz0iaHR0cDovL25zLmFkb2JlLmNvbS94YXAvMS4wL3QvcGcvIiB4bWxuczpzdERp&#13;&#10;bT0iaHR0cDovL25zLmFkb2JlLmNvbS94YXAvMS4wL3NUeXBlL0RpbWVuc2lvbnMjIiB4bWxuczpz&#13;&#10;dEZudD0iaHR0cDovL25zLmFkb2JlLmNvbS94YXAvMS4wL3NUeXBlL0ZvbnQjIiB4bWxuczp4YXBH&#13;&#10;PSJodHRwOi8vbnMuYWRvYmUuY29tL3hhcC8xLjAvZy8iIHhtbG5zOnBob3Rvc2hvcD0iaHR0cDov&#13;&#10;L25zLmFkb2JlLmNvbS9waG90b3Nob3AvMS4wLyIgeG1sbnM6dGlmZj0iaHR0cDovL25zLmFkb2Jl&#13;&#10;LmNvbS90aWZmLzEuMC8iIHhtbG5zOmV4aWY9Imh0dHA6Ly9ucy5hZG9iZS5jb20vZXhpZi8xLjAv&#13;&#10;IiBkYzpmb3JtYXQ9ImltYWdlL2pwZWciIHhhcDpDcmVhdG9yVG9vbD0iQWRvYmUgUGhvdG9zaG9w&#13;&#10;IENTMyBNYWNpbnRvc2giIHhhcDpDcmVhdGVEYXRlPSIyMDA4LTEwLTE2VDEyOjU0OjE4KzExOjAw&#13;&#10;IiB4YXA6TW9kaWZ5RGF0ZT0iMjAwOC0xMC0xNlQxMjo1NDoxOCsxMTowMCIgeGFwOk1ldGFkYXRh&#13;&#10;RGF0ZT0iMjAwOC0xMC0xNlQxMjo1NDoxOCsxMTowMCIgeGFwTU06RG9jdW1lbnRJRD0idXVpZDpE&#13;&#10;QkFEMEVDRjlEMTMxMUREQUQ0NUUwRjA1NTc1MEQyMiIgeGFwTU06SW5zdGFuY2VJRD0idXVpZDpE&#13;&#10;QkFEMEVEMDlEMTMxMUREQUQ0NUUwRjA1NTc1MEQyMiIgeGFwVFBnOk5QYWdlcz0iMSIgeGFwVFBn&#13;&#10;Okhhc1Zpc2libGVUcmFuc3BhcmVuY3k9IkZhbHNlIiB4YXBUUGc6SGFzVmlzaWJsZU92ZXJwcmlu&#13;&#10;dD0iRmFsc2UiIHBob3Rvc2hvcDpDb2xvck1vZGU9IjEiIHBob3Rvc2hvcDpJQ0NQcm9maWxlPSJE&#13;&#10;b3QgR2FpbiAyMCUiIHBob3Rvc2hvcDpIaXN0b3J5PSIiIHRpZmY6T3JpZW50YXRpb249IjEiIHRp&#13;&#10;ZmY6WFJlc29sdXRpb249IjMwMDAwMDAvMTAwMDAiIHRpZmY6WVJlc29sdXRpb249IjMwMDAwMDAv&#13;&#10;MTAwMDAiIHRpZmY6UmVzb2x1dGlvblVuaXQ9IjIiIHRpZmY6TmF0aXZlRGlnZXN0PSIyNTYsMjU3&#13;&#10;LDI1OCwyNTksMjYyLDI3NCwyNzcsMjg0LDUzMCw1MzEsMjgyLDI4MywyOTYsMzAxLDMxOCwzMTks&#13;&#10;NTI5LDUzMiwzMDYsMjcwLDI3MSwyNzIsMzA1LDMxNSwzMzQzMjszRDJBQjBFNEI3MkUwRDBDRjgz&#13;&#10;RkYzNTdFRDRDOEQyQSIgZXhpZjpQaXhlbFhEaW1lbnNpb249IjM5MyIgZXhpZjpQaXhlbFlEaW1l&#13;&#10;bnNpb249Ijg3MyIgZXhpZjpDb2xvclNwYWNlPSItMSIgZXhpZjpOYXRpdmVEaWdlc3Q9IjM2ODY0&#13;&#10;LDQwOTYwLDQwOTYxLDM3MTIxLDM3MTIyLDQwOTYyLDQwOTYzLDM3NTEwLDQwOTY0LDM2ODY3LDM2&#13;&#10;ODY4LDMzNDM0LDMzNDM3LDM0ODUwLDM0ODUyLDM0ODU1LDM0ODU2LDM3Mzc3LDM3Mzc4LDM3Mzc5&#13;&#10;LDM3MzgwLDM3MzgxLDM3MzgyLDM3MzgzLDM3Mzg0LDM3Mzg1LDM3Mzg2LDM3Mzk2LDQxNDgzLDQx&#13;&#10;NDg0LDQxNDg2LDQxNDg3LDQxNDg4LDQxNDkyLDQxNDkzLDQxNDk1LDQxNzI4LDQxNzI5LDQxNzMw&#13;&#10;LDQxOTg1LDQxOTg2LDQxOTg3LDQxOTg4LDQxOTg5LDQxOTkwLDQxOTkxLDQxOTkyLDQxOTkzLDQx&#13;&#10;OTk0LDQxOTk1LDQxOTk2LDQyMDE2LDAsMiw0LDUsNiw3LDgsOSwxMCwxMSwxMiwxMywxNCwxNSwx&#13;&#10;NiwxNywxOCwyMCwyMiwyMywyNCwyNSwyNiwyNywyOCwzMDs1NzBGQ0Y0QzVEOEQzRUU0RkZGQTc3&#13;&#10;RUFDMDA1OTY4OSI+IDxkYzp0aXRsZT4gPHJkZjpBbHQ+IDxyZGY6bGkgeG1sOmxhbmc9IngtZGVm&#13;&#10;YXVsdCI+SGVhbHRoICZhbXA7IFNhZmV0eSAxODAwMSBQTVMzMjgyPC9yZGY6bGk+IDwvcmRmOkFs&#13;&#10;dD4gPC9kYzp0aXRsZT4gPHhhcE1NOkRlcml2ZWRGcm9tIHN0UmVmOmluc3RhbmNlSUQ9InV1aWQ6&#13;&#10;QjFFNkVBQTI5QjdCMTFEREFFMzlDMUUyRDU3MTcwQUEiIHN0UmVmOmRvY3VtZW50SUQ9InV1aWQ6&#13;&#10;RTNENTg5RTc5Qjc0MTFEREFFMzlDMUUyRDU3MTcwQUEiLz4gPHhhcFRQZzpNYXhQYWdlU2l6ZSBz&#13;&#10;dERpbTp3PSIyOTcuMDAwMDAyIiBzdERpbTpoPSIyMDkuOTk5OTk0IiBzdERpbTp1bml0PSJNaWxs&#13;&#10;aW1ldGVycyIvPiA8eGFwVFBnOkZvbnRzPiA8cmRmOkJhZz4gPHJkZjpsaSBzdEZudDpmb250TmFt&#13;&#10;ZT0iSGVsdmV0aWNhTmV1ZS1Db25kZW5zZWQiIHN0Rm50OmZvbnRGYW1pbHk9IkhlbHZldGljYSBO&#13;&#10;ZXVlIiBzdEZudDpmb250RmFjZT0iNTcgQ29uZGVuc2VkIiBzdEZudDpmb250VHlwZT0iVHlwZSAx&#13;&#10;IiBzdEZudDp2ZXJzaW9uU3RyaW5nPSIwMDEuMDAwIiBzdEZudDpjb21wb3NpdGU9IkZhbHNlIiBz&#13;&#10;dEZudDpmb250RmlsZU5hbWU9IkhlbHZlTmV1Q29uOyBIZWx2ZXRpY2FOZXVlIENvbmRlbnNlZCIv&#13;&#10;PiA8L3JkZjpCYWc+IDwveGFwVFBnOkZvbnRzPiA8eGFwVFBnOlBsYXRlTmFtZXM+IDxyZGY6U2Vx&#13;&#10;PiA8cmRmOmxpPkJsYWNrPC9yZGY6bGk+IDwvcmRmOlNlcT4gPC94YXBUUGc6UGxhdGVOYW1lcz4g&#13;&#10;PHhhcFRQZzpTd2F0Y2hHcm91cHM+IDxyZGY6U2VxPiA8cmRmOmxpPiA8cmRmOkRlc2NyaXB0aW9u&#13;&#10;IHhhcEc6Z3JvdXBOYW1lPSJEZWZhdWx0IFN3YXRjaCBHcm91cCIgeGFwRzpncm91cFR5cGU9IjAi&#13;&#10;PiA8eGFwRzpDb2xvcmFudHM+IDxyZGY6U2VxPiA8cmRmOmxpIHhhcEc6c3dhdGNoTmFtZT0iV2hp&#13;&#10;dGUiIHhhcEc6bW9kZT0iQ01ZSyIgeGFwRzp0eXBlPSJQUk9DRVNTIiB4YXBHOmN5YW49IjAuMDAw&#13;&#10;MDAwIiB4YXBHOm1hZ2VudGE9IjAuMDAwMDAwIiB4YXBHOnllbGxvdz0iMC4wMDAwMDAiIHhhcEc6&#13;&#10;YmxhY2s9IjAuMDAwMDAwIi8+IDxyZGY6bGkgeGFwRzpzd2F0Y2hOYW1lPSJCbGFjayIgeGFwRzpt&#13;&#10;b2RlPSJDTVlLIiB4YXBHOnR5cGU9IlBST0NFU1MiIHhhcEc6Y3lhbj0iMC4wMDAwMDAiIHhhcEc6&#13;&#10;bWFnZW50YT0iMC4wMDAwMDAiIHhhcEc6eWVsbG93PSIwLjAwMDAwMCIgeGFwRzpibGFjaz0iMTAw&#13;&#10;LjAwMDAwMCIvPiA8cmRmOmxpIHhhcEc6c3dhdGNoTmFtZT0iQ2hhcmNvYWwiIHhhcEc6bW9kZT0i&#13;&#10;Q01ZSyIgeGFwRzp0eXBlPSJQUk9DRVNTIiB4YXBHOmN5YW49IjAuMDAwMDAwIiB4YXBHOm1hZ2Vu&#13;&#10;dGE9IjAuMDAwMDAwIiB4YXBHOnllbGxvdz0iMC4wMDAwMDAiIHhhcEc6YmxhY2s9Ijc1LjAwMDAw&#13;&#10;MCIvPiA8cmRmOmxpIHhhcEc6c3dhdGNoTmFtZT0iR3JhcGhpdGUiIHhhcEc6bW9kZT0iQ01ZSyIg&#13;&#10;eGFwRzp0eXBlPSJQUk9DRVNTIiB4YXBHOmN5YW49IjAuMDAwMDAwIiB4YXBHOm1hZ2VudGE9IjAu&#13;&#10;MDAwMDAwIiB4YXBHOnllbGxvdz0iMC4wMDAwMDAiIHhhcEc6YmxhY2s9IjYwLjAwMDAwNCIvPiA8&#13;&#10;cmRmOmxpIHhhcEc6c3dhdGNoTmFtZT0iQXNoIiB4YXBHOm1vZGU9IkNNWUsiIHhhcEc6dHlwZT0i&#13;&#10;UFJPQ0VTUyIgeGFwRzpjeWFuPSIwLjAwMDAwMCIgeGFwRzptYWdlbnRhPSIwLjAwMDAwMCIgeGFw&#13;&#10;Rzp5ZWxsb3c9IjAuMDAwMDAwIiB4YXBHOmJsYWNrPSI0NS4wMDAwMDAiLz4gPHJkZjpsaSB4YXBH&#13;&#10;OnN3YXRjaE5hbWU9IlNtb2tlIiB4YXBHOm1vZGU9IkNNWUsiIHhhcEc6dHlwZT0iUFJPQ0VTUyIg&#13;&#10;eGFwRzpjeWFuPSIwLjAwMDAwMCIgeGFwRzptYWdlbnRhPSIwLjAwMDAwMCIgeGFwRzp5ZWxsb3c9&#13;&#10;IjAuMDAwMDAwIiB4YXBHOmJsYWNrPSIzMC4wMDAwMDIiLz4gPHJkZjpsaSB4YXBHOnN3YXRjaE5h&#13;&#10;bWU9IkxhdHRlIiB4YXBHOm1vZGU9IkNNWUsiIHhhcEc6dHlwZT0iUFJPQ0VTUyIgeGFwRzpjeWFu&#13;&#10;PSIxMC4wMDAwMDIiIHhhcEc6bWFnZW50YT0iMjMuMDAwMDAyIiB4YXBHOnllbGxvdz0iMzMuMDAw&#13;&#10;MDAwIiB4YXBHOmJsYWNrPSIwLjAwMDAwMCIvPiA8cmRmOmxpIHhhcEc6c3dhdGNoTmFtZT0iQ2Fw&#13;&#10;dWNjaW5vIiB4YXBHOm1vZGU9IkNNWUsiIHhhcEc6dHlwZT0iUFJPQ0VTUyIgeGFwRzpjeWFuPSIx&#13;&#10;NS45OTk5OTYiIHhhcEc6bWFnZW50YT0iMzcuMDAwMDAwIiB4YXBHOnllbGxvdz0iNTguMDAwMDAw&#13;&#10;IiB4YXBHOmJsYWNrPSIwLjAwMDAwMCIvPiA8cmRmOmxpIHhhcEc6c3dhdGNoTmFtZT0iTW9jaGFj&#13;&#10;Y2lubyIgeGFwRzptb2RlPSJDTVlLIiB4YXBHOnR5cGU9IlBST0NFU1MiIHhhcEc6Y3lhbj0iMzIu&#13;&#10;MDAwMDAwIiB4YXBHOm1hZ2VudGE9IjQ4LjAwMDAwMCIgeGFwRzp5ZWxsb3c9Ijc2LjAwMDAwMCIg&#13;&#10;eGFwRzpibGFjaz0iMTkuOTk5OTk4Ii8+IDxyZGY6bGkgeGFwRzpzd2F0Y2hOYW1lPSJNb2NoYSIg&#13;&#10;eGFwRzptb2RlPSJDTVlLIiB4YXBHOnR5cGU9IlBST0NFU1MiIHhhcEc6Y3lhbj0iNDIuOTk5OTk2&#13;&#10;IiB4YXBHOm1hZ2VudGE9IjUyLjAwMDAwMCIgeGFwRzp5ZWxsb3c9IjgwLjAwMDAwMCIgeGFwRzpi&#13;&#10;bGFjaz0iMzguMDAwMDAwIi8+IDxyZGY6bGkgeGFwRzpzd2F0Y2hOYW1lPSJNYXJzIFJlZCIgeGFw&#13;&#10;Rzptb2RlPSJDTVlLIiB4YXBHOnR5cGU9IlBST0NFU1MiIHhhcEc6Y3lhbj0iMjUuMDAwMDAwIiB4&#13;&#10;YXBHOm1hZ2VudGE9IjEwMC4wMDAwMDAiIHhhcEc6eWVsbG93PSIxMDAuMDAwMDAwIiB4YXBHOmJs&#13;&#10;YWNrPSIyNS4wMDAwMDAiLz4gPHJkZjpsaSB4YXBHOnN3YXRjaE5hbWU9IlJ1YnkiIHhhcEc6bW9k&#13;&#10;ZT0iQ01ZSyIgeGFwRzp0eXBlPSJQUk9DRVNTIiB4YXBHOmN5YW49IjI1LjAwMDAwMCIgeGFwRzpt&#13;&#10;YWdlbnRhPSIxMDAuMDAwMDAwIiB4YXBHOnllbGxvdz0iMTAwLjAwMDAwMCIgeGFwRzpibGFjaz0i&#13;&#10;MC4wMDAwMDAiLz4gPHJkZjpsaSB4YXBHOnN3YXRjaE5hbWU9IlJlZCIgeGFwRzptb2RlPSJDTVlL&#13;&#10;IiB4YXBHOnR5cGU9IlBST0NFU1MiIHhhcEc6Y3lhbj0iMC4wMDAwMDAiIHhhcEc6bWFnZW50YT0i&#13;&#10;MTAwLjAwMDAwMCIgeGFwRzp5ZWxsb3c9IjEwMC4wMDAwMDAiIHhhcEc6YmxhY2s9IjAuMDAwMDAw&#13;&#10;Ii8+IDxyZGY6bGkgeGFwRzpzd2F0Y2hOYW1lPSJQdW1wa2luIiB4YXBHOm1vZGU9IkNNWUsiIHhh&#13;&#10;cEc6dHlwZT0iUFJPQ0VTUyIgeGFwRzpjeWFuPSIwLjAwMDAwMCIgeGFwRzptYWdlbnRhPSI3NS4w&#13;&#10;MDAwMDAiIHhhcEc6eWVsbG93PSIxMDAuMDAwMDAwIiB4YXBHOmJsYWNrPSIwLjAwMDAwMCIvPiA8&#13;&#10;cmRmOmxpIHhhcEc6c3dhdGNoTmFtZT0iU3F1YXNoIiB4YXBHOm1vZGU9IkNNWUsiIHhhcEc6dHlw&#13;&#10;ZT0iUFJPQ0VTUyIgeGFwRzpjeWFuPSIwLjAwMDAwMCIgeGFwRzptYWdlbnRhPSI1MC4wMDAwMDAi&#13;&#10;IHhhcEc6eWVsbG93PSIxMDAuMDAwMDAwIiB4YXBHOmJsYWNrPSIwLjAwMDAwMCIvPiA8cmRmOmxp&#13;&#10;IHhhcEc6c3dhdGNoTmFtZT0iU3Vuc2hpbmUiIHhhcEc6bW9kZT0iQ01ZSyIgeGFwRzp0eXBlPSJQ&#13;&#10;Uk9DRVNTIiB4YXBHOmN5YW49IjAuMDAwMDAwIiB4YXBHOm1hZ2VudGE9IjI1LjAwMDAwMCIgeGFw&#13;&#10;Rzp5ZWxsb3c9IjEwMC4wMDAwMDAiIHhhcEc6YmxhY2s9IjAuMDAwMDAwIi8+IDxyZGY6bGkgeGFw&#13;&#10;Rzpzd2F0Y2hOYW1lPSJQdXJlIFllbGxvdyIgeGFwRzptb2RlPSJDTVlLIiB4YXBHOnR5cGU9IlBS&#13;&#10;T0NFU1MiIHhhcEc6Y3lhbj0iMC4wMDAwMDAiIHhhcEc6bWFnZW50YT0iMC4wMDAwMDAiIHhhcEc6&#13;&#10;eWVsbG93PSIxMDAuMDAwMDAwIiB4YXBHOmJsYWNrPSIwLjAwMDAwMCIvPiA8cmRmOmxpIHhhcEc6&#13;&#10;c3dhdGNoTmFtZT0iUGVyaWRvdCIgeGFwRzptb2RlPSJDTVlLIiB4YXBHOnR5cGU9IlBST0NFU1Mi&#13;&#10;IHhhcEc6Y3lhbj0iMjUuMDAwMDAwIiB4YXBHOm1hZ2VudGE9IjAuMDAwMDAwIiB4YXBHOnllbGxv&#13;&#10;dz0iMTAwLjAwMDAwMCIgeGFwRzpibGFjaz0iMC4wMDAwMDAiLz4gPHJkZjpsaSB4YXBHOnN3YXRj&#13;&#10;aE5hbWU9IkxpdHRsZSBTcHJvdXQgR3JlZW4iIHhhcEc6bW9kZT0iQ01ZSyIgeGFwRzp0eXBlPSJQ&#13;&#10;Uk9DRVNTIiB4YXBHOmN5YW49IjUwLjAwMDAwMCIgeGFwRzptYWdlbnRhPSIwLjAwMDAwMCIgeGFw&#13;&#10;Rzp5ZWxsb3c9IjEwMC4wMDAwMDAiIHhhcEc6YmxhY2s9IjAuMDAwMDAwIi8+IDxyZGY6bGkgeGFw&#13;&#10;Rzpzd2F0Y2hOYW1lPSJKYWRlIiB4YXBHOm1vZGU9IkNNWUsiIHhhcEc6dHlwZT0iUFJPQ0VTUyIg&#13;&#10;eGFwRzpjeWFuPSI1MC4wMDAwMDAiIHhhcEc6bWFnZW50YT0iMC4wMDAwMDAiIHhhcEc6eWVsbG93&#13;&#10;PSIxMDAuMDAwMDAwIiB4YXBHOmJsYWNrPSIyNS4wMDAwMDAiLz4gPHJkZjpsaSB4YXBHOnN3YXRj&#13;&#10;aE5hbWU9Ik1pbnQgSnVsZXAiIHhhcEc6bW9kZT0iQ01ZSyIgeGFwRzp0eXBlPSJQUk9DRVNTIiB4&#13;&#10;YXBHOmN5YW49Ijc1LjAwMDAwMCIgeGFwRzptYWdlbnRhPSIwLjAwMDAwMCIgeGFwRzp5ZWxsb3c9&#13;&#10;IjEwMC4wMDAwMDAiIHhhcEc6YmxhY2s9IjI1LjAwMDAwMCIvPiA8cmRmOmxpIHhhcEc6c3dhdGNo&#13;&#10;TmFtZT0iRW1lcmFsZCIgeGFwRzptb2RlPSJDTVlLIiB4YXBHOnR5cGU9IlBST0NFU1MiIHhhcEc6&#13;&#10;Y3lhbj0iMTAwLjAwMDAwMCIgeGFwRzptYWdlbnRhPSIyNS4wMDAwMDAiIHhhcEc6eWVsbG93PSIx&#13;&#10;MDAuMDAwMDAwIiB4YXBHOmJsYWNrPSIyNS4wMDAwMDAiLz4gPHJkZjpsaSB4YXBHOnN3YXRjaE5h&#13;&#10;bWU9IlNlYSBHcmVlbiIgeGFwRzptb2RlPSJDTVlLIiB4YXBHOnR5cGU9IlBST0NFU1MiIHhhcEc6&#13;&#10;Y3lhbj0iMTAwLjAwMDAwMCIgeGFwRzptYWdlbnRhPSIyNS4wMDAwMDAiIHhhcEc6eWVsbG93PSI1&#13;&#10;MC4wMDAwMDAiIHhhcEc6YmxhY2s9IjI1LjAwMDAwMCIvPiA8cmRmOmxpIHhhcEc6c3dhdGNoTmFt&#13;&#10;ZT0iQ2FyaWJiZWFuIEJsdWUiIHhhcEc6bW9kZT0iQ01ZSyIgeGFwRzp0eXBlPSJQUk9DRVNTIiB4&#13;&#10;YXBHOmN5YW49IjEwMC4wMDAwMDAiIHhhcEc6bWFnZW50YT0iMjUuMDAwMDAwIiB4YXBHOnllbGxv&#13;&#10;dz0iMjUuMDAwMDAwIiB4YXBHOmJsYWNrPSIwLjAwMDAwMCIvPiA8cmRmOmxpIHhhcEc6c3dhdGNo&#13;&#10;TmFtZT0iUHVyZSBDeWFuIiB4YXBHOm1vZGU9IkNNWUsiIHhhcEc6dHlwZT0iUFJPQ0VTUyIgeGFw&#13;&#10;RzpjeWFuPSIxMDAuMDAwMDAwIiB4YXBHOm1hZ2VudGE9IjAuMDAwMDAwIiB4YXBHOnllbGxvdz0i&#13;&#10;MC4wMDAwMDAiIHhhcEc6YmxhY2s9IjAuMDAwMDAwIi8+IDxyZGY6bGkgeGFwRzpzd2F0Y2hOYW1l&#13;&#10;PSJIYXdhaWlhbiBCbHVlIiB4YXBHOm1vZGU9IkNNWUsiIHhhcEc6dHlwZT0iUFJPQ0VTUyIgeGFw&#13;&#10;RzpjeWFuPSIxMDAuMDAwMDAwIiB4YXBHOm1hZ2VudGE9IjI1LjAwMDAwMCIgeGFwRzp5ZWxsb3c9&#13;&#10;IjAuMDAwMDAwIiB4YXBHOmJsYWNrPSIwLjAwMDAwMCIvPiA8cmRmOmxpIHhhcEc6c3dhdGNoTmFt&#13;&#10;ZT0iVHdpbGxpZ2h0IEJsdWUiIHhhcEc6bW9kZT0iQ01ZSyIgeGFwRzp0eXBlPSJQUk9DRVNTIiB4&#13;&#10;YXBHOmN5YW49IjEwMC4wMDAwMDAiIHhhcEc6bWFnZW50YT0iNTAuMDAwMDAwIiB4YXBHOnllbGxv&#13;&#10;dz0iMC4wMDAwMDAiIHhhcEc6YmxhY2s9IjAuMDAwMDAwIi8+IDxyZGY6bGkgeGFwRzpzd2F0Y2hO&#13;&#10;YW1lPSJTdGFycnkgTmlnaHQgQmx1ZSIgeGFwRzptb2RlPSJDTVlLIiB4YXBHOnR5cGU9IlBST0NF&#13;&#10;U1MiIHhhcEc6Y3lhbj0iMTAwLjAwMDAwMCIgeGFwRzptYWdlbnRhPSI3NS4wMDAwMDAiIHhhcEc6&#13;&#10;eWVsbG93PSIwLjAwMDAwMCIgeGFwRzpibGFjaz0iMC4wMDAwMDAiLz4gPHJkZjpsaSB4YXBHOnN3&#13;&#10;YXRjaE5hbWU9IkRlZXAgU2VhIEJsdWUiIHhhcEc6bW9kZT0iQ01ZSyIgeGFwRzp0eXBlPSJQUk9D&#13;&#10;RVNTIiB4YXBHOmN5YW49IjEwMC4wMDAwMDAiIHhhcEc6bWFnZW50YT0iMTAwLjAwMDAwMCIgeGFw&#13;&#10;Rzp5ZWxsb3c9IjAuMDAwMDAwIiB4YXBHOmJsYWNrPSIwLjAwMDAwMCIvPiA8cmRmOmxpIHhhcEc6&#13;&#10;c3dhdGNoTmFtZT0iRnJlc2ggTGF2ZW5kZXIiIHhhcEc6bW9kZT0iQ01ZSyIgeGFwRzp0eXBlPSJQ&#13;&#10;Uk9DRVNTIiB4YXBHOmN5YW49Ijc1LjAwMDAwMCIgeGFwRzptYWdlbnRhPSI3NS4wMDAwMDAiIHhh&#13;&#10;cEc6eWVsbG93PSIwLjAwMDAwMCIgeGFwRzpibGFjaz0iMC4wMDAwMDAiLz4gPHJkZjpsaSB4YXBH&#13;&#10;OnN3YXRjaE5hbWU9IlB1cnBsZSIgeGFwRzptb2RlPSJDTVlLIiB4YXBHOnR5cGU9IlBST0NFU1Mi&#13;&#10;IHhhcEc6Y3lhbj0iNzUuMDAwMDAwIiB4YXBHOm1hZ2VudGE9IjEwMC4wMDAwMDAiIHhhcEc6eWVs&#13;&#10;bG93PSIwLjAwMDAwMCIgeGFwRzpibGFjaz0iMC4wMDAwMDAiLz4gPHJkZjpsaSB4YXBHOnN3YXRj&#13;&#10;aE5hbWU9IkFtZXRoeXN0IiB4YXBHOm1vZGU9IkNNWUsiIHhhcEc6dHlwZT0iUFJPQ0VTUyIgeGFw&#13;&#10;RzpjeWFuPSI1MC4wMDAwMDAiIHhhcEc6bWFnZW50YT0iMTAwLjAwMDAwMCIgeGFwRzp5ZWxsb3c9&#13;&#10;IjAuMDAwMDAwIiB4YXBHOmJsYWNrPSIwLjAwMDAwMCIvPiA8cmRmOmxpIHhhcEc6c3dhdGNoTmFt&#13;&#10;ZT0iUmFzYmVycnkiIHhhcEc6bW9kZT0iQ01ZSyIgeGFwRzp0eXBlPSJQUk9DRVNTIiB4YXBHOmN5&#13;&#10;YW49IjI1LjAwMDAwMCIgeGFwRzptYWdlbnRhPSIxMDAuMDAwMDAwIiB4YXBHOnllbGxvdz0iMC4w&#13;&#10;MDAwMDAiIHhhcEc6YmxhY2s9IjAuMDAwMDAwIi8+IDxyZGY6bGkgeGFwRzpzd2F0Y2hOYW1lPSJQ&#13;&#10;dXJlIE1hZ2VudGEiIHhhcEc6bW9kZT0iQ01ZSyIgeGFwRzp0eXBlPSJQUk9DRVNTIiB4YXBHOmN5&#13;&#10;YW49IjAuMDAwMDAwIiB4YXBHOm1hZ2VudGE9IjEwMC4wMDAwMDAiIHhhcEc6eWVsbG93PSIwLjAw&#13;&#10;MDAwMCIgeGFwRzpibGFjaz0iMC4wMDAwMDAiLz4gPHJkZjpsaSB4YXBHOnN3YXRjaE5hbWU9Ikds&#13;&#10;b2JhbCBSZWQiIHhhcEc6dHlwZT0iUFJPQ0VTUyIgeGFwRzp0aW50PSIxMDAuMDAwMDAwIiB4YXBH&#13;&#10;Om1vZGU9IkNNWUsiIHhhcEc6Y3lhbj0iMC4wMDAwMDAiIHhhcEc6bWFnZW50YT0iMTAwLjAwMDAw&#13;&#10;MCIgeGFwRzp5ZWxsb3c9IjEwMC4wMDAwMDAiIHhhcEc6YmxhY2s9IjAuMDAwMDAwIi8+IDxyZGY6&#13;&#10;bGkgeGFwRzpzd2F0Y2hOYW1lPSJHbG9iYWwgU3F1YXNoIiB4YXBHOnR5cGU9IlBST0NFU1MiIHhh&#13;&#10;cEc6dGludD0iMTAwLjAwMDAwMCIgeGFwRzptb2RlPSJDTVlLIiB4YXBHOmN5YW49IjAuMDAwMDAw&#13;&#10;IiB4YXBHOm1hZ2VudGE9IjUwLjAwMDAwMCIgeGFwRzp5ZWxsb3c9IjEwMC4wMDAwMDAiIHhhcEc6&#13;&#10;YmxhY2s9IjAuMDAwMDAwIi8+IDxyZGY6bGkgeGFwRzpzd2F0Y2hOYW1lPSJHbG9iYWwgUHVyZSBZ&#13;&#10;ZWxsb3ciIHhhcEc6dHlwZT0iUFJPQ0VTUyIgeGFwRzp0aW50PSIxMDAuMDAwMDAwIiB4YXBHOm1v&#13;&#10;ZGU9IkNNWUsiIHhhcEc6Y3lhbj0iMC4wMDAwMDAiIHhhcEc6bWFnZW50YT0iMC4wMDAwMDAiIHhh&#13;&#10;cEc6eWVsbG93PSIxMDAuMDAwMDAwIiB4YXBHOmJsYWNrPSIwLjAwMDAwMCIvPiA8cmRmOmxpIHhh&#13;&#10;cEc6c3dhdGNoTmFtZT0iR2xvYmFsIEdyZWVuIiB4YXBHOnR5cGU9IlBST0NFU1MiIHhhcEc6dGlu&#13;&#10;dD0iMTAwLjAwMDAwMCIgeGFwRzptb2RlPSJDTVlLIiB4YXBHOmN5YW49IjgwLjAwMDAwMCIgeGFw&#13;&#10;RzptYWdlbnRhPSIwLjAwMDAwMCIgeGFwRzp5ZWxsb3c9IjEwMC4wMDAwMDAiIHhhcEc6YmxhY2s9&#13;&#10;IjAuMDAwMDAwIi8+IDxyZGY6bGkgeGFwRzpzd2F0Y2hOYW1lPSJHbG9iYWwgUHVyZSBDeWFuIiB4&#13;&#10;YXBHOnR5cGU9IlBST0NFU1MiIHhhcEc6dGludD0iMTAwLjAwMDAwMCIgeGFwRzptb2RlPSJDTVlL&#13;&#10;IiB4YXBHOmN5YW49IjEwMC4wMDAwMDAiIHhhcEc6bWFnZW50YT0iMC4wMDAwMDAiIHhhcEc6eWVs&#13;&#10;bG93PSIwLjAwMDAwMCIgeGFwRzpibGFjaz0iMC4wMDAwMDAiLz4gPHJkZjpsaSB4YXBHOnN3YXRj&#13;&#10;aE5hbWU9Ikdsb2JhbCBEZWVwIFNlYSBCbHVlIiB4YXBHOnR5cGU9IlBST0NFU1MiIHhhcEc6dGlu&#13;&#10;dD0iMTAwLjAwMDAwMCIgeGFwRzptb2RlPSJDTVlLIiB4YXBHOmN5YW49IjEwMC4wMDAwMDAiIHhh&#13;&#10;cEc6bWFnZW50YT0iMTAwLjAwMDAwMCIgeGFwRzp5ZWxsb3c9IjAuMDAwMDAwIiB4YXBHOmJsYWNr&#13;&#10;PSIwLjAwMDAwMCIvPiA8cmRmOmxpIHhhcEc6c3dhdGNoTmFtZT0iUEFOVE9ORSBSZWQgMDMyICIg&#13;&#10;eGFwRzp0eXBlPSJTUE9UIiB4YXBHOnRpbnQ9IjEwMC4wMDAwMDAiIHhhcEc6bW9kZT0iQ01ZSyIg&#13;&#10;eGFwRzpjeWFuPSIwLjAwMDAwMCIgeGFwRzptYWdlbnRhPSI5MS4wMDAwMDAiIHhhcEc6eWVsbG93&#13;&#10;PSI4Ny4wMDAwMDAiIHhhcEc6YmxhY2s9IjAuMDAwMDAwIi8+IDxyZGY6bGkgeGFwRzpzd2F0Y2hO&#13;&#10;YW1lPSJQQU5UT05FIDI5NCBDViIgeGFwRzp0eXBlPSJTUE9UIiB4YXBHOnRpbnQ9IjEwMC4wMDAw&#13;&#10;MDAiIHhhcEc6bW9kZT0iQ01ZSyIgeGFwRzpjeWFuPSIxMDAuMDAwMDAwIiB4YXBHOm1hZ2VudGE9&#13;&#10;IjU2LjA3ODQwMCIgeGFwRzp5ZWxsb3c9IjAuMDAwMDAwIiB4YXBHOmJsYWNrPSIxOC44MjM1MDAi&#13;&#10;Lz4gPHJkZjpsaSB4YXBHOnN3YXRjaE5hbWU9IlBBTlRPTkUgUmVkIDAzMiBDIiB4YXBHOnR5cGU9&#13;&#10;IlNQT1QiIHhhcEc6dGludD0iMTAwLjAwMDAwMCIgeGFwRzptb2RlPSJDTVlLIiB4YXBHOmN5YW49&#13;&#10;IjAuMDAwMDAwIiB4YXBHOm1hZ2VudGE9IjkwLjAwMDAwMCIgeGFwRzp5ZWxsb3c9Ijg1Ljk5OTk5&#13;&#10;MiIgeGFwRzpibGFjaz0iMC4wMDAwMDAiLz4gPC9yZGY6U2VxPiA8L3hhcEc6Q29sb3JhbnRzPiA8&#13;&#10;L3JkZjpEZXNjcmlwdGlvbj4gPC9yZGY6bGk+IDwvcmRmOlNlcT4gPC94YXBUUGc6U3dhdGNoR3Jv&#13;&#10;dXBzPiA8L3JkZjpEZXNjcmlwdGlvbj4gPC9yZGY6UkRGPiA8L3g6eG1wbWV0YT4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8P3hwYWNrZXQgZW5k&#13;&#10;PSJ3Ij8+/+IDoElDQ19QUk9GSUxFAAEBAAADkEFEQkUCEAAAcHJ0ckdSQVlYWVogB88ABgADAAAA&#13;&#10;AAAAYWNzcEFQUEwAAAAAbm9uZQAAAAAAAAAAAAAAAAAAAAEAAPbWAAEAAAAA0y1BREJFAAAAAAAA&#13;&#10;AAAAAAAAAAAAAAAAAAAAAAAAAAAAAAAAAAAAAAAAAAAAAAAAAAAAAAAFY3BydAAAAMAAAAAyZGVz&#13;&#10;YwAAAPQAAABnd3RwdAAAAVwAAAAUYmtwdAAAAXAAAAAUa1RSQwAAAYQAAAIMdGV4dAAAAABDb3B5&#13;&#10;cmlnaHQgMTk5OSBBZG9iZSBTeXN0ZW1zIEluY29ycG9yYXRlZAAAAGRlc2MAAAAAAAAADURvdCBH&#13;&#10;YWluIDIwJQAAAAAAAAAAAAAAAAAAAAAAAAAAAAAAAAAAAAAAAAAAAAAAAAAAAAAAAAAAAAAAAAAA&#13;&#10;AAAAAAAAAAAAAAAAAAAAAAAAAAAAAAAAAAAAAAAAWFlaIAAAAAAAAPbWAAEAAAAA0y1YWVogAAAA&#13;&#10;AAAAAAAAAAAAAAAAAGN1cnYAAAAAAAABAAAAABAAIAAwAEAAUABhAH8AoADFAOwBFwFEAXUBqAHe&#13;&#10;AhYCUgKQAtADEwNZA6ED7AQ5BIgE2gUuBYUF3gY5BpYG9gdXB7sIIgiKCPQJYQnQCkEKtAspC6AM&#13;&#10;GgyVDRINkg4TDpYPHA+jECwQuBFFEdQSZRL4E40UJBS9FVcV9BaSFzIX1Bh4GR4ZxhpvGxsbyBx2&#13;&#10;HScd2h6OH0Qf/CC1IXEiLiLtI60kcCU0JfkmwSeKKFUpIinwKsArkixlLTouES7qL8QwoDF9Mlwz&#13;&#10;PTQfNQM16TbQN7k4pDmQOn47bTxePVE+RT87QDNBLEImQyJEIEUfRiBHI0gnSS1KNEs8TEdNU05g&#13;&#10;T29Qf1GRUqVTulTRVelXAlgeWTpaWFt4XJldvF7gYAZhLWJWY4BkrGXZZwhoOGlpap1r0W0Hbj9v&#13;&#10;eHCyce5zK3Rqdap27HgveXR6unwBfUp+lX/hgS6CfIPNhR6GcYfFiRuKcovLjSWOgY/dkTySm5P9&#13;&#10;lV+Ww5gomY+a95xgncufN6ClohSjhaT2pmmn3qlUqsusRK2+rzmwtrI0s7S1NLa3uDq5v7tFvM2+&#13;&#10;Vr/gwWzC+cSHxhfHqMk7ys7MY836z5LRK9LF1GHV/tec2Tza3dx/3iPfyOFu4xbkv+Zp6BTpwetv&#13;&#10;7R/u0PCC8jXz6vWg91f5EPrK/IX+Qf///+4ADkFkb2JlAGQAAAAAAP/bAEMAAQEBAQEBAQEBAQEB&#13;&#10;AQEBAQEBAQEBAQEBAQEBAQEBAQEBAQEBAQEBAQEBAQICAgICAgICAgICAwMDAwMDAwMDA//AAAsI&#13;&#10;A2kBiQEBEQD/3QAEADL/xADSAAAABgIDAQAAAAAAAAAAAAAHCAYFBAkDCgIBAAsQAAIBAwQBAwMC&#13;&#10;AwMDAgYJdQECAwQRBRIGIQcTIgAIMRRBMiMVCVFCFmEkMxdScYEYYpElQ6Gx8CY0cgoZwdE1J+FT&#13;&#10;NoLxkqJEVHNFRjdHYyhVVlcassLS4vJkg3SThGWjs8PT4yk4ZvN1Kjk6SElKWFlaZ2hpanZ3eHl6&#13;&#10;hYaHiImKlJWWl5iZmqSlpqeoqaq0tba3uLm6xMXGx8jJytTV1tfY2drk5ebn6Onq9PX29/j5+v/a&#13;&#10;AAgBAQAAPwCvj+cJ/M+/mI9PfzNvmZ1l1Z80vkd1/wBe7M7jyeG2nszanae6cNt3b2KixWIljx+I&#13;&#10;xdHXxUtFSJLMzBEUKCx91s/8PD/zUP8AvYF8r/8A0c+8v/rn79/w8P8AzUP+9gXyv/8ARz7y/wDr&#13;&#10;n79/w8P/ADUP+9gXyv8A/Rz7y/8Arn79/wAPD/zUP+9gXyv/APRz7y/+ufv3/Dw/81D/AL2BfK//&#13;&#10;ANHPvL/65+/f8PD/AM1D/vYF8r//AEc+8v8A65+/f8PD/wA1D/vYF8r/AP0c+8v/AK5+/f8ADw/8&#13;&#10;1D/vYF8r/wD0c+8v/rn79/w8P/NQ/wC9gXyv/wDRz7y/+ufv3/Dw/wDNQ/72BfK//wBHPvL/AOuf&#13;&#10;v3/Dw/8ANQ/72BfK/wD9HPvL/wCufv3/AA8P/NQ/72BfK/8A9HPvL/65+/f8PD/zUP8AvYF8r/8A&#13;&#10;0c+8v/rn79/w8P8AzUP+9gXyv/8ARz7y/wDrn79/w8P/ADUP+9gXyv8A/Rz7y/8Arn79/wAPD/zU&#13;&#10;P+9gXyv/APRz7y/+ufv3/Dw/81D/AL2BfK//ANHPvL/65+/f8PD/AM1D/vYF8r//AEc+8v8A65+/&#13;&#10;f8PD/wA1D/vYF8r/AP0c+8v/AK5+/f8ADw/81D/vYF8r/wD0c+8v/rn79/w8P/NQ/wC9gXyv/wDR&#13;&#10;z7y/+ufv3/Dw/wDNQ/72BfK//wBHPvL/AOufv3/Dw/8ANQ/72BfK/wD9HPvL/wCufv3/AA8P/NQ/&#13;&#10;72BfK/8A9HPvL/65+/f8PD/zUP8AvYF8r/8A0c+8v/rn79/w8P8AzUP+9gXyv/8ARz7y/wDrn79/&#13;&#10;w8P/ADUP+9gXyv8A/Rz7y/8Arn79/wAPD/zUP+9gXyv/APRz7y/+ufv3/Dw/81D/AL2BfK//ANHP&#13;&#10;vL/65+/f8PD/AM1D/vYF8r//AEc+8v8A65+/f8PD/wA1D/vYF8r/AP0c+8v/AK5+/f8ADw/81D/v&#13;&#10;YF8r/wD0c+8v/rn79/w8P/NQ/wC9gXyv/wDRz7y/+ufv3/Dw/wDNQ/72BfK//wBHPvL/AOufv3/D&#13;&#10;w/8ANQ/72BfK/wD9HPvL/wCufv3/AA8P/NQ/72BfK/8A9HPvL/65+/f8PD/zUP8AvYF8r/8A0c+8&#13;&#10;v/rn79/w8P8AzUP+9gXyv/8ARz7y/wDrn79/w8P/ADUP+9gXyv8A/Rz7y/8Arn79/wAPD/zUP+9g&#13;&#10;Xyv/APRz7y/+ufv3/Dw/81D/AL2BfK//ANHPvL/65+/f8PD/AM1D/vYF8r//AEc+8v8A65+/f8PD&#13;&#10;/wA1D/vYF8r/AP0c+8v/AK5+/f8ADw/81D/vYF8r/wD0c+8v/rn79/w8P/NQ/wC9gXyv/wDRz7y/&#13;&#10;+ufv3/Dw/wDNQ/72BfK//wBHPvL/AOufv3/Dw/8ANQ/72BfK/wD9HPvL/wCufvbg/wCE/nQf81v5&#13;&#10;bVe1/mh80Pm18usf8XcfVx5XqbqbK9x76och8hshQznw7i3FD/FIaqh6ZoaqE6Euku5JUKqRjwzV&#13;&#10;e6L7/9Cgz+eZ/wBvb/nl/wCJ1y3/ALpsJ7qi9+9+9+9+9+9+9+9+9+9+9+9+9+9+9+9+9+9+9+9+&#13;&#10;9+9+9+9+9+9+9+9+9+9+9+9+9+9+9+9+9+9+9+9+9+9+9+9+9+97Vn8gH+QXk/m9ltvfL75bYGvw&#13;&#10;3xAwGWep2LsaqNRjst8ks7hK+SnqItcbQ1mN6gxGTpHgyNbGUmy88T0VIyqtTUQfSKw2Gw+3MPit&#13;&#10;vbexWNwOAwONocNg8HhqGlxeHw2HxdLFQ4zFYrGUMUFFjsbjqKBIYIIUSKGJFRFCgD25e//RoM/n&#13;&#10;mf8Ab2/55f8Aidct/wC6bCe6ovfvfvfvfvfvfvfvfvfvfvfvfvfvfvfvfvfvfvfvfvfvfvfvfvfv&#13;&#10;fvfvfvfvfvfvfvfvfve3z/Jm/mZfyZfi38JcF1P83Ok9rb672o+xewM5kM/lvittDtusk21mshSz&#13;&#10;bcpTvDM4qrrZo6amjcLTl9MF7AC/vcP+IvXH8r75u/Hnr75P9E/D3425Dqrs3+9n91qvcvxa6n25&#13;&#10;m5f7l743L17nPvcNU7Tmmo/HuPadYsepj5IVVxwwHugXuD+dF/wnQ3N1L2jtvZfxs2RRbx3D11vb&#13;&#10;B7TrYvgz1/ipaTcuW21k6DBVUeUhwSS42SnylRE4qFIaEjWCCPZ5f+E8XxJ+KnZ38nn4g747J+Mv&#13;&#10;x87C3rm/9P8A/Gt4b46Y643ZujL/AMN+UXdmIx38U3Bntt1+Wr/sMTQQUsHlmfxU8Eca2RFUa7v/&#13;&#10;AArE+B+w/jb8jfj98g+let9oda9X96ddZTY+f2319tjE7U2vju0OqsjFPPlDhsBQ4/D4yfdeyt3Y&#13;&#10;1I1jiU1EmHqZTdtZ9r7/AISVfA3rfv7sr5R/JTvHq3ZHZ+wetdp7Z6e2Pgeydn4Le21avfW+siN2&#13;&#10;bozdHiNx4/JYwZ3Z+2tqUNOJmj8kcG4mCfqYi3v/AIU4fFj4xdS/yst2bw6r+OPQ/We7Ye6enaCH&#13;&#10;dPX3UHX2zNxxUNdmMhHW0UWb25t7G5OOkrEUCWMShJAAGB9/N19+9+97PP8AIM/kM5v+YFuHEfKP&#13;&#10;5N4vJbd+F+0s7KuHwnlqMZnPkfuTA1zQV+2sJVQPDW4rrPD5GmanzmYhZJqqZJMdj3FQKuqx/wBL&#13;&#10;TbO2du7L27gtobQwWH2vtTa+Hx239tba2/jqTD4LAYLD0kOPxOGw2Jx8NPQ43F42hp0hgghRIook&#13;&#10;VVUAAe3v373/AP/SoM/nmf8Ab2/55f8Aidct/wC6bCe6ovfvfvfvdrHQ/wDI+/mufJPauO3t1P8A&#13;&#10;Cvs6q2rmaJMlhs1v3JbE6ZpczjZgGpslh17m3dsCfK46tjYSU89OkkVREQ8bMhDE2n/QL5/OP/7x&#13;&#10;+2L/AOj86Z/+zP37/oF8/nH/APeP2xf/AEfnTP8A9mfv3/QL5/OP/wC8fti/+j86Z/8Asz9+/wCg&#13;&#10;Xz+cf/3j9sX/ANH50z/9mfupf5hfDbv34I9z1vQHyU2vjdn9n4/b2B3RVYbFbn2/u6kTDblglqcR&#13;&#10;UDMbZyGTxbyTxQsWjEpeO1mA9lb9+9+9+9+9+9+9+9+9+9+9+9+9+9+9+9+9+9+9+9+9+9+9+9+9&#13;&#10;+9/V2/4TVf8AblD4W/8Alxn/AMFl3v7+UT7+o1/Iqz+Y2p/wnY6a3Rt6vmxef231F81c/g8nTiNp&#13;&#10;8dmMP8gPkhkcZXwiVJIjNSVtOkihlZbqLgjj2HP81Hb2C/m7f8J9sb8nNoY2iqd7be6m2R8ydt0O&#13;&#10;MZqiPb+8ut8JXUvfOz4Hj81TVtgts1W78UsAY+TIUkJYFkHtL/CioX+Tl/wmyq++8hSRYTtncvT+&#13;&#10;5PkOkdbTiF63uf5I1OM2/wBCQZLGSNFV+XEYLL7OpMlAzedY8fUMRGF0Rit/wqw/7dH7x/8AE6dJ&#13;&#10;/wDu7yPv5fvv3vZI/kNfyKtyfzIN4UnyD7+pcptX4U7C3G9HW/bzz4zcPfu6cLNG9dsHaNXA8VZi&#13;&#10;tnY+XTHn85EUkW5oMe33hqKnHfTa2XsvaPXO0dtbB2DtrCbN2Ts3CY3bW1NqbaxtJh8Bt3AYekio&#13;&#10;cXh8Pi6GKGkoMfQUkKxxRRqqqqgAe1N79797/9Ogz+eZ/wBvb/nl/wCJ1y3/ALpsJ7qi9+9+97hv&#13;&#10;/CS3+Xx1l33233R8y+4tr4veND8ccjtHZ/TOAztFS5XBxdp7mo8rm85vesxtXHJTy5jYWBpKAYoy&#13;&#10;LIsVXlmqkCVFJTyL9Dv3737373738v7/AIVY/wDb2/d//iCuk/8A3TZP3rce/e/e/e/e/e/e/e/e&#13;&#10;/e/e/e/e/e/e/e/e/e/e/e/e/e/e/e/e/e/q7f8ACar/ALcofC3/AMuM/wDgsu9/fyiff1Av5Jf/&#13;&#10;AHDc9bf+IL+c/wD7/P5L+yO/8JE/lFiO1/ij8i/gxvuaDMVPUW7Kjfu1sDli1TTZPqDuiklxu7dv&#13;&#10;01E6tA+Jwm+sXWVFYCRrk3OosQSQFv8AwsF+UtHs7rT4pfAvZMtNiqXcFTVd9b8weOSKjioNnbLh&#13;&#10;ruu+oMRFBAQP4JkcxUbhlMGhIkmwdMy6ivos0/4VYf8Abo/eP/idOk//AHd5H38v33sM/wAir+R7&#13;&#10;u/8Ambdg/wCl/t9Mxsv4W9a7jjod352kebHZ/uPc1AKetqOr9g1ihZKKiigmiOezKG9BBMsFMTWS&#13;&#10;+Sl+n51313sXqPYu0+sesdp4LYvX2xcFj9s7P2ftnHwYrA7ewOKgWmoMbjaCmVIoIIIk/wAWdiWY&#13;&#10;szElZ+/e/e/e/wD/1KDP55n/AG9v+eX/AInXLf8AumwnuqL37373v+f8I1O2tt1vRvzK6JNfSRbv&#13;&#10;232xsbtpMZIwjrq/be9toHZ0tfSK816ykxOT2AkdSY4/8metg8jfvxD3bR/woI/md9wfyxviXsne&#13;&#10;XQOBwVZ233N2avW23t3brxcma2719j6TbeW3Lm9x/wAGbTj83uSWLHxU2NpKxxS3mlqZEnWmNPLo&#13;&#10;2/8AQSr/ADr/APvNL/2XP4m//aI9+/6CVf51/wD3ml/7Ln8Tf/tEe/f9BKv86/8A7zS/9lz+Jv8A&#13;&#10;9oj37/oJV/nX/wDeaX/sufxN/wDtEe6v/lZ8u/kP83e3Kzvb5P8AYX+k7tWvwWE21V7p/unsfZfl&#13;&#10;wm3IZafDUX8D6921tPbkf2cMzDyLRrNJe7sxsfZbffvfvfvfvfvfvfvfvfvfvfvfvfvfvfvfvfvf&#13;&#10;vfvfvfvfvfvfvfvdxPxX/nxfzK/hj0NsT41/H/uHae1uo+t/7z/3SwOT6i6y3RW0H98N5bh37nvP&#13;&#10;ndw7ZyGYrvutzbprZl80z+JJBGlkRVFO3u2joT+d1/MT+NPxbxXw26i7Z2vgegsNt7sHa+P2vXdV&#13;&#10;dcZ3JRYbtDcG6t0byp23PmNuVm4JZMhmd6ZCSORqgvTrKqRlVRACo/C35zfJX+X521kO7fi1vqDY&#13;&#10;XYGW2Zl+v8tXV23sDurGZTaebyWFzFdishg9y4/J4mqjOW27RVMbtEXimp0ZSD9Wf5gfMn5CfO7u&#13;&#10;jId//JnesW+uy8hgMBtY5OkwOC2xjaHb+2qV6bFYrGYLbmPxmJoKaOSead9EQaWpqJZGJZz7ON8w&#13;&#10;v53X8xP529MV3QHyT7Z2vvDrDI7hwO6KrC4rqrrjaNW+Z21PLU4ioGY2ztzGZRI6eaZi0YlCSXsw&#13;&#10;Pswf8j7+Slvz+aP2lPvjfz5rYfw76uztFT9m77pI3pMz2Bm0WOv/ANFHWdVPC9NJnaqjZHy2StJD&#13;&#10;gqKeORleonpYZfqN9UdUdb9F9b7M6g6g2Zguves+vcFR7a2bs3bVGtFh8Hh6JT4qeniu8s888rvN&#13;&#10;UVEzyVNXUySTzySTSO7CF797979797//1aDP55n/AG9v+eX/AInXLf8AumwnuqL37373Yv8Ayqvl&#13;&#10;B8s/if8ANjqbfnwx2nkOzO49z1s3XY6apMfk8tQ9ybY3K8Eub2FmsfiZqesGPkONiyKVgkRMVVY+&#13;&#10;KvdhHTPf6gPyp+FmzP5sXwjxHTXzK6n3V0HujcDYHf0W3sNvTZe9N59GdrYeiyFJRZTbm9cHDlto&#13;&#10;7mWloszWUFQxp40rsdWzxNHTyOrx6nu7P+EZXc1Nl549i/ObrHN4DU7U1Xuzp3dW18uFMj+OOfH4&#13;&#10;feW76JmWLTqdaoXa9kA9pn/oDS+TH/eZvRf/AKAO/wD/AK/+/f8AQGl8mP8AvM3ov/0Ad/8A/X/3&#13;&#10;7/oDS+TH/eZvRf8A6AO//wDr/wC9c7+Zd8Ad4fy0/lDlfi/vjsDbfZmexWzNobzk3RtTGZTEYiWl&#13;&#10;3fSVFXTUSUeXZ6xZ6Nach2J0sTx7IB7979797979797979797979797979797979797979797979&#13;&#10;797979797979797vA/kp/wAmjsj+aj3FUZPPzZnr/wCJ3V2Wx/8Api7RpqVoq/PVrhK2PqvrOoq6&#13;&#10;abHVu+svQlXq6lxLT4CgmSqqI5JJaKkrPqbdKdKdV/HPqvZHSXSWyMJ111d11hKfb+0do7fpzBQY&#13;&#10;yggLyySSSSvLV5HKZGrlkqq2tqpJqyvrJpaiolkmkd2FL3737372h+y+zOvum9hbr7S7W3ntzr3r&#13;&#10;rY+Hqc9u7ee7crS4Xb2AxFLpEtZkcjWyRQQq0jrHGlzJNM6Rxq0jqpqt/wCH4/5af/P4N2f+ii7M&#13;&#10;/wDsZ9//1qDP55n/AG9v+eX/AInXLf8AumwnuqL37373vSf8I4fi9s+vpfld8xM7h6TJbywma2z0&#13;&#10;F11lKmOknl2zQVOHG9uyZsesgkqqWvz0WQwEBqFERFNDNErOs0yjek9+9+9+9+9/L+/4VY/9vb93&#13;&#10;/wDiCuk//dNk/etx797979797979797979797979797979797979797979797uf/AJNX8nXtj+at&#13;&#10;3LMjT5Lr74vdaZbHf6bu4IqeI1QaZEroet+u46yKWkyvYufoCG8jpLR4SjkFZVrIWpKOtt5/n4/8&#13;&#10;J28J8W9mv8v/AID7Tz9T0dtfD4yj7w6Shq8zu3N9YUOHxSUkvb+28nk6nI57N7Hq1oll3JDUSz1W&#13;&#10;Iq5mr1ZsbJUDF6c/v3v3v3v3u5b+TX/KA7S/mq94y45p8x1/8Z+ta2gq+7u4Ice7ukcjQ1EPXHX8&#13;&#10;9VSzYnIdlbjpH1IJvJT4iiY11THL/k1JWfVO+P3x+6f+LXT+x+h+h9j4frzq3rzDxYbbO2cNEwji&#13;&#10;jDNNWZLJVkzS12az+arpZKvIZCrkmrK6smknnkeR2YjJ7979797D3tftfrfovrfefb/b+88F171n&#13;&#10;17gqzcu8t5blrFosPg8PRKPLUVEtnlnnnldIaenhSSpq6mSOCCOSaREb5d/87z+d52R/M/7Il666&#13;&#10;6lzvXvwx69zss/X/AF/PK1FmOysxRNLTQdpdpQU0rxT5aeJ2OJxJaSmwlNIQDJVSTzumff8A/9eg&#13;&#10;z+eZ/wBvb/nl/wCJ1y3/ALpsJ7qi9+9+971//CNr5IbVp8X8vfiXl8xSUO763M7M772LhqieGOp3&#13;&#10;DiBjJdidjT4+JtMs0m3JaLbplUFiY67UABG592b/APCpX5Y/J34rfBLraf42703j1W3bHe2N6+7F&#13;&#10;7S2Dk6zAbrwu249k7u3NQbVxG58YYcxtaXd+UwiySVtDUUtU1PjZKYSeKpmR/nJS/Kf5PTyyTz/I&#13;&#10;7vmaaaR5Zppe3+wZJZZZGLySSSPuEu8juSSSSSTc+8f+zRfJn/vIrvX/ANG5v/8A+yD37/Zovkz/&#13;&#10;AN5Fd6/+jc3/AP8A2Qe/f7NF8mf+8iu9f/Rub/8A/sg9hduvee8N+Zd9wb43XuXeeekggpZM3uvO&#13;&#10;5TcWXkpqZStNTPksvVVla0FOpIRC+lAeAPab9+9+9+9+9+9+9+9+9+9+9+9+9+9+9+9+9+9+9+9+&#13;&#10;9+925fyg/wCUp27/ADVe+ztDCT5DYnQXX0uOyvevc38Oeop9u4ipmBpdn7S88L47K9l7rhjkFBTS&#13;&#10;kw0kEctbUK8UIhn+q98aPjR0r8QeldkfH74/bIxuwesNg41aDDYagUyVVbVSHy5PcO4cnLetz+6M&#13;&#10;/Wlqmvr6lnqKqodmZvoAOdRTwVcE1LVQw1NNUwyU9RT1EaTQVEEyNHNDNDIrRywyxsVZWBDAkEW9&#13;&#10;/OU/4UNfyF5viLmNx/Nr4g7aq6z4w7qzs2Q7Z6vwtBLUH477hzdU8v8AG8HBRxOIelc3kZvFEjBU&#13;&#10;25WSx0oJo5qZafUn9+9+923fyhf5THbv81Pv5Nm4STKbG6D2FLQ5XvbulcY9RSbZw00oam2jtaSp&#13;&#10;iOMyfZe7I0dMdSyM0dNAktbOjw05il+rF8aPjR0r8QeldkfH74/bIxuwesNg41aDDYagUyVVbVSH&#13;&#10;y5PcO4cnLetz+6M/Wlqmvr6lnqKqodmZvoAPHv3v3v3sPe1+1+t+i+t959v9v7zwXXvWfXuCrNy7&#13;&#10;y3luWsWiw+Dw9Eo8tRUS2eWeeeV0hp6eFJKmrqZI4II5JpERvl3/AM7z+d52R/M/7Il6666lzvXv&#13;&#10;wx69zss/X/X88rUWY7KzFE0tNB2l2lBTSvFPlp4nY4nElpKbCU0hAMlVJPO9BPu9D3//0KDP55n/&#13;&#10;AG9v+eX/AInXLf8AumwnuqL37373sW/8Jt/gzmvmB8tt8742X8kOyfjJ2P8AF7a+2Ozti7461xGA&#13;&#10;zdfXZDN5+o21ksHnMfuPVjMjtvJ4mSWmrqKaOamr6SeWnnjeKRlP0pe8/jj1J8puks90J8mdkbZ7&#13;&#10;f6+3lh6Cg3lg8lj6zFY3JZKi8FRHncF9plZc5tLKUWVhFVj6mjyAr8dKFaKp1r5Drs7n/wCEhf8A&#13;&#10;K+z+brsriuxvmVsmgq5nkp9tbY7U6pq8JjEZ2YU9DPvPojd245IYwwUGpyFRJYC7E3JYP+gPP+Wf&#13;&#10;/wA/x+dP/ozOgf8A7mT37/oDz/ln/wDP8fnT/wCjM6B/+5k9+/6A8/5Z/wDz/H50/wDozOgf/uZP&#13;&#10;em9/Ov8AgX1B/Lf+cue+MvR24+yd1bDxfW3Xm8afLdrZjbGc3c+T3bj6yryUE1ftDZ+xsM1BBJTq&#13;&#10;IFWgWRVJ1O55FSfv3v3v3v3v3v3v3v3v3v3v3v3v3v3v3v3v3v3v3v3u0f8AlQ/ysu6P5pnyHous&#13;&#10;dkLX7Q6j2nJRZjvTuubFyVuD662tM8rQ0FEHaCkzG/t1fayU+FxYkDzSLJUS6KOmqZo/q5/E/wCJ&#13;&#10;/Rfwn6L2X8d/jvsuk2X1zsukKxRKUqc5uXOVKRfxneW8sz4oajcW79xVEIlrKyUC9kiiSKnihhjM&#13;&#10;d797bczhsPuPD5Xb24cVjc9gM9ja7DZzB5mhpcph8zh8pSy0OTxWVxldFPRZHG5GineGeCZHimid&#13;&#10;kdSpI9/NB/n/AP8AIpzPwA3dlPlL8bMXkM/8NuwNzMMpgqannrcl8cN15+qeSl2vmZYYmEvVuXrp&#13;&#10;fBt/KykNSStHjKxjUGjqchrD+7R/5UP8rLuj+aZ8h6LrHZC1+0Oo9pyUWY707rmxclbg+utrTPK0&#13;&#10;NBRB2gpMxv7dX2slPhcWJA80iyVEuijpqmaP6ufxP+J/Rfwn6L2X8d/jvsuk2X1zsukKxRKUqc5u&#13;&#10;XOVKRfxneW8sz4oajcW79xVEIlrKyUC9kiiSKnihhjMd7979797D3tftfrfovrfefb/b+88F171n&#13;&#10;17gqzcu8t5blrFosPg8PRKPLUVEtnlnnnldIaenhSSpq6mSOCCOSaREb5d/87z+d52R/M/7Il666&#13;&#10;6lzvXvwx69zss/X/AF/PK1FmOysxRNLTQdpdpQU0rxT5aeJ2OJxJaSmwlNIQDJVSTzvQT797vQ9/&#13;&#10;/9Ggz+eZ/wBvb/nl/wCJ1y3/ALpsJ7qi9+9+97ZX/CTj5G/Hr45fIX5aZr5C98dM9EYbcnTOycXt&#13;&#10;3LdzdobI6vxmeydJvearqsdha/e+cwdLlK+mpSJZIYHkkSM6iAOfe8r/AMOh/wAs/wD72JfBb/0r&#13;&#10;foH/AO2B79/w6H/LP/72JfBb/wBK36B/+2B79/w6H/LP/wC9iXwW/wDSt+gf/tge/f8ADof8s/8A&#13;&#10;72JfBb/0rfoH/wC2B79/w6H/ACz/APvYl8Fv/St+gf8A7YHv5z3/AApb7l6g73/mg7q7A6O7W627&#13;&#10;l2HUdM9Q4un3t1TvnbHYm0Z8njMTkI8ljodybQymYw0tfj5HVZ4VmMkTEBgCfdAPv3v3v3v3v3v3&#13;&#10;v3v3v3v3v3v3v3v3v3v3v3v3v3tb9aYrY2d7F2JhOz925LYPXGY3ftzGb93zh9uSbvyuztn1+XpK&#13;&#10;Xce6MftWGuxs+46vBYmWWqSijnjkqWi8aHUwB+xx/Ly+PXxK+NXxK6k2H8KE25kuhcltzH7u29v7&#13;&#10;A5Ghz9X2zV5+hpZazs3dG6qKKEbm3NuYQoZ5ysaUyRx0kENNTU0NNCdn3737372md6bL2j2NtHcu&#13;&#10;wd/bawm8tk7ywmS21uvam5cbSZjAbiwGYpJaHKYfMYuuimpK/H19JM0csUisrKxBHv5/Pyq/4Sid&#13;&#10;3R/P3Zux/jFmIYfhJ3Jm81uev7Nzc8eSy3xj23jZ4q7P7H3Jja3IUuT3xWrDWJTbRmhkabK3EeQk&#13;&#10;p/taqufeG+G3w26E+B/Qm0Pjr8ddoQ7X2NteE1FfX1Bhqt0743TVQ08eb31vrNx09NJn925+SmQz&#13;&#10;zlI4oYo4qamigpIKeniNN7979797C3uvuvqv459V737t7t3vhOuuruusJUbg3du7cFQYKDGUEBSK&#13;&#10;OOOOJJavI5TI1csdLRUVLHNWV9ZNFT08Uk0iI3y8f51P88Htf+aPvpdg7NgzPV3w92Hnamr2F1lJ&#13;&#10;WePM9gZSknqYMf2Z2x9nI1JVbhkoHH2GJSSehwaSOsck9Q81VLQv79797vQ9/wD/0qDP55n/AG9v&#13;&#10;+eX/AInXLf8AumwnuqL37373yRGkZURWd3YIiICzOzEBVVQCWZibADkn3sufB3/hLX/MB+Vm2dvd&#13;&#10;kdv5DaPw/wCt9x00dfjYO08fmc53JWYupWN6TJxdPYoY2XCQzKXvTbgy+CyK6Vb7YxyLJ7u+2V/w&#13;&#10;jU+MVBQRx9i/MrvjdWTECrLWbK2N19sGgepDXeaPG509lVEUDJwIzVOwPOs/T3W5/OZ/4Tt/GL+W&#13;&#10;z8Jc78nequ7e+N97txXYvX+zYcB2DL18+3ZKHd2QqqStqpBtzZmDyf3dMkAMVpwlydSn2Un+UX/w&#13;&#10;n1l/mu/E3f3yKw/yoj6P3Fsjvjd3TMGzcl063YOFzsW3uu+qt8Umam3HS9l7OrsHJUz9iS08kYoK&#13;&#10;8KlKjry5UAr/ADBv+E8X8wX4AbUzna2X29tfvzozb0c1bnuz+kKvLZmbZ+IjYacpv7YuZxWJ3dt2&#13;&#10;gji1SVNbSwZPEUKLeorYwVvRN79797979797979797979797979797979797979797972DP5JP8A&#13;&#10;PU7R/lkbxoOouzzluy/hZvHcqVe7dlBpq/c/UddlHdMpv3qPzVUUEXlnlWqy+Ck/yTK+JnhNNWSP&#13;&#10;USfT66o7X6370632Z2/1BvPBdhdZ9hYKj3Ls3eW2qxa3D5zD1qnxVFPLZJYJ4JUeGop5kjqaSpjk&#13;&#10;gnjjmjdFEL37373737373737372FvdfdfVfxz6r3v3b3bvfCdddXddYSo3Bu7d24KgwUGMoICkUc&#13;&#10;cccSS1eRymRq5Y6WioqWOasr6yaKnp4pJpERvlq/zp/50/an80vtQ7a20c3118Qeus3UTdUdUTVA&#13;&#10;gr9z18Anoo+0u0o6KeWjyO9cjRyuKKiDzUe36OZqenaSaSsrKyjP3737373eh7//06DP55n/AG9v&#13;&#10;+eX/AInXLf8AumwnuqL37373td/8JQ/gDsb5M/Kzsz5R9sbfxu6dnfETG7PqNibczdFHXYqv7r7A&#13;&#10;nzz7W3NPSVIloq//AEc4PadfWwxyRsafLVmOq4yslMh9/R9y2XxWBxldms7k8fhcPjKaWtyWWy1b&#13;&#10;TY7GY+jgUvPV11fWSw0tJTQoLtJI6qo5J9lL2j/MM+CHYPaWA6S69+Yvxq7C7b3RPVUm3+vtg9z7&#13;&#10;A3rufK11DSZGvrcfS47bGdyshyVFQ4monmpjaeKGIuyBSCaff+FWH/bo/eP/AInTpP8A93eR9kL/&#13;&#10;AOEl3yu+MPVvwf7W6T7O+Q3SvXHb25/mRvzde2ett+9mbO2dvTcu3cr0v8fMFjcvt7b+4sxjsjnK&#13;&#10;StzG3q6mjNKkpaWklW3oPvc1qKeCrgmpaqGGppqmGSnqKeojSaCogmRo5oZoZFaOWGWNirKwIYEg&#13;&#10;i3v5QP8AwoQ+Au1/gF/MT3ptbrHEU2B6V7x2zjO++q9v4+B4sbs+g3Xls5hd27GorAU8NFt3fO3M&#13;&#10;i9BSxALR4aroYrenU1HXv3v3v3v3v3v3v3v3v3v3v3v3v3v3v3v3v3v3v3v3v3u9n+S9/O47h/le&#13;&#10;dkUOy92VGd7K+G+8860/ZPUaTx1OR2dXZNqSnrOzeqGrZYosZuygipkerxrSw4/O06NFN4an7etp&#13;&#10;vqO9Kd19V/IzqvZHdvSW98J2L1d2LhKfcG0d3bfqDPQZOgnLxSRyRypFV47KY6rikpa2iqo4aygr&#13;&#10;IZaeoijmjdFFL3737373737372FvdfdfVfxz6r3v3b3bvfCdddXddYSo3Bu7d24KgwUGMoICkUcc&#13;&#10;ccSS1eRymRq5Y6WioqWOasr6yaKnp4pJpERvlq/zp/50/an80vtQ7a20c3118Qeus3UTdUdUTVAg&#13;&#10;r9z18Anoo+0u0o6KeWjyO9cjRyuKKiDzUe36OZqenaSaSsrKyjP373737373eh7/AP/UoM/nmf8A&#13;&#10;b2/55f8Aidct/wC6bCe6ovfvfvf0O/8AhG4uHHw5+WTwGL+Pt8l8WuTAeQz/AMHTq3apwZkQnxLE&#13;&#10;a18joKgMx1argLYBP+Fk+/u+cVhfhr15i6/ceM+N27W7PzW6qfFT1cW291dr7bqdoDb1BvFae1NN&#13;&#10;U7b25kJ6rDQ1LASNVVssaO1MzRa6/wDwnu/7fH/B3/w+t+f++Z7J97tX/CrD/t0fvH/xOnSf/u7y&#13;&#10;Pv5fvv6XP/CTXtr5Edm/y9d9YvuTJbo3J171v3bkdl9B7m3bPXVtZ/c+Ham3a/cGz8Hkci71GQ2h&#13;&#10;s7cVWyURUyQ0stVUUUThKUQQVR/8LOaOhTtz4HV8cUIyVT1x3nR1c6n9+ShodzdczY+KQX4hhqMh&#13;&#10;VFOBzI/1/GlF797979797979797979797979797979797979797979797uo/k4fzl+5P5WPb0dPU&#13;&#10;yZvsf4qb8ylIncHSxr9bUYZ1gbsXrBa+eOgwXYeHpzd4y0NFnaZBSVjIy0lZRfU3+PXyI6Y+VXUW&#13;&#10;zu9Ogd/YLsjrHfONhyOD3HgqkSCN3ijeqw+ZoJBHkMBuTDyyeGvxtbHBW0NQrRTRo4I9jT797979&#13;&#10;797C3uvuvqv459V737t7t3vhOuuruusJUbg3du7cFQYKDGUEBSKOOOOJJavI5TI1csdLRUVLHNWV&#13;&#10;9ZNFT08Uk0iI3y1f50/86ftT+aX2odtbaOb66+IPXWbqJuqOqJqgQV+56+AT0UfaXaUdFPLR5Heu&#13;&#10;Ro5XFFRB5qPb9HM1PTtJNJWVlZRn79797979797vQ9//1aDP55n/AG9v+eX/AInXLf8AumwnuqL3&#13;&#10;7373uDf8JDPmdtnqf5Ld5fDzfOZpsVT/ACa25tvd/VU2RnWGmqOz+p4txNldp0LEqoym8tjbjqat&#13;&#10;fJdZDt1IoyJZVSXfg73+PnSPyf63y/UPyE6u2Z291tnJIaiv2lvjC02ZxorqVZVosvj2mUVeGzuO&#13;&#10;87mlr6OSCtpWYmKVCb+6ufj/AP8ACf7+Wj8WvkpsL5T9C9Yb82B2L1plMpmNoYyLtrfG5dn4+szG&#13;&#10;Dze3awy4reWT3FkqyE4rPTxoktayoQjDkEk+XzX+FHRnz+6Mr/jv8iKDcmS62yW5Nu7rqqXam4qj&#13;&#10;a+XOX2vUS1WKdMrSxTSpAksza002ccH3V/1j/wAJlv5PnW+YpM7VfHjcnZdbQVYraKDs7t7srN4e&#13;&#10;KZWpWiSr27htxbd2/m6SI07/AOT5Clq4JBO4kRwI/HeZsjYuyus9pYDYPXO0Ns7C2NtXHxYnbOzt&#13;&#10;m4LGbZ2vt7FwFjDjsLgcNS0WLxlFGzsRHDEiXYm1yffzMf8AhUz8uds/JP8AmUVPW+xcnTZjanxR&#13;&#10;68xvS2QyVFKs9FW9mzZnLbt7JWmnVyGbb9dmaTBVSaVMdfh6gXYWJ1r/AH737373737373737373&#13;&#10;7373737373737373737373737373b9/KE/m991fyq+6v4zhv4lv745b+yVBH3h0fJXiOlzVLGI6R&#13;&#10;d8bHarkFFgOzcBRC1PUHRT5OnQUdYfH4ZqX6ovxb+VHRHzN6W2p3/wDHPf2L7D603dFItLk6HyU2&#13;&#10;Rw2XpVi/iu191YSqWLJ7a3VhJJlWroKuOOaMMkgDRSRSOYX37372DfyB+QPT/wAWun98d8d8b4w/&#13;&#10;XnVvXmHlzO5tzZmVhHFGGWGjxuNo4Vlrs1n81XSx0mPx9JHNWV1ZNHBBG8jqp+WB/OS/nJdwfzUu&#13;&#10;4BFEMx158V+vMxWN0x0w1YokmkCzUQ7K7KFFNLQ5rsfNUMrqiK81HgqOZqOjZy9ZWV1LXv3v3v3v&#13;&#10;3v3vcS/4T2/8J/P9mNfZvzp+bW1LfH6Cem3B0X0lnKez94VNJP5KHfm/aCUXj6hpqmLXQY6QBtzu&#13;&#10;okmAxIVcp9Ar+4Wxv+eL2n/6DmH/APqP3//WoM/nmf8Ab2/55f8Aidct/wC6bCe6ovfvfvZm/i38&#13;&#10;eflr3vvp6/4fdWdydkdjdVzYTfP8Q6Swe4cruzYdTSZWNtvbphrdtIclgamlzNMjUtUjxvHUICjB&#13;&#10;gPe878fP+FBXzL+GvWOxcV/Oe+AvyM2BiqnI0ux8H8ots9eHa029s3Fiqmsp6bdnWu8JNp4Kfcz0&#13;&#10;GMmq62swmViSaNXaHEoYyJLVOvf+FGn8nLsSkopaf5hYnaGQqvEs+F7C6z7h2dV42aYzaIa3JZLY&#13;&#10;A2xJZYdTS02QqIE1KGkDED2L/wDw+Z/KQ/7zy6K/8+2Z/wDrJ7BfsP8A4Ue/ycevKOsmf5d0W9Mj&#13;&#10;TNXRwYPrzqzuTdVZkZ8e6RyxUeTp9gQbWjWZ3HgmqMjT09Qt2jkZVYiqP5dfzwP5ivzT6PyMH8n7&#13;&#10;+X38q06v39BuDbUXzAzHXNZm9y6aCvrdv7ij6o23suTc229tZqiq6OWGPM1mWrqylZm8dDR1cUc6&#13;&#10;aIPfnRXfnx67Cq9jfJLrPsXqrs6voKfdtbt7tLBZjAbrr8fn6isan3DUU2ciir6yDLVdNORUtqEs&#13;&#10;scl2LBvYLe/e/e/e/e/e/e/e/e/e/e/e/e/e/e/e/e/e/e/e/e/e/e/e/e7Wv5Tn82PvT+Vf3pHv&#13;&#10;bZMlXvTpPelXjqLvHo6tyL02D3zg6ZzHHm8JJIJqfbvYu3aeaRsXlFjP1amqVlpZZIz9Ur4c/Mjo&#13;&#10;L539D7T+RPxy3hHurYe6I2pqyiq0got17J3NSRQSZnY2/MDFVVj7d3fgXqEFRTmSWGWKSKpppqik&#13;&#10;np6iU0nsG/kD8gen/i10/vjvjvjfGH686t68w8uZ3NubMysI4owyw0eNxtHCstdms/mq6WOkx+Pp&#13;&#10;I5qyurJo4II3kdVPywP5yX85LuD+al3AIohmOvPiv15mKxumOmGrFEk0gWaiHZXZQoppaHNdj5qh&#13;&#10;ldURXmo8FRzNR0bOXrKyupa9+9+9+9+9+97bn/CfP+QNL8vKra3zX+Y+3ZKf4tYrJNkOp+qcirRV&#13;&#10;XyEzGFyEtM+b3LBdZqPp3E5SjeJoW0y7iqImj9OPVzV/RhoKChxVDRYvF0VJjcZjaSmoMdjqCmho&#13;&#10;6GgoaOFKekoqKkp0jp6WkpaeNUjjRVREUKoAAHuX7//XoM/nmf8Ab2/55f8Aidct/wC6bCe6ovax&#13;&#10;672HuXtTsDYvWGy6OHI7x7H3jtjYe08fUVlLj4K7cu783Q7ewVHNX1ssFHQw1OUyMSNNM6RRBizs&#13;&#10;FBPu9v8A6BfP5x//AHj9sX/0fnTP/wBmfvZL/wCE2/8AKW+cH8ufu35Kb0+V3W23tj7f7H6s2ntf&#13;&#10;adVhuxti72lrszit2y5atp5qXaWdy1RQxx0ThhJMqIx4BJ49nR/4Uefy+vlF/MT+LfRvWHxV2Vh9&#13;&#10;77x2R39FvzcWPzO8tq7KgpNtJ13vXbzVkVfuzK4mjq5v4pmqdPDG7S2ctp0qSNOP/oF8/nH/APeP&#13;&#10;2xf/AEfnTP8A9mfv3/QL5/OP/wC8fti/+j86Z/8Asz9yaP8A4S6/ziqqrp6efovrzHQzTJHJX1nf&#13;&#10;XUr0lIjsA1RUJj90V9c0MY5YRQyyW+ik8e9/7+T58Jd8fy9f5fnSPxe7O3Dt7c3Y20ZN9bi3rkNp&#13;&#10;TVlVtemzm/d+bj3kcNgqzI0GMr6+kwVDmYKSSokgi+4qIZJUVY3RRpNf8LAsdR0X8zfp+ppYFhny&#13;&#10;/wAI+sMjkZAzsaqsi7t+RmJSdg7MqMuPxkEVlCraMG1ySdVH3737373737373737373737373737&#13;&#10;37373737373737373737373Zl/K9/mlfIL+Vt3onZ/U8/wDerrzdH2WN7k6RzWTqaLZ/aG3aR5TT&#13;&#10;mSaKGs/u7vPA/cyyYjNwwSz0UkjxyR1FHPVUs/08+nf5sfwg7i+EGQ+f9B3BhdrdD7WwslT2S+6Z&#13;&#10;oaXdvWe7aWGl+96y3Ttqilra9+wXr62Cmx+Po1qWzbVNNJjjVQ1VPJJ83/8AnJfzku4P5qXcAiiG&#13;&#10;Y68+K/XmYrG6Y6YasUSTSBZqIdldlCimloc12PmqGV1RFeajwVHM1HRs5esrK6lr37373737373t&#13;&#10;T/8ACfz+QlW/OXL4P5e/LDC1uK+IG2c3I2ytjVBqMflfkfuLBVhiqqbyRtDV47qLDZKBoMlWxsk2&#13;&#10;WqI5KGlZQlVUQfSPw2Gw+3MPitvbexWNwOAwONocNg8HhqGlxeHw2HxdLFQ4zFYrGUMUFFjsbjqK&#13;&#10;BIYIIUSKGJFRFCgD25e/e//QoM/nmf8Ab2/55f8Aidct/wC6bCe6ovZr/gZ/2XL8Mf8Axa/47f8A&#13;&#10;v39n+/tM+/e/e/e/e/e/e/lqf8KfPk7sT5LfzTd103XWax+5MB8eeptjfHar3DiKmKsxeS3RtjO7&#13;&#10;235vKmo6qFVWdtt7p7Iq8PUEFx93jpQrMgU+9eL3737373737373737373737373737373737373&#13;&#10;73737373737373727Q5/O0+Er9s0+ay0G28rksXmcpt+HI1kWEyWYwlPlaPC5WvxSTLQVmSxFJnK&#13;&#10;2KlnkjaWnjrJ1jZVlkDNPv3v3v3v3v3vZ0/kEfyIMv8AzB9yUHyg+S+Mym3vhjsjcclNjcGWrMTm&#13;&#10;/kbunBzxtW7ZwNXGaerx/WOIqx4M5mqd1kqZ0kxlBItSlZU476XO2ds7d2Xt3BbQ2hgsPtfam18P&#13;&#10;jtv7a21t/HUmHwWAwWHpIcficNhsTj4aehxuLxtDTpDBBCiRRRIqqoAA9vfv3v3v/9Ggz+eZ/wBv&#13;&#10;b/nl/wCJ1y3/ALpsJ7qi9qbZW8ty9dby2l2DsvKzYLeOxdzYHeW085Tw0tRPhty7YytJm8FlYYK2&#13;&#10;Cpo5psdlKGKZUmjkiYoA6spINuX/AEEI/wA4/wD7zi31/wCgH0z/APa297Mn/CZ7+ab8v/mH3l8m&#13;&#10;ttfM/wCTs/Yu2dndUbRzmy6LedF1xtGmx2dr93y0GQqqKowG3dsTVk8uPUIySSSqq8hQefZ2v+FK&#13;&#10;v8wfvX4f/FToje/w0+QlJ15vrc3yDh2rujJ7NfYe7a6u2k3XG+Mu1BVUWexe5qampDmMbSyeVIY3&#13;&#10;1oq67EqdMH/oIR/nH/8AecW+v/QD6Z/+1t79/wBBCP8AOP8A+84t9f8AoB9M/wD2tvfv+ghH+cf/&#13;&#10;AN5xb6/9APpn/wC1t7BfuH+cl/NG742/lNqdl/N/vbIbazdFJjc1gts7lg65xeYxs8RgqcblaPre&#13;&#10;g2lDkcfWQkpPBMHinQlZFYEg1n+/e/e/e/e/e/e/e/e/e/e/e/e/e/e/e/e/e/e/e/e/e/e/e/e/&#13;&#10;e/e/e/e/e/e/e/e/e9kP+Qv/ACMdw/zIt6xd+9+Uma2p8LOvNwrTZBovvsRnO/8AdGLlElXsDZmT&#13;&#10;RYZaHaGNlQR7izdPIJYtRoKJhWNNU476b+y9l7R652jtrYOwdtYTZuydm4TG7a2ptTbWNpMPgNu4&#13;&#10;DD0kVDi8Ph8XQxQ0lBj6CkhWOKKNVVVUAD2pvfvfvfvf/9Kgz+eZ/wBvb/nl/wCJ1y3/ALpsJ7qi&#13;&#10;9+9+9nl/l0fAztT+ZB8q9h/GHqqeDCz56Os3JvzfNfSSV+J6260wElJ/ere+UooZqaSv+yNdT0lF&#13;&#10;SiWH77KVtLTGWETGVPpNfF//AITq/wAqn427MxuCyfxxwHyE3glFDFuHsj5BPN2Bl9wVojtPUwbV&#13;&#10;qpIev9s03lZvDFjsVBIsekSzTuvkOjZ/wpF6E6W+N38zbdHWXQfV2yOoOvaXpzqTM0+zOvtv4/bO&#13;&#10;3IMrl8TkJcnkIsXjIYKVKuvljVpXC6nIBPu9v/hPN/IA6M3n0Vsz50fObrfH9q5btWmi3L0L0jva&#13;&#10;mar6/wAF1607fwbsXfu15gKDfGU35Txfd4rH5AVOGhwk8NRLBUVFTH9luZ4XpPpnbeKosFt3qPrH&#13;&#10;AYTGw/b47D4XYW1cViqCDW0nhosfQ4mCkpYdbltMaKLkm3Pupj+Yn/IT+BXz32NuJqXqnaHx879b&#13;&#10;G1TbO726e2vitpZKnzyxtJQnsTauBixW3OzcFUVKRR1YyEP8VWkUx0VfRsQ4+Wp8iugezfix3j2h&#13;&#10;8eO5cIu3uzOo93ZLZ27MdDMaqiasoGV6XKYitaKH+I4DPY2aCvx1UERaqhqYpQAHA9gv79797979&#13;&#10;79797979797979797979797979797979797979797979797979797972FP5FP8kPdv8AM47Il7W7&#13;&#10;fizuy/hj1hnaSDeWfpoq3GZjuTcdO33UvVvXmW8SRQQQRIh3DloXaXGU08UMAFVUpLT/AFAeu+u9&#13;&#10;i9R7F2n1j1jtPBbF6+2LgsftnZ+z9s4+DFYHb2BxUC01BjcbQUypFBBBEn+LOxLMWZiSs/fvfvfv&#13;&#10;fvf/06DP55n/AG9v+eX/AInXLf8AumwnuqL37373vp/8Iz+msPT7B+bHyEqaDzbgy+7+semsLlJY&#13;&#10;1/3G4fbuFze99z0FDKpDH+N1u6MRJVqwI/3H05W3r1bBP82H+cF0D/Kb2DsHN9nbW3Z2f2R23V7h&#13;&#10;pusuq9l1OMxtZlaXacOMk3FuLc248s0lHtba+NnzdFTedaeurKipqlWnpZUiqZKf58fyQ77y/wDP&#13;&#10;x/m19L122epqvpCbv3cPTfSE+103wOxqjAbYwNW9JurfU24I9mbNBjxe0mrMpPTrj5Pt46RgHm4v&#13;&#10;9W3bO28Fs3be39obXxlNhds7VwmJ23t3DUSstHicFg6CnxeIxlIrs7rTUGPpY4owSSFQXJ96tH80&#13;&#10;X/hUD138EvkxuX4vdL/H1fkTurrCpgxXbu7cx2O3X+1cBuySlirKzZG21oNn7vrdwZTBxVUceSq5&#13;&#10;DSw0lcslKsczxyOlzX8r3+ZJ1R/NG+MdH8iOstv5bYmRxe6MnsDsrrTP5GkzGW2FvvEUOLy1RjEz&#13;&#10;NHTUEO4cFkcNm6Ssx+RWlpfuYJirwwVEU8EWlh/wsF6QxGyvnJ0J3fiMfDQS95dA/wAJ3NLCsa/x&#13;&#10;ndnUm6a3EvmKoj9163+526MJQkt6fBQRBeQ3vUe9+9+9+9+9+9+9+9+9+9+9+9+9+9+9+9+9+9+9&#13;&#10;+9+9+9+9+9+9+9+9+9+9+9+93zfyPv5K++/5o/bMu8d/DP7D+HnV+YpV7O7ApKaWkyW/s1EYKwdS&#13;&#10;9a5Cogejk3HW0kiSZWvAljwVDMkjq1RPSQzfUg6o6o636L632Z1B1BszBde9Z9e4Kj21s3Zu2qNa&#13;&#10;LD4PD0SnxU9PFd5Z555XeaoqJnkqaupkknnkkmkd2EL3737372HHbvb/AFh0H1tu/uDubfO3Otus&#13;&#10;thYefO7t3nurIRY3DYfHQaUBklkvLVVtZUSJBSUkCS1VbVSxwQRyTSJG1SP/AEEC/wAuv/npe1//&#13;&#10;AEV2U/8Aq33/AP/UoM/nmf8Ab2/55f8Aidct/wC6bCe6ovfvfvf0G/8AhGnvjHV/xk+ZfW0U1M2X&#13;&#10;2n3vsTfFdTrITWRY7sLr+TA4uaeL9KU09T1lWLE31Zo5B/ZHsdv+FN38pj5HfPjbnQXe3xS2pH2T&#13;&#10;2L0fQ702dvXrCDM4zEbj3JsfdFVh83is7tH+8GRxeFr6/auVxlYtVQidK6tiyEZp1maDxkrP/CbH&#13;&#10;+R/8j/i73ruD5t/Mvr1uqdwbb2juHYnRXWOdrsTX71jy27oKfG7r7MzdNha3JU+2qKDa0lbhaCkq&#13;&#10;Jlrqr+I1cssEMMdNJVbbnyu+Qm1fif8AGrvP5J708Mm3ulesd3dgVNBLUikOcrsDiKmpwe2KWoKS&#13;&#10;ePI7qzv22NpfSb1NUgtz7+Nudl/JD5V783x2fges+1O5d49i9hbh3Fu7M7D6/wB17xfK7/3plp9y&#13;&#10;ZlJP7t4rJgZbJ5HMNOKe/lImUgEEX+kd/wAJm/5fHenwR+Fu/a/5Hbar+v8As75CdoRdgxdZ5Vol&#13;&#10;z2ytj4Ta+MwG14t20Sx+TC7vzNX/ABCrqaB5JJKOjekSZYar7mCKj/8A4WabjxlV3l8G9pRS3zOE&#13;&#10;6o7g3HXwa6c+PGbp3ftDGYmXxrO1Unmqtn1o1PGkbeOyM5WQJpZe/e/e/e/e/e/e/e/e/e/e/e/e&#13;&#10;/e/e/e/e/e/e/e/e/e/e7w/5Kf8AJk7K/mo9u1GYz8+W6/8AiX1dmcfH3F2hTRJFlM9XOiV8fVnW&#13;&#10;bVcM1JW72y9AVerq3SWkwFDMlVUJJLLRUdZcT/P2/wCE7G3OitlzfMP+XtsDLU/WOz8FQwd7dA4W&#13;&#10;XJ7jqNk4Lb+JjpH7h2VNk67IbjymCWmolk3NRu9XUUkjSZRW+1NWKTSz9+9+9+9+93dfyVf5NvZP&#13;&#10;81DumSsz5z+wPib1lkKaXuPtiko/HUZquRqSqi6m63qqyGWhrN/56hqBLUVDJPS4HHt93Uo8stDR&#13;&#10;1v1POlOlOq/jn1XsjpLpLZGE666u66wlPt/aO0dv05goMZQQF5ZJJJJXlq8jlMjVyyVVbW1Uk1ZX&#13;&#10;1k0tRUSyTSO7Cl7979797C3uvuvqv459V737t7t3vhOuuruusJUbg3du7cFQYKDGUEBSKOOOOJJa&#13;&#10;vI5TI1csdLRUVLHNWV9ZNFT08Uk0iI3y1f50/wDOn7U/ml9qHbW2jm+uviD11m6ibqjqiaoEFfue&#13;&#10;vgE9FH2l2lHRTy0eR3rkaOVxRUQeaj2/RzNT07STSVlZWZPf/9Wgz+eZ/wBvb/nl/wCJ1y3/ALps&#13;&#10;J7qi9+9+93sf8J9v5l23/wCW/wDNuDI9rZKbG/Hb5AYSj6q7iyaxvPBsyX+Kx1+xe0KmlhH3FRRb&#13;&#10;KzUs0Vf4xJJHhsnXSxRTTpFG31WNvbhwG7cDht07UzmH3NtjceLoM5t7ce3snRZrA57C5SmircZm&#13;&#10;MNl8bPU4/KYvI0cyTQVEEjxTROrIxUg+3j3o6/8ACrX+avsbIbHp/wCWj0XvCg3LuLIboxG6PlXl&#13;&#10;dvZGOsxu2aPZ2QTK7R6YyFRSPLTT7ln3bSU2azFNqEuLbFUUMg8k80cJlf8AhHH/ANkNfJ//AMWv&#13;&#10;qP8A30HWvvba3Nubbuy9u53d+787h9r7U2vh8juDcu5dwZGkw+CwGCw9JNkMtmczlshNT0ONxeNo&#13;&#10;ad5p55nSKKJGZmABPv5KH88r5+YH+Yv/ADCOye5NgVdXWdN7Hw2E6W6Tq6yKWnlyuwNjVOVqptzp&#13;&#10;SzwUtTS0m9N65/L5ilinjSphoq6GKZRJGwFQPv3v3v3v3v3v3v3v3v3v3v3v3v3v3v3v3v3v3v3v&#13;&#10;3v3u5b+TX/KA7S/mq94y45p8x1/8Z+ta2gq+7u4Ice7ukcjQ1EPXHX89VSzYnIdlbjpH1IJvJT4i&#13;&#10;iY11THL/AJNSVn1Tvj98fun/AItdP7H6H6H2Ph+vOrevMPFhts7Zw0TCOKMM01ZkslWTNLXZrP5q&#13;&#10;ulkq8hkKuSasrqyaSeeR5HZiMTosisjqro6lHRwGV1YEMrKQQysDYg8Ee/nif8KJP5CLfHCu3Z87&#13;&#10;/hntOrqOhM7lqzO98dO7foHqB0ZlcnNLV1vYG0KOkVmi6dyVbIxraJU07YqJA0X+4qQJjdPT3737&#13;&#10;3cj/ACbv5Qnav81PvZcXbO7E+MnXVfSVXeXc1LQRstHERHV0/XWxZq9Gx+S7J3PTMPGCk8GHpHNd&#13;&#10;VRyKKemq/qp/H74/dP8Axa6f2P0P0PsfD9edW9eYeLDbZ2zhomEcUYZpqzJZKsmaWuzWfzVdLJV5&#13;&#10;DIVck1ZXVk0k88jyOzEZPfvfvfvYW91919V/HPqve/dvdu98J111d11hKjcG7t3bgqDBQYyggKRR&#13;&#10;xxxxJLV5HKZGrljpaKipY5qyvrJoqenikmkRG+Wr/On/AJ0/an80vtQ7a20c3118Qeus3UTdUdUT&#13;&#10;VAgr9z18Anoo+0u0o6KeWjyO9cjRyuKKiDzUe36OZqenaSaSsrKyjP3eh7//1qDP55n/AG9v+eX/&#13;&#10;AInXLf8AumwnuqL37373ff8AyG/5VHSP81nsP5K9a9x767N68n6y6v2vu/Y24utqvbSvBnsvuefC&#13;&#10;1C7kxW5du5yHOYb7UBvBTzY+o1qCKhRcHYX2/wDyOf53H8vLE1WO/lkfzPcTurr2mnrclR9SdmY2&#13;&#10;fZmLpqitlFRMNu9c78x3ffTDZmqmsKqtd8L93oDva4jWqL5zd3/8KsdibWzG0Pk3k/lXiNirBWJl&#13;&#10;93/H/rTqeh26cbUIYpmynbfxE2VSPjaCrp4/8zW5WnYIzK0alnX3qv1r1klZVvkWqXyD1M71z1pl&#13;&#10;asesaVzUtVtOTM1S0xYyF/UWvfn3aR8Ev5yXzf8A5cXVu+uovi3unYe2tsdg7xl35m6nc3XmE3jm&#13;&#10;YNzS4DEbb+8xtVm/PSQRR43CU+mGSCaLyAsVOoj2gfl5/Nj/AJhnzqxEm1/kz8nd8732K9atc3W+&#13;&#10;Fptu9d9cTTQTpUY9spsjrrC7V2/uKXESRKaSfKQVtVAwLiXyM7tXZ79797979797979797979797&#13;&#10;97979797979797979797to/lFfynO4P5qHyBpNlYKPNbM6C2RV0WR767thx0U9Ds7ByLLUUu2Nuv&#13;&#10;XGOgyvYu7vtzT42kHm+2RnrqiJqankV/q0fGj40dK/EHpXZHx++P2yMbsHrDYONWgw2GoFMlVW1U&#13;&#10;h8uT3DuHJy3rc/ujP1papr6+pZ6iqqHZmb6ADx797iV9BQ5WhrcXlKKkyWMyVJU0GRx1fTQ1lDX0&#13;&#10;NZC9PV0VbSVCSU9VSVVPIySRurI6MVYEEj382X/hQZ/Ierfg5uLMfLv4p4DIZX4ib0z8k29Nk46k&#13;&#10;qK2p+Ne5s3Vg09G7wRyFuns5kKkQYislscTUvHjqljro5qjVc920fyiv5TncH81D5A0mysFHmtmd&#13;&#10;BbIq6LI99d2w46Keh2dg5FlqKXbG3XrjHQZXsXd325p8bSDzfbIz11RE1NTyK/1aPjR8aOlfiD0r&#13;&#10;sj4/fH7ZGN2D1hsHGrQYbDUCmSqraqQ+XJ7h3Dk5b1uf3Rn60tU19fUs9RVVDszN9AB49+9+9+9h&#13;&#10;b3X3X1X8c+q97929273wnXXV3XWEqNwbu3duCoMFBjKCApFHHHHEktXkcpkauWOloqKljmrK+smi&#13;&#10;p6eKSaREb5av86f+dP2p/NL7UO2ttHN9dfEHrrN1E3VHVE1QIK/c9fAJ6KPtLtKOinlo8jvXI0cr&#13;&#10;iiog81Ht+jmanp2kmkrKysoz9+93oe//16DP55n/AG9v+eX/AInXLf8AumwnuqL37373tsf8JI++&#13;&#10;ejuj/kx8p/8ATT3J1X1CN69O7Kw2zn7P7B2nsGPdeZo97y1dVh9uS7ry2JjzeWgpG8zU1MZZxEC+&#13;&#10;nSCR9FrB57BbmxdLm9t5rE7hwtdH5aHL4PI0eWxdZEfpJS19BNUUlRGf6o5Ht29lC+QnwB+EvyuF&#13;&#10;XJ8ifix0d2vla2Pxy7q3N17t9t9xJoEWmh7AoKOi3vjbooBNPkIidK/6kWod+Rn/AAkh/lzdpDJZ&#13;&#10;PorePd/xjz9Q0jY7G4fc1P2t1xQmVy5+5212LFV77rVh4EYj3XTBVuGDnSVoa+Rf/CQ3589bpW5L&#13;&#10;4+dr9IfJXEU7SClxE9dkel+w68AM0TR4Pd7ZjYFOrhbN5N1qVdgAGW7LQZ8lv5dHzo+HrVUnyS+L&#13;&#10;HcnVuHpJvt5N45XaNZl+upJ7qPDR9mbZ/jfX2QmBdbrBk5CNQ45Hsl3v3v3v3v3v3v3v3v3v3v3v&#13;&#10;3v3v3v3v3v3v3v3v3ta9bUOwsn2HsTG9qZ/P7U6yyG8dtUXYm59qYSn3Lufbux6rM0UG6s5t3b1Z&#13;&#10;X4ulzmbxWDeeelpJKmBKidFQuoa/v7If8vjqb4idN/ETpnavwYG163421u16TceyN2bZrIstJ2DJ&#13;&#10;loo/4rvrdWeEFNW5ve+braZhlZKuOGppamE0bQ0y0yU0J0PfvfvfvbJubbO3d6bdzu0N34LD7o2p&#13;&#10;ujD5Hb+5dtbgx1JmMFn8FmKSbH5bDZnE5CGoocli8lQ1DwzwTI8UsTsrKQSPehJ8qv8AhJt2XX/P&#13;&#10;rZeE+Mu5qbE/Bzt3N5bdG793ZisoqvdPxmw+PqYK3P7HXE11VS1e/lyaVgp9nzQ+SZrmHKmJKOTI&#13;&#10;Ve7R8T/if0X8J+i9l/Hf477LpNl9c7LpCsUSlKnOblzlSkX8Z3lvLM+KGo3Fu/cVRCJayslAvZIo&#13;&#10;kip4oYYzHe/e/e/ewb+QPyB6f+LXT++O+O+N8Yfrzq3rzDy5nc25szKwjijDLDR43G0cKy12az+a&#13;&#10;rpY6TH4+kjmrK6smjggjeR1U/Lb/AJy/86zuL+aj2RDgMZT5bq74ndf5mqqerunf4gHrc9XxNU0l&#13;&#10;P2Z2pJROaHL76rcdMUpqRGmoMBTyyU9K8sklXW1lH/v3v3u9D3//0KDP55n/AG9v+eX/AInXLf8A&#13;&#10;umwnuqL3737372JPW/cvb/TeU/jfUPa3ZPVWa8iS/wAX633zufY+U8sdvHJ9/tjKYur8iWFjruLc&#13;&#10;e7aPjv8Az3f5z+xcxh9rdZ/KztvuCsmtSUuzuwNobd+QGYzoLEJAaveO1N1b9qZ/NIpElNXR1DEB&#13;&#10;C5QlDtTfCb+aJ/wo67a/gw31/KS2v2FtgxxNLuPdke5PhVm8pQvaQZWXK91bvymFrI5Y5laJ8Zt1&#13;&#10;kmhAMcUhux2lOlNzdz7t2TQ5rvTqjaPTO9qpUep2PtHtifuKkxisl3iq92N131xSS1Mb8Wp6WaMj&#13;&#10;kSfj2LvvBVUtNXU1TRVtNBWUdZBNS1dJVQx1FNVU1RG0U9NUwSq8U8E8TlXRgVZSQQQfetn/ADV/&#13;&#10;+E4HxH+Y2wt7djfGPYO2fjb8rqLF5DNbaq+v6Ki2t1X2hnKSnkqKfa/YOxaQUu18NLuKdWiGexcN&#13;&#10;BW09VOKms++ijMDfMi3Dt/N7Tz+c2ruXF1uD3HtrMZPb+4MLkoHpsjiM3hq2fHZXF19NIBJT1uPr&#13;&#10;6aSKVG5R0IP09s/v3v3v3v3v3v3v3v3v3v3v3v3v3v3v3v3v3v3u+L+S1/PA7e/lc79h2Fu1Mp2d&#13;&#10;8Ot9bjp6zsbq8zPUZzYtbWaKau7H6geqrKeixm5ooVjfIYyVloM7BAIpDT1Igraf6inSndfVfyM6&#13;&#10;r2R3b0lvfCdi9Xdi4Sn3BtHd236gz0GToJy8UkckcqRVeOymOq4pKWtoqqOGsoKyGWnqIo5o3RRS&#13;&#10;9+9+9+9+9+9+9+9+9g38gfkD0/8AFrp/fHfHfG+MP151b15h5czubc2ZlYRxRhlho8bjaOFZa7NZ&#13;&#10;/NV0sdJj8fSRzVldWTRwQRvI6qflgfzkv5yXcH81LuARRDMdefFfrzMVjdMdMNWKJJpAs1EOyuyh&#13;&#10;RTS0Oa7HzVDK6oivNR4Kjmajo2cvWVldS17979797vQ9/wD/0aDP55n/AG9v+eX/AInXLf8Aumwn&#13;&#10;uqL37373fb/IM/lT9JfzVO8O6dj97b87O2VtPqDr/bm9YYOrKva+Mze4qrM7mOFkx9Vlt07b3XSY&#13;&#10;+iigiLEx0bSsW4ZbX97zfRf/AAnQ/lEdFJS1FP8AFfG9sZ+nsJdxd6bt3b2a9aqlWRaraWUy9P1q&#13;&#10;ullJ1Q4OJnDEMWWwFuvWXS/T3SmG/u5031P1p1Lt7TGn8B6y2JtfYeG0xFzEv8L2risVQ6YzI2ka&#13;&#10;LDUbfX2JfsqXyI+dPw4+JdPPL8kfkz0v09WQ033abd3jv3A0W9K6n8KVIfD7Ehq6neecZoJFcLR0&#13;&#10;E7srqQDqF9fz5K/8K5P5fPVj5HFfHzr/ALm+UWbpfOtDl6TEw9OdbZB4haIHce/aebf1NHPIf1f3&#13;&#10;TkAQFuTZTXd0r/wsl3bW9wUlL8gfiBtDCdF5jM01JNkert87hyPZGw8LO6pNl6uPcVAMD2NPQA63&#13;&#10;poIdvNIl9DagEfeo25uLB7v29gd2bYydJm9t7owuL3Ft7M0Enmocvg83QwZLE5OimAAlpK+gqY5Y&#13;&#10;2/tI4Pv5Bv8AOm2xiNofzXPnxiMJB9vQz/JHf24ni0wIBkt41se780yLTwwRiOTM5yoZfTq0kamZ&#13;&#10;rsawvfvfvfvfvfvfvfvfvfvfvfvfvfvfvfvfvfvfvfvd2P8AJx/nR92fys+0qbEVc2Z7I+JW987F&#13;&#10;U9udJGqieWgnq1pqKp7I6vkr5I6fA9g4ujp4/JAZIaDO00K0tYUdaStovqZ/H75A9P8Ayl6f2P3x&#13;&#10;0PvjD9h9W9h4eLM7Z3NhpWMcsZZoazG5KjmWKuwufwtdFJSZDH1ccNZQ1kMkE8aSIygZPfvfvfvf&#13;&#10;vfvfvYN/IH5A9P8Axa6f3x3x3xvjD9edW9eYeXM7m3NmZWEcUYZYaPG42jhWWuzWfzVdLHSY/H0k&#13;&#10;c1ZXVk0cEEbyOqn5YH85L+cl3B/NS7gEUQzHXnxX68zFY3THTDViiSaQLNRDsrsoUU0tDmux81Qy&#13;&#10;uqIrzUeCo5mo6NnL1lZXUte/e/e/e/e70Pf/0qDP55n/AG9v+eX/AInXLf8AumwnuqL37373uG/8&#13;&#10;I/t4bS2H3183d1b53TtzZm2MV0LsOoym4915vGbdwONgXftSzTV+Yy9VR4+jhVVJLSSKAB9fezt8&#13;&#10;lf8AhRf/ACmPjUcnj6j5JU3eO68Y0qHaXxwwVb2vJXNCrF1od9Uj4vqGRjIAgD7kjJZr/pDMuvl8&#13;&#10;lf8AhZLvevOTxHxD+IW3NtwapY8Xvz5C7vr90V88MisiVE3WXXrbbocTWwEh1B3RkoS3DKQCG18f&#13;&#10;kr/PM/mn/Kh8lS9gfL3snae18j9xE2x+lqqm6U2tHjqkaZcRVJ1vBt/N7jxrLcFcxXZF3BIZ2Fh7&#13;&#10;qgra2syVZV5HI1dTX5CvqZ62urq2eWqrK2sqpXnqaurqZ3eaoqaiZ2eSR2LOxJJJPuN7973uvj3/&#13;&#10;AMK3/jh0p0H0f01W/Eju7P1vUnUHWnWVXnaXeexKGlzVVsLZmF2rUZamopvuJaODIy4ozJE0jtGr&#13;&#10;hSxIudQr+YH8mcF8yfmf8iPlBtnbOW2Zge6ewazeeL2vnaujr8vhKWpoMfRrRV9ZjwtHUTq1GWLR&#13;&#10;jTZh7J179797979797979797979797979797979797979797uC/lDfzgO7/5V3c8eUxMuW7B+N2+&#13;&#10;clRx919FzZIpQ5alBjpzvfYYrJfsNu9mYOkH7FR+3T5SBBR1p8fgnpfqk/GP5P8AR3zE6Y2f378e&#13;&#10;N/YfsPrTelEk9BlcZMorcTkVgglyO2N04lm+/wBtbuwUlQsVfjatI6mmkI1LpZWYfffvfvfvfvYN&#13;&#10;/IH5A9P/ABa6f3x3x3xvjD9edW9eYeXM7m3NmZWEcUYZYaPG42jhWWuzWfzVdLHSY/H0kc1ZXVk0&#13;&#10;cEEbyOqn5YH85L+cl3B/NS7gEUQzHXnxX68zFY3THTDViiSaQLNRDsrsoUU0tDmux81QyuqIrzUe&#13;&#10;Co5mo6NnL1lZXUte/e/e/e/e/e73/wCFZT/nW1//AJx1H/Xv3//ToM/nmf8Ab2/55f8Aidct/wC6&#13;&#10;bCe6ovfve4p/LG/4Si9gfILYe2u7vnr2DvH4+7R3ZRUea210ZsPHYqLuytwFfTmoo8lvjPbrx2Xw&#13;&#10;XWFbUxvFImKfE5bIiGQrVrQVCGEWIfzKP+E738sr4jfy5PlT3h1f192ZkO2ep+q6zdGzt6bx7d3b&#13;&#10;lailzNLVYWgSorcDi58HtKvjcSSytG+P0eSZrAII0T57fu/H+Rp/JS3P/NR7L3BvTsXLZ/r34kdR&#13;&#10;5ShoOw944OGGLcu/t2VMUWQg6t6+rshT1ONo8ouKkSry+SeGrXE0s9OPA8tZAV+jP0F/LA/l7/GT&#13;&#10;a1NtPpr4gdD7epIKSOiqM3mOv8Hvfe+YhiSnUDcHYG+KbcW9s/qemWQirr5kEl2ABJJGbf8A8QPi&#13;&#10;b2tR1+P7O+MXx87CospoOQp969Ndd7mSreKkNDDLMczt2sZp6ejbxRyX1xpwpA96t/8ANm/4S19G&#13;&#10;dg9fbs7q/lx7fk6j7n25QV+4av4+Llchk+se2IqWI1VXhtkvnq+srut971MaucfFHUSYGqmEdIae&#13;&#10;gWRqyP572SxuRw2Rr8Rl6CtxWWxVbVY3KYvJUs9DkcbkaGeSlraCvoqqOKpo62jqYmjlikVXjdSr&#13;&#10;AEEe4Xv3v3v3v3v3v3v3v3v3v3v3v3v3v3v3v3v3v3v3v3v3v3v3u1r+U5/Nj70/lX96R722TJV7&#13;&#10;06T3pV46i7x6Orci9Ng984Omcxx5vCSSCan272Lt2nmkbF5RYz9WpqlZaWWSM/VR+IXzD+P3zo6P&#13;&#10;2x8g/jbvqk3x1/uPyUdQDE2P3HtHclHFA+Y2Xvfb87Gt25uzBtUIJ6aXVHLFJFU00k9JPT1Epnff&#13;&#10;vfvYD/Jf5L9K/EHpXe/yB+QO98bsHrDYONavzOZr2MlVW1Uh8WM29t7GRXrc/ujP1pWmoKCmV6iq&#13;&#10;qHVVX6kfKv8A5vX837u3+al3S+Xy75Tr/wCOOxMhXQ9J9HRZDXSYiikYwHeu+jSSGi3D2XnqVQai&#13;&#10;f9ynxkDfZ0Z8Ymnqqf8A37373737373ui/8ACeP/AIT90/cUWx/nx84NpRz9TGSl3N8eehdxUepO&#13;&#10;0Hp5vLi+0ezMVVJZuto5ohNhcPMttxELV1K/wrxRZTf0/hWL/wCdbQf+cdP/ANe/f//UoM/nmf8A&#13;&#10;b2/55f8Aidct/wC6bCe6ovd9X/Cb34abc+Y38zrriLf2Fhz/AFt8dts5n5H7uw9dAk2JzWQ2Pltv&#13;&#10;4Xr3DZFKiKajraZ+yN0YqtnoZVda6hoKmJlMRkI+q971xP54f8yj4D5H+X/81vjdhflt0dubvPcf&#13;&#10;VeX2lietdob4xm8Nwz7oXN4hZdvVC7XfLUeOzVM0LiamqZYZYCjCRVKtb5ie0tqbi35uvbGx9n4i&#13;&#10;r3Bu3ee4cLtTa2BoFV67N7i3FkqbEYTEUSO6I1XksnWRQxgsAXcXI9/ZP/l1/DfaXwI+G3Rnxg2t&#13;&#10;T481ewNnUEm/c5j4TEu8O0s3EmV7F3dK8jSVEq5ndNTUGmWR3anoUgp1PjhQAZPkd8mehfiL1Tne&#13;&#10;7/kj2ftrqXq/bklNT5HdG5JatxPkK3yfY4bB4fFUuR3BufcOQEMhp8djaSrrp1jcxxMEYinLr3/h&#13;&#10;Tj/KE7A33QbFPe279jrlK843H7z7C6n3vtzYktU9XHSUbV+eTHV8m3qCuMnkFZlIKGjpogWqpYAD&#13;&#10;7v2oK+hytDRZTF1tJksZkqSmr8dkaCphrKGvoayFKikraKrp3kp6qkqqeRXjkRmR0YMpIIPv5cn/&#13;&#10;AAp7+KOD+M/80feu6toYyDFbR+UWxdufIeChoYRFj6HeedyWe2h2VFH6FvXZveezqnP1QuwEubuC&#13;&#10;FIRdd33737373737373737373737373737373737373737373737373Zv/K1/mld9/ytu+6bs/rC&#13;&#10;pm3R1nuibHYzuzpPJ5Gal2t2dtalmco6OEqY8BvjAR1M0mFzUcMktHLI8UqT0c9VSz/VU+D/AM4v&#13;&#10;j7/MG6C2z8hvjrur+ObVzX+4/cO3skKaj3p1zu+mggmy+xd+4Onqqz+C7kxP3CMQsktLV00kVVST&#13;&#10;T0s0Mzm99gP8l/kv0r8Qeld7/IH5A73xuwesNg41q/M5mvYyVVbVSHxYzb23sZFetz+6M/Wlaago&#13;&#10;KZXqKqodVVfqR8q3+b3/ADe+6v5qndX8ZzP8S2D8ctg5Kvj6P6PjrxJS4WlkElI2+N8NSSGiz/Zu&#13;&#10;fojaoqBrp8ZTuaOjPj801VUD797979797973Df8AhPP/ACAo/ko20PnV81dqsfj7SVsea6N6Tz1H&#13;&#10;JG3eFdjqk/a7731QVKIf9D9HWQXoKBx/v6JE8ko/hKhMp9Danp4KSCGlpYYaampoY6enp6eNIYKe&#13;&#10;CFFjhhhhjVY4oYo1CqqgBQAALe8vv//VoM/nmf8Ab2/55f8Aidct/wC6bCe6ove6t/wjIw9DP3N8&#13;&#10;68/JGxyWM6x6Vw9JLqsqUOc3VvytyEZW3LSVG3qUg340H+vvYn/4Ucdwdt9KfykPkfubp3KZnbmb&#13;&#10;z1d1p17ufd236843LbY2Bv7sHb+2t2TU1Wg88Ue5qOuXATGIpKsGYdkZWAYfKC97PX/CV74Ky/JX&#13;&#10;57v8kt3YP77qn4b4mn3vDNWQM2Oyndu546/E9U4xdcQSafbKU+S3IrxSB6WtxFDrUpOAfpne/mPf&#13;&#10;8Ki/n1mPk/8APXLfGva+4J5ulfh15tg0+Ko6pv4Tm+7K6Cnqe1tzVkEcmmfJbcrDFtiMTKTSPiKo&#13;&#10;w6RVza9Zj39VD/hMtv8A7A3/APygfj9Jv6uyGVXZ+5u19gbIyeUmnqauo6/2vv7MU23qFaqoklkl&#13;&#10;x+2pJqjEUSAhKaix8NOgCQqPdBf/AAs5xlFF2/8AA/MRwaclX9bd44yrqfJMfLRYnc/XdVj4PC0h&#13;&#10;gT7efNVLalUO/lsxIVAulH797979797979797979797979797979797979797979797979797sR/&#13;&#10;lrfzMPkP/LC74pu4+ksjHmNuZuOkxHbPUGerauHY3a+1aeWWSPG5mOnEr4rcOHeolmw+ZgjarxlR&#13;&#10;I40zUs9XSVP05emv5yfwT7d+CeX/AJgJ7YxuyuotlY1Ie0tvbknpv9IHXPYH20bf6Ksntmjllrcr&#13;&#10;vfK1sqQ4aGiWVM2ksU1IzxPqX5w/83v+b33V/NU7q/jOZ/iWwfjlsHJV8fR/R8deJKXC0sgkpG3x&#13;&#10;vhqSQ0Wf7Nz9EbVFQNdPjKdzR0Z8fmmqqgffvfvfvfvfve2t/wAJ7v5BjfMGt2981PmJtuppvi5g&#13;&#10;cwanqvqnLUtTST/IbN4eoXVnM8kqRMOl8TkIjC6oSdw1cMlOStHFN919GegoKHFUNFi8XRUmNxmN&#13;&#10;pKagx2OoKaGjoaCho4Up6SioqSnSOnpaSlp41SONFVERQqgAAe5fv3v/1qDP55n/AG9v+eX/AInX&#13;&#10;Lf8AumwnuqL3tI/8JKvkRhOp/wCZFunp/cdfTUFH8l+jN07P2x5wiGr7E2HlMT2NhKMVTRsIlqNn&#13;&#10;4PcKLGXjE9SYUGqTxo30Yu8ukusfkh1D2F0T3NtWi3r1f2jtnIbS3ntqueeGPIYnIIvrpqylkhrc&#13;&#10;ZlMfVRx1VFWU8kdTRVkMU8LpLGjDUk3H/wAI1PjVWb2nyO1fmX3bgOvZK/zQ7SzPX2x9y7sp8e0z&#13;&#10;u1Cu+6XIbbxck6wlUSdsAQCupo2vYbNvwZ+C/wAfP5ePQOA+Ovxy27W4naOLrarO57P5+rgyu9d/&#13;&#10;7wyUVNDlt6b3zdPR4+HJ5/IQ0cMIENPTUlLSwRU9NDDTxRxq4/Oj5Y7L+DvxM7z+UW+ZqA4/qjYu&#13;&#10;WzODw1fVLSDd2+aqP+GbB2TTSGSOQ1e794VlHQLoOqNZ2kNlRiPjrbRwu+vlZ8j9sbeyu5YKnsz5&#13;&#10;Jd24XC5LeG42nNLUb67h33TUNZuXPPQ09RVGCXP7iaqqjDE8mktoQmwO3p07/wAI0u2KncOHm+QH&#13;&#10;zO68wu1Ia2KXcGN6d2BuTdG4chjoqgmbH4fOb1qdoY3D1tbSrpWsnx9clLI2o01QF0vu8fGz48dW&#13;&#10;/E3ojq/45dK4Ntu9Y9R7Vo9qbWx80qVNfPDDJNWZPN5qsjhpkyO49y5qsqclk6oRx/dZCrml0qXs&#13;&#10;NAT/AIWC90YreXzq6G6XxWQWufpT49RZTccEcjsmI3T2ru/L5WTFzRmQpHWvtHbWGrGIRdUNZFdm&#13;&#10;tZNSH37373737373737373737373737373737373737373737373737373LSvro6GpxcdbVx4ysq&#13;&#10;6Kvq8clTMtDVV2Nhr6fHVtTSK4p56ugp8rVJDIyl4kqZVUgSODE9+9+9+9+9+97UP/Cfn+QxVfOn&#13;&#10;N4r5cfK7B5LE/EPaOdP9ztj1cFfi8j8kdx4aoAqKaGq0U0tP1BhchE0GUrqaTy5Oqikx9M6GOrnp&#13;&#10;/pK4bDYfbmHxW3tvYrG4HAYHG0OGweDw1DS4vD4bD4uliocZisVjKGKCix2Nx1FAkMEEKJFDEioi&#13;&#10;hQB7cvfvfvf/16DP55n/AG9v+eX/AInXLf8AumwnuqL2t+tex979PdhbJ7V603Jktn9g9dbowm89&#13;&#10;mbow8xp8lgdybdyEGUxGTpJLFTJTVlMjFGDRyLdXVlJB+m3/ACrf+FGXxD+bWxNobG+RG/NlfGX5&#13;&#10;YU+OpsZujau+Mom1usewczSxCGfcXV2+s9NFt+niz8irKm3slWw5elnmNNT/AMRji+8k2K6Cvocr&#13;&#10;RUuSxlbSZHHV0EVVRV9BUw1lFWU0yh4amlqqd5IKiCVCCroxVgbg+wO7/wDlP8b/AIq7Sqt8/I7u&#13;&#10;/rLpjbNNSVFZHWb/AN3YjA1eVWmimlek25hqqpGb3TlplgdYKLG01XWVEg0RRO9l9/Nn/n4fzvqn&#13;&#10;+ZvvfAdM9EJuHavw86ozVTmMTBmopMZnu6ewIjXY2n7K3LiS3kw+3sRhqh4Nv4qYCqgWrqqqstPU&#13;&#10;RUtBT18DP+y5fhj/AOLX/Hb/AN+/s/39pn3Wx/MY/mq/Ev8Alo9Y5bd3d2+sTleyZ8TVVHXfQW2s&#13;&#10;xj6ntTsXLeCQ42CmwiPU1W29ry1QVavPV8KY+jjJsZpzFTzfJf8AlX8leyvmH8iu3vk129WU1Z2D&#13;&#10;3HvGu3Zm46CN4cXiKd44MdgNsYSKV5aiLAbQ23QUeKoFlklnFFRxCWSSTU7F+9+9+9+9+9+9+9+9&#13;&#10;+9+9+9+9+9+9+9+9+9+9+9+9+9+9+9+9+9+9+9+9+9+9+9+9+97N38gb+RNlv5hO66T5MfJfE5rb&#13;&#10;vwy2JnUTHYhkrsRlPkhujE1TrWbV27kY/t6ii62wdZTeHcGXpnEs82rG0LrUirqcd9L/AGztnbuy&#13;&#10;9u4LaG0MFh9r7U2vh8dt/bW2tv46kw+CwGCw9JDj8ThsNicfDT0ONxeNoadIYIIUSKKJFVVAAHt7&#13;&#10;9+9+9+9//9Cgz+eZ/wBvb/nl/wCJ1y3/ALpsJ7qi9+9+9qbEb13lt+lNBgd27mwlCZXnNHiM9lcb&#13;&#10;SmeQIskxp6OrhhMrrGoLWuQov9PbPk8pk81Wz5PMZGvy2SqfH9zkMnV1FfW1Hhhjp4fPV1Uks8vi&#13;&#10;giVF1MdKKAOAB7g+3vbO5dwbM3Jt/eG08xkNu7p2pm8TuXbW4MRVS0WVwe4MFX0+Uw2YxlZCyzUm&#13;&#10;QxmRpY54ZUIaORFYG49ng3X/ADVv5mG9se2J3J8+vl7W4ySOaKpx9N8guz8TSV0NQEEsGRp8PuTH&#13;&#10;x5KAiMWSoEiLzYC5uRTLZfK57J12azuTyGazGTqZa3JZbLVtTkcnkKydi89XXV9ZLNVVdTM5u0kj&#13;&#10;szHkn23+/e/e/e/e/e/e/e/e/e/e/e/e/e/e/e/e/e/e/e/e/e/e/e/e/e/e/e/e/e/e/e/e9j7+&#13;&#10;Qv8AyNtxfzI9+R97d+Y7P7U+FfXWbjiyNTEtXiMr3/unG1BNV13srKoYKij2rjZYdG481TN5IA32&#13;&#10;NE61kktRj/pybL2XtHrnaO2tg7B21hNm7J2bhMbtram1NtY2kw+A27gMPSRUOLw+HxdDFDSUGPoK&#13;&#10;SFY4oo1VVVQAPam9+9+9+9+9/wD/0aDP55n/AG9v+eX/AInXLf8AumwnuqL37373737373737373&#13;&#10;7373737373737373737373737373737373737373737373737373737373737373sHfyKv5JG7/5&#13;&#10;m/Z/+lHt6j3Hs34W9Z5iNN6bppEmxeR7e3NRS0856m2DlGMUkKtA4fPZamEhxdKywxlKypgeL6g/&#13;&#10;XfXexeo9i7T6x6x2ngti9fbFwWP2zs/Z+2cfBisDt7A4qBaagxuNoKZUigggiT/FnYlmLMxJWfv3&#13;&#10;v3v3sLe6+6+q/jn1Xvfu3u3e+E666u66wlRuDd27twVBgoMZQQFIo4444klq8jlMjVyx0tFRUsc1&#13;&#10;ZX1k0VPTxSTSIjU4f9BE/wAA/wDnT/IP/wBF1tr/AO2D7//SoM/nmf8Ab2/55f8Aidct/wC6bCe6&#13;&#10;ovfvfvfvfvfvfvfvfvfvfvfvfvfvfvfvfvfvfvfvfvfvfvfvfvfvfvfvfvfvfvfvfvd9P8j3+Spv&#13;&#10;v+aR2pUb1382b2F8POrM3QQ9nb8pYZaPLdg5oBa4dUdZVtRTvRzZ+powj5fIDyxYGiqIpHR6iopI&#13;&#10;ZrnP5/P/AAnX2t1/sio+Yv8ALr6ymw+3Nj4Cjg70+OO0IavIwY/a23MRHSjt3rmgnqKvLVE2NoaB&#13;&#10;TubHo1RLUAtlUAda9pNHr373737373fB/JB/kub+/mi9v/3s37T7k2P8Oes8tCO0eyKGBaOs3vm6&#13;&#10;b7asTqLrquq/25dyZOkmV8lkIo6iHBUMiySqaioo4Z/qTdUdUdb9F9b7M6g6g2Zguves+vcFR7a2&#13;&#10;bs3bVGtFh8Hh6JT4qeniu8s888rvNUVEzyVNXUySTzySTSO7CF7979797Bv5A/IHp/4tdP747474&#13;&#10;3xh+vOrevMPLmdzbmzMrCOKMMsNHjcbRwrLXZrP5quljpMfj6SOasrqyaOCCN5HVT8sP+cf/ADl+&#13;&#10;5P5p3b0lPTSZvrj4qbDylWnT/Swr9DVgV2gXsXs9aCeSgzvYeYpxdIw01FgqZzSUbOzVdZWqj3//&#13;&#10;06DP55n/AG9v+eX/AInXLf8AumwnuqL3sj/8JTv+3t+0P/EFd2f+6bGe/qA+/e/e/e/e/e/e/l/f&#13;&#10;8Ksf+3t+7/8AxBXSf/umyfvW49+9+9+9+9+9+9+9+9+9+9+9+9+9+9+9+9+9+9+9+9+93dfyVf5N&#13;&#10;vZP81DumSsz5z+wPib1lkKaXuPtiko/HUZquRqSqi6m63qqyGWhrN/56hqBLUVDJPS4HHt93Uo8s&#13;&#10;tDR1v1POlOlOq/jn1XsjpLpLZGE666u66wlPt/aO0dv05goMZQQF5ZJJJJXlq8jlMjVyyVVbW1Uk&#13;&#10;1ZX1k0tRUSyTSO7Cl7+fr/wos/kH/wCh6p3j8+/hTsyvqOrMrX5LdHyP6X25Rfcx9VVtZJJXZbtj&#13;&#10;Y2Pgc1S9bV9VI8uaxsMTpt2VmqodOKaSPGaYPv3v3u7X+Sz/ACcOzf5pvdkdXnIdw7F+JXW2Wp27&#13;&#10;p7co6aOCfI1McUVfB1Z11U18UlHkd/Z+nkjNROI6inwFBMKyqR3eipK36oPSnSnVfxz6r2R0l0ls&#13;&#10;jCdddXddYSn2/tHaO36cwUGMoIC8skkkkry1eRymRq5ZKqtraqSasr6yaWoqJZJpHdhS9+9+9+9g&#13;&#10;38gfkD0/8Wun98d8d8b4w/XnVvXmHlzO5tzZmVhHFGGWGjxuNo4Vlrs1n81XSx0mPx9JHNWV1ZNH&#13;&#10;BBG8jqp+WB/OS/nJdwfzUu4BFEMx158V+vMxWN0x0w1YokmkCzUQ7K7KFFNLQ5rsfNUMrqiK81Hg&#13;&#10;qOZqOjZy9ZWV1LXu9D3/AP/UoM/nmf8Ab2/55f8Aidct/wC6bCe6ovdm38pH+YHh/wCWb8w8N8o8&#13;&#10;51jku3aDFbB3zsttnYrdNLs+rml3hQ0tJHkBmqzCbghSOgNPqaP7YmS9gy+9qj/oM96z/wC8BN9f&#13;&#10;+lBYD/7U/s2Xwm/4U0bt+f8A8hNpfG347/y5N35nfG5o6nJ5LK5n5GYXG7S2NtDFy0qZ/fW9svB0&#13;&#10;7XTYra+BFZEJXigqKqonmhpqWGeqnggk2LvlH8r+hPhd0xn+/Pkv2Fies+tduSUdFVZasiyGUrMn&#13;&#10;nckJRjNtbZwmJoqvObm3DlHgk8FJSU0kzRxSSsqQxSumrr2f/wALIPiVg8tV0fUPxN7+7GxlNU+C&#13;&#10;DMb23LsLq1a+KMyJNW0tBjKjs2qjppHVWgE/hmeJryRwuDH7Cn/oM96z/wC8BN9f+lBYD/7U/sfu&#13;&#10;mP8AhYZ8JN35egxXdfx4+QPTNPXMsUu5MBNs7tjbuIlMjXny60mR2bun+HLAoJehxVdUeRgogK3k&#13;&#10;GzztLufCd+dBYvu74o7q687VxO/9nSbn6g3FlMxmcd17uqocTR0VJn8ticNldybbphkqaSiyP+4y&#13;&#10;oyOJqY5UmonngemPyp/55/fvefyE/mM9t575IdDU3xu7i2Hh9o9V7s6wod2zb5x1P/dDFmTE7kxO&#13;&#10;6ZcLgUzOE3dhspBkaCoig8FRRVEUsbsrg+6gvfvfvfvfvfvfvfvfvfvfvfvfvfvfvfvfvfvfvfvf&#13;&#10;vdxf8nP+UN23/NR73gxUUOb2T8ZOvcpRT9790QUsaJjaQxith6/2LNXwy0GW7L3NT6ViQpPBiKWX&#13;&#10;76rR0EFPV/VZ+P3x+6f+LXT+x+h+h9j4frzq3rzDxYbbO2cNEwjijDNNWZLJVkzS12az+arpZKvI&#13;&#10;ZCrkmrK6smknnkeR2YjJ797xVFPBVwTUtVDDU01TDJT1FPURpNBUQTI0c0M0MitHLDLGxVlYEMCQ&#13;&#10;Rb385H/hQx/IWm+IWY3B81fiBtivrfi9ujNT1/bHWeHo5qtvjtuHMVWtc1h46cSSp0znshOY4gyh&#13;&#10;Nu1jpTF/tJ6VYNSr3cX/ACc/5Q3bf81HveDFRQ5vZPxk69ylFP3v3RBSxomNpDGK2Hr/AGLNXwy0&#13;&#10;GW7L3NT6ViQpPBiKWX76rR0EFPV/VZ+P3x+6f+LXT+x+h+h9j4frzq3rzDxYbbO2cNEwjijDNNWZ&#13;&#10;LJVkzS12az+arpZKvIZCrkmrK6smknnkeR2YjJ7979797Bv5A/IHp/4tdP7474743xh+vOrevMPL&#13;&#10;mdzbmzMrCOKMMsNHjcbRwrLXZrP5quljpMfj6SOasrqyaOCCN5HVT8sD+cl/OS7g/mpdwCKIZjrz&#13;&#10;4r9eZisbpjphqxRJNIFmoh2V2UKKaWhzXY+aoZXVEV5qPBUczUdGzl6ysrqWvfvd6Hv/1aDP55n/&#13;&#10;AG9v+eX/AInXLf8AumwnuqL37373v/8A/CNXqTa1F0R8x+9/s4Jt67l7b2V1J9/LCj1OO2tsjZ0e&#13;&#10;8RR0NQwMlNBmct2Drq0QqJ2oKcvqMUemxP8A4Uz/AAQ+Rnzk+D+xKT4z7fzHYm9Oj+5KTs/NdSYS&#13;&#10;emGW3ttSbZm6tsZLI7Zx9Q8TZ/eO1JsvFLSY+JxUVdFU1q06zVPgp5vmPb5677A6wz1XtXsrYu8e&#13;&#10;vNz0EssFdtzfO2M3tLPUU8JCzQ1eHz9Dj8hTSxMwDK8YKk8+0d7FTqfozunvnclJs/pHqXsnt3dN&#13;&#10;dOlNS7f622TuPeuWklcoLNRbdx2QmijQSBndwqRqdTELz7+rp/Io+Hvcvwc/lr9K9G9+o2M7T/im&#13;&#10;+t/bi2aMnT5eLrsb+3VkM/j9lLX0NXWYyStx9BPHUZBaV2po8pVVKI8oXzSarn/CyTrDa+B+T3xB&#13;&#10;7cxtFBS7q7H6V31s7dFRTwJCclR9YbxxdftysrHjIFXXxx9j1VOZXXyCnghjLFI41TTa9+9+9+9+&#13;&#10;9+9+9+9+9+9+9+9+9+9+9+9+9+9+9+9rPrmn2DV9g7Gpe1slujD9X1G79twdjZbZGOx2W3njNiy5&#13;&#10;ijTdlftPF5iroMTkNyUmCad6GGqmip5KlUWRghPv7Jf8vzafxB2b8QekcV8ERtGb4vzbRpcj1xlt&#13;&#10;oTNVxbgiq2b+MZ3ctfUpHmK7fldmI5xnWyaplIsok0NUkc0bRIcr373737225nDYfceHyu3tw4rG&#13;&#10;57AZ7G12GzmDzNDS5TD5nD5SllocnisrjK6KeiyONyNFO8M8EyPFNE7I6lSR70UvlZ/wkx3JuP59&#13;&#10;7Jb407rotqfBbtfN5bdvZdVX5KiO8vjjj8dWUlbndg7Tx+R80+9qbdMdc0G0JxFUNjyrxZa8VItX&#13;&#10;X7o/xo+NHSvxB6V2R8fvj9sjG7B6w2DjVoMNhqBTJVVtVIfLk9w7hyct63P7oz9aWqa+vqWeoqqh&#13;&#10;2Zm+gA8e/e/e/ewH+S/yX6V+IPSu9/kD8gd743YPWGwca1fmczXsZKqtqpD4sZt7b2MivW5/dGfr&#13;&#10;StNQUFMr1FVUOqqv1I+Wh/ON/nKdx/zVe24kEWY62+LfX2UqZOnOk3ro3kM5jlo27G7Kegmkx+d7&#13;&#10;Hy1HK6IqNLR4Ojlajo2cvWVldS979797vQ9//9agz+eZ/wBvb/nl/wCJ1y3/ALpsJ7qi9+9+97ev&#13;&#10;/CTH+YJ1x8fe9u4Ph529uPG7SxPyek2luLqLcWbqKXG4RO29lU2boKvZVdlahooaWv7D25lYxjTU&#13;&#10;SLFLX4iOjivVV0Mcv0U/bflMRis5RyY7NYzH5jHytG8tBlKKmyFHK0TiSJpKWrimgdopFDKSpKsL&#13;&#10;jn2lf9F/Wf8Az7vYv/oI4D/63+1jR0VHjqWnoMfSU1DQ0kSQUtHRwRUtLTQRgLHDT08CJDDFGosq&#13;&#10;qAAPp7yyyxQRSTzyRwwwxvLNNK6xxRRRqXkkkkchEjRASSSAALn38tn/AIUr/wAwLYXzl+fEWB6a&#13;&#10;z9Buvpr4xbMfqHb278RUQ12C3vvefN12d7K3XtzIwjRX7eGTlpMNSzxtJTVi4U1lNJJT1Mbtrw+/&#13;&#10;e/e/e/e/e/e/e/e/e/e/e/e/e/e/e/e/e/e/e/e7uv5Nv86run+Vf2ScBWR5Ds34m7/z9HV9sdOS&#13;&#10;1LPXYWok8NHVdkdTS1VXT0OB3/R0MSLUU8pXH56lgSmq/FKlHXUX1Kvj98gen/lL0/sfvjoffGH7&#13;&#10;D6t7Dw8WZ2zubDSsY5YyzQ1mNyVHMsVdhc/ha6KSkyGPq44ayhrIZIJ40kRlAye/e/e/e/e/e/e/&#13;&#10;e/ewH+S/yX6V+IPSu9/kD8gd743YPWGwca1fmczXsZKqtqpD4sZt7b2MivW5/dGfrStNQUFMr1FV&#13;&#10;UOqqv1I+Vb/N7/m991fzVO6v4zmf4lsH45bByVfH0f0fHXiSlwtLIJKRt8b4akkNFn+zc/RG1RUD&#13;&#10;XT4ync0dGfH5pqqoH3737373eh7/AP/XoM/nmf8Ab2/55f8Aidct/wC6bCe6ovfvfvfJHaNldGZH&#13;&#10;Rg6OhKsjKQVZWBBVlIuCOQfd/nw5/wCFKv8AM7+I238NsWt3/tP5Kdd4KCjx+J258i8Jk92Z7DYm&#13;&#10;lUxfZYrsjb2c2t2DUaafSkAy2Qy0FKsSLFCsYKNdR1v/AMLMM1kDRYbfP8vBs1nahWRavrf5CVaG&#13;&#10;vrNMXjpqLaOY6YytZGrkSsW/ik7KNKhDy3sYMr/wsFw+BpDkM5/LV7iw1AsiRNW5XuOlx1IsspIj&#13;&#10;jNTWdOQwiSQj0jVc/j2XvsX/AIWebtqqWspepfgNtzB1wVlx+c7F+QGT3VSl2WApJWbV211Vs6ZV&#13;&#10;iYSqUTMEyAq2tLFTRB85f5+38yT554DNdf7/AO18b1R09uCCoos31D0LiKnYG1s/jqkzJPjd052o&#13;&#10;ymd7D3ViaqllEVRj6/NTYucIGal1XJpc9+9+9+9+9+9+9+9+9+9+9+9+9+9+9+9+9+9+9+9+9+9+&#13;&#10;93F/yhv5xne/8q7tuGXFT5TsL4yb2zdLP3R0RPWxikySPHDQTb66/mrT9vtnsvE0ESBJVaKly8EC&#13;&#10;UlddEp56T6ovxo+S/Svy+6V2R8gfj9vfG7+6w39jVr8NmaBjHVUVVGfFk9vbhxktq3AbowFaGpq+&#13;&#10;gqVSopahGVl+hI8e/e/e/e/e/e/ewH+S/wAl+lfiD0rvf5A/IHe+N2D1hsHGtX5nM17GSqraqQ+L&#13;&#10;Gbe29jIr1uf3Rn60rTUFBTK9RVVDqqr9SPlW/wA3v+b33V/NU7q/jOZ/iWwfjlsHJV8fR/R8deJK&#13;&#10;XC0sgkpG3xvhqSQ0Wf7Nz9EbVFQNdPjKdzR0Z8fmmqqgffvfvfvfvd6Hv//QoM/nmf8Ab2/55f8A&#13;&#10;idct/wC6bCe6ovfvfvZvfgt8KO5v5gnyW2D8Y+jsfBJuneE89dnNx5RKn+7PX2yMSYZNz7+3bU0s&#13;&#10;UstLgsBSzKNKgy1lZNBSQB6iohRvpafBz/hO3/LW+Gu2cDJuDprbnyj7epKamk3B2z8hcDjt7U1f&#13;&#10;mI1MklTtbqzLnKdb7Kx9HWSO9AIqKry1OgjE+RqpYlm93Z7V2bs/YuKiwWyNqbb2dhINPhw21cFi&#13;&#10;9vYqHQixp4sfiKWkpI9MaBRZBZQB9Peu7/wqw/7dH7x/8Tp0n/7u8j7JV/wlB+PPQPdn8s/vL/TN&#13;&#10;0d0/25f5s9kYk/6Tus9l79viouh/jhURYw/3qwmVvj4p8hUOsP8Am1eeQgXdiTYfzEP+EwPwX+Te&#13;&#10;yNy7h+Km0sT8RvkHDSVmQ21WbOlyqdLbqy0VMTQ7e3p1u09fi9rYatlQRCv2zBj56JpDUSU1eI/t&#13;&#10;n+bh3T032P8AHrtjsLpDt7bNbs7szq7dWW2bvPbdcY3lxuaw9S1POIamB5KXIY+rQLPSVcDyU9XS&#13;&#10;yxzQu8UiMQx9+9+9+9+9+9+9+9+9+9+9+9+9+9+9+9+9+9+9+9+9+9+92u/ynf5tHfP8rDu+Dd+y&#13;&#10;qiv3t0bvCvoqfu3oiuyktPt7e2IQxwNuDA+XzUu2+ycFSi+NyqRksF+2qVmpJHj9/VX+Jfy46E+b&#13;&#10;vSG0vkF8c99Y/fHX266ZA/ikhh3BtPPRwQTZXZe+MEs89VtjeOBeoVKuinN9LJNC0tNNDNIZT373&#13;&#10;737372A/yX+S/SvxB6V3v8gfkDvfG7B6w2DjWr8zma9jJVVtVIfFjNvbexkV63P7oz9aVpqCgple&#13;&#10;oqqh1VV+pHyrf5vf83vur+ap3V/Gcz/Etg/HLYOSr4+j+j468SUuFpZBJSNvjfDUkhos/wBm5+iN&#13;&#10;qioGunxlO5o6M+PzTVVQPv3v3v3v3v3u/wA/uFvn/ni92f8AoOZj/wCo/f8A/9Ggz+eZ/wBvb/nl&#13;&#10;/wCJ1y3/ALpsJ7qi9+9+975n/CNHo/Cw7L+afySq6GOfcWS3R1z0ft/JyRReXF4XCYnI793hQ0kw&#13;&#10;cz+PPV24MFJUqyhL42AqSdQGwh/Nm/m+9F/ymuttj7j7G2nuTtLsztir3DR9V9T7VyFBhJ86m04s&#13;&#10;VLuPO7l3TkYK+n2ptfEvnaKBqlKPIVU1RVIsNLKqTvDR/wDy9v8AhT73b87/AJ8fH/4sH4s9V9V7&#13;&#10;A7i3ZuLE5TMjfG7d77ww+MwvXm691RLQV32G0MLNXzZXARq00mPMYp3ZBFrtIDzf8KsP+3R+8f8A&#13;&#10;xOnSf/u7yPvUl/k4/wDCgLdH8qLqHc/x/qvjZgO7+st6dyZzuDL5Wn7CyOwN94rK7k2b17setpcb&#13;&#10;Uyba3dt/IY/H47r2Cpip5aWnknnmkRqmNSrJ9Dv+Xt/MH6A/mVfHyg+Q3x9q87Bhos7XbO3ls7d9&#13;&#10;FSY3efX+98XRY7I5DbO46TH12TxsshxuXpaulqqSpnpqqlqY2VxIJIo9Hb/hX/0Pg9h/Ojo7vTCY&#13;&#10;6HH1Hf3RK0O7ZoUhT+Nbw6i3BLt45qqZAJpK0bIz2CoCz3Hgx8QX6Ee9SX373737373737373737&#13;&#10;37373737373737373737373737373Zv/ACtf5pXff8rbvum7P6wqZt0dZ7omx2M7s6TyeRmpdrdn&#13;&#10;bWpZnKOjhKmPAb4wEdTNJhc1HDJLRyyPFKk9HPVUs/1XfhX83Pjv8/ui9vfIH42b1h3Xs/LMMdnM&#13;&#10;TWRDHbv6/wB209NT1GW2Pvzb7ySVGC3Nh/uU1LqlpauB46qjnqaOaCokNp79797Lj8sPlh0X8J+i&#13;&#10;96fIj5Eb0pNl9c7LpA0srBKnOblzlSkv8G2bs3DeWGo3Fu/cVRCYqOjiIvZ5ZXip4ppo/lTfzYf5&#13;&#10;tvfv807uqq3TvStyWyOh9p5KoTpXoOgy88+2tm41BU0sG5NwxxGGi3N2bmKKof7/AC8kWpFlalpR&#13;&#10;DSKsXup737373737373u+f8ACd7/AIT90m8KXYf8wH5y7PjqtrT/AGW7Pjd8ftzY8tDuVI5BU4Tt&#13;&#10;/tPD10QWbbTsi1O3sLMhTJp46+qU0Zp4qvfM9//SoM/nmf8Ab2/55f8Aidct/wC6bCe6ovfvfvf0&#13;&#10;Dv8AhGl2Hi8h8dfmh1Ok0AzW0u6uvuw6in+lS2L7D2NWbbo5uZT5IEq+sJ19KDQzepjqUA1f/ClL&#13;&#10;+UH3x/MQ2Z0x3h8W6Wk3f290Djd5bcznUtdmKHC1fYGxN0VOIzENXszJZuuoMDDuzauUxU7NRVMs&#13;&#10;H8Vpa0iOYT0sFPVa0n8kb+Xf89+iv5t3xF3j3F8LvlN1vsfZe+N6ybr3/u3ofs3E9eYGCp6k3/j6&#13;&#10;aqyO/wCo20NnQUVTkK6Gnjn++MUk8qRqxdgvvbt/4UtdNdv97/yvd19f9H9U9k9y78qO5uoMpT7J&#13;&#10;6p2NufsTd0+MxmXr5clkYdt7QxeYzMtBj43DTzLCY4lILEA+/nq7A/k8/wA0/srPU+3Nu/y/fljj&#13;&#10;shVTQwxVG/8ApbenU+BV5y6o1RurtPF7N2xRwqUOuSasSOMWLlQRf6KH8gX+Vz2V/K++J27tod3b&#13;&#10;kwmX7m7q7Ai7I3pt7alY+T2x1/SUWAoNv7f2hS5plji3Dm6enppqnJV0CR0hnqRTQeaKmWrqdcz/&#13;&#10;AIWYbxw9d8hfhN19BPG24NsdM9n7xydMJFMsOH31vfCYTBTvDbUkdRW9dZFVYmzmJgP0n3pg+/e/&#13;&#10;e/e/e/e/e/e/e/e/e/e/e/e/e/e/e/e/e/e/e/e/e/e/e7F/5Z/8zDv/APlhd/0HcfTle2a2lmmo&#13;&#10;MT3D09lq+optnds7Opqh5DjMmI0qBiNzYgVE0uFzUUMlTi6mRvTPSz1dJU/Va+BHz7+PH8xroLB9&#13;&#10;/wDx53HJXYqokXE702TmjSUu++r94xQRz1+zt84elqqtKDJQJIJKeeKSWjyFKyVFNLLE4b2df2XH&#13;&#10;5YfLDov4T9F70+RHyI3pSbL652XSBpZWCVOc3LnKlJf4Ns3ZuG8sNRuLd+4qiExUdHERezyyvFTx&#13;&#10;TTR/Kf8A5sf82PvT+ah3pJvbe0lXsvpPZdXkaLo7o6iyL1OD2Ng6lxHJm83JGIafcXYu4qeGNspl&#13;&#10;GjH0WmplipYo4xVL797979797973Qv8AhPB/wn/pe5otlfPj5v7R83UyT0+4vj30LuXHSInaEtLM&#13;&#10;JcZ2l2Tiq6FBN1mk0YmwuJkUpuMhaupBxXiiyn0BERY1VEVURFCIiAKqKoAVVUABVUCwA4A98vf/&#13;&#10;06DP55n/AG9v+eX/AInXLf8AumwnuqL37373cb/I8/mYx/yw/mrhuzt5RZLI9C9oYKTqrvrF4yOq&#13;&#10;rK7H7SyeSocliN/4bF07MMhnevdwUMNX4hFLPU4qWvpIAs1Urr9XrqvtjrPvHr/bHavT2+9r9ldc&#13;&#10;7zxsOX2xvPZ2Yo85gcxQzD9dNXUUskazwSAxzwPonp5kaKVEkRlAg+/e/ewg73786c+MfVm6+6++&#13;&#10;+w9t9X9YbKoHr9wbs3RXLR0UPDClx1BAokrszncpOBDQ4+jinrq6oZYYIpJGVT8jD+a389sx/Mi+&#13;&#10;bvbHyZnoMhgtl5GWg2V1BtXKSxyV21+pdmpNQ7Uo69YXmgpsxm5JqnNZKGOSaGHKZSpSKR41RjXL&#13;&#10;797979797979797979797979797979797979797979797979797Pp/Lt/mLfIf8Alpd+4zvLoXNR&#13;&#10;zU1XHTYfsvrLOT1bbE7Y2ck7TS7d3TQ00iPFV0byPNjMlDasxdUxeMtFJPBP9M7pj+eP8Ce1vgTn&#13;&#10;fn5lOy6TYOx9g0lHiu1utMzV0Vb2lsntKtopp8d1RRbdhlpajdm4d2VFLL/d6opVSky9Ij1JanSn&#13;&#10;rhSfOX/mx/zY+9P5qHekm9t7SVey+k9l1eRoujujqLIvU4PY2DqXEcmbzckYhp9xdi7ip4Y2ymUa&#13;&#10;MfRaamWKlijjFUvv3v3v3v3v3vcJ/wCE8v8AIGh+TEm1fnR809qTf7L9jshFlekOlNwY6pp/9OWQ&#13;&#10;x8kc1LvzetHWQxLP03R1Kg0NENS7nnjZprYuMx5P6HVPTwUkENLSww01NTQx09PT08aQwU8EKLHD&#13;&#10;DDDGqxxQxRqFVVACgAAW95ffvf8A/9Sgz+eZ/wBvb/nl/wCJ1y3/ALpsJ7qi9+9+9+9m9+K3z6+Z&#13;&#10;fwjy9Vl/iv8AIrsnp0ZCdavLbfwOWiyexc5WIsaRV24eudy0ub2BuGvgjiCRz1uNnljjLKrBWYG7&#13;&#10;zYH/AArZ/mqbOx8dFuLEfFftepSAQtlt/wDUO6cdkJpAIQaqSPq3s7rXFCdjExISlWK8jWQAJpGS&#13;&#10;b/hYt/MDbDrBT/HL4cRZ/wANOrZObbnddRhzOskZqpFwcfddNWrDNEHWNP4iTGzBi8gUqwKdif8A&#13;&#10;CtP+axvbHy0W2qL4v9QVMkAhTL9d9P5/J5CCQCqBqoou2exe0MUZ2NQhIeleK8CWTmTyUZ/KP5uf&#13;&#10;LP5q7op93/KbvvsPufLUDSNh6TdGXEW19uGZFSo/upsfDQYvZW01qlUeYY3H0omPL6jz7Kz79797&#13;&#10;97979797979797979797979797979797979797979797979797yCWURPAJJBDJJHLJCHYRPLCsqQ&#13;&#10;yPGDoaSJJ3Cki6h2A+p94/fvfvfvfvfve2n/AMJ7P5CDfMPI4L5o/MTbFbS/FvbuYWp6r6tzFHU0&#13;&#10;UnyJzuJnDPms0s6Qu3S+Fro/FII7jcNZFJTahSQVAqPo1UFBQ4qhosXi6KkxuMxtJTUGOx1BTQ0d&#13;&#10;DQUNHClPSUVFSU6R09LSUtPGqRxoqoiKFUAAD3L9+9+9/wD/1aDP55n/AG9v+eX/AInXLf8Aumwn&#13;&#10;uqL3t6/8I4/+y5fk/wD+KoVH/v3+tfe7V/ND/wC3Z/8AMS/8UW+W/wD74HsD3pof8I0v+ymPmb/4&#13;&#10;gvYP/vfz+/oMe/e/e/e/e/l/f8Ksf+3t+7//ABBXSf8A7psn71uPfvfvfvfvfvfvfvfvfvfvfvfv&#13;&#10;fvfvfvfvfvfvfvfvfvfvfvfvfvfvfvfvfvfvfvfve09/wn4/kN1nzp3Bjflp8r9vZbEfEDZ+ZR9m&#13;&#10;bOrIavF1nyV3LiaqRauhpqkNBV0/Um36+m8OWr4CrZSpD4+kkDR1s1L9JjDYbD7cw+K29t7FY3A4&#13;&#10;DA42hw2DweGoaXF4fDYfF0sVDjMVisZQxQUWOxuOooEhgghRIoYkVEUKAPbl7979797/AP/WoM/n&#13;&#10;mf8Ab2/55f8Aidct/wC6bCe6ovd/H/CfP5h9zfCr5Gd3dl9N/CHv75x5DcfSkexc3sroHCbqzGa2&#13;&#10;XR12+tsZ+l3TnztXr/sGamxdRNt1qSPzU8CvLLxISpU7AH8wr/hQN8gaz4a/Ijq/u/8Ak6fMj4yb&#13;&#10;X+Q3Tva/x0xHbHdMe9dl7Owu6+4Osd47WxRFVu7ona2OzWSo6aoqa9cbFWxVNVBRTaCoVnWh7/hP&#13;&#10;V83e5PhH3H8h909N/Bnv/wCcuT3x1ntbAZnanQGI3Tl8xsWhx26ZcjT7h3BHtbrzsKohxuRqG+2i&#13;&#10;aWGnQyiwdj6feyj3J/wp97p+OuCxe6PkF/Jh+YnRW2s5lhgcLuLuTK7s6xwWXzpo6nIDC4vLb26B&#13;&#10;wlBkMsaCimn+2ikebwxO+nSrEF1/6DPes/8AvATfX/pQWA/+1P79/wBBnvWf/eAm+v8A0oLAf/an&#13;&#10;9+/6DPes/wDvATfX/pQWA/8AtT+/f9BnvWf/AHgJvr/0oLAf/an96q/827+YHh/5mXzDzPyjwfWO&#13;&#10;S6ioMrsHY2y12dld00u8KuGXZ9DVUkmQOao8Jt+F4681GpY/tgY7WLN7rJ9+9+9+9+9+9+9+9+9+&#13;&#10;9+9+9+9+9+9+9+9+9+9+9+9+9+9+9+9+9+9+9+9+9+9+97Nf8gb+RTmP5hO8KT5K/JfCZ3bvww2J&#13;&#10;mkGOxzLVYjIfJDdWJq3Ss2ht3IRyU9dRddYOrpvFuDMU1nnl1Y2hlWqFXU476YW2ds7d2Xt3BbQ2&#13;&#10;hgsPtfam18Pjtv7a21t/HUmHwWAwWHpIcficNhsTj4aehxuLxtDTpDBBCiRRRIqqoAA9vfv3v3v3&#13;&#10;v3v/16DP55n/AG9v+eX/AInXLf8AumwnuqL3uv8A/CMWhpJO2vnlk3p42r6Trroqhpqog+WGkyO5&#13;&#10;eyaitp0N7COpmxdOzcfWJfexj/P8/l5dv/zJvgfT9OdCy4KftjrvurZXdm0tvbiy9Pt/Hbxl29tn&#13;&#10;fmxsrtpc9W2xuJr5cF2LVVVNJVNHTPUUiRSSRCTyJVP/AMJoP5V3zx/l896fJzd/y66MXqfbfYHV&#13;&#10;W0tsbOyidndO78XNZrFbwmydbSrR9a9g7xyWPWKgYSCSrhp42B0hi3p9nY/4Uq/Az5X/AD/+KnRH&#13;&#10;W3xH6q/0tb12Z8g4d8blwv8AfnrfYf8ADdrr1xvjAtlP4j2ZvDZmJrLZbMU0Xgp55aj9zV49Csy6&#13;&#10;YP8A0DVfzr/+8Lf/AGYz4m//AG9/fv8AoGq/nX/94W/+zGfE3/7e/v3/AEDVfzr/APvC3/2Yz4m/&#13;&#10;/b39+/6Bqv51/wD3hb/7MZ8Tf/t7+6v/AJWfET5D/CLtys6J+T/Xv+jHtWgwWE3LV7W/vZsfeniw&#13;&#10;m44ZajDVv8c693Luzbkn3kMLHxrWNNHazqpsPZbffvfvfvfvfvfvfvfvfvfvfvfvfvfvfvfvfvfv&#13;&#10;fvfvfvfvfvfvfvfvfvfvfvfvex1/IY/kcbk/mRdgw95d94nce1fhR15mNOSyEInw+Q773XiqqP7j&#13;&#10;rbZuTWanrqTbNFIpG4c3SBmgUGgpJI62R56H6dGy9l7R652jtrYOwdtYTZuydm4TG7a2ptTbWNpM&#13;&#10;PgNu4DD0kVDi8Ph8XQxQ0lBj6CkhWOKKNVVVUAD2pvfvfvfvYN/IH5A9P/Frp/fHfHfG+MP151b1&#13;&#10;5h5czubc2ZlYRxRhlho8bjaOFZa7NZ/NV0sdJj8fSRzVldWTRwQRvI6qaVv+gkL4Tf8APs/kj/6C&#13;&#10;nXn/ANs73//QoM/nmf8Ab2/55f8Aidct/wC6bCe6oveyD/wl++bPX/xH/mG1Oze2c9j9rbA+UfXk&#13;&#10;3TdPubLTwUOJwPZce5MJuLrmozOTqZooaDF5qooa3DB2GgVuVpmdkiR2H1B/fvfvfvfvfvfvfy/v&#13;&#10;+FWP/b2/d/8A4grpP/3TZP3rce/e/e/e/e/e/e/e/e/e/e/e/e/e/e/e/e/e/e/e/e/e/e9hL+RT&#13;&#10;/JF3d/M47KftTt6DP7M+GHWObpod57jpY6vGZbuLclK6VL9V9fZUpGsMMcIVtwZaBmfF00scMNqu&#13;&#10;pjkgus/n9f8ACdnbEGy5vl//AC5up6Tb1XsXb1LB3X8a+v8AH+LHZjaO2sTDR0/Y/VG2aWJ3G6ML&#13;&#10;jKFf45iaa7ZeFPvqeM5BaoV+iD7979797972Cv5Fn8kref8AM27Sj7O7bx249n/CvrXMKu+N20vk&#13;&#10;xVf21uWgennHUuwMkxSdWmjlD53K0yuMVRnxI8dbU07J9QvrvrvYvUexdp9Y9Y7TwWxevti4LH7Z&#13;&#10;2fs/bOPgxWB29gcVAtNQY3G0FMqRQQQRJ/izsSzFmYkrP3737372A/yX+S/SvxB6V3v8gfkDvfG7&#13;&#10;B6w2DjWr8zma9jJVVtVIfFjNvbexkV63P7oz9aVpqCgpleoqqh1VV+pHys/5vP8AOD7x/mo9yTZH&#13;&#10;LT5jr741bIylUOluiIcmzY/F06+alj31v1KOX+H7j7OzNHK3lqSJIMXTytR0R8ZnnqhM9//RoM/n&#13;&#10;mf8Ab2/55f8Aidct/wC6bCe6ovfvdpfQX87H+al8ZNr4vZPUPzS7Ux+0sFSU+OwO3t8U2ze48Vgc&#13;&#10;XR0n2FDiMFSdybX39HhcLQUlo6ejpfFS06qvjjXQttuv/hM9/NQ+eX8wTvL5NbO+Xne3+lvbnXvV&#13;&#10;G0dy7Qx3+jDpvYX8IzeU3fNi66t+76x682XXV/noFEfjqpZ4V/UqhufZ2v8AhSr88/lf8APip0R2&#13;&#10;T8R+1f8ARLvXefyDh2PuXNf3G6335/Etrt1xvjPNi/4d2Zs/eeJo75bD00vnp4Iqj9vT5NDMraYP&#13;&#10;/QSr/Ov/AO80v/Zc/ib/APaI9+/6CVf51/8A3ml/7Ln8Tf8A7RHv3/QSr/Ov/wC80v8A2XP4m/8A&#13;&#10;2iPfv+glX+df/wB5pf8AsufxN/8AtEe6v/lZ8u/kP83e3Kzvb5P9hf6Tu1a/BYTbVXun+6ex9l+X&#13;&#10;Cbchlp8NRfwPr3bW09uR/ZwzMPItGs0l7uzGx9lt9+9+9+9+9+9+9+9+9+9+9+9+9+9+9+9+9+9+&#13;&#10;9+9+9+93wfyQf5Lm/v5ovb/97N+0+5Nj/DnrPLQjtHsihgWjrN75um+2rE6i66rqv9uXcmTpJlfJ&#13;&#10;ZCKOohwVDIskqmoqKOGf6k3VHVHW/RfW+zOoOoNmYLr3rPr3BUe2tm7N21RrRYfB4eiU+Knp4rvL&#13;&#10;PPPK7zVFRM8lTV1Mkk88kk0juwhe9Cr/AIUX/wAgpdnPvP8AmB/CDY9TJtaqqcpuv5OdG7WoRLHt&#13;&#10;GWcyZDM9z9d4elHnTas07ST7jxVNGy4pmbIU6LQ/dLRaRnv3v3u93+SJ/Jd7D/midwxbs3zSbh2T&#13;&#10;8N+tM1EvbHZNIn2FdvPLU0UVbF1L1rWVUMkVXujKRSxNk61ElgwOOlE0t6maip6n6lPVHVHW/RfW&#13;&#10;+zOoOoNmYLr3rPr3BUe2tm7N21RrRYfB4eiU+Knp4rvLPPPK7zVFRM8lTV1Mkk88kk0juwhe/e/e&#13;&#10;/ewH+S/yX6V+IPSu9/kD8gd743YPWGwca1fmczXsZKqtqpD4sZt7b2MivW5/dGfrStNQUFMr1FVU&#13;&#10;Oqqv1I+Vb/N7/m991fzVO6v4zmf4lsH45bByVfH0f0fHXiSlwtLIJKRt8b4akkNFn+zc/RG1RUDX&#13;&#10;T4ync0dGfH5pqqoH3eh7/9Kgz+eZ/wBvb/nl/wCJ1y3/ALpsJ7qi93hfyJv5XnUX81T5EdvdO9xd&#13;&#10;g9j9d4PrvpeTsvF5TrR9sJla7Kpvjae1xQV53RgdwUZx5o9wSyftxJJ5EX1abg7A/wAwP+Eo3w3+&#13;&#10;OvxK+UfyC2v8i/kznNy9FfHXu3uTbuFz0/VhwWXzvWPWm5t7YnF5oY/r6irzichX4SOKp8E0U3hd&#13;&#10;tDq1mFDX8hz+VF03/Nb7a766+7k7G7N66xnU/XW2t5Yat6zfayV2Srs1uWTCT0uTO6dv7gpzSRU6&#13;&#10;a08SRvr+rEce9m//AKA4/g1/3k/8r/8Azo6g/wDta+/f9Acfwa/7yf8Alf8A+dHUH/2tffv+gOP4&#13;&#10;Nf8AeT/yv/8AOjqD/wC1r79/0Bx/Br/vJ/5X/wDnR1B/9rX37/oDj+DX/eT/AMr/APzo6g/+1r71&#13;&#10;Bv5zPwG64/ls/NrOfGLqveW9997SxfXXX+8oc/2C2Bfccldu6gq6utpZW25iMJjPtKZ6cCK0AexO&#13;&#10;pj7ql9+9+9+9+9+9+9+9+9+9+9+9+9+9+9+9+9+9+9+9+93Y/wAlz+Tj2l/NM7shq8vTZ3ZHxK63&#13;&#10;zNKe7e3KaJaSevlSKOvj6v63qa2mqKPKdg56nkjM8njmpsFQTCsqlZ3oqSt+qL0p0p1X8c+q9kdJ&#13;&#10;dJbIwnXXV3XWEp9v7R2jt+nMFBjKCAvLJJJJK8tXkcpkauWSqra2qkmrK+smlqKiWSaR3YUvfvfF&#13;&#10;0WRWR1V0dSjo4DK6sCGVlIIZWBsQeCPfzwf+FEX8hBvjbXbp+dXwx2jX1XQOcyVbnO9+ocDRvVjo&#13;&#10;vK5CZqmr39tOlgL1K9Q5aslY1tIqFdsVDakIxcipjtPf3dj/ACXP5OPaX80zuyGry9NndkfErrfM&#13;&#10;0p7t7cpolpJ6+VIo6+Pq/repraaoo8p2DnqeSMzyeOamwVBMKyqVneipK36ovSnSnVfxz6r2R0l0&#13;&#10;lsjCdddXddYSn2/tHaO36cwUGMoIC8skkkkry1eRymRq5ZKqtraqSasr6yaWoqJZJpHdhS9+9+9+&#13;&#10;9gP8l/kv0r8Qeld7/IH5A73xuwesNg41q/M5mvYyVVbVSHxYzb23sZFetz+6M/WlaagoKZXqKqod&#13;&#10;VVfqR8q3+b3/ADe+6v5qndX8ZzP8S2D8ctg5Kvj6P6PjrxJS4WlkElI2+N8NSSGiz/ZufojaoqBr&#13;&#10;p8ZTuaOjPj801VUD797vQ9//06DP55n/AG9v+eX/AInXLf8AumwnuqL3tXf8JLu4uoul/mf8kM93&#13;&#10;F2n1x1Pg8r8YJ8RjMz2XvjbOxMTkcse1uvKwYygyO6MpiqOsyJo6WWXwxu0njjZtOlSRuMfzJfmp&#13;&#10;8N91fy6/nxtfa/y0+M25Ny7k+FnymwO3du4HvjqzMZ3PZ3MdG76x+JwuFxOP3VUV+Uy2Ur6iOCmp&#13;&#10;oI5Jp5pFRFZmAOo5/wAJH+6um+lfkT8usp3J211l1LjM30tsegw2R7M35tbYdDl66n3zPUVFFjKv&#13;&#10;dOVxVPX1cFOdbxxM7qnqIA59723+z5/Br/vM74of+lE9Qf8A2Ye/f7Pn8Gv+8zvih/6UT1B/9mHv&#13;&#10;3+z5/Br/ALzO+KH/AKUT1B/9mHv3+z5/Br/vM74of+lE9Qf/AGYe/f7Pn8Gv+8zvih/6UT1B/wDZ&#13;&#10;h7+bt/wpw7M637a/mm7r3h1V2BsjszaU3SvTtBDunr7deB3nt2WuocRkUraKPN7cr8ljHq6N2Alj&#13;&#10;EpeMkBgPevf797979797979797979797979797979797979797WPXa7Cbf8Ashe1ZN1Q9Ynd23P9&#13;&#10;IsuxYcXU71TY38Xo/wC9Z2jBm6ilw0m5v4F5/sRVyJTfdaPIdF/f2T/5f3+ygf7KB0f/ALIf/dD/&#13;&#10;AGVv+6FN/oz/ALm+T7f7fySfxn+8n3v+5z+/38c+4/j/APFf9y/8X+4+9/ynyezke/e/e/e4lfQU&#13;&#10;OVoa3F5SipMljMlSVNBkcdX00NZQ19DWQvT1dFW0lQklPVUlVTyMkkbqyOjFWBBI96Qvys/4SYw7&#13;&#10;3+fmydxfHXd2O2B8GOzs3lt39yYM5Ckg3p0StDWUlblNg9W0NZT1o3Hi98Ctki23LLDJFt9Ypkr/&#13;&#10;ACxwUv325D8fvj90/wDFrp/Y/Q/Q+x8P151b15h4sNtnbOGiYRxRhmmrMlkqyZpa7NZ/NV0slXkM&#13;&#10;hVyTVldWTSTzyPI7MRk9+9+9+9lx+WHyw6L+E/Re9PkR8iN6Umy+udl0gaWVglTnNy5ypSX+DbN2&#13;&#10;bhvLDUbi3fuKohMVHRxEXs8srxU8U00fywP5u383zu/+ar3LHms+lf178eNhV9YnSvRdNkzVUGBi&#13;&#10;lR6Wbeu86inENLuTsnO0pImqingx1M/2lGBH55qmoT37373eh7//1KDP55n/AG9v+eX/AInXLf8A&#13;&#10;umwnuqL37373slf8Jt/5c3xQ/mMd2/JTZfyu2Pmt8be646r2nujadJht7bt2TLQ5nK7tlxNbUTVW&#13;&#10;0stiamujkokCiOZnRTyADz7Ol/wo8/lA/BL+XZ8W+jez/ir1luPZG8d79/RbD3FkMz2Vv3esFXtp&#13;&#10;+u967hajioN2Z7LUdJN/FMLTv5o0WWyFdWliDpx+/e/e99X+SF/IZ/l6/Mf+W90j8jPk90lvXO9q&#13;&#10;dh5jtKSpzdN2n2bs2ly23tvdnbs2ttqspMFgNx4zGQ0xxmFVElSFfuAnku2rUaCf+FD3wK6B/l3/&#13;&#10;ADo2d0x8a9rZDZ/WO7fjfsLtWmw2U3buLedYuazO/O1NnZepkyu6K3IZOJZ5Nippg8zxoo1LYuVF&#13;&#10;EHv3v3v3v3v3v3v3v3v3v3v3v3v3v3v3v3v3v3v3v3u5L+UF/OS70/lV9qMMWK3sf4y79zdBUdy9&#13;&#10;HVdYVjqAohopt+db1FTMlJtnsvHY2NUEhtRZinhjpa4Wjpamj+p98aPkv0r8vuldkfIH4/b3xu/u&#13;&#10;sN/Y1a/DZmgYx1VFVRnxZPb24cZLatwG6MBWhqavoKlUqKWoRlZfoSPHv3v3v3v3v3v3v3v3suPy&#13;&#10;w+WHRfwn6L3p8iPkRvSk2X1zsukDSysEqc5uXOVKS/wbZuzcN5YajcW79xVEJio6OIi9nlleKnim&#13;&#10;mj+U/wDzY/5sfen81DvSTe29pKvZfSey6vI0XR3R1FkXqcHsbB1LiOTN5uSMQ0+4uxdxU8MbZTKN&#13;&#10;GPotNTLFSxRxiqX3737373eh7//VoM/nmf8Ab2/55f8Aidct/wC6bCe6ovZmfhXgcFur5kfEva+6&#13;&#10;MLidyba3J8meh8DuLbuex1HmMFnsFmO09q4/LYXNYnIQ1FBlMTlKCokgqaaeOSGeGRkdWViD9cb/&#13;&#10;AIa8/ln/APeu34Lf+kkdA/8A2v8A2M3TPxJ+KnxyyeazXx6+Mvx86IzO5KCnxe4st0z0x1x1fk89&#13;&#10;jKSoNXS47NV+yNt4OqylBTVRMscM7yRpIdQAPPtSdyfHzoP5FYLF7X+QXSHUHeu2sHlhnsLt3uTr&#13;&#10;XZnZ2CxGdFHU48ZrF4ne2FzdBj8sKCtmg+5ijSbwyumrSzAl1/4a8/ln/wDeu34Lf+kkdA//AGv/&#13;&#10;AH7/AIa8/ln/APeu34Lf+kkdA/8A2v8A3npf5Y38tihqaatov5e3wdo6yjnhqqSrpfid0LT1NLU0&#13;&#10;8iywVNNPFsFJYJ4JUDI6kMrAEEEezpYnEYrAYvHYPBYzH4XC4iipsbicRiaKmxuLxmPo4kgpKDHY&#13;&#10;+jihpKKipYEVI4o0VEQAKAB7+bd/wr9zWKyv8zvqmhx9bDVVe2/hV1dhc7BHr143Kz9yfIPcUNFU&#13;&#10;alUeaTCZ+jqBpLDx1C83uBqse/e/e/e/e/e/e/e/e/e/e/e/e/e/e/e/e/e/e/e/e/e7Zf5Tv83H&#13;&#10;v/8AlYdywbj2XWV+9+hN4ZaibuvoTIZJodvbyx6pHRy7j2286zwbU7JxNCo+yykKATCJKasWel/b&#13;&#10;H1Vfif8ALDov5sdF7L+RHx33pSb0653pSFopVCU2c21nKZIv4zs3eWG8s1Rt3d+3aiYRVlHKTa6S&#13;&#10;xPLTywzSGO9+9+9+9+9+9+9lx+WHyw6L+E/Re9PkR8iN6Umy+udl0gaWVglTnNy5ypSX+DbN2bhv&#13;&#10;LDUbi3fuKohMVHRxEXs8srxU8U00fyn/AObH/Nj70/mod6Sb23tJV7L6T2XV5Gi6O6Oosi9Tg9jY&#13;&#10;OpcRyZvNyRiGn3F2LuKnhjbKZRox9FpqZYqWKOMVS+/e/e/e/e70Pf8A/9agz+eZ/wBvb/nl/wCJ&#13;&#10;1y3/ALpsJ7qi9jb8Z+ycF0z8j/j93Buiky1ftrqnu3qnsncVDgYKOqztbgti77wO6MtSYWmyFfi6&#13;&#10;Coy1RQYuRKaOeqpoXmKh5Y1JcfQg/wCgwz+Wf/z4750/+iz6B/8Aum/dmX8s7+dv8VP5qm+ezdgf&#13;&#10;Hrr/AOQezsz1TtPEbx3FU9zbU6429jKzGZrMPhaWDCzbI7X7EqqivjqkLSLPDTRiPkOx9Psbf5lf&#13;&#10;8z3oP+Vl1TsPuD5BbR7f3htrsPsJOtsLQ9N4DZm4M7S519t5zdAq8pTb23/17QQ4n7DATJ5Iqqeb&#13;&#10;zMg8Wks60wf9Bhn8s/8A58d86f8A0WfQP/3Tfv3/AEGGfyz/APnx3zp/9Fn0D/8AdN+/f9Bhn8s/&#13;&#10;/nx3zp/9Fn0D/wDdN+wf7c/4WR/E3F4Gufob4m/InfO5zTBcbTduZXrXqrArWOJFMldW7N3T3JkH&#13;&#10;pqZtD6I6dWnF01w8P70Z/mB8ru2fm98j+0vlB3dX0FZ2H2rnY8pkaXD081Ht/b+Kx2Po8Htnae26&#13;&#10;KpqayppNvbV25jKWgpFmmnqHigEk8s07ySuWr373737373737373737373737373737373737373&#13;&#10;737373Zz/K2/mmd+/wArfvil7M6xq5909YbnnoMf3V0hk8nPS7U7M2zBKR5YyEqYtv76wUUskmGz&#13;&#10;UULzUcrNFKk9HPVUs/1Yvhl80/j389ei9sfIH44b3ot27Pz0MVPmcTJLSwbv6+3SlNBUZTYvYW34&#13;&#10;aqqqNtbtw33C+SCRmiqIHjqqWWoo54KiU1vv3v3v3v3suPyw+WHRfwn6L3p8iPkRvSk2X1zsukDS&#13;&#10;ysEqc5uXOVKS/wAG2bs3DeWGo3Fu/cVRCYqOjiIvZ5ZXip4ppo/lP/zY/wCbH3p/NQ70k3tvaSr2&#13;&#10;X0nsuryNF0d0dRZF6nB7GwdS4jkzebkjENPuLsXcVPDG2UyjRj6LTUyxUsUcYql9+9+9+9+9+97F&#13;&#10;H+gXvP8A58x2x/6LreH/ANZ/f//XoM/nmf8Ab2/55f8Aidct/wC6bCe6ovfvfveyD/IGg/nBdWT9&#13;&#10;8/ID+WF8T+nvkXh89Fg+neycl3PuramCwuCyWKen3rR0OBosv8huh8vVZQ0uShknlRq+mSKVFIR2&#13;&#10;BJ8v5wGyf+FFPzg+LdRL80vgR8cepekfjNV7m+R+5N5dQdodWUmbxeL2RsHdMO4qvJ0eZ+Yva1bn&#13;&#10;MbQ7Zr6ydaHGYxslU1EcaQeRyIZNMz3737373737373737373737373737373737373737373737&#13;&#10;37373737373Yv/LP/mYd/wD8sLv+g7j6cr2zW0s01Bie4enstX1FNs7tnZ1NUPIcZkxGlQMRubEC&#13;&#10;omlwuaihkqcXUyN6Z6WerpKn6sXwR+e3xz/mKdE4bvr45bs/jOFnkjxW8No5VIqDfHWW8FpYamv2&#13;&#10;ZvnBrNM2Oy1IsoaKaN5qGvpytRSTTwOshOf79797Kz8yfmT0J8D+hN3/ACK+RW74dr7G2vCKegoK&#13;&#10;cQ1W6d8bpqoaiTCbF2LhJKimkz+7c/JTOIIA8cUMUctTUywUkFRURfKY/mk/zT+//wCaP3tWdkdm&#13;&#10;1tTtXq3bdTW0PS/RuLylRU7S6123JIypPKNNNDuHfmahVXy+blhSarkAiiSnooaalgrE9+9+9+9+&#13;&#10;9+972f8AwnZ/4T/0MVDsH+YN84dnfdV9V9nu341/H/dWKmjhxkMc33GC7k7Pw2Tp4/uq+q8aVm2c&#13;&#10;TLG0EUDQ5KfXK9LHT7yvv//QoM/nmf8Ab2/55f8Aidct/wC6bCe6ovfvfve79/wjz+Y2xNs5j5If&#13;&#10;B/d+ZosJu/sTMYXvPp2mq3igG763Cbfk212jt+kqJI4/Lm8ZgsVhcjTUgkkknooa+ZEVaWVm3EPn&#13;&#10;50ruH5HfB/5cdD7PXXvHtn469v7G2dCZYYI6nd+e2NmqPa1HUTT/ALUVJWZ96eKZiV0xOxBU2I+M&#13;&#10;BlMXk8Hk8jhM3jq/D5nD19Xi8ticpSVGPyeLyePqJKSvx2RoKuOGqoa+hqoXimhlRZIpFKsAQR7g&#13;&#10;e/e/e/e/e/e/e/e/e/e/e/e/e/e/e/e/e/e/e/e/e/e/e/e/e/e/e/e/ez8fy6P5i/yC/lo/ILEd&#13;&#10;6dF5f7qgqvtMR2j1dl6upj2T23smOpM1TtrctNCJPta+l8kkuKysUbVeKq28keuJ6inn+q5/Lt/m&#13;&#10;LfHj+Zb0FjO8uhc1JDUUklPh+y+ss5PSLvvqfeLwNNLt3dVDTSuklJWJG82MyUN6PKUql4yssc8E&#13;&#10;B9PZWfmT8yehPgf0Ju/5FfIrd8O19jbXhFPQUFOIardO+N01UNRJhNi7FwklRTSZ/dufkpnEEAeO&#13;&#10;KGKOWpqZYKSCoqIvlKfzSv5pXff80nvup7P7PqZtr9Z7XmyOM6T6TxmRmqtrdY7WqpkLu7lKaPP7&#13;&#10;4z8dNDJms1JDHLWSxpFEkFHBS0sFZHv3v3v3v3v3vd2/4Ts/yAKPetNsj+YB849mNPtUzUe5/jd8&#13;&#10;f914t0g3SsLR1WF7i7Nw+RhUVW1XcLUbdw8yGLKAJX1IaiNPFV76Xv3v/9Ggz+eZ/wBvb/nl/wCJ&#13;&#10;1y3/ALpsJ7qi9+9+97EP/CdT+Wz1N/MU+RHcEHZPbHyF6azfx82dsntHrTe3xw3xtfr/AHviN4S7&#13;&#10;wNBTZJNw7i2Hvmeilxf26TUstCtHUwzqG8p4Hv6eHXG0ctsPZG29oZzsTe/bGUwGNhx1V2F2Omy0&#13;&#10;3vuhoAVTI7k/0ebN6/2fJknjsryUeIolk06mUuWZqtvl9/Ij/lk/Nnf+X7a7f+P64XtbcdT97ufs&#13;&#10;Lqvdm5OtszuqteQSVGS3Ri9v18e0twZutYf5RkqvGy5Ke/rqDYWJz/0Cn/yj/wDnju9P/R2Zv/63&#13;&#10;e/f9Ap/8o/8A547vT/0dmb/+t3v3/QKf/KP/AOeO70/9HZm//rd70jv57Xwo6M+AHz93D8d/jvQb&#13;&#10;kxvW+O6v613XTUu69xVG6MuMvujG1tTlXfK1UMErwPLAuhNNkHA903e/e/e/e/e/e/e/e/e/e/e/&#13;&#10;e/e/e/e/e/e/e/e/e/e/e/e/e/e/ezr/AAI+ffyH/ly9+4Pv/wCPO446HK08a4nemyc0auq2J2hs&#13;&#10;6WeOev2dvnD0tVSPX42d4xJTzxSRVmPqlSoppYpUDe/pa9L/AM/n4C9m/AXP/O3c+/oOvKPryDH4&#13;&#10;DtPo+ur6HJ9tbe7aydBV1GF6y2xg/Jjpd7T72lx1TJt7JwJBQV1BBPU1TUIocmlD86r+aV/NK77/&#13;&#10;AJpPfdT2f2fUzbX6z2vNkcZ0n0njMjNVbW6x2tVTIXd3KU0ef3xn46aGTNZqSGOWsljSKJIKOClp&#13;&#10;YKyPfvfvfvfvfve55/wnc/kCU3dS7R+evzf2XM3UtLW0ud+PPRG6ca0cPbElMIKzGdr9hYusT/KO&#13;&#10;rYqhg2FxUyadxyRfdVCnEiGPK/QKRFjVURVREUIiIAqoqgBVVQAFVQLADgD3y9+9/wD/0qDP55n/&#13;&#10;AG9v+eX/AInXLf8AumwnuqL37373tL/8Ja/mT8Xvhv338p9y/KDurZnS2B3n1Ds3B7Xym86qrpaX&#13;&#10;N5eg3nNX1lBRNSUdYzT09GwkYEKNP597qn/D5n8pD/vPLor/AM+2Z/8ArJ79/wAPmfykP+88uiv/&#13;&#10;AD7Zn/6ye/f8PmfykP8AvPLor/z7Zn/6ye/f8PmfykP+88uiv/Ptmf8A6ye/f8PmfykP+88uiv8A&#13;&#10;z7Zn/wCsnv593/CjD5IdGfKr+ZVuftr479mba7Z63rOoOp8FTbw2pPUVGImy+ExVfDlaBJKmmpZT&#13;&#10;PQyyqrjRYE/U+6Jffvfvfvfvfvfvfvfvfvfvfvfvfvfvfvfvfvfvfvfvfvfvfvfvfvfvfvfvfvfv&#13;&#10;fvfvfve4J/wni/kFp8manbfzj+auzauP494mvpcv0b05uOgMEPfORo5BNT763hRVOmaXp3G1Ua/Z&#13;&#10;0TxhN0TqWkJxcbR5H6H9PTwUkENLSww01NTQx09PT08aQwU8EKLHDDDDGqxxQxRqFVVACgAAW95f&#13;&#10;fvfvf//ToM/nmf8Ab2/55f8Aidct/wC6bCe6ovfvfveWnp56ueGlpYZqmpqZo6enp6eN5p6ieZ1j&#13;&#10;hhhhjVpJZpZGCqqgliQAL+9mv4Mf8JYfnl8qdtYLsbu/PbV+HPXO4aakr8XTdh4bKbv7mrcXWMrw&#13;&#10;5NOo8VW4GLCQmnDN9tnc3hcjqMf+TaH8i3ibG/4RtfEPH01InZXy3+SG7KxJomrp9jYLrHr2mqYA&#13;&#10;xM0dJSZ/AdnS0U0iWCu81QEIuUa9hXZ/Ou/4TzfC7+W/8Gc/8muj+zvlBurfmL7J672dT4ntbenV&#13;&#10;Gc2i+M3bkaukyU81BtDpTY2ZavgjgBgZa9Y1YnUjjj2S7+UD/wAJ9qP+a98SexPkPSfKep6M3Nsr&#13;&#10;vrdfTdBtep6fi7FwWXg231v1jvmDK1eUi7I2TkMZLkazsX7ZwkNSKeKk8gWVpNCAz/MI/wCE6v8A&#13;&#10;MB+Am1M92vPhts/IjozblNUZPcHZHSb5rJZLZmEpY/JU5nsDr7L4yg3PgMXRxJJNVV1EMtiqGmTy&#13;&#10;1VZCtwKFffvfvfvfvfvfvfvfvfvfvfvfvfvfvfvfvfvfvfvfvfvfvfvfvfvfvfvfvfvfvfvfvfve&#13;&#10;2b/wnr/kKS/MTMYb5l/MXaOSo/ivtrJU9b1T1vmaVqJPkfuDHVUwnyeVjlkjrT07tytpVSe0Yi3F&#13;&#10;VlqZJDSwViS/RwoKChxVDRYvF0VJjcZjaSmoMdjqCmho6GgoaOFKekoqKkp0jp6WkpaeNUjjRVRE&#13;&#10;UKoAAHuX7979797/AP/UoM/nmf8Ab2/55f8Aidct/wC6bCe6ovfvfve2R/wk3+B+zPkV8r+z/lX2&#13;&#10;dhKbcG2/iHi9nTdeYfJQxzY6o7q7CqM823Nzy088M0Fc3X239p19VCh0PT5StoKpG1QAH6NWdz2C&#13;&#10;2vh8luLc2axO3dv4aklr8vnc7kaPEYfFUMC6p63JZPITU9FQ0kK8vJK6oo+p9lA2d/Mg+AvYvam3&#13;&#10;ukOuPmN8c+yO2d15Spwu3dh9d9sbP35nsvlaLFZDN11FSU+0spmI2loMZiqmSe7gQGFkcq9lNR3/&#13;&#10;AAqw/wC3R+8f/E6dJ/8Au7yPsgP/AAk0+XXxY6k+EPavSPa3yL6U6x7d3R8xt97t2v112H2ZtDZW&#13;&#10;7Nzbdy3THx+wONye3cRuXLYypzsVbmNu19PGtKJZGkpJfTZGI3PZYqWupZIJ44KyirIHimhlSOop&#13;&#10;aqlqIykkckbh4p4J4nIIIKspsbg+/lGf8KGvgVtD4EfzFd4ba6rwkG3OmO89p4nvvrTbmPg8OI2f&#13;&#10;DurL57B7x2ViljVKalxuC3xtuvmoKOJVSgxFbRQAaVVmox9+9+9+9+9+9+9+9+9+9+9+9+9+9+9+&#13;&#10;9+9+9+9+9+9+9+9+9+9+9+9+9+9+9+9+97TH/Cfn+Q9kfnTufF/K/wCV22MxiPh3s/KCbZ21q1J8&#13;&#10;VU/JTdOIrWjqMXSyh4MhB1NgaymaPL5CHR/E6lWx1JLqStlpPpPYbDYfbmHxW3tvYrG4HAYHG0OG&#13;&#10;weDw1DS4vD4bD4uliocZisVjKGKCix2Nx1FAkMEEKJFDEioihQB7cvfvfvfvfvf/1aDP55n/AG9v&#13;&#10;+eX/AInXLf8AumwnuqL373739D3/AIRu/wAI/wBk3+WHh8H8e/2ZnG/xLTq+5/hH+izaf8E839nw&#13;&#10;fefxDx251a7/AI9l+/4WV7s7yocP8Ldn4+rz9D8c89N2pktxw4ypro9u7g7axMmz/wCAUm74YLUM&#13;&#10;1bgtrz1U+ESclm+5yDxqTE7Lrt/8J7v+3x/wd/8AD635/wC+Z7J97tX/AAqw/wC3R+8f/E6dJ/8A&#13;&#10;u7yPv5fvv6W//CTLs75E9hfy8N7YruOs3Vnetevu68ntL487j3aayaY7Jg2vgKnce0ds5CuAnyey&#13;&#10;tn7rlmSjdWmhpaqqqqGOQJSCnp6pf+FnNHQp258Dq+OKEZKp647zo6udT+/JQ0O5uuZsfFIL8Qw1&#13;&#10;GQqinA5kf6/jSi9+9+9+9+9+9+9+9+9+9+9+9+9+9+9+9+9+9+9+9+9+9+9+9+9+9+9+9+9+9+97&#13;&#10;Mv8AII/kV57+YRveg+SPyV2/m9v/AAo2NlJGo6V3qcNkvkZvDD10cc2y9uVSGCvpuuMVURSJuHNU&#13;&#10;zI8ksZxlDIKpqupxv0yNs7Z27svbuC2htDBYfa+1Nr4fHbf21trb+OpMPgsBgsPSQ4/E4bDYnHw0&#13;&#10;9DjcXjaGnSGCCFEiiiRVVQAB7e/fvfvfvYD/ACX+S/SvxB6V3v8AIH5A73xuwesNg41q/M5mvYyV&#13;&#10;VbVSHxYzb23sZFetz+6M/WlaagoKZXqKqodVVfqRR9/0ErfFT/nw/wAg/wDqV1x/9m/v/9agz+eZ&#13;&#10;/wBvb/nl/wCJ1y3/ALpsJ7qi9+9+97ff/CRD5mbV6i+T/d3xF31nKbDU3yg2ztncnV0mRkEVJWdp&#13;&#10;9TDcctVtSjmJEcGU3fsjc1bUx+Wyzvgo4EbzyxRy7+XeHQvS/wAleuc31F371jsztzrXcPhfK7O3&#13;&#10;1g6PO4eWqpSz0OTpY6uNpcZmsZKxkpK6leGspJbPDKjgN7rE6J/kG/yyfjF8ievfk/0H0zurrbs3&#13;&#10;rHN5bPbUFD252XuPbVPVZnbmV2xWwVOD3vuXdCz0Rx+aqGRBIpjlcEEIqoDwfNf4UdGfP7oyv+O/&#13;&#10;yIoNyZLrbJbk27uuqpdqbiqNr5c5fa9RLVYp0ytLFNKkCSzNrTTZxwfda/Wn/Cav+Tv1rlsbnP8A&#13;&#10;ZX63f2SxawGn/wBJfbHa26sTPUwG7VWS2v8A3voNp5Zqj/dkNVQy0h/EQ93cbM2Vs7rnam39idfb&#13;&#10;V25sfZO08XS4Ta+0No4XHbc2zt3DUMYio8VhMHiKakxmLx9LGNMcMESRqPoPfzKf+FS3y62v8lf5&#13;&#10;lNX11sPMU2b2j8Ueu8b0lkK+gliqcfVdonOZrdfZwpamNizTbfyGZpNv1kbW8WQwlQouPUdbP373&#13;&#10;737373737373737373737373737373737373737373sf/wAhb+RpuH+ZHvpe+O/KDO7T+FnXOdhh&#13;&#10;yE0a12Iy/wAgd0Y+eRqvr3ZOVQQy0e08VLThNyZqncSwiQUNEwrHmqcdd3/P5/4Tv7W3jsio+XP8&#13;&#10;u7qbF7Y37sLAUdP238b+ucRTYvCb82TtnER0VNvLqraWLpo6am7D27i6GNK/EUaIu4KSMzU8ZyqO&#13;&#10;mU0B3Ro2ZHVkdGKOjgqyMpIZWUgFWUixB5B98ffvfvfvexp/Ib/kdbr/AJkPY1F3j3vhc7tj4R9f&#13;&#10;Zp1zeTSaqwmU723TiZ1MnW+xq5FSsTbVLULo3FmaZkNNGGoqSVa53movp3bL2XtHrnaO2tg7B21h&#13;&#10;Nm7J2bhMbtram1NtY2kw+A27gMPSRUOLw+HxdDFDSUGPoKSFY4oo1VVVQAPam9+9+9+9lx+WHyw6&#13;&#10;L+E/Re9PkR8iN6Umy+udl0gaWVglTnNy5ypSX+DbN2bhvLDUbi3fuKohMVHRxEXs8srxU8U00fyp&#13;&#10;v5sP823v3+ad3VVbp3pW5LZHQ+08lUJ0r0HQZeefbWzcagqaWDcm4Y4jDRbm7NzFFUP9/l5ItSLK&#13;&#10;1LSiGkVYvY3+/wD/16DP55n/AG9v+eX/AInXLf8AumwnuqL3737297Z3NuLZe4sFu/aGdzG1917X&#13;&#10;zGO3Btrcu38jV4fO4DO4erhyGJzOGy2Pmp67G5TG11Ok0E8LpLFKisrAgH3ut/y//wDhXjl9o7V2&#13;&#10;/wBdfzDuodx9i12HpqTGj5A9Iwbcp92ZyKP9hchvzqzL1u19tVOUAIeqr8NkaGORQfHjDJy9/wBs&#13;&#10;T/hSb/Jt3xjkrJflm2ya7xLNU4LffT3d2FyNIGIUI9bSdeZTblXLc8rS19QQBc2Fj7G6o/nrfyi6&#13;&#10;ajmrpPnf0m0FPTSVbpT1O5ausaKKJpmSHHUu3ZshU1JRbLDHE8zvZVUsQPYEdgf8KVf5N2w6CWop&#13;&#10;/lVV7+ySQJUwYDr/AKa7ry9fVxu06BYsplNgYPacE6vTkNFUZKGVQysV0MG967P8x7/hWvvPtTZ2&#13;&#10;4epv5enXG7Ok6PP09Xisn8hezpcE3aVPiqlPBUr13sjBVef2/sjLTx6xHmKrJ5Oshil109PRVaR1&#13;&#10;EemDVVVTXVNTW1tTPWVlZPNVVdXVTSVFTVVNRI0s9TUzys8s888rlndiWZiSSSfeD37373737373&#13;&#10;73737373737373737373737373737373sFfyLP5JW8/5m3aUfZ3beO3Hs/4V9a5hV3xu2l8mKr+2&#13;&#10;ty0D0846l2BkmKTq00cofO5WmVxiqM+JHjramnZPqF9d9d7F6j2LtPrHrHaeC2L19sXBY/bOz9n7&#13;&#10;Zx8GKwO3sDioFpqDG42gplSKCCCJP8WdiWYszElZ+9GH/hRf/IISRN5/zBPg5sOZqlpspuv5QdF7&#13;&#10;Sog6So4kyGZ7u66wNJGJFmWQST7oxdKrBwxycESla4toq+/e/e9gX+Rj/JL31/M17VpOzu1sVndp&#13;&#10;fCfrfO6Owt4QzT4TJdqZ6gjWpTqnriv8DyzzzyvD/HslBpXE4+RlSVK6amHv6iHXfXexeo9i7T6x&#13;&#10;6x2ngti9fbFwWP2zs/Z+2cfBisDt7A4qBaagxuNoKZUigggiT/FnYlmLMxJWfv3v3v3suPyw+WHR&#13;&#10;fwn6L3p8iPkRvSk2X1zsukDSysEqc5uXOVKS/wAG2bs3DeWGo3Fu/cVRCYqOjiIvZ5ZXip4ppo/l&#13;&#10;P/zY/wCbH3p/NQ70k3tvaSr2X0nsuryNF0d0dRZF6nB7GwdS4jkzebkjENPuLsXcVPDG2UyjRj6L&#13;&#10;TUyxUsUcYql93oe//9Cgz+eZ/wBvb/nl/wCJ1y3/ALpsJ7qi9+97On8sD/hMb8nfnJsXbPfHfO9Y&#13;&#10;fip0Nu6ips3slMjtqTdfcHY23qpUmos/htlTZPBUG0Nq5unJaiyOWqhVVERSpgx1RRzQ1EmzR1t/&#13;&#10;wk0/lVbLo6OLd/8Asxnb9dEsbVtXvTtulwUFXN4pVnWKj6z2nsNqSiaaXVHH5ZJkWNFaZ/WZNJz+&#13;&#10;ed8Suj/hD/Mf7d+Ovx123kNpdVbS2r1NlMHg8puPO7rrKas3X1rtvcebkkze467JZapWpy2SlkVZ&#13;&#10;JWWNWCqAoA91De94r/hNH/Kw+Anzj+BnbvaPyq+Oe3u3d/4T5Zb+65xO5snursXb9dQbLxvTfQ+4&#13;&#10;aDCU6bO3jtykWOlzW7cjUJN4zUh6k/uWVAtv/bv/AAlX/lIdjY2el2PsHuLoKveNvtsp1j3Tu7cL&#13;&#10;wzCKJY2mpO7Je2qWog8sRZ0AjdhI4V09BTVb/mf/APCZb5T/AAY2nubvDozdMPyq+Pm16KpzO6qn&#13;&#10;DbeqNu9wddYKigeryWb3TsSGqzNBn9q4anUtUZXEVs0sUUclRU0FHTxtINZr3737373737373737&#13;&#10;373737373737373737373737373ez/JH/kvdkfzQ+4afdm9KHO7M+G/WudgTtzsmBmxldvHI00cV&#13;&#10;avVHWVZUUlTFX7sycUsTZKrRHp8Fj5vNK33M1FT1P1LeqOqOt+i+t9mdQdQbMwXXvWfXuCo9tbN2&#13;&#10;btqjWiw+Dw9Ep8VPTxXeWeeeV3mqKiZ5KmrqZJJ55JJpHdhC9+9+9/Px/wCFFX8g3/Q3Vbt+fHwl&#13;&#10;2TVzdTZKrye5vkf0ttqj88fU9dUyGtyPauw8XTXqF6zyFRJLLmsbCjJtuUmqhC4p5I8Xpi+71/5J&#13;&#10;P8l3sr+aJ3BT7r3lRZvZXw461z9MvbnZUQfHVu8a+mWGuPU/WVXPTzRV27crTyxnI1iq9PgaCYTz&#13;&#10;E1EtFTVX1L+qOqOt+i+t9mdQdQbMwXXvWfXuCo9tbN2btqjWiw+Dw9Ep8VPTxXeWeeeV3mqKiZ5K&#13;&#10;mrqZJJ55JJpHdhC9+9+9+9lx+WHyw6L+E/Re9PkR8iN6Umy+udl0gaWVglTnNy5ypSX+DbN2bhvL&#13;&#10;DUbi3fuKohMVHRxEXs8srxU8U00fyn/5sf8ANj70/mod6Sb23tJV7L6T2XV5Gi6O6Oosi9Tg9jYO&#13;&#10;pcRyZvNyRiGn3F2LuKnhjbKZRox9FpqZYqWKOMVS+/e70Pf/0aDP55n/AG9v+eX/AInXLf8Aumwn&#13;&#10;uqL3eD/wnq+De2fnV/Mn632t2Lios51L0hgMr8huycDWUq1OM3RQbDy2Axm09p5RZr0k+LznYO5c&#13;&#10;T9/SyrItbioauHTpZnT6wqIsaqiKqIihERAFVFUAKqqAAqqBYAcAey69sfMP4kdC5MYTvP5S/HPp&#13;&#10;jMs0KriO2O7us+usmzVEL1ECig3hufD1RaenjZ0Gj1IpYXAJ9/L9/wCFD3d3UPyH/mo929qdF9k7&#13;&#10;O7Z63zezulqPEb32HnaHce2slVYXqnamJy1PR5bHSzUk82OydJLBMqsSksbKeR7pF97zv/CYv+Zz&#13;&#10;8Dvhx8H+0umfk78kdmdN9k7o+W3YHYWD29uvHbtEdZs3IdL9FYKhzj53G7dyG3KKCqzGz8lTpHPV&#13;&#10;xTNLTWCeuPXt4dDfP34RfKHIRYX4+fLDoHtrck0RqE2fs/tDaeQ3wKcRRStUybHbJxbthplWYAyP&#13;&#10;RKgcMhOtGANy6LIrI6q6OpR0cBldWBDKykEMrA2IPBHv5PP/AAoP+B+1/gT/ADHN/bR6zwkG3emu&#13;&#10;7Nt4jv8A6s29j6VKfEbUxe88pncPurZmKSA/aUuN27v7bOUFBRosX2OInootGgJJJR/797979797&#13;&#10;979797979797979797979797979797WPXc2w6bf+yKjtOi3NkusoN3bcl7Dx+yqrH0W8a7ZEeXo2&#13;&#10;3VS7Vq8vHJiqbcc+DE60T1I8C1JTyELcj7Jv8vzdnxB3l8Qekcr8ETtGH4vw7Rpcd1xidoQtSRbf&#13;&#10;ipGb+MYLctBUvJmKHflDmJJznVybPlJco801U8k0jSucr3737373iqKeCrgmpaqGGppqmGSnqKeo&#13;&#10;jSaCogmRo5oZoZFaOWGWNirKwIYEgi3vS2+Vn/CTXZ/ZXz42Nv7oPemP6v8AhT2Hm8lvDvvYCVDL&#13;&#10;u7rCox9dRV2Q2d0ok0FZBV4fsr7uaLHfeDwbTMc7kVcC0dC2350p0p1X8c+q9kdJdJbIwnXXV3XW&#13;&#10;Ep9v7R2jt+nMFBjKCAvLJJJJK8tXkcpkauWSqra2qkmrK+smlqKiWSaR3YUvfvfvfvZX/mD8xugP&#13;&#10;gp0Xuj5C/JDesGztgbb8VHTQwxpX7m3huStSZsPsvY+AE0NTuPdmaNO/hpo2SOKGOWpqJIKSCeeL&#13;&#10;5WP82P8Amx96fzUO9JN7b2kq9l9J7Lq8jRdHdHUWRepwexsHUuI5M3m5IxDT7i7F3FTwxtlMo0Y+&#13;&#10;i01MsVLFHGKpffvfvd6Hv//SoM/nmf8Ab2/55f8Aidct/wC6bCe6ove6p/wjJwmPn7o+dW45YdWV&#13;&#10;xXV/S+Eoqjj9rH5/de+a7Jw206v36nbVI31A/b+h4tsufz+PlT2z8Pv5XnfvanR2WzO1+zcvV7E6&#13;&#10;z2/vrA+aLJbAg7D3fisDn910WQppYKnCZan25LV0uMr4nWWiy1XSzRnWi+/kv5bL5bP5TI5zO5PI&#13;&#10;5rNZetqcllsxlq2pyWUymRrJXqKyvyOQrJZqutraqeRnklldnd2JYkm/tv8Afvfvcugr67FV1FlM&#13;&#10;XW1eNyeNq6avx2RoKmajrqCuo5kqKStoquneOopaulqI1eORGV0dQykEA+/rL/8ACfn5TdvfLv8A&#13;&#10;lddF9m96ZzLbv7JwWW3/ANZZbfec/cy++sdsHdmQxO29w5SrMaPlMtHt00tBW10hkqK6toZqid3n&#13;&#10;klY62/8Aws4xWPh7h+COcjplXK5HrXu/FVlWHlLT4/Dbo6+q8ZTGMuYVWlqc7VsCqhmMxDEgKBpS&#13;&#10;+/e/e/e/e/e/e/e/e/e/e/e/e/e/e/e/e/e/e/e/e7bP5TX83jv/APlW9vHObMln330HvfLY1+6u&#13;&#10;iMpXPFhd1UdPopX3PtOpkEqbS7JxeNulJkY0MVSiJBWxVECRrH9U74n/ACw6L+bHRey/kR8d96Um&#13;&#10;9Oud6UhaKVQlNnNtZymSL+M7N3lhvLNUbd3ft2omEVZRyk2uksTy08sM0hjvfvfvfvfvfvfvfvfv&#13;&#10;ZWfmT8yehPgf0Ju/5FfIrd8O19jbXhFPQUFOIardO+N01UNRJhNi7FwklRTSZ/dufkpnEEAeOKGK&#13;&#10;OWpqZYKSCoqIvlKfzSv5pXff80nvup7P7PqZtr9Z7XmyOM6T6TxmRmqtrdY7WqpkLu7lKaPP74z8&#13;&#10;dNDJms1JDHLWSxpFEkFHBS0sFZHv3v3v3u9D3//ToM/nmf8Ab2/55f8Aidct/wC6bCe6ove1F/wk&#13;&#10;e7+wXWP8xrfPTu4a6ChT5HdB7n25tISCMSZDsDrzM4bsPH41JXsY45djYrcctgbvLBGtiSLfQ7+R&#13;&#10;vx56m+V/SHY/x37z2vDvLqrtTAHb27cDJUVFFLLDFWUmVxeSx2QpHjqsZm9v5zHUuQx9VEwkpa6l&#13;&#10;ilX1IPekD8iv+EbXbVHuHKVvxK+XPXW4dqVNXJLhdt/IrAbl2duHC0LMBFQ5Te3WmC31jd0VcSXL&#13;&#10;VcW38Qjk2FOlrkgGb/4SdfzYsVUpBQUfxx3NE0Zdq3Cdy1FPTRsJHQROm5Nn7frDIVUOCsLLpYc6&#13;&#10;rqGb/oFO/m3/APPIdFf+jsw3/wBbPbpiP+En382TJVRp6zF/Hbb8IieQV+X7mM1KXUoFgCYHaubr&#13;&#10;vLIGJBMIjspuwNgT+/Hr/hGz3JXZrH1fyu+XnWW19u09WJMrt/49bc3TvzNZihWVwaTH7w7Iw/XF&#13;&#10;Dturmg0sKmTBZVImuvgkHq97vHxj+NfUXxA6H62+N/RO2/7q9W9WYI4TbWLkqXrq6d6qurMxnM7m&#13;&#10;shIqPktw7n3BkqrI5CpKoJ62qlcKikKPnv8A/Cuj5BYfsz+YX1v0pt/JwZGn+OXQ+Exe6YYKpZ/4&#13;&#10;T2F2bm8lvfKYyaGNmSnnXYrbana9pD57MAFUnVP9+9+9+9+9+9+9+9+9+9+9+9+9+9+9+9+9+9+9&#13;&#10;+9+9+92hfytf5rHyG/lbd202/OschU7q6k3RkMdF3V0TlclLT7S7KwVL5IPuqdjHVJtrfmGpaiRs&#13;&#10;VmoImlp5P2p0qaOSell+rB8NvmT0J88OhNofIr467vh3RsbdEJp6+gqBDS7p2Pumlhp5M3sXfWEj&#13;&#10;qKmTAbtwElSgngLyRTRSRVNNLPST09RKab3737373737372Vn5k/MnoT4H9Cbv8AkV8it3w7X2Nt&#13;&#10;eEU9BQU4hqt0743TVQ1EmE2LsXCSVFNJn925+SmcQQB44oYo5amplgpIKioi+Up/NK/mld9/zSe+&#13;&#10;6ns/s+pm2v1ntebI4zpPpPGZGaq2t1jtaqmQu7uUpo8/vjPx00MmazUkMctZLGkUSQUcFLSwVke/&#13;&#10;e/e/e/e70Pf/1KDP55n/AG9v+eX/AInXLf8AumwnuqL2IPU3am/ujuzdhdxdWbkr9odjdZbswe9t&#13;&#10;l7lxrKKvD7i29XwZLG1QjkV4KqDzwBZqeZXgqIWeKVHjdlP1Bv5Uv/Cgj4lfzA9lbV2X2lvDaHx3&#13;&#10;+W8VJSYvdHVW88zT7d2tvzPRxKkuc6T3Lna0UW48bmmVpUwc1T/H8e4kiaKqp4kr6nYB9+9+9+9+&#13;&#10;96//APNZ/wCFA/xJ/l+7J3bszq7eezvkN8uHoqvGbW6p2dmIdx7X2Nn5E8ceZ7p3NgKtqHbmPwpk&#13;&#10;E74OKpXPZAiOJY6WCV6+n+X5292xv7vbtLsHuftPcNXuvsbtHd+f3zvTcNbpWbKbi3JkajKZKdIY&#13;&#10;wsFHSLPUFKeniVIKaBUiiVY0VQHXv3v3v3v3v3v3v3v3v3v3v3v3v3v3v3v3v3v3v3v3v3v3uxj+&#13;&#10;Wf8AzM/kF/LC79x3cHTmRkzez8xJRYvt/pvL5Gpp9l9r7QhnLyY7JJGlQmH3Riklklw2bhhkqsZU&#13;&#10;swKz0k1XSVP1avg187Pjt/ML6I29358dN402eweRip6Tdm0q2ejh3z1hu006zZDZHYWAp6mpmwef&#13;&#10;oGJMbXelr6YpVUcs9LLFM5xvfvfvfvfvZWfmT8yehPgf0Ju/5FfIrd8O19jbXhFPQUFOIardO+N0&#13;&#10;1UNRJhNi7FwklRTSZ/dufkpnEEAeOKGKOWpqZYKSCoqIvlKfzSv5pXff80nvup7P7PqZtr9Z7Xmy&#13;&#10;OM6T6TxmRmqtrdY7WqpkLu7lKaPP74z8dNDJms1JDHLWSxpFEkFHBS0sFZHv3v3v3v3v3u9D3//V&#13;&#10;oM/nmf8Ab2/55f8Aidct/wC6bCe6ovfvfvZ1+kv5kXz7+ONFSYnpL5i/Irr/AG9QQPTUW0sV2ru2&#13;&#10;q2TSROjoRT7Iy2SyG0opEEh0OKIPGTdSDz7PXh/+FIP86TCU0dHS/NTIVVOkzTf7mOjfjPnaly7B&#13;&#10;njkyOZ6YrskYTawXzAIP029iV/0FB/zj/wDvIHYv/og+mf8A7DPYbZr/AIUh/wA6POwTUtT80q+i&#13;&#10;ppZxOEwvRvxpwc8Ol2ZIYcjium6TKiBAbaWnbWANeo8+yMd1fzKf5gPyKx9ZhO6fmT8jN+7byEPg&#13;&#10;r9o5LtbdtHsqtj8C0xFXsrD5LG7UqWeFbMz0ZZ9TEklmJJH79797979797979797979797979797&#13;&#10;9797979797979797979797Px/Lo/mL/IL+Wj8gsR3p0Xl/uqCq+0xHaPV2Xq6mPZPbeyY6kzVO2t&#13;&#10;y00Ik+1r6XySS4rKxRtV4qrbyR64nqKef6sv8vn+Yh8cP5k/RWP7v+Pe5GnNI1Fiuxuus2YaXfnV&#13;&#10;O76ijWrl2xu/FI7jTIBI1Dkacy47Jwxu9PKxjlSM9fv3v3soHzi+cXQH8vnoDdHyH+Q+6Fwu2cKp&#13;&#10;x+3NuY809TvHsfeNTTzzYbYmxMNNPTnL7iy5p3PLx01HTRy1VVLBSwTTJ8pn+Zn/ADQfkZ/NA7wq&#13;&#10;uz+5ctJhNh7eq8pS9N9KYatll2V1PtiulhBpKIGGlOf3ZloaSF8vm6mJarIToFRaekipaOnrc9+9&#13;&#10;+9+9+9+9+93oe//WoM/nmf8Ab2/55f8Aidct/wC6bCe6ovfvfvfvfvfvfvfvfvfvfvfvfvfvfvfv&#13;&#10;fvfvfvfvfvfvfvfvfvfvfvfvfvfvfvfvfvfvfvZ2vgH8/PkF/Lk+QW3/AJAfH/cH2tfS+LFb52Nl&#13;&#10;ZamTZPaeyZKmKfJ7L3pjIJY/uqCq8fkpqmPTV46rVKmmdJUBP1Xf5a38zD48fzPeh6buPpLIyYfc&#13;&#10;eEkpMR2z1Bnq2km3z1RuqoilkjxuZjpxEmV29mEp5ZsPmYI1pMnTxuNMNVBV0lNYj7KB84vnF0B/&#13;&#10;L56A3R8h/kPuhcLtnCqcftzbmPNPU7x7H3jU0882G2JsTDTT05y+4suadzy8dNR00ctVVSwUsE0y&#13;&#10;fKN/mYfzMO//AOZ73/X9x9x17YXaWFavxPT3T2Jr6ip2d1Ns6pqEkGMxgkSnGX3NlxTwy5rNSwx1&#13;&#10;OUqY19MFLBSUlNXR797979797979797vQ9//16mv50Hw6+XW/P5pvzb3hsf4sfI7ee0twd1ZSvwO&#13;&#10;6dqdH9m7i27m6F8Rh0StxGbxG2KzGZKkZ0YCSGV0JBF+PdYf+yGfOX/vDH5X/wDpO3b/AP8AYf79&#13;&#10;/shnzl/7wx+V/wD6Tt2//wDYf79/shnzl/7wx+V//pO3b/8A9h/v3+yGfOX/ALwx+V//AKTt2/8A&#13;&#10;/Yf79/shnzl/7wx+V/8A6Tt2/wD/AGH+/f7IZ85f+8Mflf8A+k7dv/8A2H+/f7IZ85f+8Mflf/6T&#13;&#10;t2//APYf79/shnzl/wC8Mflf/wCk7dv/AP2H+/f7IZ85f+8Mflf/AOk7dv8A/wBh/v3+yGfOX/vD&#13;&#10;H5X/APpO3b//ANh/v3+yGfOX/vDH5X/+k7dv/wD2H+/f7IZ85f8AvDH5X/8ApO3b/wD9h/v3+yGf&#13;&#10;OX/vDH5X/wDpO3b/AP8AYf79/shnzl/7wx+V/wD6Tt2//wDYf79/shnzl/7wx+V//pO3b/8A9h/v&#13;&#10;3+yGfOX/ALwx+V//AKTt2/8A/Yf79/shnzl/7wx+V/8A6Tt2/wD/AGH+/f7IZ85f+8Mflf8A+k7d&#13;&#10;v/8A2H+/f7IZ85f+8Mflf/6Tt2//APYf79/shnzl/wC8Mflf/wCk7dv/AP2H+/f7IZ85f+8Mflf/&#13;&#10;AOk7dv8A/wBh/v3+yGfOX/vDH5X/APpO3b//ANh/v3+yGfOX/vDH5X/+k7dv/wD2H+/f7IZ85f8A&#13;&#10;vDH5X/8ApO3b/wD9h/v3+yGfOX/vDH5X/wDpO3b/AP8AYf79/shnzl/7wx+V/wD6Tt2//wDYf79/&#13;&#10;shnzl/7wx+V//pO3b/8A9h/v3+yGfOX/ALwx+V//AKTt2/8A/Yf79/shnzl/7wx+V/8A6Tt2/wD/&#13;&#10;AGH+/f7IZ85f+8Mflf8A+k7dv/8A2H+/f7IZ85f+8Mflf/6Tt2//APYf79/shnzl/wC8Mflf/wCk&#13;&#10;7dv/AP2H+/f7IZ85f+8Mflf/AOk7dv8A/wBh/v3+yGfOX/vDH5X/APpO3b//ANh/v3+yGfOX/vDH&#13;&#10;5X/+k7dv/wD2H+/f7IZ85f8AvDH5X/8ApO3b/wD9h/s3vwfx382f+Xz37tn5DfHX4t/K/B7qwv8A&#13;&#10;uP3Dt7JfHTuis2X2NtCpngmy+xd+4On2zR/xrbeW+3RiFkiqqSpjiqqSaCqhhmT6RXTf80nbe/vg&#13;&#10;nl/mFvz43/J3rnfGyMamL378Xpukeysh3RJ2YaaMUm0+uduz7Wxtbv3b2562QNjM9FFDjYqMvJkX&#13;&#10;oHpa2Km+ef8AzMN/fzZP5nvf9f3H3H8QfljhdpYVq/E9PdPYnoXuep2d1Ns6pqEkGMxgk2XTjL7m&#13;&#10;y4p4Zc1mpYY6nKVMa+mClgpKSmro/wBkM+cv/eGPyv8A/Sdu3/8A7D/fv9kM+cv/AHhj8r//AEnb&#13;&#10;t/8A+w/37/ZDPnL/AN4Y/K//ANJ27f8A/sP9+/2Qz5y/94Y/K/8A9J27f/8AsP8Afv8AZDPnL/3h&#13;&#10;j8r/AP0nbt//AOw/37/ZDPnL/wB4Y/K//wBJ27f/APsP9+/2Qz5y/wDeGPyv/wDSdu3/AP7D/fv9&#13;&#10;kM+cv/eGPyv/APSdu3//ALD/AH7/AGQz5y/94Y/K/wD9J27f/wDsP93Sf7KT8q/+8ZfkH/6Jjsf/&#13;&#10;AOxv3//Q3+Pfvfvfvfvfvfvfvfvfvfvfvfvfvfvfvfvfvfvfvfvfvfvfvfvfvfvfvfvfvfvfvfvf&#13;&#10;vfvfvfvfvfvfvfvfvfvfvfvfvfvfvfvfvf8A/9Hf49+9+9+9+9+9+9+9+9+9+9+9+9+9+9+9+9+9&#13;&#10;+9+9+9+9+9+9+9+9+9+9+9+9+9+9+9+9+9+9+9+9+9+9+9+9+9+9+9+9+9+9+9+9/wD/0t/j3737&#13;&#10;3737373737373737373737373737373737373737373737373737373737373737373737373737&#13;&#10;3737373737373737373/AP/T3+PZQPmd88fiv8AOsD2v8pe1cP17gauaei2zhFiqM1vffWYhiEpw&#13;&#10;uyNm4qOpzm4K1Q6eaWOJaOiWRZKueCG8g1ce1f8AhZn0hhc1VUvSnwd7Q7GwEVWIqXMdl9x7W6fy&#13;&#10;NXRhJddW2E21sbumGnkMqoEiNY2pGLMyMugit8dv+FhPw63/AJ7HYP5GfHXuD47UuRlp6eTd+2s7&#13;&#10;iO9No4N5TTiasz4xuE2DvYYum1ykvjcHk6pgi6aclyE2ruoe4urO/eutsdt9Lb+2v2b1pvOg/iW2&#13;&#10;N6bOytNmcFlqZZZKecQ1VM7eKroquF4KmnlCVFLURvFKiSIygSffvfvfvfvfvfvfvfvfvYN/IfvP&#13;&#10;Zfxl6L7Z+QnY0Wbn2H0zsPcfYu7odtUNPk9wS7f2vjpspk0w+Oq67G01bkGpoG8Ub1EKu1gXX6+6&#13;&#10;lvhF/wAKEPgd8/fkTtP4xdF4fv6k7I3ni915fET786923t/bS0uztuZHdGWFZlMdv7PVcMzYzFyi&#13;&#10;ELTOHl0qSoOoXc5zL0u38LmM9XCZqHCYvIZesFOiyTmlxtJNWVAhjZ41eYwwnSCygmwuPevt8eP+&#13;&#10;FNn8uT5Nd6dTfHvrnB/JSDfnc2/NuddbRm3L1ltXGbfi3BujIw4vGPmMjSdk5KposetTOvlkSnmZ&#13;&#10;FuQjfT3sO+ysdofOj4SdIbyyHXXdPzF+K/UPYOJgx9VldidofITqTYG8sZTZaihyWLqchtjde7sT&#13;&#10;m6KDJY6pjqKd5IFWaGRXQlWBJg9nby2f2JtXb++uv917b31sjduJos9tXeOzs7i9zbV3NgslCtTj&#13;&#10;s1t/cOFqq3EZnE19O6yQ1NNNJDKhDKxBv7Unv3v3v3v3v3v3v3v3v3v3v3v3v3v3v3v3v3v3v3v3&#13;&#10;v3v3v3v3v3v3v3v/1N7Pt/tTZfRfVPZPdHY+T/g2wOp9i7q7F3nlAiySUW2dm4St3BmZqeBpIhU1&#13;&#10;YoKBxDCGDTSlUXlh7+Rn8mfkF8p/50/8wanzCUOU3P2T3r2BjetuierYq6omwHWuyarKSUu0Nm40&#13;&#10;6WosPgNtYuR8hncmIoYpZ/vspVaTJMw3h/iH/wAJR/5dPVHWuApvlXht3fKbt+rw9LJvXLT9jdhd&#13;&#10;a9dY3cEqLJW0mwMF1jnti7kGEoXPhiny9fW1FXpM7R03kFNCSX+a/wD8JXej8Z0rvbvH+W9R712l&#13;&#10;2L19i8ruzJfHTO7nzvYW2t/7Yw9FJX5LCdaZXcJzO/8AHdgQ00Ej0FNXZLKwZeUJSKKaV1mak7/h&#13;&#10;OH/ND3X8IfmPtHoLe+5q2X4v/KnduD6/3XgMhVySYXYfae46qjwHX/auJinlSlwkrZeWlxOenBjh&#13;&#10;nw0/nqRI2OpDF9RX3737373737373737373W5/OH/wC3V/8AMC/8VQ7n/wDeNyfv583/AAl8/wC3&#13;&#10;x/x+/wDDF78/98zvP39RbeuIqtwbN3bgaAxCuze2c9iKMzuY4BVZLFVdHTmaRUkZIhNMNRCsQObH&#13;&#10;3oO/y/v+Eyf8xv4y/Nz4rfITsbOfGufYfTPefXnYu7odtdm7qye4Jdv7X3DR5TJph8dV9bY2mrcg&#13;&#10;1NA3ijeohV2sC6/X39Aj38sP/hUH/wBvj/kD/wCGL0H/AO+Z2Z7+gz/J4/7dX/y/f/FUOmP/AHjc&#13;&#10;Z7sj9+9+9+9+9+9+9+9+9+9+9+9+9+9+9+9+9+9+9+9+9+9+9+9+9+9+9+9//9W7P/hVN31W9O/y&#13;&#10;pNz7KxVatJkvkb3J1j0zKIpkSu/u/SyZrtrcEkMd/MaKppusI6CqdRp8deI2I8oDa3n/AAkM6Bxv&#13;&#10;Yf8AMB7W7zzNEtXD8duhcs+2ZTTq5xm/e2s1R7MocitS6SCBm2BS7mpdC6JJBVEhtCSI/wBIj373&#13;&#10;8eX+cB0TSfFj+aF8zeptswyYPD7f7xy+9toUVGhx4wG3e0qTF9v7SxuMECwtT0mEwe9qWCkZbHww&#13;&#10;owJPJ+rV8EO9aj5N/Cz4qfIGvqYarNdudA9Wb23PJA8Ukce8svs/Ey70pA0Fo9VBusVkDABSGjIK&#13;&#10;qQVFJn82/wD4UVf8NZfKjHfGf/ZPP9Ov3/U+0ez/AO+v+zBf6MfF/erM7rxH8D/u3/oR7C8n2H92&#13;&#10;PJ9z9+PL59PiTRqe5f8Al7/Ln/Z8Phv0d8tf9H3+iv8A0zYLPZr+4H96/wC/H92/4JvPcu0ftv71&#13;&#10;f3a2f/GPuf7vfca/4bS6PN49LaNbHM96dvzE/wCFZP8Asp3yo+QPxn/2QX+/3+grtjefWH99f9mn&#13;&#10;/ur/AHp/ujmanEfxz+7f+y47j/gn8Q+38n2339Z4r6fK9tR29dr5r+8m2du7i+2+y/j+CxGa+z83&#13;&#10;3P2n8Vx9PXfbfceKDz+Dz6dehNVr6Re3um7+bT/PD+Nf8qjHYXae4sHku6vkXvHCybg2n0btTOUO&#13;&#10;BkocB55qSl3T2Pu2posyux9t5OtppoaJkx+Rrq6WCTw0rRRTTR6lfYf/AAsD/mIZ/KTN110n8UOu&#13;&#10;8AJ/LSUmS2r2bvncQi/dUU2QztT2fgcPVx6XU6ocRSvrS99J0+xH6I/4WLfLzb2fxsPyP+M3QPaG&#13;&#10;zBNFFk5eqZt9dTb4Wmklf7iujrtxbn7R2vX1NJHIGjplxtCkwj8bTRlzMu7v8F/nR8f/AOYd8f8A&#13;&#10;b3yK+Ou4avKbUylXU4PcO3s5TQ43eXX28sbDTTZjZW9cPDU1sWOzuOirYZVaKaelq6WeGppppoJo&#13;&#10;5GCD+cP/ANur/wCYF/4qh3P/AO8bk/fz5v8AhL5/2+P+P3/hi9+f++Z3n7+o/ujNf3b2zuLcX233&#13;&#10;v8AwWXzX2fm+2+7/AIVj6iu+2+48U/g8/g069D6b30m1veoV8O/+FZP+zY/Kj4/fGf8A2QX+4P8A&#13;&#10;p17Y2Z1h/fX/AGaf+9X91v73ZmmxH8c/u3/suO3P43/D/uPJ9t9/R+W2nypfULI/5z388H/hojc3&#13;&#10;QW3f9li/2YT/AE5YLsHNfef6af8ARP8A3X/uJkNp0P232/8Aom7L/jf8V/vRq166TweC2mTXdPnW&#13;&#10;fzQfnb/w5H8yOwflr/os/wBDP9+8FsHC/wBwP78f6RP4V/cfZmG2j9z/AHq/uhsX77+Kfwj7jR/D&#13;&#10;YfB5PHqk0622DPh3/wAKyf8AZTviv8fvjP8A7IL/AH+/0FdT7M6w/vr/ALNP/dX+9P8AdHDU2I/j&#13;&#10;n92/9lx3H/BP4h9v5Ptvv6zxX0+V7ajbL80P+FP25fhxN8YJcx/L9/vjhPlH8Ovj98u9o5qP5SSb&#13;&#10;ehx2N7t2qcxk9kSRn435yLIV2xM/S1WPerWaFq2BIapqalFQsCXefysv5hG3v5nHw/2n8psLsH/R&#13;&#10;TksruzfWyt29af3wXf8A/c7cOztwVFJTUf8Ae5dsbLOY/jO1KnGZa7YujNP/ABDwWkEQnlsV96rH&#13;&#10;8zn/AIU54T+Xb8yeyfiLiPh23etT1fi9iT7g33/sw6dbRNm967JwW+zhYduJ0f2CNOJxO5KRHnOQ&#13;&#10;u8zOpiTRzfD/AC//AJS7j+bHw+6R+VO5+pl6Pru69uZDd1B1qN7P2G+F2424szjdr18u7H2dsP8A&#13;&#10;iDbn29j6bKKq4yFYI61YtUujyMcb373737373737373737373737373737373737373737373//W&#13;&#10;NB/ws33TUUnTfwS2UtdBHSbg7M7t3TNjWnK1NXUbP2tsHE0tdDTeZRNBj498TRySeNvG1Ug1Lrs6&#13;&#10;L/4RebdgiwH8w3djPDJU1+Y+MO3YY2pUE9HBiaLvjJVDx1xkaQw5KTNRB4gqAGkRiXJATeM9+9/L&#13;&#10;Z/4VKbeiwv8AOD7jyUbQF93dX9E7hnENOsEiy03WuG2oFqpVJNZP4dsIRIbERFI/ogJ3aP8AhOJu&#13;&#10;qfdv8mP4YVlZV01VXYjF9ybVqUp6h53ooNrfIXtnBYWkq1lqKmanqV27RUcnjYqBHIrRokTIo09v&#13;&#10;+Fb/AP29Q29/4qh1H/72Xa/vcv8A+E93/bnD4O/+GLvz/wB/N2T7uY9/Ha/nD/8Ab1D+YF/4tf3P&#13;&#10;/wC9lk/f16+r/wDmWfXf/hi7R/8AdBj/AH8gf549nb9+en8zvv8A3TT1s24dy93fKLMdedbwy1H3&#13;&#10;6w7bG9Y+sOn9u08tJLWxz02J2lQYqiQ05dJBHqQHUPf1Ifg5/K7+HXwN6b2j1h1T0x17Xbkxm3sX&#13;&#10;Q767c3Bs7BZbsrs7ccNDSx5vcm5tz5OkrsssGWycUlTDi4Z0xmOEnipYIkFjRB/wqE/li/GCq+Dm&#13;&#10;8vnD1t1bsfqnuzobc3XLbnz+wduYzacXZuxuw+wNvdYVWF3fi8DTUGMzmbxe4N646vpMrURPXwU9&#13;&#10;JLTeQwyhUrs/4RqdpZ+i78+ZXSn31W+1ty9QbH7S/hrEPQ02f2RvM7TFdCGkvTVdbjuwfHIUQiZK&#13;&#10;dNZHijB24P5w/wD26v8A5gX/AIqh3P8A+8bk/fz5v+Evn/b4/wCP3/hi9+f++Z3n7+oF2h/zLPsT&#13;&#10;/wAMXd3/ALoMh7+Qp/J4/wC3qH8v3/xa/pj/AN7LGe/q1/Jz4FfDz5m120Mn8o/j/sHuuv2DSZih&#13;&#10;2bVb0pK6pl29Sbgmx1RmqfHmjr6MJHkZsTTNJqDXMK2t7+Y3/wAKCvj70x8YP5ondPTnQHXe3urO&#13;&#10;sNv7Q6arsLsva8M8GGx1Xn+rNrZnMVFPHU1FVMJMhlK2WeS7m7ubW+nvdU/lg/yev5ZPcP8ALu+F&#13;&#10;vafZvwz6d3n2F2B8ceq917z3ZmMblpMruHcWZ2tQVmUy+Qkhy8MT1dbVSs7lUUFj9Pde/wDwrX+F&#13;&#10;209t/DT4Y9xdT7Qott7T+LG44vjbDgcFBItBtnqHd+z8fBsGiJllkeLAbMyvWNLjKQMzOsmZAJOo&#13;&#10;kJP/AIRpd/rU7N+Z3xayFeyPhdzbA7/2ljGlDJULubFVPXXYlfHDw0bUZ2lteN2GoOJ0B06Bq3fv&#13;&#10;fxufmZvbcXzv/ma9+bk2Qn8azHyQ+W25dtdXU0RmnNZi909itsjqnGqyo0tRIMAcZTlkQeRhdUUE&#13;&#10;IPr+9NdW7a6O6h6s6W2ZD9vtDqPrrZXWW14fFHCY9v7E23jdsYcPFCBEkn8PxceoLxqv7En37373&#13;&#10;7373737373737373737373737373737373737373/9cW/wDhaXS1L038tytSmnajp5/l9Sz1awyN&#13;&#10;TQVNZH8YZaSmmnCmKOeqioZ2jRiGdYXKghGss/8AhGF/zLP59/8Ah9fH3/3Qdse92r3738v3/hVh&#13;&#10;/wBvcN4/+IL6T/8AdJkfe37/AMJgqWpp/wCTZ8dJZ6aeCKu3n39VUUs0MkcdZTJ3hvuieppXdVWo&#13;&#10;gWso5oS6EqJYnW+pWA1Pf+Fb/wD29Q29/wCKodR/+9l2v73L/wDhPd/25w+Dv/hi78/9/N2T7uY9&#13;&#10;/Ha/nD/9vUP5gX/i1/c//vZZP39evq//AJln13/4Yu0f/dBj/ZB8B/Js/le7X3zhey9v/CzpnFb8&#13;&#10;27uzHb6wm56XG5dcnjd3YjMQ5/G56mdsw0Yr6PM06VCEqV8iji3Hsbfkv/MG+Evw7pJ5/kt8neoO&#13;&#10;p66BDL/dbN7so8hv+qjEH3JkxvW+3/4xv/LIISpvS42YXdB9XQNpRfz4/wDhRP0H82/jbun4U/EH&#13;&#10;am+M1sjfe5toZDs3ujfmKXaGNzOC2Fuug3rh8BsLZ1RNPuaeHJ7q2/i6uXIZdMXLBFSPAKGQzCeF&#13;&#10;Hf8ACOP/ALLl+T//AIqhUf8Av3+tfe5h/OH/AO3V/wDMC/8AFUO5/wD3jcn7+fN/wl8/7fH/AB+/&#13;&#10;8MXvz/3zO8/f1Au0P+ZZ9if+GLu7/wB0GQ9/IU/k8f8Ab1D+X7/4tf0x/wC9ljPf2Jffyw/+FQf/&#13;&#10;AG+P+QP/AIYvQf8A75nZnv6DP8nj/t1f/L9/8VQ6Y/8AeNxnt3/mv/GQfMH+XT8uOhKbHLlNybm6&#13;&#10;f3DuDYNH4Gmln7L67EPYvXNNAYg1RA2Q3ntaipnkjDuIZ3GiQExt88T/AITJ/IB+i/5t3SmGqaz7&#13;&#10;Lb3yB2n2J0JuFzKESRtw4L++m0Kco7Kkz1nY2wsNTqL6gZrrc+lvpBfzCu9f9lm+DHy174hrf4fl&#13;&#10;Os/j/wBn7g2xUiTwt/fU7UyNBsWnSUSRNFJW7xraGFWVtYaQFbtYH5rf/Cbb44H5Ffzavj9NW0LV&#13;&#10;+2egaLdfyP3QFRGNIOuaGCg2LXXcMsa0vbm6NuEmxNuF0sQy/Vp9+9+9+9+9+9+9+9+9+9+9+9+9&#13;&#10;+9+9+9+9+9+9+9+9+9+9+9//0Dnf8LK9i1eQ+MHw27LSOpNDtLvre+xaiVdX2aVfYnXpz9FHOftX&#13;&#10;X7mWHq+cxXmjOlJLJJy0Zev+EX28Y0rv5hPX9TWfu1NJ8aN44fH6KVbR0M3eOE3JWeS61st2yOKS&#13;&#10;3riS1/Qz/ub1/v3v5XX/AAp63cu5v5yHyKxaVTVMexNndDbRQeOmWKmaTpbZO756WGWn9dSsdVu2&#13;&#10;Qu0pMiTM8fCxqBva/wDCffY9V17/ACdPg3gauCenlr+vd474SOp8nkal7O7d7D7Jop18sFM3gqaP&#13;&#10;dkckVlK+J10s62dtMj/hW/8A9vUNvf8AiqHUf/vZdr+9y/8A4T3f9ucPg7/4Yu/P/fzdk+7mPfx2&#13;&#10;v5w//b1D+YF/4tf3P/72WT9/Xr6v/wCZZ9d/+GLtH/3QY/384T+dN/woM+S/yo7x3/8AHr4edm7v&#13;&#10;6d+LGzNyZLYePynV2YrNv797/wAjiMhV4bIbtyu8MA1Luik2LuOfXHi8DRVMNPW45klyCTTSrBSi&#13;&#10;d8G/+EnHyv8AkVgcF2z8xe28f8X9v7thg3GuwYsHUdjd819LkxHX693UdXlMHtnYOUycVV5GWqrc&#13;&#10;tk6abVHWUEMwZAfT+bn/ACVfgl/LT/k8/ILdnRuwsxuruSp3F0RhMl3p2vlod29jPj6vuXZwyFFg&#13;&#10;PtqDEbV2RRZBXaOcYbG0M1VT6YqqWoVR7I//AMI4/wDsuX5P/wDiqFR/79/rX3uYfzh/+3V/8wL/&#13;&#10;AMVQ7n/943J+/nzf8JfP+3x/x+/8MXvz/wB8zvP39QLtD/mWfYn/AIYu7v8A3QZD38hT+Tx/29Q/&#13;&#10;l+/+LX9Mf+9ljPf2Jffyw/8AhUH/ANvj/kD/AOGL0H/75nZnv6DP8nj/ALdX/wAv3/xVDpj/AN43&#13;&#10;Ge7I/fyHPnBsLNfywv5xfatPs6hkxq/HD5bYDu/qrHwhKVY9kVG6cD3h1bjEeG1NJHDs/M4+jlZV&#13;&#10;WN2RwY0F413av+FRPydw+C/k/UNDszMR1uL+X/ZnSe1cJV0pAmyOxEhqO+2y0Dh1kioaqPrzHQTM&#13;&#10;hOtK4RMCkjeyB/8ACNj45fY7E+YXy1ylBG0m5N0bL+Pmyci8WmenpdpYw9h9kQRSMmqSkylTu3bF&#13;&#10;9JC+SgINyPTu6+/e/e/e/e/e/e/e/e/e/e/e/e/e/e/e/e/e/e/e/e/e/e/e/wD/0djH/hRd8Ysh&#13;&#10;8n/5UHyGoNv4+TJ7v6Q/gHyO2xSRRmWRl6rqKmffLxIn7jTx9UZfcBiVAzPLpQA6velt/wAJdPll&#13;&#10;gvjX/M729sfeebpMJs75Ude5/of7vJzJT4yn7Bqsnhd49YvJM0kbLks5uLa7beoV/cWSqzyoUuwk&#13;&#10;j+nFv/cGb2lsXee6dtbMzHY249t7V3BncD1/t+tw2Nzu+MzicVV1+M2lhsjuKvxeAoMpuKtgSkgm&#13;&#10;ramClilmVpXVASPng/Hz/hTf84fj/wDzAu48984drbky/Se9N9VG1OxfjEcecFuD4xDbdfJhaOPq&#13;&#10;qgzVNQVdNuHZ1JE0OYx+RaFdyypJLUSU9Y0dVFQ98wez9y/zGf5kfdPYHWGOyW4sx8pfkzkML01h&#13;&#10;KqOWny2Qwu6d20+yenMHVxVBZqSuG2UxVLKrWWF1IsqrYfXy6B6kw/QXRPS/RW3pPNgemOqOu+qc&#13;&#10;NPoWM1GM692jiNp0NS6KqhZKimxKu3A9TH385j/hXHBPD/NN2vJNDLFHVfEvqWeleSN0SpgXfPbt&#13;&#10;K00DMAs0S1NNJGWW4EkbL9VIG4p/wnXzmLzv8mr4Uz4urjqkx+2+0cHWheJKXKYXvXtDH19JPGbP&#13;&#10;FJHPAWXUBriZJFujqTdd7+NB/M87G2t23/MW+cHZGyK+PLbP3d8pO7MptrMQsj02Zwp39nKfH5mj&#13;&#10;dGZXoMvTQLUwHhjDKpIBuB9aDujP7h2p8Be2N07RWZ917a+IG+8/thKeGoqJ33Dh+l8rkcKsNPSM&#13;&#10;lXPM2SpogqRMJGNgpBI9/Kk/k2bc2ruv+ah8C8JvOCkqsDL8lut69qWu8Jo6rL4TLrm9tUs8dQkk&#13;&#10;NRHU7lx1InhZSJtWj+17+w171x/+FUe99tbX/lFdj7ezeTgosx2T2/0ltLZ1FJJGs+YzmL3pTb+r&#13;&#10;6WnjZ1kk+22vszIVDlQ2kQ82BuNeT/hHH/2XL8n/APxVCo/9+/1r73MP5w//AG6v/mBf+Kodz/8A&#13;&#10;vG5P38+b/hL5/wBvj/j9/wCGL35/75nefv6gXaH/ADLPsT/wxd3f+6DIe/kKfyeP+3qH8v3/AMWv&#13;&#10;6Y/97LGe/sS+/lh/8Kg/+3x/yB/8MXoP/wB8zsz39Bn+Tx/26v8A5fv/AIqh0x/7xuM92R+/nrf8&#13;&#10;LEvjONofJr40fK3D49osZ3T1bmuqt3VFOjNTnenT2ZjyuKyWRkKERZDO7P7AgpIRr0yQYE6UBR2e&#13;&#10;rL+Zz8+P9mj/AJe/8nHpIZn7nP8ARnx87Jg7Ix/n89T/ABPbO+l6B62mzDkOWrhsbpKWujbX5Hjz&#13;&#10;LNKCxUjf2/kL/HFvjH/Kh+IWzq+hai3Nvzr8967t80Bpq6TK935Gr7HxdPk6drSU+Qwe0M9jMZJG&#13;&#10;4WSP7EK6hww93Ae/e/e/e/e/e/e/e/e/e/e/e/e/e/e/e/e/e/e/e/e/e/e/e//S37a+gocrQ1uL&#13;&#10;ylFSZLGZKkqaDI46vpoayhr6Gshenq6KtpKhJKeqpKqnkaOSORWR0YqwIJHv5Z387f8Akw9yfyze&#13;&#10;+Nx9zdO7d3Ll/hru3eCbk6p7L221dUVPTOWyla2So+st8VtGTkNs5La2UUw4LKyv4cpQpTOtR9+K&#13;&#10;mnhPB8Q/+FeHyo6T61wHXvyV+Pm0fldkNrYelwuN7Lg7KyfT3Yuep6JFhpa7f+R/uR2dgd05tadR&#13;&#10;HLWwY7Gz1WkS1BlqGlmlp0/m0/zPcN/NJ7n273LD8TOp/jduLDYmqw+b3Fs/O5rdnY3ZFLekgwid&#13;&#10;m7veg2ht7dMm1MbQpTY6pXb9NkI4XaGSpkpkpaemDH4D/IrLfyxvnl013/3N8d8hu2v6kyEeZy/V&#13;&#10;fYuLzmyd247E752hJFjN57bos1BRCi3VRba3NHl8BNkaSooZ/JDMgQvBVw/Wi+Jny46E+bnSG0vk&#13;&#10;F8c99Y7fPX266ZA/ikhh3BtPPRwQTZXZe+MEs81VtjeOBeoVKuinN9LJNC0tNLDNJqNf8K9fgZ2P&#13;&#10;vun6O+ffXO2clurbvWeyKzpDvY4ihqq6s2XtSLc+U3j1tvSvipVnMe01z27s5Q5CskWKKhqamhVm&#13;&#10;cVN4qGv5R/8AP2+QP8qzam5OoIetdtfIL4/7j3LNvOHrrcO58jsbce0N1VtLS0WYrdkb7o8Puqnx&#13;&#10;WN3DT0UDV1DWYfIQGpgWan+3kkqjUn4+T3/Ckr+YR/MzpYPh18IPjZ/oNy/ecf8AcapoOuN153t/&#13;&#10;vbcVNlo1pstitub6TbXXmF2Ngq2gaf8AiWQXDx1FBQa5TkKWOOWU61Xy5+N+5fiF8je0vjVvPL43&#13;&#10;Obx6gzVBtbdmSwwkOHk3KMBiMjnabFSzaZqvG4/KV8tPBUOsbVEUSymOMvoX7NWzcFiN0dL7V2zu&#13;&#10;CggyuB3F1fg8Fm8XVBmpcliMvtSlx+SoKlVZWaCso6h43AIJVjz7+RT82Pif8iP5SHzuyWy5m3Ht&#13;&#10;Lc3T3Z2P7N+OHbiUJipd47X27uWDcnVvZm2a6WGbE19bTCkpDkaaNp0x2XgqKKe7wuDtMddf8LMs&#13;&#10;DT9Y0S9sfB/NZXuShxsUGQfr/t2gwvW25stDBCJslTf3g2hm9zbKoK+p1sKNlzz0qBR9zOSSKu/k&#13;&#10;BT/zPv8AhQV198h/nfvjab7G+Lvw76s3zuTpzrfbNDmv7m5rPYmehr917T65hrTNk+w9/RbXoJ6/&#13;&#10;cee8bqDjKfHxpTGampoiBfyZv5px/lPfI/fHdNd1A3dO2+xOpsr1dntr0m7l2TmceZ9y7Z3Zis9i&#13;&#10;szPgdyUczU1dtoU81LLTKJIapnWVWiCyfRw/mab0bsn+TB8u+xXxy4d9/fBTe+9HxKVRrlxbbp6s&#13;&#10;bONjlrTT0hrFojXeISmKIyBdWhb2GhF/wl8/7fH/AB+/8MXvz/3zO8/f1Au0P+ZZ9if+GLu7/wB0&#13;&#10;GQ9/IU/k8f8Ab1D+X7/4tf0x/wC9ljPf2JffzZf+Fanxb7F67/mA4f5Py7dylR1J8hesdi4ug3rD&#13;&#10;SVMuCoeyeusTUbSzex6+us1PRZv+62Ex2Up4nKfd01RI0Ic01T4y+fBL/hTB85fgv8edmfGbC7C6&#13;&#10;J7h6962pqjGde5HsrB71g3jtzb9TXVWQTbMuZ2jvbb1BmMJjJ6txQ/cUTVdPEfEaiSFIY4vpF/DX&#13;&#10;uLc3yH+IPxU7/wB60OCxe8u8/jb0b3Fu3GbXpshRbZx25uzesNr71z1Dt2jy2TzeVpMFSZXNyx0k&#13;&#10;VTW1dRHTqiyTSuC7U+f8Kd/jQvyC/lR9o7qx+OWu3Z8aN47K7+wBiiH3gxWIrKjZG/4xUhkePH0m&#13;&#10;wd8ZHJTxEtHK2NiJUyRxMnzU/iR0TlPk/wDKL49/HfERztV90dxde9cyy0xtJQYvdG58bjM3l2f/&#13;&#10;AHXBhcLPUVcr86IoGaxtb39q/DYfF7dw+K2/hKKDGYXB42hw+IxtKuimx+LxlLFRUFFTJc6IKSkg&#13;&#10;SNBfhVHty9+9+9+9+9+9+9+9+9+9+9+9+9+9+9+9+9+9+9+9+9+9+9+9/wD/09/j235bEYnP4vI4&#13;&#10;PO4zHZrC5eiqcblsPlqKmyWLymOrInp6ygyOPrIpqStoqqCRkkilRkdGIYEG3upTtX+Qj/KC7lzV&#13;&#10;VuDeXwa6vx+SrasV1T/o0zfY/SmOep0SozLhemd7bBwsUcnmZnjSnWOR7Oyl1UgVvjt/J9/ll/FT&#13;&#10;PY7dnR/w16f25u7Cy09Tg937lx+X7R3dgK2lNO1PkcBuntfMb3z+CykLUqkVVJUQ1Fyx13d9QM/z&#13;&#10;Zv5MPxx/mqbDoJN0yr1P8htm0xg66+QG28FQ5HNwY7W0kmy9/wCKaXHSb62HNJI8sFLJV09Vi6tj&#13;&#10;PRzxLLWQVZ0fhB8JOh/5fvx72h8cvj5t2TE7T25G1bm89k3iq929gbvrYoRnd871yscMAyW4c3NC&#13;&#10;CQiRUtJAkdNSxQ00MMKGxraKjyVHV47I0lNX4+vpp6Kuoa2CKqo62jqongqaSrpp0eGopqiF2SSN&#13;&#10;1KupIIIPuoTtL+QP/J+7i3FWbo3h8HeuKDLV9S9XVL1vuftPpjDvUSavI6bb6d37sTbkCuWJKx0i&#13;&#10;oW5tfn2cz4vfAv4b/CzH1tB8XPjn1j03LlKZKLL57bOBWfeecoopPNFRZ7fmblyu9c7RQzetIqvI&#13;&#10;TRo3KgH2qt1/Dr4i783Fl94b4+LHxx3nu3cFW1fnt07r6P6y3FuLN1zqiPW5fN5fbFZk8lVsiKDJ&#13;&#10;NK7kAC/HsxNPTwUkENLSww01NTQx09PT08aQwU8EKLHDDDDGqxxQxRqFVVACgAAW9gZ8g/i98dfl&#13;&#10;fssdefJLpfrrurZ8U71lDiOwNsY3PHC18ioj5PbmQqYTldtZZ4kCGrx89NUmO6a9JINcO0/+E+H8&#13;&#10;nHZe7oN7Yf4O7DrMzT1KVcdFuzfPcm/dotLG6uqT9f767I3HsOqpiUGqGXGvCwuGUgkG3vbW2dt7&#13;&#10;M2/h9p7P2/hNqbW27j6XEbf21trE0GC2/g8VRRLDR4zD4bF09LjsZj6SFQkUMEaRxqAFUD2STNfy&#13;&#10;sP5am49212+c/wDAj4h5ndGTrZ8llMjk/j71hWxZTI1Qf7qvyeMn20+JyNbVySNJLLNA7yzEyOTJ&#13;&#10;6vZzsnsfZeb2fU9eZnaG18tsCtwX916zY2T2/ia/Z9XtkUa48bdqds1VJLhZ8EKBBB9o0Bp/CAmj&#13;&#10;Tx7CnYfxR+LfVe5aPenWHxr6B643jjoaynx+7Nh9Odd7Q3LQwZClloq+Gjzu3tuY7KU0NdRzvDMq&#13;&#10;SqJYnZGBUkex5qKeCrgmpaqGGppqmGSnqKeojSaCogmRo5oZoZFaOWGWNirKwIYEgi3suG2vhl8P&#13;&#10;tmbgw+7Nn/FH417U3Tt3IUuX2/uXbXRfV+C3Bg8rRSrNR5PD5nF7WpcjjMhSTKHimgkSSNgCrA+z&#13;&#10;Ke0lvnYGxO0Nr5TY/Zeydo9ibKzkK0+b2hvnbeG3btfMQK6yLDlNv5+iyGJyEKyKGCzQuAQDa/sj&#13;&#10;9N/KR/ld0uXbNxfy9/h01Y09VUmGp+PXWFZiBJWLMsqrt+r23PgUgQTt4ohTCKAhTGqFFsffA4HB&#13;&#10;bVwWF2vtfC4nbe2tt4nHYHbu3cDjqPD4LA4LD0cOPxOFwuJx8NPQYvE4ugp44KamgjjhghjVEVVU&#13;&#10;AVU/zzvk5tL4r/ytflxuzc642uyPZvV+4/j1sfb2TSKePcu8e9MNkuv4aNKOcGnyEeC29lcjm6qn&#13;&#10;k9MtBipx6uFbSR/4Sh/Gp+5f5m69x5LHfc7Y+LHUm9OwRVzwCooBvvfVIeq9nY2ZGvGte+J3Xmsn&#13;&#10;SOynxS4jyKVkSNh9Nr3737373737373737373737373737373737373737373737373/AP/U3+Pf&#13;&#10;vfvfvfvfvfvfvfvfvfvfvfvfvfvfvfvfvfvfvfvfveur/wAKKPlP/MN+KHSvx63r/L3yXYuJ3Rl+&#13;&#10;yd14ns+u2D0vtvuiOHace2KWfEtuDFbq6+7CxWCpDmiFhqzBTu0reMSHUVOkT2/B/PL/AJve/NnY&#13;&#10;Ltvr35YfI3L7cqTR7YxtT00esuq9l1mVSlo6jLV8GE2d1z03sipr4oYY6nL5D7N5EVRNUFQPe/t/&#13;&#10;Iz/lVr/K0+KNZtHe1dhs98iu5szQb572z2355avCUFXjKSqotndeYGulhpnyOG2JjMhU6qkxr9zk&#13;&#10;8hWyxnwPCq3Ve/e/e/e/e/e/e/e/e/e/e/e/e/e/e/e/e/e/e/e/e/e/e/e/e//V3+Pfvfvfvfvf&#13;&#10;vfvfvfvfvfvfvfvfvfvfvfvfvfvfvfvfvfvfvfvfvfvfvfvfvfvfvfvfvfvfvfvfvfvfvfvfvfvf&#13;&#10;vfvfvfvfvfvfvf8A/9bf49+9+9+9+9+9+9+9+9+9+9+9+9+9+9+9+9+9+9+9+9+9+9+9+9+9+9+9&#13;&#10;+9+9+9+9+9+9+9+9+9+9+9+9+9+9+9+9+9+9+9+9+9+9/wD/19/j373737373737373737373737&#13;&#10;373737373737373737373737373737373737373737373737373737373737373737373737373/&#13;&#10;AP/Qt5/4VQfJ/wCRHxY+H3x53h8cO6ex+kd07h+SkO2s7uDrTdWV2nlctt9ur9/5Q4evrMTUU81T&#13;&#10;jzkcfBP4mJXyRK1rgey2f8JNvmJ8qPlj/s/X+zMfIHtjvX+4P+ysf3K/0n7zzO7v7rf3q/2Y7+8n&#13;&#10;8D/i9TUfw/8Ajf8Adyg+58dvL9nFqvoW22P3L2/130B1T2H3b21uWi2h1r1btHN723puOvLNFjcD&#13;&#10;gKKWurGhp4lepyGRqBEIaSkgSSprKqSOCFHlkRG+aD/Mh/4Ud/On5sdj5vZfxl3xv74ufHmXNS4X&#13;&#10;Yeyup8jVbc7k3xRS1Qo8XkuwOwdsVDbr/jueD+rCYOtpsVEk4pZBkHj+7lLnt/8AkY/zuPkniKfs&#13;&#10;yr+Jncm5VydNFkIsj3X2l1rsTec8OQj+7WSfb3d/Z+1t8RzTKAzpLSLIGsHAYgew0Xuf+cF/J87Z&#13;&#10;weBz+9PlB8X90JIM1jNi75zGdynVW/cfi68R1NVBtfN1ef6n7LwUVWzQS1NNHXRRNKyrKjsT7+hF&#13;&#10;/I9/nAYD+az0Jn6jd2Gwexfk50xNhsT3PsjByzpt/NUeahqP7u9nbEpa+qrMjT7V3JNj6mCeimmq&#13;&#10;J8TkKd4ZJZIZaSeou+90Z/ztv5z2yP5U3VGCxG18Lh+yPlT23j8lL1P11lKuWPA7bwlG70NX2l2P&#13;&#10;HQTQ5P8Aujj8mPt6Khhkp6jOVsUsEM8MdPV1NP8AP/k7a/nH/wA5vtTcOK2/uf5L/J3Moy1uY2Vs&#13;&#10;fJ5LbfS/X9BlJ5vsUrMBi6zbPT3XmPrGpjDDPW/aSVpgAeWaRCfb12H/AClf50/wC29W925H4/8A&#13;&#10;f3T2G23Cc7l9/dE9p7Y3dXbXpMVeaTP5yt+PHY+7M1tzH4lAZZK6qEENNGDI0iqCwuW/kx/8KbO4&#13;&#10;tk9jbK+Nv8xje0nZ3UO7sljNrbX+SO5HpoewOqMpkJzSY6o7RzixwrvzYM9ZNGlZla8/xjFIz1M1&#13;&#10;TVwJ4YvoNI6yKroyujqHR0IZXVgCrKwJDKwNwRwR75e/e/e61v5nP80f47fytukYu0u5qip3NvXd&#13;&#10;Utdiuoeltt11HT717Qz9DHTvWikkqlmhwG0tvrWQyZjNTxSQUEc0aJHUVc9LSVGib2n/AMKWP5yn&#13;&#10;y07Aqds/GWTHdSU+SmnkwXV/x16UxnaW9JsRDOgp1r83vbbXZG7MlkIfJEKmrxkGKhlkPpgiR/F7&#13;&#10;TO3v+FDv88/4k71x2L7+3XktwsvgybdYfKH447d2ZPk8e8qSyyCrwGz+q+yBSVkTBFePJeKMEGMA&#13;&#10;/XdZ/lAfzq+if5rmy83icdh16h+SnX2LgynYvR+TzUeYapwJkoaF+wuu8y1LjpdzbHfL1sdLUh4I&#13;&#10;63EVU0UNUmiekqau6j2Sz58fPToL+XN8eNxfIn5A5uelwlBOmC2dtDDCCo3j2ZvutpKyrw2xtm4+&#13;&#10;omgiqctkIqGaaaaV46Who4JqmokSKJm96BPef/Cnb+bb8p+x5ts/FODD9D4bMVtXTbT606X6pwnc&#13;&#10;fZWTxjxssVLltyb72nvbKZnNxK2tqnB4vBgEDTEtiWQOI/4UG/z2/iVu7F0ffW8c/lFqG/iUXXPy&#13;&#10;h+Ne2tormqVHpjUPFV4vZPWHYhonjZFP22USKMSalCs1zusfydf51XS381zYmaxMODh6i+THXOLp&#13;&#10;sj2V0xVZpcxTV2Ekmgx47D64y81NQVee2VU5KeOGqhlhWswlXPFT1JlSWlrKu6/2RH+Yh/MO6A/l&#13;&#10;qfHvL9+d8ZSpnEtS2A6667wT077z7T3xNSzVVFtbbVNUOsNPFHDC0+QyE5Wkx1GjSOWkaGGbQX7h&#13;&#10;/wCFMv8AOD+V3ZEu2vi62N6VoczUTwbY6p6F6fwvbu/K3Hhj4Yq7cO+dpb93Nmc1Grr5arEUWGic&#13;&#10;gaaeIEqUpt7/AIUO/wA8/wCJO9cdi+/t15LcLL4Mm3WHyh+OO3dmT5PHvKkssgq8Bs/qvsgUlZEw&#13;&#10;RXjyXijBBjAP13dP5Qv85Ho/+a91nmqjAYf/AEVfIPrmkpJ+1+kMjmos1NQY+rqDR0O99j5o0mMm&#13;&#10;3TsXI1WmKSU0sNTi6yRaaqS0lLUVdxvv3sOu3u19h9E9W9g9zdo5+k2v131ftDP753ln610SHG7f&#13;&#10;25jp8nkJUVmQ1NXJDTmOngS8tRO6RRhndQdHr+Qh/N9+fnzb/mkL1b3p8gtx7w6T3FsPu3eWP6xr&#13;&#10;tt7Aocbh2x0cWR2tSRZPB7TxuelXb0NUIoy9Y/kC3kLnn3vle/e/e/e/e/e/e/e/e/e/e/e/e/e/&#13;&#10;e/e//9GwP/hY5/2Q18YP/Fr6f/30HZXsqH/CLL/upR/5Zz/89R7O1/wr27/z/XXwL6f6N2/k5MdH&#13;&#10;8h+9KUbwiinCPmtjdUYKo3XPhZYRIsktI2+sjt+sdgrKr0SA21i9NH/CRL4hdcd2/K3v35K9g4LG&#13;&#10;7nrfiftDrmLrfF5ilpa6hwvY3cWT3ouM37T0tTHIDndq4HrPJQ0EtiKWfI/cJpqIoJI/ow+6V/8A&#13;&#10;hQN8VNlfKP8AlZ/J+XP4OirN4dAdf5/5G9bbjaCnOV2tmOpMbPuzdDY6rlRniptx7Bx2UxtXEDpl&#13;&#10;iqQ1vLHEyaPn/CXbujMdWfzduntoUuQajwHfnX/cHU26YXkkFNVU1HsDMdqbfR4lkWNqlt39aY+K&#13;&#10;FmVypmZRYOWH1K/fx5/5pvyp3X/MN/mPd99tYaoyG68ZuztKXq7onD0sslWD1ptPKnY/VuLwdFfw&#13;&#10;0ku5qKmjyc8EPofK5Spku7ys7fUr/lv/AAU6x/l2/Evq7449eYnEpl8Jgsdle195UNHBDkOy+2cj&#13;&#10;j6Vt670y1YtPBWV0dVk0anxqVBkehxFPS0isUgU+z1uiyKyOqujqUdHAZXVgQyspBDKwNiDwR7+W&#13;&#10;x/wpW/l97K+Dfz2j3F0/tyk2n0r8ntoSdtbX2xiKGLHbc2dvekzFTg+zNn7ao6aCCjosNBkRRZiC&#13;&#10;lhAioo82tPEiQxRKN1D/AITlfMPK/MD+V31DU7vzE+c7H+PmWzPxu3zk62oeoyGSXr6jxGQ2Bk6t&#13;&#10;5y1XUzz9WbkwcFRVSvK1XXU1RIzly6rez79797+SJ/O1+XO9Pn7/ADPu8Mpiqyv3HtTY/YVX8b+g&#13;&#10;tuUcjTUa7S2BuKr2jQTYGnM8qmTsTeP3ucZiQ8kuUCkIqJHH9J/+V/8Ay4+mv5avxe2P0119tzCt&#13;&#10;2LW4LC5bvTs+Kkhk3H2b2ZLj4X3BkqzLvH98Nr4vIvLT4THa/t8fQKoAaeSonmGH5wfCXor5+/Hv&#13;&#10;e3x5752vjsxg9y4uuG2N0/w6jqd1dY7xalkjwfYGxclUJ58RuPBVbK/7bpFW0/kpKlZaWeaJ/k9f&#13;&#10;HHuPtz+VF/MawO9RJNBv34od/bl6+7PwuNknSk3VgtqbnynX3bezik/2rT4/c+AhyFNC0qqY3kin&#13;&#10;AWSNCv2KsDncRujBYXc236+DK4HcWJx2dwmUpSzUuSxGXo4chja+mZlVmgrKOoSRCQCVYce/mYf8&#13;&#10;KnfmhnPkR/MXynx9xmWqJOrPh7t7HbAxGLhn1Yuu7O3disRu/tHc/iDsf4lFJWY7b8uoLo/gBKAe&#13;&#10;R2fca/kF/wAtzrn4G/BjqjdUu0aCL5IfIjYO1u0u8d7V1JA+54ju+gh3Ptjq+GsbzTYzb3XuEyVN&#13;&#10;STUcMpp6jLx1VYbtMoSxf5t/C7pD58fHbfnxx7323RZjbe7cXVnb24fs4Jtydb70SjqYdudibKrp&#13;&#10;NEuN3NtmtnEsel1hrIfJSVKy0lRPDJ8o74i92dnfyov5mOzd5Zqpq8LuL4yfIPOdX94Yeh880Wa2&#13;&#10;XhN11/XXde1mpYtQyEeR27HkBRlklENalPUorSQxkfYgp6iCrghqqWaGppqmGOop6inkSaCogmRZ&#13;&#10;IZoZo2aOWGWNgyspIYEEG3v5c3/CnL5oZz5P/wAy3fnVFDlp5eqviHSR9K7PxCT3oW3wIaLL9w7k&#13;&#10;lpVeWOLM1W8pf4LK4b10W36QlUfWvveO/khfy3euf5efwm6toINo0FJ8hO4dkbT7F+RO9aujgfdN&#13;&#10;fu/ceLizsXX8mS/clh2v1jFlP4VR0kLJSvPBPWmP7irndjd/P74K9KfzDvjTvz4690YHH1UOdxdf&#13;&#10;V7A3o9DFUbi6r7EioKiLbPYG1Kz9uqpMjhq2VfuIUkSLI0LTUdQHp55Eb5ZX8uP5G9hfyxv5m3U+&#13;&#10;99x1NTtSbqruyr6X+Q2EEzSU03X9dud+ve5MFkYI2EGSbCUiVFdRrICkeUx1LUCzxIw+wV70w/5v&#13;&#10;f/Clb5U/Af5zd6fEDpbob4/bgxnUa9aih3z2hH2Nn6/Mtv7p7rXs+Y1eC2pvXY1PTLjKveVVSKEq&#13;&#10;WMsccTkqVdX1N/nb/OP+f/8AMUxy7U+RHc0i9Ww18OTp+meucPSbB6wNdSzx1VFVZjDYoyZXeU+N&#13;&#10;qoVlpHz1dlHopBrgMbFibAv+Ep//AG9w2d/4gvuz/wB0mO9/UC9+9+9+9+9+9+9+9+9+9+9+9+9+&#13;&#10;9+9+9//SsD/4WOf9kNfGD/xa+n/99B2V7Kh/wiy/7qUf+Wc//PUezU/8LEumc5uz4afGru3FUVTX&#13;&#10;Y/pzvrK7Y3MaaOaVcThu29nzJTZuvKAwwY9NxbDoKDyPb/KcjAi8yH3SP/wlX+fXV/xJ+XvafRnc&#13;&#10;258XsfZfy82zsfb23d4Z2qp6DA0PbvXGW3DNsDB5vJ1XjpsTRbqxm/M1R09RLKkRybUkDA+cOn0s&#13;&#10;/cDKYvGZzGZHCZvHUGYw2YoKvF5bE5Skp8hjMpjMhTyUlfjsjQVcc1LXUFdSzPFNDKjRyxsVYEEj&#13;&#10;2Ge3ugOiNo5mh3HtTpTqTbG4cXJJLjM7t7rfZ2FzOOllhlppZKHKY3DU1dSSSU8zxsY3UlHZTwSP&#13;&#10;YW/O7s6bpX4SfL7t2lqVpK/rX4yd6b2xMxfQxze3OstzZTCQQnz0pNTVZamhiiUSxlpXUBlJv7+U&#13;&#10;F/KA2HQ9k/zRvgTtXJrFJjz8oupdx1cE/MFXBsfdNFvh6GZfFMJIq8bd8LIVs4fSSoJYfYq9+96Z&#13;&#10;X/Cy7YdDkfjd8Luz5FhOS2h3f2HsOkdv8+tD2PsOh3DkFj/Zb9lp+rKUv+4vqCelvqgKf8IxezJ2&#13;&#10;i+evTdXVRmmik6G7MwFF5UWVZ517N2tu+q8D1PkljeOmwaa44bRlbSPd4l970Hv3tO7wzM+3dpbp&#13;&#10;3BSxQz1OC25m8zTw1GvwTT4zGVVbDFN42STwySQANpYGxNiD7+Nr/LnpabeH8yD4JUO6mbKUe6fm&#13;&#10;58YKXcjVsrFsjTZvvfY8OYarnZgxariqpDI5N/UTf39mz3738iH+e3icPhv5u3zuo8HPTVFFN3RJ&#13;&#10;lp5KSmjpIlzGe2rtrObhgaKL0vU0ufyNTFNKfVNMjSN6mPv6Yn8oTftV2X/K7+BG664zPXH4s9Qb&#13;&#10;arJ6hSJ6ur2LtLH7GqK+YtVVjSy5CbbjTtIXBlMmvRHq8afKt77zH+zQ/wAxvuHM5KtZ4u//AJo7&#13;&#10;6qZqwzTSLDQ9md25MReGX7eklWmo6LMKsQWGHREiqsaABR9mWlpaahpqaioqaCjo6OCGlpKSlhjp&#13;&#10;6alpqeNYoKamgiVIoIIIkCoigKqgAAAe8/v5J/8AwoR2Nj+vP5x/ziwGMjgjpshvrYm+ZVp4xFGc&#13;&#10;h2f0z1t2Xl5GUKgM8uV3bM0rWu8pZiSTc/Td/lvdgVXav8vj4P8AYmQqPustu74m/H3MZ2o8ckQk&#13;&#10;3FP1XtZdxaElAfxrnI6gK30ZQGBIIPv5L+Drab5Y/wAxbD5LcEkORo/kt81cfW5uatLVlPXU3cne&#13;&#10;cM+SkqzLSwNVQ1MW43MmqFC6sboL6ff2c/fvfyFP55mxsf15/Nv+eWAxkdPHTZDvXK75kWmjEUZy&#13;&#10;HZ+FwnZeWkZQqXqJcru2ZpWt65SzXN7n6qXwr7Aqe2fhv8S+062o+8rOy/jN0P2BV1fjkh+6qd5d&#13;&#10;WbV3HPUeGULLF55ckW0sAy3sefYg7l6F6M3pm63cu8emOp92bjyX238R3BuXrrZ+dzdf9nSQY+k+&#13;&#10;9yuUw9VX1X2tBSxQR+SRtEMaotlUAVNfzsPj30Htf+VN849wbZ6P6g27nsV0llKrF5vBdabMxGXx&#13;&#10;tSuZwqrU0GSx+Fp62jnCsQHjdWsTz70uv+Ep/wD29w2d/wCIL7s/90mO9/UC9+9+9+9+9+9+9+9+&#13;&#10;9+9+9+9+9+9+9+9//9OwP/hY5/2Q18YP/Fr6f/30HZXsqH/CLL/upR/5Zz/89R73Nfkn8eOrfll0&#13;&#10;R2h8cu6sE24use3Nq1m1N04+GVKavhhmkhrMbmsLWSQ1KY7ce2s1R02SxtUY5PtchSQyhWKWPy+P&#13;&#10;5mn8gf5tfy9907p3Jg9ibl+QnxipqvI123O8+tMDWZ+TB7ahcSw/6YNpYaOuzHXGToKeWNKmtnjb&#13;&#10;Azykfb1ruWijbvg7/wAKFP5lPwcxOD2Pge0sf3r1DgYaOgxnVvyEosjvugwmHpAsEeL2pvKly2G7&#13;&#10;F25RUdAohoqNMtLiaJUQJRFF0Hav+G//AArk+G3b9XiNq/LbrDe3xT3JWaKabe2KqKnuHqH7oBkE&#13;&#10;9fXYDCYzsPbsddKE0R/wLI09NrPmrAiGY7UvXvY3X/bezMB2L1ZvfafY2wN10EeT2zvXY+4MVuna&#13;&#10;2fx8hZVrMRncJVVuMr4NalS0UjBXUqbEECur+dnmarBfym/nxW0kcEks/wAdd54Z1qVkeMUu4lpd&#13;&#10;v1siiKWFhPFRZORoiSVWUKWVlBU/OX/4T3f9vj/g7/4fW/P/AHzPZPv62Hv3vVC/4WGop/lo9GOV&#13;&#10;Uuvzn61RXIGpVfoL5MF1DWuFcxqSPoSo/p7p/wD+EbuYqYPmR8sNvpHAaPJ/GbG5ieVlkNSlTgu0&#13;&#10;9p0VJHC4lESwSRbinMgZGYsqaWUBg30PffveOWKKeKSCeOOaGaN4poZUWSKWKRSkkckbgo8boSCC&#13;&#10;CCDY+/i59l7T3n8DPnLu3as1Ayb2+JXybrY8dTV4khhyGQ6e7I+929XCRxM0mLzkWDp6mCceRZqW&#13;&#10;dJFLqwJ+xn0F3h158leler+/ep81Fn+uu3NlYHfO1MlG8LS/w3OUUdUcfkYoZZlos3hqlpKPIUrN&#13;&#10;5aSuglgkAkjYBb713ntTrnZ26uwd97gxe09k7H25mt3bv3Rm6qOhw23ds7cx1Tl85m8rWSkR0uPx&#13;&#10;eMpJZ5pG4WNCffxf/m38gj8rvl/8l/kikVbS0HdHdfYm/wDAUORVUr8XtTO7lyFRtDD1ixzVEa1O&#13;&#10;G2v9pSuFd1DQmxI9/US/4T5Syzfycvg480kkrjYO9og0js7CKDuLsaCCMMxJEcMMaog+iqoA4A9/&#13;&#10;MI+E2Rqs/wDPj4j5fKtHU1ub+X3QmRyLeKNIp6rJdz7UqaxvAiiJI5ZZm9AAUA2At7+0X797+WD/&#13;&#10;AMKgVVf5yHyEKqql9j9BM5AALsOltlIGYjlmCIBc/gAfj3vh/wAnvcuZp/5MHw73GtXry+D+KkL4&#13;&#10;2plhhcQf3Yos7SYRGhMfhljoqXGQRgMp1qnquSSfmM/yvkWT+Zd/LvR1V0f5z/ElHRwGV1bv3r8M&#13;&#10;rKQQysDYg8Ee/sw+/e/lD/8AClNFT+db80giqgLfHZyFAUFpPif0U7sQABqd2JJ+pJv7+jF/KGyF&#13;&#10;Zk/5W38vqpr52qJ4viH0Pj0kZUUrR4jrzBYrHQARqi6aXH0UUQNtRCXJJuTYt7qh/nm/9uj/AJ5f&#13;&#10;+ILyv/u7wfvRb/4Sn/8Ab3DZ3/iC+7P/AHSY739QL3737373737373737373737373737373/9Sw&#13;&#10;P/hY5/2Q18YP/Fr6f/30HZXsqH/CLL/upR/5Zz/89R73pPfvdWXy5/ks/wAtX5rSZPL9yfGHZWO3&#13;&#10;5lFkeXtPqtJ+qOxGrpZHlbK5PM7JfFUW7sheVhqz1JlYyCLodKFdH/8AnAf8Js+2P5fexNxfJP48&#13;&#10;b6ynyC+Mm2Wjqd8UudxdJju4eo8VV18VBS5ncdJhY48HvvaVNLUQitzGOp8fLRGQyT46Kkilq0CT&#13;&#10;/hOv/NE7D+EvzN656J3RurKV/wAW/k5vXB9Z702XkayWoweyuwN419Lgdidrbdp55PDgchQ7iqqW&#13;&#10;izckRSGswlRK9Qks1JRPBv6fzm9vpub+VN8/cc6Vrim+MPZ+4AKBQ04faWDl3VG8gMNQBRRvhg1S&#13;&#10;dIIpw5DJ+tfm6f8ACf8AydDif5w/wZqshP8AbwS9k7nxkcnjml1V2a6s39hsZBpgjkcfc5Kvij1E&#13;&#10;BE16nKqCw+t/7971NP8AhYjlKOH+XJ0DhXkYZDIfNnY2UpYhG5V6PD9FfISkr5DKB40aKfOUwCkh&#13;&#10;mDki4U2qj/4Rr7c+6+VnzB3b4q8/wT4+bT25540vjI/709j0OT8VXJ4G0V839z70y+RNUcc50vpu&#13;&#10;n0J/fvfvenF/woz/AJDfY/yv3jL86vhdtePdXdD4LG4jvvpihlpaTN9n0W2cfBi9u9ibENW8FPkd&#13;&#10;9Ybb1HBjchi2lR8pQUVK9GprIZIa7Uq+J/8ANC/mYfyqq/cfUXVPYO8+qcRFmaqv3V0D3HsGnyuA&#13;&#10;xu4ahY4q2tOx+wcMM1snNVf20f3UmNbGz1RiUTmQKADlVvy2/nl/z8MpSfG3bmV3dvzrOtzGJg3p&#13;&#10;t/rbZuM6p6F28ElpZkzHdG98NjaeKpw+PaNa9KDMZKuMk8StQUUtUIYySj+bx8D9sfy3/lPt/wCL&#13;&#10;O39y1O9cltfonqnce/N6zxzUkO6+w93UeVy+6spi8XLPOuGwEFTIlJjqUHWlDSxNM0lS00sn0hv5&#13;&#10;CWFXA/ygfgrQpUNUifqbI5oyNGIirbk39vHcT04UO4K0j5QxBr3cJqsL2Hy5vhNTS7d+d3xHo82I&#13;&#10;8ZPg/lt0JTZcVU0KRY+XGdx7UirxU1HkNOkdI8D6316AFJvbn39pL3738r7/AIU/zwTfzkvkTHDN&#13;&#10;FLJS7K6BgqkjkR3pp26R2NVLDOqktDK1NUxyBWsTHIrfRgTvjfyhdtZkfyXfh9t9aTy5fM/E2nkx&#13;&#10;tJFNCxqf704vN5LCIshkEKSVdLlYCQzLoZ7NYg2+Yr/LDqIKT+ZT/LzqqqaGmpqb5yfEyoqKiokS&#13;&#10;GCngh772BJNNNNIyxxQxRqWZmICgEk29/Zl9+9/KD/4Un1EFT/Os+aclPNDURrN8e6dnhkSVFnpP&#13;&#10;ip0ZS1ULNGzKJqapheORfqkiFSAQR7+jT/KLxdZiP5XH8vmkr41inm+IHQWURVkSUGjznW+AzWOk&#13;&#10;1RsyhpsfkInK/qQtpYAgj3Yn7qh/nm/9uj/nl/4gvK/+7vB+9Fv/AISn/wDb3DZ3/iC+7P8A3SY7&#13;&#10;39QL3737373737373737373737373737373/AP/VsD/4WOf9kNfGD/xa+n/99B2V7Kh/wiy/7qUf&#13;&#10;+Wc//PUezjf8KTf5qXzr/lw9p/FzE/FTsrbOx9ods9f9h5HcdHmOvNj73rK3cmz9x7fpvuVm3bgM&#13;&#10;rNj6ZMZuKBVWGRVkbUWUEAmwP/hPJ88O/P5hnwV3Z3V8k954vfHZ+2vkZv7rCsymI2hgdl0tJh8J&#13;&#10;sjrDdWIxhxe28ViMTUTRQb0MxqEjdmE4Rn1RlVvb9pvee0Nt9g7P3XsHeWJpM/tDe+2s7tDdWCr4&#13;&#10;xLQ5rbe5cXVYXOYmtiPElJkcZWywyKf1I5Hv4jdPQ5XbXacGN2PWNWZzb/YEdDtDIJJSI1VlcVuJ&#13;&#10;YNv1izSSJQo09XBC4ZnEQJuSF59/ae+SfVqd5fHXvzpSRY3TuDpXtPq10lMCxOnYGxs7tNlkNTHL&#13;&#10;TCNhl7EyKyW/UCLj38gb+XN2cvxx/mJ/DvsrdUsm3Mf1t8pOo5N9SV5lopcLtqPsDE4XfgrQXheC&#13;&#10;Si29VVokRyFBUq4K6gfsx+/e9If/AIWZ9u0FPsb4PdC0uQjlyeY3Z2327nMXHM3loKDbeH2rs3au&#13;&#10;QrIPIqePLVG68zHTPoY3opxdfo6k/wCEZ/T1ViumPm137VUcn2m+uzOq+o8LXSxx+NZerNr7l3hu&#13;&#10;KnopPEJh5h29jTUetkYxRWAKkndU9+9+9oyq7G69oampoq3fmzKOso55qWrpKrdGEp6mlqaeRop6&#13;&#10;apglrklgnglQq6MAysCCAR7w7v62617Jgo039sHY2/qWkZajHpu/auA3TBTMUkCT0a5qgro4WMc7&#13;&#10;gMljpc82J9qPB4HBbZxdLhNt4XE7ewtDH4qHEYPHUeJxdHEPpHS0FBDT0lPGP6IgHv5UP/CkjtWh&#13;&#10;7U/nDfKdsTVNWYnrtesOqqOZnuFrtmdXbSi3VSrHpHhWh3tWZOC121GMvcatK/S1/l89WVnSHwS+&#13;&#10;G3UWThlp8z138YejNqbginjlhmXcuK6225T7kaSnmlnkpWkzq1DeEuwhvoBso9/JA7sx0nxk/mDd&#13;&#10;s4uuomD/AB/+Y2+aOpoGEtQWHVndWUjenGqoWWoWRcHYHzXkBB186vf2daKspcjR0mQoKiKroa6m&#13;&#10;grKOqgcSQVNLVRJPT1EMikrJFNC4ZWHBBv7k+/kk/wDCgrflD2P/ADjPnHuHHtC9PjuwNl7DkMP6&#13;&#10;BXdWdQdddYZNW/en/eTJbQlEnqH7gPpT9I+nv/L560qem/gf8Meqq6namyvX/wAWehdq5yJ4J6WQ&#13;&#10;7hxHV+2KXcU0tLUSzTUktTnEqJHiZj4mcqOAB7+RvtaOD4pfPzbsOdijo6b42/MHER5iGqZ3ipYO&#13;&#10;ne6KdchFUvJUrI0cEe3XDlpgSAbvf1e/tD+/e/kH/wA8bflD2P8AzbfnnuHHtC0GO76zuw5DB+gV&#13;&#10;3VmMxHWGTVv3p/3kyW0JRJyP3AfSn6R9Wv4j9a1PTHxR+MfT1ZTtSVfU/wAeul+taqlaCamamqdi&#13;&#10;db7a2vPTtTVEs9RTtDLiipSR3dLWZiQT7ML7qh/nm/8Abo/55f8AiC8r/wC7vB+9Fv8A4Sn/APb3&#13;&#10;DZ3/AIgvuz/3SY739QL3737373737373737373737373737373//1rA/+Fjn/ZDXxg/8Wvp//fQd&#13;&#10;leyof8Isv+6lH/lnP/z1Hs6v/Cuv4o7j7h+FHTvyU2pi6nL1fxR7LzK7whpY3lkxfWHdVJt/b+e3&#13;&#10;CY4opZJIcbvfaO2opuVWKnqZJnIWIkUU/wDCZz+bv1D8Cd/dp/Gz5P7hXZPRnfuYwW7NsdnVcU02&#13;&#10;3+te1cNj5sJVf3wWkhmq6Pau/cEKOmlyQWSLGVeMpjMqUs9TVU30a9hdo9Z9qbeh3b1h2LsXsfat&#13;&#10;TBFVU+5thbu2/vDb09LOrvDUw5rb2QyONlgmSJirrIVYKSDwfdBX86/+el8d/hN0D2X1R0V21tLs&#13;&#10;v5lb725mNlbN2113nsXur/QxW56iq8ZV9jdi5PEVVZi9sZTaNNI1VjMRUu2SrMiaQvSfYtNUJou/&#13;&#10;yOPhJun5yfzHOgNl0WJnqeueqt34HvXurMtA74vFdd9ZZzG598TXzKLJPv3cFPRYCmVbyCTJGa3j&#13;&#10;hldPro+/lL/8KI/gLn/hJ/MT7P3Fi8FPS9IfKLNZzvbqTNQwz/wpchujIDI9pbIWdlNNTZLZm/Ml&#13;&#10;UMlGjsYcNX42QhBMEXdE/kg/zvOh/nJ8eeu+qu6e09q7B+ZPW+3MLsnfG19+Z/Gbbq+5JcLQxY6g&#13;&#10;7N68qsxkIot21u6KKlWozNBTH77H5Q1BNMlE9LNLdR8hvlL8d/ifsPK9l/I3uPYPUOz8TQVNe9fv&#13;&#10;PcNBjKzJrTIWNDtvCNK2c3VmalwI6ehxtNVVlTKwjiidyAflLfza/n1uv+bF89Mz2vszbG5jtCVd&#13;&#10;udKfG3rn7CSt3e+zKHL1ibdpajDYqfJLUb135u7cVXkJaWladknyEdHG8wgR2+l5/KK+Esn8vv8A&#13;&#10;l/8AQPxxzUNEvYmLwFVvXuGqoZY6mKp7X3/XTbn3dRrWwnwZGm2rJWxYKkqUCCoocVDIRdjeyn37&#13;&#10;3738lv8A4UFfGTcXxl/mufKilyePqYNtd4b1q/kjsTLyQeGl3Bh+56io3VuSooyAFdcN2PPm8XIT&#13;&#10;6jLQs54dSfoe/wAmz+Yr1B/MI+GPUu49q7vw8/dHXHX+ztjfIDreSuhj3ZtDfu3cJR4PI52fDSv9&#13;&#10;8+zt7VVA+Rw+QQS00sM5p2l+7pqqGIWv5k38yPoD+Wp8et19wdt7mwtRvZ8LkYeoOn4spSLvTtfe&#13;&#10;7080WEw+Jw6zfxKHbcOS0NmMv4zS4yiDuxeYwwTfNK/ld/F/s3+bL/NL2dDv+Gr3fjt2dt5j5MfK&#13;&#10;3dU1FJNjjsql3gN8dhtlXCTQ0MnYmfyEeAotQdErcxCSrRo9vrhe/l+f8Kivhrl/jb/Mo3P3PjcR&#13;&#10;NT9X/L/CUXbG2slDTyLjYuwcNQ4vbHbm3vumULNmFz9NTZ+oUEhItxQgH6gbiX/Cfj+Zt1h85fhN&#13;&#10;1T1dkt5Y6L5QfHHr/bfWPa+w8rXxRbnzuG2XQQ7a2n2th4KiRKjceE3Xt/H0r5KqgU/Y5o1EEyor&#13;&#10;0slRZB89vnb0R/Ly+O28/kF3pubHY+mw+LyUWxNkLX08W7e1t9JRvJgthbKxjFqrIZTLVzRJPOsZ&#13;&#10;psbSs9XVvFTRSSL8t7+Xp8eOxP5rn80jYu3d2Ucm5X7h7xzvf/yTyxjd6On6/O8pOxO48rXzSu/2&#13;&#10;/wDeD76XGUbSMwkyWTpojqMgv9fL38sH/hS58Ncx8WP5nXaO/aPETU3WPyzX/ZgNj5RKeQUU26M4&#13;&#10;0VJ3FhZK3StPNm6PsiOryk8K+uGhzdEz8yBm3h/5Ff8AM36w/mCfDDq7DS7zx7fJnpDYe1+vO+dh&#13;&#10;ZKviTdk+U2rjKfb9B2jSUU7rVZfbPYdHj469qyBWgpcjNUUbkSQ+o4f8xj+YN0f/AC4PjZvTvjt7&#13;&#10;cOJTN0+JydD1R1w9dEm5u2OxWoZm29tHb+Mjc181JNX+N8nXIjQYvHiWolICAN8yP+Uh8X9+/wAy&#13;&#10;v+aX1Hht0QVO6sbWdrVXyU+SO4apNdM2x9rbqg3zvupzMgJeJt/7jq6bAwsquRX5uEsBGHdfroe/&#13;&#10;e6of55v/AG6P+eX/AIgvK/8Au7wfvRb/AOEp/wD29w2d/wCIL7s/90mO9/UC9+9+9+9+9+9+9+9+&#13;&#10;9+9+9+9+9+9+9+9//9fY2/ns/wArzt3+ap8d+oeneneweuOu85133RH2XlMp2W+50xVdik2Puza5&#13;&#10;oKA7XwO4Kw5A1m4IpP3Ikj8aN6tVgQY/kE/yce8v5S3+zYf6aO0Op+yP9P8A/oJ/u3/owk3e/wDB&#13;&#10;v9FX+mT+Mfxz+9e2tu2/iP8ApIpftvt/N/mJdej0atgbeG0NrdgbT3NsTfG3sPu3Ze88Bl9q7t2t&#13;&#10;uCgpsrgtx7bz9BUYrN4PM4ysjlpchi8rjaqSCeGRWSSJ2VgQfejN89P+EhG6aneG4N+/y8+4dow7&#13;&#10;PytTV5ODofvWvzmMyG1jNM0xw2yu0cVi9xpuLFp5fHRwZyjoqmmhiAqMlVyMZPdL+a/4TLfzocXk&#13;&#10;jQ0PxRwu46UWtmcL8hfjdBjWvK8ZtFuHtnA5f0ogc3pR6WFrtdQdb4zf8JFfnt2PnaGo+SnY3Tvx&#13;&#10;u2RHVxLl4sbm5O3+yZqUSBpv4Lt/aopNjtriUqJanccTRuynwyAMBvHfy9f5bnxh/lo9NDqL457W&#13;&#10;nhqsxJRZHsfs7c0lNkuyO09wUUMsNPlt35unpaOAUmOSplSgxtHDTY3HpLIYYBLNUSzH49kz+dfw&#13;&#10;M+Of8xLonMdBfJDacma2/UTnMbT3ThposbvnrbeENLUUuP3nsXOvT1QxmZoo6l0kiminoa6nd6er&#13;&#10;gngd4zoa/KD/AISQfzAusdx5Kb407x6m+TmwnlmfBmfcdL1B2UkAe8cGe23veoXZEEwjcKstLuSo&#13;&#10;WYozNHBdVJXevv8AhLz/ADjd55iHGbj6D2D1LRSzwQvuLsHvvp7JYenjla0lVNB1Vu7szcDQUw5c&#13;&#10;R0MkpH6Ec8e9tb+UB/wnA6X/AJeW6sN8he/N2Yf5F/KTEKtRs+so8NVY/qjpmvkgkp6jIbGxmXY5&#13;&#10;Tdu7gsziHPZOCkalQqaSgpJ0NTJsxe/e/e/e6rv5q38pnoD+av07jNj9m1dbsHtPYTZWu6b7u29j&#13;&#10;6fJZ/YmRy8VMuTxeUw9RUUMG7dj56SgpmyGLkqKWR2p45KeppplEvvRz7M/4S8/zhegd6y5LoOh2&#13;&#10;D3GtBPOdv756Y7ywHWG4BQyypFE1VT9q5fquvwuSkpZNVRBT1dZAhR0SomGhndOrP+Euv83v5D70&#13;&#10;pst8jqnYfS0NU0CZ/encfdWK7d3euOp6h6fxYyh6vzHZTZvIRUy+Wnp6rKY+mKMFaoibUq7zP8sX&#13;&#10;+Vf8cf5WvTdR1z0zTVu59+btXG1nb3dO5qeGHePZuaxn3rUJlo6eWeh2ztXCHIzx4zEUjNHSxOWm&#13;&#10;lqqp5qqazD2SX5+/AL4+/wAx34+534+/ILBT1GLqJ/43sne2E+2pt7dYb2pqaemxu8tm5KpgqYqe&#13;&#10;vp4ql4ammmSSkr6SSSCeN0fjQr78/wCEp380DovfdTl/jBnuuvkJt/GV0tdsrdWzexsb0x2XTRRC&#13;&#10;oNJJl8J2Hlds4bbud/bC/wC4/cWRgHlU+dbyCNE7G/4TKfzofkNvSgqe/cRtPrBHkgoshvvvT5Cb&#13;&#10;Y7NyFFh6dkL/AGUHV+4u3c1XyJCz/bUzNTxPKAryQIfIN3z+U3/KG6C/lS9S5Lbexax+ye69+x0c&#13;&#10;nb3fGbw0GHze7DQM8mP21tvCpW5UbN2DiJpGkgxyVdVNPUMZ6qoncQiG2j2Qn+Yp/Lo+Pf8AMv6B&#13;&#10;r+i++sVU00tDU1Ge627IwEdLHvbq3ehopaOn3FtyrqYnjqKKojcR5LGTXo8nTqEkCyRwTQ6HXd3/&#13;&#10;AAla/mqdDb9qcx8aMp1535iMPkJKzZG8+vu0cV032JFTr5UpajJ4fsfL7Qodr5/RcPHQZ/JQKHGm&#13;&#10;pa7BU913/wAJiP5yPyI31RV/yFotndSR1DU1Jmd/93d87d7UzlPh6NmUR0NL1duDtbK5aphp9X2l&#13;&#10;LNUUdOzsqvPApZ13kv5Vn8qDoD+VX0tWbA6xlm312lvZqCv7l7yzuLp8ZubsPK45aj+G4+jxsNVk&#13;&#10;E2rsfbxrJhjMRFU1AhM0k081RUyyzvaV797Jf/MS+NO6/mL8Jfkh8YtjZ7b22N29z9dVmzcDn91n&#13;&#10;JLtzFV1TkMdVpVZdsRQ5LJikVKNgfDBK9yPT711v5M3/AAnb+Tv8tn5tYL5O9qd29D772liuuuwN&#13;&#10;mzYDr6XsF9xyV27sfS0lFVRLuPZmExn2lM8BMt5w9iNKn3t8+/e/e/e/e/e/e/e/e/e/e/e/e/e/&#13;&#10;e/e//9Df49+9+9+9+9+9+9+9+9+9+9+9+9+9+9+9+9+9+9+9+9+9+9+9+9+9+9+9+9+9+9+9+9+9&#13;&#10;+9+9+9+9+9+9+9+9+9+9+9+9+9+9+9+9/wD/0d/j373737373737373737373737373737373737&#13;&#10;373737373737373737373737373737373737373737373737373737373737373/AP/S3+Pfvfvf&#13;&#10;vfvfvfvfvfvfvfvfvfvfvfvfvfvfvfvfvfvfvfvfvfvfvfvfvfvfvfvfvfvfvfvfvfvfvfvfvfvf&#13;&#10;vfvfvfvfvfvfvfvfvf8A/9Pf49+9+9+9+9+9+9+9+9+9+9+9+9+9+9+9+9+9+9+9+9+9+9+9+9+9&#13;&#10;+9+9+9+9+9+9+9+9+9+9+9+9+9+9+9+9+9+9+9+9+9+9+9+9/wD/1N/j372m937z2f19tvLby39u&#13;&#10;vbWyNoYCkkr87urd+dxe2tt4WhiF5a3LZzNVVFjMdSRjlpJpURfyfdOnbv8Awoj/AJPvTmVmwWV+&#13;&#10;YO3N8ZiCUxyU/UWyux+1cVoVZi08O8Nl7SyuxaqISRBAIso8jGRWClNTqEux/wDhT7/J23hVw0WU&#13;&#10;7+3v15JUVf2kMu+Oju2BSFmEAhnmrdobX3dS0dJNLOU8s7xLF42aXxx6Xa4H49/Lj4wfLHb77n+N&#13;&#10;fffVXdeJp4kmyP8Ao93phM/lMGJHMcce5dv0tWc/tipdrWhyFLTSkMp02ZSTEe/e/e/e/e/e/e/e&#13;&#10;/e/e/e/e/e/e/e/e/e/e/e/e/e/e/e/e/e/e/e/e/e/e/e/e/e/e/e/e/e/e/e/e/e/e/e/e/wD/&#13;&#10;1d/j3XT86f5p/wAH/wCXwMNt35M/IPAdX9h7525l8zsLaqbG3/2pn6mno2NBTbgy+z+tsZW5Kg24&#13;&#10;2VJSKTI1mGgyTU1RDTVXkhlMXztP5m3ys61+au+svvHs3+bF3r8lMZR5atyGyutsD8J8/wBSdTbS&#13;&#10;gWNAINm9e7h+SC4XBTvHO1NTVlT93layCANka0SG5ooy0WKhyddFgq3IZHDx1MqY2vy2MpsLk6uj&#13;&#10;DEQT12Jo8vnqXH1MictFHW1SoeBI3197X/8ALr+DP8tn+cN8COhvjFRd1U3xk/mafGnH9rYipzdX&#13;&#10;gMTOO59j7u7o7H7R22tRtaqzWDftnD7Ywu8Y6P7vH19JnsBKsoqIqjHijSSw3of+VH8Gf+E9jUXz&#13;&#10;/wDn78sJu1u59jxZiboPqbrmiq9kLn92yYySgFBtTaf94qrd3amflWr8JqK5sXtnERVXnyUWhI6m&#13;&#10;Kzr+Rr/OS+RP80Gr+TWX7o+NeH6s6e6vzFdm9i947ZyVZTbCx+Nra2OqpOmt4125qpDuPsPa22Kg&#13;&#10;ZKrzeLSmoDQpqraLHPLRmu2Mvfvfvfvfvfvfvfvfvfvfvfvfvfvfvfvfvfvfvfvfvfvfvfvfvfvf&#13;&#10;vfvfvfvfvfvfvfvfvfvfvfvfvfvfvfvfvf8A/9be47X3nmOu+sewN+bd2NuPs/cOz9nbi3HgOt9o&#13;&#10;pG26N/ZzE4qqrcRs7AtMrU0GU3JkYY6OGab9iB5hJIRGrEfJ7+a/xL/nJfJzv3s75MfJL4Q/MrOb&#13;&#10;57GzFduDL5DHfHjtzObY2rgqNvtcNtXCzYfbmZocBtHaGGhiosfTyTApSQKzNI5eVq6t1fGX5I7F&#13;&#10;eaPe3x97v2dJTywQTx7q6o35t54J6qAVVLDMuXwFI0ctTTMJI1axeM6hcc+wSdGjZkdWR0Yo6OCr&#13;&#10;IykhlZSAVZSLEHkH3cO38nD5V7g/l8fGP+Y78bdv7s7w2h2ZB2aez9m9c4SvyvZPS+5utO7exuvs&#13;&#10;VnqPA4H7vO7h2Zl8Fsykr3yFHE1RiawzfcpHTeCdhV+AH8lb59fzNO3qLcXceL7Z6h6MxDRns35K&#13;&#10;9/43dEFVFt/DORU4Hr6l37LRZffm41hSWOIQv/CcYVZq2phtHFMfr+YL8v6D5K5DqD+Q5/JI2fPN&#13;&#10;8acDmcfsndm59hPVJUfIrfOPqaiTc+Uzm68foTM9O4KohfObk3LWr9vna6nkryRjKOllq92z4Hbh&#13;&#10;271DsDYP8v8A7C+U+A+RnzD+MPRPXOQ7ylWpvuqHEbilyNHtrIZGJoEmnosfTUcVBA9Y7ZuTGrj6&#13;&#10;/JxpJlIJaiwT3RF/O7/nV7Q/lR9dbV21s/a+J7P+U3b2NymQ622NnKqrp9pbT21jpXx1R2V2J/DJ&#13;&#10;afK1WCTM/wCS0GMppqSozE8NQq1VOlNLINDPe/8ANf8A51vz+3vVYPaPyA+Ve7MxWeWSDqz4j47d&#13;&#10;+x6OnxlSZYUxz7S6AxuJy+dxqJKYw2UOQmksDJLI4De4U+xf+FB2BjOaqdnfzk8LDjGjrGy0+3vm&#13;&#10;1jo8e0EivFVmvko4VpGhlClZNa6WsQb+1r0T/P8AP5wPxF3dHiM78it9dmQbdq4KXcfV3yqw03ZE&#13;&#10;tW1KkQ/h+ezO7I6Pt3D1DRAF2pc5RTuW1OzE39/Qr/lA/wAyrI/zR/iyO/cr0Nu/o/KYTdFXsTNf&#13;&#10;xOeDJ9e71z+IpaebL5vqbcMr0ubzm26OSpSCq+7oYBQ5Dy0Sz1b080otW96Sf/Cmb+c/3t8cu9us&#13;&#10;vh78MO5s/wBU7x2BhE7D+QO8Nk1FAuY/jG8aCJuv+tZqiqpKpqNcbtaVs5XxBStQuXxxDBoHUhx/&#13;&#10;wm2/na/Ifuf5Y7p+JPzZ7x3L203d+2/4n0PuvfdTj3rtvdkbFpcllsvsWmrKajx0YoN/bPaqqIvO&#13;&#10;0hGRwtPTwL5K1g29n7rj/m7drdi9G/y1PmJ231Ju3LbD7I2H1Dkc5s/eGCkiiy+Ay8WWxMEdfQST&#13;&#10;RTxJOkU7qCyMLMePesv/AMJeP5iPza+Yny6+QOx/k78kOxu59pbY+OM268Bgd5VtBU0OK3EvZuws&#13;&#10;QMvSpSY+jdasYzJTw3LEaJW497wntObw3ftbr/ae5t9743Dh9pbL2ZgMvurdu6dwV9NisFtzbeAo&#13;&#10;KjK5vOZnJ1kkVLj8XisbSyTzzSMqRxIzMQB70AP5nv8Awq57s3/uvdXU38uGGm6j6nx1TPh0+Q25&#13;&#10;tvUmW7a399tI8FXmdl7c3FBW7e642rkrsKQ1tDW56SnEdSXxc7vSQ0obf2//ADzvmlSQ9pbepv5l&#13;&#10;3f8Ag6+N63Fb7pKv5Ebl2hPT15ikZNr51qg7Y+0lRIyIMdII1jVLIEC+48nye/nX/wAtzc+Gm3X2&#13;&#10;h88PjZVmf/cJgO6H7Rj2BnpUqJcgXpdk9vUmW623fH50mct9jWIQ0wvZ5Qdtz+TT/wAKb8N8qt7b&#13;&#10;R+Lnzvxe0+s+7t3V+M2z1h3RtWnnw3W/aW5q+ZaHGbU3fgqmorItgb6ztU0SUdRBOcLla2YwJFjp&#13;&#10;DTQVFkf/AAow+SHefxV/lq7n7a+O/Zm5epuyKPt/qfBU28NqT09Pl4cRm8rXw5WgSSppqqIQV0US&#13;&#10;q40XIH1Hsif/AAle+a/ys+ZmwfmZk/lH3jvfuyv2Du/pWh2dVb0qqOql29SbgwvY9RmqfHmkoqMJ&#13;&#10;HkZsTTNJqDXMK2t72xvfvYJfI35FdPfE7pbf3yB753lQbE6t63wsma3Jnq1ZZ5SDJHTY/E4jHUyy&#13;&#10;V2a3DncjPFSUFDTJJUVdXMkUalmHv52/8w3/AIVNfNb5Gbpze1Ph7kZ/iP0XDUVVFisjiKPDZXvX&#13;&#10;eOP1yxx5Lc29a6nytJsd6iNY5oqPbaUtTRPqjkyVYhBFduI6M/nu/IilTsui2L/M97QpMxGstJvb&#13;&#10;LL8kcpFmaaokmrFnxebztSBlqB5qiR9dNJJCHduQSfbv1/8AzO/50P8ALa7Bx23N09zfKjr7KYv7&#13;&#10;aol6V+WWM3xubb9bh4JbSUKbB7wo6uswmJrluj1OG/h1TZtUVQjhXG89/Ji/n6dQ/wA0CL/Q12Nt&#13;&#10;/F9I/MDB4SbL1mwaSvmqNidrYrGU7TZvcfUFflKmfMJU4mGJqrIbernnr6CjPmhqshBDVz0xev8A&#13;&#10;hUp8yflD8N+hPixuX4v91bz6Wz28+3t5YPdGU2ZVUlLVZvEUGzIa+joK1qujrFaCnrGMigBTq/Pv&#13;&#10;TRxH85f+dDuClNfgfmL8m83QiV4DWYiniyVKJ4wjSQmoo9tTQiVFkUlb3AYX+vt0/wCHe/53f/eV&#13;&#10;3yv/APPRN/8AYp7wVX84r+dhi6ebI13y4+UlDR0MbVVTWV+MENFTQwjW81VLVbVFMkCKLsZPRb68&#13;&#10;e78/5K3/AApm743z33158U/5hWawvYWD7d3Dhdhdb/IGj25t3Z+6dqb8z9ZSYbamF7Iods0eC2rm&#13;&#10;doZ/ITRUf8VjoqevoKuZZquSpp3llpt8X2CXyR+QPW/xV6H7W+RXbuW/g3XXUGzMtvPctWgV6upg&#13;&#10;x0QWhw2KgZlFZndxZWaDH4+nBBqK2qiiHLj38rvsb+f5/Nf3v2TvffmC+YHaPXuI3TvPcG6MJ19t&#13;&#10;eswh2lsjF5bM1WTxez8FS1mClafBbbo546Kn+4EkksMIMxd2Yn6YP8tD5s7Y/mEfCvpH5QYA0FJm&#13;&#10;t47ajxPZu3KFyU2d23tcjC9ibbEMjvVU9BDuCmkqsaZtMtRiKqkqCNMy+z4e9Ez/AIU9fzH/AJy/&#13;&#10;D/579R9afGX5L9k9NbDznxC2DvnLbX2dXY+mxlfu7J9z9/YCvz08dXjquQ19Vhts0FOxDBfHSoLX&#13;&#10;BJ2x/wCWD2RvnuH+Xd8Le0+zdzZLefYXYHxx6s3XvPdmZeOXK7h3FmdrUFZlMvkJIo4Ynq62qlZ3&#13;&#10;KqoLH6ez2e/e/e//17Uf+FSn8xb5DfCHp34q7G+MXamf6f7D7r7D7B3Hnd37S+xXcDbH6o2/t+hq&#13;&#10;9uiorqKvjocfmtwdm0FS7Isc8rYwIr+Pzo2iTuz+aF/Mk3yPHuj57/MPJ0xWEHHj5G9tUGJZqdne&#13;&#10;GZ8Rjd2UeLepRpD+6YTKeAWsBYqu7+2+1ewQ4372b2DvcSRxRSDd+89x7lDxQVElXDG/8ZyVbqjh&#13;&#10;q5WlUHhZGLDkk+w+93Dfy9P5qvz6/lJjbWd6z/3MdB96Y2v39j+nu2qDLZTqbsGixG7Nw9c5nfex&#13;&#10;3ocjjcntXclJuXZOSxFTkMVUwCpnxyJkIKyOmplQ43zL/wCFA38x/wDmp4fBfD3qPr/D9TYTuDIU&#13;&#10;mycl1p8foN05zsjuirz0n2KbJym58nWz5L+6uS8gWox2Op6BKqEyJXTVFKzRLYm8/UH/AAmC+Hf2&#13;&#10;1Odmdo/zl/llsVJJZWgxe6sD8btg1lVTtLTO6y6Y9r4StpyYxqdN5booQ7LNicaFiM5/wnl+B/ZH&#13;&#10;xx3W/wDNS+fnc25Oue1fmVkh1D0t112FnGot4dyZHvTcuFz1Luvf8WWabcOf3R2FncPFWYLDrGk0&#13;&#10;VDTSZaq/ycxGDdN9/M0/4Vrbf3tjv5pWKzu46XJDa+4/jV1Yeva+pWV8bNhsRmd7UWcx+MqCv26y&#13;&#10;UO7GrZZ6dWLxtVrIwAmQtdv/ACPf52X8oz4+/Bro/wCN+8944/4qdubPwiUXaNNubrvdLYTsrsKe&#13;&#10;uaLNdmydj7O23nsPk23MZYZS2bqKKrx0AFIqmko4pPd9eE/nHfyrM+mPkof5gHxWgXJSxw04zfb+&#13;&#10;1NtPG8s/26nIR7jrsVJiYhJy0lUIY0j9bEJ6vbB3R1b/AClv5tm2x19vTcPxM+W1XTUlUMDnOr+2&#13;&#10;tgbq7Q2kiCoeep2jvzq/dMu+MBTxS0byTwQVa0VQaciphlRGT3YZ1d1h190r11svqXqnaeH2L1v1&#13;&#10;3tzGbT2XtHA05psVgcBh6ZKWhoaZXeSeVljTVLNM8k9RKzSyu8ju5B/5mfKnrv4S/GDuX5RdpT6d&#13;&#10;pdR7Pq88cck6U9ZubcNVPT4fZ2zcXJIGRctvHdmRosZTMwKJLVK72RWI+Vl8MOh+3/5z380bC4Hs&#13;&#10;DJZHKZjvztbcPcvyJ3fQCaOPa/WlLlTubsOsxzs06YamhxTx4LARE+CnrKugphZNICh/mifEjsD+&#13;&#10;UJ/M43Bt/qmuzG0sPs/fO2fkZ8Td5xyTzVdJseq3E+5NhPT11YZJcnkeutzYapwFXNNzV1eGklZT&#13;&#10;HMur6gH8v35ibM+e3xA6P+U+yxSUkfZm0Kafdm3aWczf3M7GwskuD7D2bL5Xaq8e3t3Y+rhpZJgj&#13;&#10;1dCIKkLonQktP883/t0f88v/ABBeV/8Ad3g/eoV/wjj/AOy5fk//AOKoVH/v3+tff0U/emv/AMK+&#13;&#10;PmvunrTo/or4T7FzFXiB8g6/Odk9xS0FS9NPX9c9d1+KpNobQqwnNRht1b4rZa+oUFT5NuQoSySS&#13;&#10;KSnf8JhP5MfUvc+x/wDhxT5UbKxfYmEG7s3tr41dZbroKPL7IrZ9nVrYjdHb25sFWQVNBuWbHbrp&#13;&#10;qrEYSkqg1PSVmNrKuSCSUUE0G+rFFFBFHBBHHDDDGkUMMSLHFFFGoSOOONAESNEAAAAAAsPaD7S6&#13;&#10;p607v2FuXq3t/Ym1eyuut4Y6XFbm2ZvTC0Of29mKKXnRV47IQzQGaCQCSGVQs1PMqyRskiqw1V9k&#13;&#10;/wDCRz4l4b5jbu7X3d2fu7cXxJTIUm5eufjTQyZHFbjpMtVTzVGS2fvTtOPInN5DrzATIoxxoRTZ&#13;&#10;ysp5Uiqa5JKV6jIGW/4VRUNLi/5QO48bQxeCix3dXRdDRw65JfDS0mTyFPTxeSZ5JZPHDGBqZmY2&#13;&#10;uSTz7rn/AOEYX/Ms/n3/AOH18ff/AHQdse92r373883/AIV5fNTdG9fkv1V8GdvZiel636U2Zh+2&#13;&#10;N/4mmmeOLP8AbfYcFd/d85iEMyVEey+uvBJjzZSj7hrNQb9sra//AMJuf5MXTfS3xy6s+ePf2wcP&#13;&#10;vv5Kd2Yeh7H6mTd+Kp8njejusMwi1mw8ptPFV61FHH2BvfCGHNS50oKuioK6noqT7fTWyVu2n7Lf&#13;&#10;8qPiP8efmp1Hn+kvkn1lt3svYudpqlII8tRxDO7Wyk0DQQ7n2RuONBmNn7qx4a8FfQSwzqLoxaJ3&#13;&#10;jb5Snzc+N/c38mP+ZRl9kbB3rmKXc3Re+Nq9t/H3tJRFT5Dcex66aLcOxM5k6akFPSVNSII5sPnq&#13;&#10;TxpRVVZSVsAjelca9lP/AIVE954j5Ofy1P5W/wAicFTR0GM7vysXaMGLjnapGGl3t0vhM/WYKSdk&#13;&#10;jaWfB1tdJRykqD5IWuPZ2v8AhKd3V031/wDyxM/gt+dtdZbJzj/KTtavTDbu35tXbeVahqNodXR0&#13;&#10;9auOzOVoqtqSeSnkVJAmhmRgCSDbZZ/2aL4zf95FdFf+jc2B/wDZB7Te7/mT8PNnbazO5N7fKH46&#13;&#10;YLa2KoKipzWTzfcfXUGNgoVjbzLUGfcOibzJdFiAZ5WIRVZiAfkqd41+w+//AOZ7v2t+Fe3ZsBsT&#13;&#10;tr5jVC/HLBbdwb4zxU26+1IqfYtRtvakUGLkwVFka6rhqqDFCOnOPgljprR+Lj7InvRb/wCFd/8A&#13;&#10;MJ/5lj/Lg66zn/Oo7u+Rv2FR/wAtv9EPXmS8Tf8ALfclbSyj/nTTr7q5+Nn8hPd3dv8AJT7x+ez0&#13;&#10;ObPf9RlI+2vj7suIVUZy/wAfuoV3Fj+zUkxquGrsx2ZFVV+SxUZppKiQbWxopJPFlZwwu/8ACUr+&#13;&#10;YT/svHy4z3w07Azn2nVXy4+2/uT99UaMft75Bbaopv7t+DysIaX/AEl7cjmwsukGWrydPiIhwvv6&#13;&#10;Rvv5uX/Cwz/t5h0d/wCKLdZ/+/8Avk373av5PH/bq/8Al+/+KodMf+8bjPdkfv3v3v8A/9C5b/hQ&#13;&#10;h8o/5bPxzrvjjQ/Pj4NZ/wCXmZ33gO0F6oyWMr6Xb9Js/H4HKbBXfGP/ALync2CyuPrci2axswFH&#13;&#10;FO1oVDtEGUtp19tfOr+SvuSWo/0dfyQMlgKmaenqRn6n+YT8gMICImnp5KA7Mx2EzuBgpJ6QRSF6&#13;&#10;eogkWov+pQxmrC7W7R+PG646peq/i3B1I8tJUQUstV3T2B2GaWeepZkrmTLw4haiekom0RKdMXmA&#13;&#10;kkSRbxEtXval/lgfzBP5XHdfwx65/lffzbepcThNkdPZ3f8Alvjz8msfTbljrNqf6R97Z7sfO4nN&#13;&#10;7p2eajfewctNuzcE0Yq6NZtvZWhSlhy1NEKP7iosG3f85/5Ef8kraG79xfyv9q7X+VXzQ3phZsPt&#13;&#10;rfVVuLc/ZmB2Tispp1vuXtTKSUmFwe24o0d6jDbRC5bMTRxU+Rlp4fHVQEw/lvfDzF9vyds/z9P5&#13;&#10;1W658p8fsFncp2TsrbW/qekq675M9jQ1VTQYT7XZ9XJSUtd11g81S0+J2ntinWCgzNbTQ0gjiwlF&#13;&#10;JFWLf4tdlfOj/hQb/OD6a+UdDSV/XnxM+EPePV3cOE27m6zJT9f9W7K2H2JtjeFNsOhrcXj4sfun&#13;&#10;vjuKLbeqtqHCOYUdmePHUFLTj6GvuvL+Yt/LE+LH8zvqrGda/I3buWhyu06utyfW/amyKyhwvZfX&#13;&#10;GTyMcEWUO3cxX43LY+qw2cipIVyGLr6Wrx9X4YZTEtTT008OpL2p/wAIze2KOvq5ekfm715uPFyN&#13;&#10;LJQ0PanVW5NlV9Kpkg8NLV5TaO4t/U9eyxNJqqEo6YFkW0IDnQWDcH/CPX+ZBQNWS7e7y+F+4aSC&#13;&#10;AS00VRvvunCZeulEQZ6aOjl6FrcXBIZbqjSV6owsWKXsKrfmj/Jd/mSfy4duw9ydy9TyU3WuDzOO&#13;&#10;p17s6h3njd5ba2zmJ66Clw1XmKrA1VNvDY8dXk54IaOuyePx9NLWTRQRTGodY/e2N/wls/m096fL&#13;&#10;E9pfCn5Ob4zva2+Op9gw9r9Sdnbtrny29cl1xQZ/A7O3ZtDeO4KmE5LdNXtzO7pxVTj8hkKiqyc0&#13;&#10;FdPDLK8VNAEIt/wrn/mE/wB8+zOt/wCXX13nPJt7qj+GdwfIH7Co/breydw4eT/Rpsiv8TI/+/Q2&#13;&#10;Rl5czUwv5IJ5c/RNZZqPgJ/+E6/8wD+VN/LW6j7R7J+SXbudxXys7nzr4CvpMT1D2huqLYnT22Jo&#13;&#10;JMBtemzuD2vkMPLXbt3Ek+YyLUs7pJAmNikCzUjj2IH/AAoS/mQ/ylP5mPxn2fleiu4c/kflX0Zu&#13;&#10;qGv64GT6Y7R20m8NibtqqHGdhbCyG4cxtWixVHDGsVJnKOSrlCRVGKkgiKGtkLJP/hJf/MUh6e76&#13;&#10;3t8A+yc61LsL5H1Mu+Ol5K2fTQYPvXbuHWLO4CIu0cFKvaGxcSih3Yl8lgKKmiQyVhJ24f55v/bo&#13;&#10;/wCeX/iC8r/7u8H71Cv+Ecf/AGXL8n//ABVCo/8Afv8AWvv6Kfv513/Cx3AZun+cXxe3RO9Sdt5j&#13;&#10;4pRYDFRNBCtGmb23292RkdwPBUq3nlqZKDdeMEqMAkarGVJLvbag/wCE6+89o7y/k7fDk7RNJEu1&#13;&#10;tvdgbM3Jjqeqepmxu7sD2xvpc6K8Ss0tLV5mWoTKLEbKsFfGUHjZPdXf/Cq7tH5yda/7Id/smHYv&#13;&#10;yv2D/Gv9mh/0k/7LDu7t7av8W/h3+y7f3P8A78f6KchQff8A2H3+V/hn3+vxear8Ftc19Qn/AGaL&#13;&#10;+eR/3kV/Nd/9G58vf/sg9hru/wDmE/zZ+vspFg9/fOH+YnsjNTUUWShxG7/kt8ldtZSXHTzVFPBX&#13;&#10;xY/Nb1oquSimnpJUSUIUZ43AN1IGwJ3PvTvXtD/hKNi+1/kF2n2t3HvPsr5j0mdxm9e4ewd49k7p&#13;&#10;qNrYPsXL7Bx9BTZ/e2Sy2VgwlFktm1ggpo52pkkaSRQHkcezj/8ACML/AJln8+//AA+vj7/7oO2P&#13;&#10;e7V797+VR/wpu29l8L/Oe+U+SyUTR0W7cB8e9w7fcmQifEU3x16s2pNKodFVVGf2zXJZCy3Qm+rU&#13;&#10;B9KT4Fb12r2L8H/iBvfZDUn91Ny/Gbo/JYSCiWGODH0j9bbbj/hHgp1SKknws0bUk0AVfBLC0ZVS&#13;&#10;pANn797+at/wrx3ltPcn8zfrrb+Beiqc9178R+tdtb3qKeokeqpM1lOxu3964vB5Cm8rU8E1Jtbd&#13;&#10;VBXIwRZZIskuslFissf5vWDym3v5An8jqgy9LJR1dRiarORQyfqfF7n6+fcmEqh/zbrsLlqedf8A&#13;&#10;aZB7qH+GP8ln+YN8/eoanvT4xdVbZ3n1vSbxzWw58vl+0evNnVS7m2/Q4fI5SjGJ3RuHF5JooaTP&#13;&#10;UzCYRGJy5CsSrWNp/wBAvn84/wD7x+2L/wCj86Z/+zP3gqv+EwX85OnpqmeL46bMrpYIJpoqKl7+&#13;&#10;6PSprJI42dKWmet33R0az1DKEQzTRRBiNTqt2BTP5f3feZ/lJfzJ9lb8+S/x4p8rnek935HY/aHX&#13;&#10;vYmCrV3t1kMv4MXmt9bCpRW01AnYW28LUSVOGqZ0rcfW0lSxgKmopq6D6tHyG+U/UXxs+MHY3y23&#13;&#10;3uGkfqPr3raXspsvQ1ERXc2Pq6Kml2lidvyyWiqstvrKZKhx+KQ2FRWV0Kf2/fyBt6d1UvzU+buV&#13;&#10;7y+XPYVXsjb/AHx3jT7r7q3zi8VmNzVGxNh5jPU/8Xpdp4LG0WTyuRj2ZsuJcdg6JYnAjpaaJisY&#13;&#10;Zl+iZsP/AIUi/wAkDrHYWzusNi9x7s25sPYG08DsfaO2qD4/dzLjcJtTbGJpcFg8NSxPs1z9pQYq&#13;&#10;iihUMSSq8km/v56/zZ3J8eNnfOXs7sz+X72FlqrpBezKLtroncFLtzcmwc511X1tZR7xg21j8TuT&#13;&#10;G4vK4/8A0a7uaWjxVQFkElFSU0usyF1X6rv8rf5x7e/mH/CHpT5MYySgg3Vn8ENsduYCgKqm1e4t&#13;&#10;opDit/YcUwZnoqCsySrk8bG58jYjIUkh/X70eP8AhYZ/28w6O/8AFFus/wD3/wB8m/e7V/J4/wC3&#13;&#10;V/8AL9/8VQ6Y/wDeNxnuyP37373/AP/R2Av5+/8AKerv5n/SvTVTtruDrLpLeHx23ZvLPx7x7cFd&#13;&#10;R7JbZW/cJiqLdONyG4MbHU1OAklze1MJMJXhkgZIGDWYR30me2/5CW7upHrHy/8AM8/lAtHTTzRJ&#13;&#10;jst8z02nuh0paI1da7bfz/X1Mss9OwVPtqWpqqqQyx6YzqIWsDtr4p1PUa1hqPkN8Uuw2oqPI1bJ&#13;&#10;1L3dit/NUPj6YVQoqNsZjUjqqyvjYLTBWMckp8ZdXVlUqXvZ2+Kv8kHr3+Z3/LQ6O7o+EPcPXVB8&#13;&#10;4Opf9JG0flX0lu/cVXRY/cj13dXZeW6pzlZVrS5Ct2Luyq6qkx8NHO1NJgc3S0scXmo6uirZJTQf&#13;&#10;DP8A4TY0vxlbK/MH+c72T1X1B8Zuk4It3ZnqTFb2j3DW76q8e5lpMJvrc+BX+GUmCyFcsEEOGwFR&#13;&#10;lc3uOeX7GD7aR0MwQdpdj/Jb/hTX879nfGr474Wu6M+Anx7+yk21hRh8ZR7Y6c6ux8ce2m7U3ngM&#13;&#10;RUY7D5TszdWOpjj9t7cpZzBjKVhRUrrTxZXJS7F/wG+S3S1B81eqv5Un8rLG4Sm+Hvwo2NvfsP5k&#13;&#10;95Y2jxWal7i7CixEmwsJs7GbyaA0efzGX7Mz1Hl9w7gp4vLlZMPJQ4tqfFUT+fZi96Rn85X/AIUc&#13;&#10;/JL4e/zGsZ0V8WMTgH62+N9EmF732p2dsqUUHd29d10+KzddQUuSqUod27f25srb7UseFyuJnovu&#13;&#10;8lU1k8oyGO+1WSwr4lf8KrP5bHe2IxtH3zW74+IvYMsUUWRxW/NvZnf3X02RaONpI9v9i9d4bLTP&#13;&#10;j1ZmAqM1icCLoQV5UtY9V/zt/wCUzRYOHcM3z3+PD0E8ksSU9Ju9q/OK0P3WszbYoaKo3JTxn7R9&#13;&#10;LyUio900k+SPXrbfzz/+FF/w+77+JXa/w2+GlRuPubN9z02K2xvHt3J7Qy+z+utp7Sx+4sRnc1Ht&#13;&#10;2h3xjcVuzdG5st/B/sYZP4XSUVLHO1ZDVySRxI1XH/CdDcFF8N1+dv8ANZ7VxlanSHxh+NeW6pwB&#13;&#10;cPQR9j999q7v2Jktmda7ayMp8NdmKiHbkVLWxxpKMcueoqqoMURUvW58Nvi38g/51/8AMPym0Mhv&#13;&#10;GbG737v3Nv8A7q727jqNvT7mxPXW3ZqyfNbl3bNtpc3hWqccmbytFhsPjEr6SH7muo6USwQgyR7L&#13;&#10;X/QFl/4Mo/8AZOf/ANaj37/oCy/8GUf+yc//AK1HvWs/mJ/Bfu7+TN85MD15R9i1u4szslevO8eh&#13;&#10;O+cPtmTZDbmho66HI4zc+P29Jnd2JgsxtHf236ygmpTkay0lAs2rxTxg73vy0+Z20vn/AP8ACcX5&#13;&#10;B/KTa32VJV7/APjDXQb827RymQbN7Q29ncLhOw9qMkjvVR02M3PRTtQtMFkqcbLTVNtMyk683/CO&#13;&#10;P/suX5P/APiqFR/79/rX39FP3rwf8KP/AOWTur+YR8N8RvLpvCT7h+RHxYyW49/7A2xRRrLkt/bH&#13;&#10;3Bj8dD2l1/hoQhnqNyZGj27jsni4ULSVlZiFoo0MlWjJpnfySf522+f5T2+d19cdj7Uz/ZPxV7Jz&#13;&#10;65fsHr7ENS0u+ev980tLT4abf+wIczUY/GVGYqMZj4aLLYmtmpIshFSUxFTTSUwMm+p1D/Pq/lJ9&#13;&#10;zbZpdy4b5q9U7KaaFWrNu9vVOT6l3NiqnTGZqGqxu+8fhYq2anaUKZaGaspJCCYppFBb2XT5h/8A&#13;&#10;Clf+WJ8ZNmZmr667dpvlX2lHTTJtrrfpCKuymKyGQMbikm3B2jWY6LYGBwCVIUVMtPV5HIpExeCh&#13;&#10;qCCvv59W6dw/Mn+d5/MI+/TFrvjv/wCQ26qDF4zDYalraPY3WWx8TFFR0kQAGRl2z1j1ltiEzVdX&#13;&#10;MZpzFFLUTPUVk7tNunfz/fjjs74h/wDCfnYHxm2FJJU7X6W3h8cdjUeTnhSnqs9XYutyBzu56+CI&#13;&#10;tFDkt1Z+aqyVSqHQKiqfTxb3Sb/wmr/mq/Cv+XDsj5aYX5Y9i5/Y2Q7X3V1FlNkxYXr3e+91yNHt&#13;&#10;LEb/AKTOSVEu0cJl48c1NPnqYKs5RpNZKghWts6f9BQf8nD/ALyB31/6IPub/wCwz37/AKCg/wCT&#13;&#10;h/3kDvr/ANEH3N/9hnukL+fL011P/N8+L+1P5t/8vKbcPbOP+PMm4+iu/KGPY+7NublynXO13g3t&#13;&#10;Bu+g23nsbj8tWwdU129KiTJTR0zl8VlWqGkEGMkAJh/Im/4UPU38v7ZVH8SPlngN0bz+MUGdyWU6&#13;&#10;33/tCKPLbz6Ol3HXT5LP4Ko2vPLSjdvW2R3BWzZQpSzx5TFVNTWNDFkFnipqbdF2P/O//lL9g7eo&#13;&#10;9y4P559AY2grY0kjo98bon613DDrUNorNrdh0G2NyUUi3sRLSpY8e68PnZ/wqJ/l9/HPYmfovjLu&#13;&#10;xflx3lPj6mDauB2hi9x4rqvC5eaIrQZXfXYeYxuIpK/CUrt5XpMAcjWVJj8DPRiQVMekl8PfjB8q&#13;&#10;/wCed/MRy9fuitze4sp2VvyLsz5R9zpQCnwHWmwKqvRMlUwkRti8XUnD0P8ABtpYWP0u8MEEaJSU&#13;&#10;08sGzz/wr32dtrrv4a/AXr/ZmJpsDs/YvZ24NnbUwdGCtHhttbY6rxuEwWJpFYsy02OxdDFDGCSQ&#13;&#10;qD2Xz/hPf/Om/l8/AL4HZjov5O9q7m2Z2RV9/dhb8gxGI6u7D3jSttrcG29g47F1hy219vZTGLNN&#13;&#10;V4GpUwmXyoEBZQGW95v/AEFB/wAnD/vIHfX/AKIPub/7DPeOX/hUN/JyjikkTvzf07pG7rBF0J3E&#13;&#10;JZmVSyxRmfaMMIkkIsC7otzyQOfegp/Nu+Ym1v5l38xjtHv/AKN6/wBzYrbXY9T1zsHrnbuSxVMe&#13;&#10;wN3ttbam3th4rJZnEYOqysUm490ZGgtS0kMtRJFStTUxZ5IyTeR/wpS+Y2a6y6H+Fn8ojb+egkzH&#13;&#10;R/R3R+6vlY+Gq0kppt7bY63w22utevqmSmma8FBSQVW5aqndpYJ1r8NUI2uG/sFv5aP/AAl47B+f&#13;&#10;HxH2H8q9+/Kf/ZbIO0a/PV2wdhzdBS9n5DK9fY2tGJw2+Mhl5u5utXxX96clR1slHR/YzK+MSmrF&#13;&#10;qHWrVIj8f9AWX/gyj/2Tn/8AWo9l8+V3/CQ7sHoP439y92dW/Mz/AE8736q2LmN+YzqFPjTLsOr3&#13;&#10;1Q7ZjTK7ixOK3ND33vuamzse2qasqMfTJiqt8jWwxUa+MziaMGf+EpX8wn/ZePlxnvhp2BnPtOqv&#13;&#10;lx9t/cn76o0Y/b3yC21RTf3b8HlYQ0v+kvbkc2Fl0gy1eTp8REOF9+/4WGf9vMOjv/FFus//AH/3&#13;&#10;yb93Yfy5v+FD38q748fA74jdF9qd27xwnZHU3QPWuw974ij6W7WzVLjdy7c23RY7LUdPlsTtSrxm&#13;&#10;Rhgq4WVZoJZInAurEezo/wDQUH/Jw/7yB31/6IPub/7DPfv+goP+Th/3kDvr/wBEH3N/9hnu4n/Z&#13;&#10;oOnP+d/X/wDngzP/ANR+/wD/0t6/uPqTYPffVHY3SfaeBg3P1z2rszcOwt6YKoZoxkdu7nxlRisl&#13;&#10;HBUx2noK+OCpMlNVQlZ6WoRJomWRFYfIE/mY/wAvPtz+Wn8pt6fHzsukrchtwVNZuHpzshqQQYnt&#13;&#10;TqyryFTDt3dVEYmkp6XMRRQ/a5igDs2OycMsQMkXhmlr79+92PbT6k+eXwX6W+M38ybpDdPYfWfX&#13;&#10;PfNFvWg2d3Z1Jm85jItubg2Z2rvzrbOdWdlVFEkFHFU56p62fJwY6vWpxWYxs6KPNLBVwQD915P/&#13;&#10;ADaf5+HeGzek8x2t2h3+Nuz0lflctvCvj290b0vhJ5TSV/YO7cZtrGYfZGDq0pGdVlhoZc7lvGKW&#13;&#10;lSpl0Re7fP5gfyx6n/lb/HzH/wAkr+VDkcpvPvrfeQodu/Mj5F7IjfJb/wB5do7qgptp5vqraQxM&#13;&#10;eSqx2HumdosdNSYud/7rY8x4mnebLTV09Ls1/wAhP+Vy/wDLN+HdPj+w6CiT5Md81OJ7C74qKeWC&#13;&#10;r/u3LTUlTFsnqqmr6YtBV03XmKyU/wB08bywyZqvr2hlkpzA3u8X2QD5zfywfhT/ADFdu02I+UPT&#13;&#10;eJ3PuPD0EmP2p2lt6ebaXbOzqd2nlSnwe+cP4sjUYmGpqZJxi8itfh3nYySUjvY+9VbvT/hGfKcp&#13;&#10;XZD40fNiOPCy+Y43aXenWLTZSi0806V3YewM3BSZTzatLtHtij8WnUFk1aUJ9/0B0/zAf4v4f9mO&#13;&#10;+HX8B8Gr+Jf3h7r/AIv9zp/zP8E/0LfZ+DVx5P4hqtzo/Hs+nxk/4RvbLw+dxue+Xny3y29cNSVE&#13;&#10;U1Z1x0Rsxdnx5LwSJKKes7M3nXZ6v/htZpMVRDTbfpKrxEmKrikKulqf8yT+RQPlf8Y/jv8ACr4k&#13;&#10;drde/DH4s9HZ3MbzyvWuO6zze9ZN/b3loFxW3dxZ/NJvjBZHJ1+Go6/KzVNVkZK+uylfk2qamZ5Y&#13;&#10;o29iz/JU/ku7Y/lJ7Q7kky3ZGL7s7h7jz+GTJ9i0GzptnU2H682xQ6sBsrF4quzu5auFpNw5HIV2&#13;&#10;QqFqkStLUiNEDRo7Xk+/e6Vf50n8nfa382vq3qrBUvYON6b7c6d3fkcrtPs2u2lLvCGTZm58cKXe&#13;&#10;WyMjiKTN7dqZ6TLZHG4uugm+5vSz0BCqVnluRj4j/wDCfzvz4z/B750fBbLfNLaW+usfl5tXHLtp&#13;&#10;l6ezuJTqfsiCWhos1vGmoZOxq9MzRbr23jaOlr6YPTyNJjKR0lULIsgi/wAlj+Qnu3+U7312p3Nu&#13;&#10;D5K7c7rpux+opOsYcBhussnsefFTvvLa+6v4xLkK3em5o6uER7eaHwiKM3lDa7LY7Jnv3ugP+ZZ/&#13;&#10;wnW+Ev8AMO3BnO2MY+Y+M3yKzrPU5ftTrDE43Ibd3nk2jEa5PsvrCtnxmI3PkLXeWtx9bhMrVyWN&#13;&#10;TWTBQvvWj33/AMI5PnXj83PB1n8m/iXu7bizTrTZXfdd3F11m5YFdRSyT4Db/VvaNDTzTR3MiLkp&#13;&#10;RGQAHcG4E7oz/hGz8hclmqST5L/LzpnZe3YZ1kr6Lozbe9+zs1kKZJW10lJk9/YfqOhw89RAFtUv&#13;&#10;SVywux/YlC2bb1/l6/ytPh//ACzdiVu1PjbsOdN07jpKOm7A7h3rVwbi7X7CNEVeGPPbiSjoKPG4&#13;&#10;WGdRJHicTS47ExzXlFMZ2eV09/Nu/l+Zj+Zl8PMz8XMH2djeoq/K7+2NvRd45Xa1VvCkhi2fXVVX&#13;&#10;JjzhaPN7fmeSvFRpWT7kCO1yre9Vf/oDC7M/7z72L/6T7n//ALbHv3/QGF2Z/wB597F/9J9z/wD9&#13;&#10;tj37/oDC7M/7z72L/wCk+5//AO2x72iP5Pf8uDMfyvPiVlPjNuHtTE9zVWS7b3l2Wd1YvaNVs6iW&#13;&#10;l3Xg9o4dcK+Grs9uOSSSkO2WdpfuNMgmA0DSSa1P5g3/AAlm+Fvyz3Jnu0fjvuXJfDftTcFXU5TN&#13;&#10;43aG2qPd3R+4MnUGaeprG6tkym26jZldXVBRS2BylDi4V1yfwyWZ2dqDM/8A8I7P5h9NlaqHa3yF&#13;&#10;+F+ZwiSMKLIZ/d3eG2srURB3CPVYbHdD7spKORowpKpXTgMSNRAuTY/Gv/hGzup8xjMn8wPl5tyk&#13;&#10;wVO0UmX2V8cNsZTLZPKAxqZqeh7L7Mx+Cp8IsU1wJX2pXGVOdEZPG4x8PvhP8Z/gd1JQ9L/F/rDC&#13;&#10;9c7Rikgrs5WU4kyG698bgjpY6SbdW/N11xlzO6dw1UcdvLUSGKmitBTRwUyRwpXz/Ow/lKbh/m09&#13;&#10;XdJdebe7uw3SU3Um/tw70qMpmdjV2+Ys5Fm9vR4NcfDSUO5tsvQyU7p5DI0koYG2kfX3rpf9AYXZ&#13;&#10;n/efexf/AEn3P/8A22Pfv+gMLsz/ALz72L/6T7n/AP7bHuTR/wDCMDsB6qnTIfzAtnUtC0yLV1FH&#13;&#10;8cs3XVUMBYeSSno5+5MdDUzIvKo08IY8F1+vu63+Wn/wm4+Hn8vfsHB967i3Rub5Qd/7TZKzZW7t&#13;&#10;/YfGbT2HsTOQg+Hc2zOuMXU580e5oix8Ndk8pmXoTplpFgnUSmtHtn/hKF3J8lPlFu/5IfI759bd&#13;&#10;3hWdsduy9i9r4/bfSObwmUr8Jl9xRV+c2ts7J5Hs7MU23YqDboOMwxkp6mDHQQwL4njiCHcy2Zs/&#13;&#10;bHXmz9qbA2ThKDbWzNjbawWz9o7cxcRgxm39sbZxdLhcBhMdCWYw0GKxVFFBCtzpjjAv7Unv3vSx&#13;&#10;71/4SSZfcHyl39338ZvmXhPj7tbKdrT9rdVbLg6gzGTzHUWSmzEO6qHFbd3HiexcGi0W0dy6/wCD&#13;&#10;yJTxS01HDTqxaRGdjcfzYv8AhPZ3B/NI7p6P713J8uti9f7z68+K/WnRW/lh6Vy+Uxm8t9bT3X2N&#13;&#10;vHdO/cFSU/YeLG2sFuHK9gyfa4tzVSUccNjUSXFqt/8AoDC7M/7z72L/AOk+5/8A+2x79/0Bhdmf&#13;&#10;9597F/8ASfc//wDbY9+/6AwuzP8AvPvYv/pPuf8A/tse9uf/AGTHKf8APfUH/oP1H/119//T3+PY&#13;&#10;ednddYzsvaOc27US0WJy9fhMxi8Bu2Xauzd35HaNblqT7cZjF4ffmA3NtitlgljikenrKKopagRh&#13;&#10;ZUZfp89n+bB/L+/na9F5jcmYz+2ep/mZ0Cv26Y/tTpH4OfEoZyDBY2qNfQR9i9U7K6KG8tqT46aQ&#13;&#10;y1M8KZLCppDmvJGlNTDLS1s+UyMuSpYaLIPW1JrqODF0mEhpasSuKinjw9BS0NFjFhlBXwRQxJFb&#13;&#10;SFUC3vYL/lMfz+exv5fvXNR8Vu9+qsT8pfhbk58zJTdY5h8VBuXrs7nytRm9zRbQmzmOym3dx7Tz&#13;&#10;2Yr6murNvZWFaeXIVD1EFXSNLUiovFzX82D5b/Pzqup+Ln8hf+XNvz467M33LXY3fPyPq9pbF6n2&#13;&#10;tsCly7NQ7kk2lk9mmm6o2RuqRBIXzT5muzixxyDH0C16w1EVln8nf/hPV07/AC763G/IDvrM4X5C&#13;&#10;fMmaOSrpt3Gkqanrvp6rr4pUySdYUucp4crmN0VQqZI6jc+Rhp614m0UtLQq9QanY89+9+9+9+9+&#13;&#10;9+9+9+9+9+9+9+9+9+9+9+9+9+9+9+9+9+9+9+9+9+9+9+9+9+9+9+9+9+9+9+9+9+9+9+9+9+9/&#13;&#10;/9Tf49+9+9/Os/4VS/8AM93/AO17R/8Autj968n8vf8A7Kf2J/1HYj/3rds+/sadX/8AMs+u/wDw&#13;&#10;xdo/+6DH+1179797979797979797979797979797979797979797979797979797979797979797&#13;&#10;9797979797979797979797//2VBLAwQUAAYACAAAACEAcjqKIcUDAACECgAADgAAAGRycy9lMm9E&#13;&#10;b2MueG1s1FbBbuM2EL0X6D8QuieyZNnOCrEXadIEC6S7QZNizzRFWcRKJEvSkdOv7yMp2YkTtEW2&#13;&#10;lw0QeUgOhzNv3gx5/nHXteSRGyuUXCbZ6SQhXDJVCblZJn88XJ+cJcQ6KivaKsmXyRO3ycfVzz+d&#13;&#10;97rkuWpUW3FDYETastfLpHFOl2lqWcM7ak+V5hKLtTIddRiaTVoZ2sN616b5ZDJPe2UqbRTj1mL2&#13;&#10;Ki4mq2C/rjlzX+rackfaZQLfXPia8F37b7o6p+XGUN0INrhB3+FFR4XEoXtTV9RRsjXilalOMKOs&#13;&#10;qt0pU12q6lowHmJANNnkKJobo7Y6xLIp+43ewwRoj3B6t1n2+fHOEFEhd9OESNohR+FYgjHA6fWm&#13;&#10;hM6N0ff6zgwTmzjy8e5q0/lfREJ2AdanPax85wjDZHE2nxbzIiEMa4vZh2I+4M4aJMdvO8kmxWIB&#13;&#10;jcNm1vz6z9vT8fDU+7h3qdcgkj1gZb8Pq/uGah5SYD0OI1ZwNWL14IP8Re1IVkS4gprHirgd5oHr&#13;&#10;OG8x+QZkWXaWZRNw8xD7CNx0tpgu8iwCl59BK/fG9pHTUhvrbrjqiBeWiQHfAw3p4611UXVU8UdL&#13;&#10;dS3aFvO0bCXpl8l8OpuEDfsVGG+lV+ChegYzHtXov5fcbr0LnAnu+Jm1qp4QslGxwKxm1wIe3VLr&#13;&#10;7qhBRSE+dAn3BZ+6VThZDVJCGmX+emve6yN5WE1IjwpdJvbPLTU8Ie0nibT6ch4FMwrrUZDb7lKh&#13;&#10;6IEevAkiNhjXjmJtVPcVzePCn4IlKhnOWiZuFC9d7BNoPoxfXAQlFK2m7lbea+ZNe5w8vg+7r9To&#13;&#10;IQkO6fusRuLQ8igXUTdm42LrVC1Cog4oIsF+ABKvzrVgJf6Hyof0is3/3iGxy209bLHLdv/JRkfN&#13;&#10;t60+ifGKtWiFewoNFzF7p+TjnWCez37wrDBmY2Fg2Z9Kspmn7KgV9wA0wW4V+2aJVJcNlRt+YTW4&#13;&#10;O1RL+lI9DF8cuG6F9kz2KHp5CA35OuqLb6ATe+6VYtuOSxcvEcNb6nCD2UZoC5aUvFvzCvX0qfLV&#13;&#10;hwvMoS9qI6Tz0dDSOsMda7xYw4/f4Xustv1CcPrgp4/IFxBZ97+pCsYoUh/4c9RBp/hbAEV0g2Ix&#13;&#10;z1Ge4cCxJRRFPpsC09BLcyjkAd//qSVEVg49YugEIZBY+0FEJD8gL+eveDn/sXkZWu93ENGn+oh6&#13;&#10;z2/hvJgucGW/4F4+zYsMndJf47NsNv8QIHwv9d7kVbjL8dQJl9zwLPNvqefj0B8Pj8fV3wAAAP//&#13;&#10;AwBQSwMEFAAGAAgAAAAhAFFUICGWMQAALHwAABQAAABkcnMvbWVkaWEvaW1hZ2UxLmVtZnTbCXxU&#13;&#10;1fXA8XuzWBeCgILsa1jDvhn2ACZqRVtrXSp/K4sKaSWyCUIKZGdLhAQElEBCSMAEURBEKiqILBYV&#13;&#10;sahURGQRpJbiQmVmMpPJ/3fy5ua9vET7+fac++a9e++5784GjFZKzcQH1yorxxM7XKfUg1qp778J&#13;&#10;Vp64SalDe5Uq7KpU2/h7E5TSqvvflBofplQ450bhEVT9F8H/czCOa38kHameUM+oCepJ1VY9oOao&#13;&#10;GYzypJpCVKoh6uF6NArlXKZuRAOY/+ScBqZBvCHUHnuzUv8jZ3pVj5v2LbTlGqanOqMppN+q/4b/&#13;&#10;pSp05P/lHDn+OPpDzu8O+c/ESKtZ6//N9XLNEEgNLdAAp1jDWURZk6k4RPspYpinsnILsTE+uDbL&#13;&#10;YTK5RXkmKxu9eCyXOd9WSm45RTSG0a9zHrGMt4RjMo8nMJD2k8TfEncQZc1jPfPUUM80NcozSd3l&#13;&#10;MNIzXQ33zMcSrFEjPSU8vp3zbEM9m7j+RSxR7rHvZ4zF9C9jj8HvaMsaLCC+QqyH+z2z1cPUOwnP&#13;&#10;YR7teZ7FWEu7jONlPF7GeWuxuNYYs11jPET7afqdQ9wUGmO2Z66a4UmiryQ1Fo/QfoS+HqGmsZ5i&#13;&#10;jhfzeLGaTXt2HWNk01c+fUkdl5BFexJxB1Hq6IdsT77Ko498FKPMsx6rkKM2ehapl7DK4QVPpjJK&#13;&#10;WGdjk2eqetnzTEgS0baJ4xuxtIZE2pZtRNsUcss6T7oySjwZajvz2M7ctns20H8Zcy5Ty7CItnDf&#13;&#10;x7eoczs1Sv1iN23ZQx8RZQ/xFFTvsTcOsH4H2AcH2DP7qOkt9tJeh0PssSPstSOcc4Q9c4i9s5e9&#13;&#10;5B7vJ/rdTJ8y1kpcpi37poXXWu/W5P/zFNXgZc0rcJO3WDX0rlaNvEtquNm7TN3gzVNhuObJU1e4&#13;&#10;z1eYyxXW28O+C/NOVg3QzPsssrCKfsros4zzy9RPns1V3HNtxJxSmY/MdQyuMlfZf7dy/HliPTTy&#13;&#10;zlH1vEmMkaTKuZ+/eGZiHrJoZ6twbzaPZ3NeFlJrrUdn+sqnHxnjEtrRlv13H/EVouy/zt581ZPa&#13;&#10;b8cIJHjXYxVy1HDvIjUQfRx6ezOVEeedroxR3qlqtPeZkCSibSTHh6NTDYm0LfcQbVPILbHedGXE&#13;&#10;eTPUGOYxhrmN8W6g/zLmXKZi0IG2cK/xg9S5ghrNfnggVH8WUV5LZT/MZGwjmdyWR27JINpWk1uS&#13;&#10;ibZScsuzRNtqcsuDRMM912eZU15orvJ6O5b2M8TZRNnL8nr7rHe2w0zyaXWa6Z2hpntnqce8uQ55&#13;&#10;5Bb32FsY41n6l3VahCW0ZZ+8SZR1kvemVxjrVe6fJYlo28rxUmTXkEjb8gbRNoXcspp1MnLJDff8&#13;&#10;PmceG5mDzG83jofm5wvNrzPHzns3OswkN2aQT6vTOfbvGZ63X3qTq33OGhvnmbfxb3LbRnKLh2gr&#13;&#10;Jbd8TjTc9VS66qkI1RPts9Zb6onybXSYSW7MIJ/2K6arG33PqnBfcrVK6jHq+xKVcSu5bSO5pT3R&#13;&#10;VkpuqaQew11Pf+adyZzl/vwNXWjL6+7DRHmdaYrevjTVwzcfz2Gq6uebrOIwBg/4nsEcpNFerO7x&#13;&#10;LVH3+3LUg75c8JzxbeB4GeeXqf7o5ivCKmTTTxbHMms99wcz9iLGlTmNQU/aWcTfE837eyxj9fY9&#13;&#10;j1UoULG+YsYoVnfiPtr3MfZ9vmVqNOMM9i2qNUYCfS10jNGH9tO0f0eUzy/1cCfzu9eXgjmYTjuJ&#13;&#10;MZIYK4m5T8dzSFHDfOkqwbew1hh/pS/n2j5OW9Y2h2jW9inWbSJrO5G+JrK2iazpLKRhCWu7hLGX&#13;&#10;cE469aaxtgtZ26Ws7VLqW8raprGms/BXjGdtx7Me46n5L8z9r3Ws7VTGdq7tk7RlbRcSzdomMdYk&#13;&#10;1nYSfU1iLZNY01mYj0zamYydydrOZZypdaztPPpyru0k2rK2mUSztvOZXzprl0596azlfNZ0FpKQ&#13;&#10;SDuR9Ujk8Zms7bw61vZb+hpPn7JH4nCOtnyev0z8O/EGfO8b7/AmueVbojGM866HvE42wB3llZWT&#13;&#10;idLvIoyiLfcsiWheT58un6xss8gtfyTa0sktk4m2XHLLH4m2UnLLHUTDPb9NzMP52b6Ytnwu202U&#13;&#10;z2XyXrOpfJ4qK5+mtpdPUrsctpVPV6+Uz8cSrFHbykt4fDvn2crKN3H9i6j92X4fY8j9k7UZg3dp&#13;&#10;y9pcIcp+rod95bPVQdbnC1zEZdqXyxdjLe0yjpfxeBnnrUXtz/YXXGMcoC175zui2Z8Xyueqc+VJ&#13;&#10;9JWkjuAQ7UP0dYiajpQXc7yYx4vVBdoX6hijnL7y6VPquIT/0Z5EbOe3P1uVl+cr7S9WN6IRmvnX&#13;&#10;YxVyVEP/InUDIh3C/ZnKuMU/XRmN/VNVE/8zIUlEW2OON4Sv3CmRtqW1P1HZppBbbvKnK+NWf4Zq&#13;&#10;wzzaMLc2/g3qNn8Zcy5TQdb4WvmGKu491IU6nZ/tO9GWPTSYKHtIPtv38peovv41WIL5tKerLv5J&#13;&#10;qqdDf/80FeufhyV4UfX3b+Lx2p/tx9HvZvqU9ZbPQ2Npy75ZQpR9I5/lJviLaniKNX8ac5DiX61S&#13;&#10;GcNpvn+Zmu3PU1PxJB7zL8Y8TKU9WU3DfCzyP4ssrFILWJen8STG+TdXca9NKnNyfrYfT1v2XzrR&#13;&#10;fLZP9c9Rc7mP0zAZE/0zMQ9ZKtGfzfFsHs9mvlmo/dn+Bfpy7r/ltGX/vUOU9eiHF/z5Kp/aN2Er&#13;&#10;drL/dlLDTvbfVu53MQod1rP/jFe5V8Y21uN19pgliWjbxvGteKGGRNqWt4i2KeSWzew/4zX23x7m&#13;&#10;sYe57WH/vc7absKLyKMt3Gt8gDpXUKPZD/tD9f9ClNdY2Q/nGdv4ntyWR265SrStJrd8T7SVklu+&#13;&#10;JdpWk1sOEA33XL9lTs7P9v+gLZ/tLxLNZ/tv/bPpy5hJPq1O5/wz1Bn/LPWhP9chj9ziHrtZoOZn&#13;&#10;ey9jyj7pxHHzXtQiME21CjwTkkS0teB4U5Rzf22J5JboQKKyTSG3XBcoVUYla2a45zfeNb842jK/&#13;&#10;KY75TWB+TzAHSxLRNpHjj2NUDYm0LX8l2qaQW+5lfsad5IZ7fknMw7nPng7NrzA0P9lnzzOGsZLc&#13;&#10;lkduWU+0rSa3rCTaSsktzxNtq8ktSUTDPdfnmZNzn82kLftsOdHss+cDs+nLmEk+rU45gRlqaWCW&#13;&#10;mhXIdcgjt7jHLmUM5+vRRtpyHz8lmtej0kC+2hYoVm/hPXwQWI9VyFH7AovUbux0eD2QqYz9genK&#13;&#10;OBCYqg5xvy28d7MfjAMc34eXa0ikbTlKtE0ht+wJpCvj/UCG+oR5fMLcPglsoO8y5lymtqKEtnDX&#13;&#10;f8pV/xeh+iMq7PpPUf956v4v/gc/9fsZw0/9VxnvP/jO4QL1G79Qv+Ghfi/1WZKINg/Hr+KrGhJp&#13;&#10;W3RForJNIbdcoX7jGvWHVSzCKmxQPur+L87gX9Qu3PU/Sp3Oz9KP0JbP0hOI5rP0uIrxyvYmueVR&#13;&#10;ouHu9y2un0w/8jpfiN205X3/IlFev9rhfMVkh1nkliNEWyq55TTRtozccoRoW0tu+ZZo4/W/wvIW&#13;&#10;0XDPu3WwsjKZucm8D6Al7eeIdxJl3t0QHUx2SCM3MsizaukUTFUxwblqIEYinnZ8MBul1UaQ23LI&#13;&#10;jSw1PJiiBqAnOgczVUceiw4uQy5WoLRaa3LDXdt9jtqaaqX+QHsO9bwQqm0E+R+pzXg8uE4Z44IF&#13;&#10;anyQ75h1mMBjEzh3CtcaM8mNBTxmpHBuCn3UJZXH0jg3h2uNFeRGBrUZ88iN6cFFypjG+k8LpleZ&#13;&#10;SqwpSz3DuU9wrfEYueFer3zHevVmvV6iLXvhfGi94smLmJ8tjdzIIM+qpSS4QL3CHtiBPdgXnK/e&#13;&#10;4546HeCcIzz2T3yNs+yXs+yXs8zV+IrclkNuZKkv2Sef4ggOMIf3eWw/+2U/+2U/+2U/1xpvk9ty&#13;&#10;yI0s5peiXscWlNDPRh7bSD9F9FNEP0Vca+STG+51/MGxjvKe8t/QOraorKx8h3Y0fmEdbSnkRhp5&#13;&#10;ep18rE1k5VzVEM0qM5CHQtWgskxFwBcs47oNv2Ijx0uwp9oP5Ia7hgjmWsw85XVhDK5Sw3zirRw3&#13;&#10;303rcUajyvXIw0IVVZnCPFJUoKqWTMbJw1pVHizmeHGt1+KO9JUYGkNeezrQlvfi+4jmtSeGM2xp&#13;&#10;5EYGeWYtPfhG04/1GYa7MIb2mMpslFZLILflkBtZKp75D0V/9KT/7jwWU7kMuViB0modyQ33+j1K&#13;&#10;DcmO2h6hLc+lDEdt4znDlkZuZKhx/EmVGO8wgVomU9MMzEca7TRqS2Mext/IbTnkRpZKpqbp+Asm&#13;&#10;Utt4HhtPbeOpbTy1jeda41Fyw13ba9Qw3VFbDu2ptI8SdxG7YS9nHGSOByvTUVDtI3JbMbllB9Eo&#13;&#10;Jd/Ap7QNzGkDfwJUSp07sLeGv6m3Kmer17ABL/B8eIHzX6gsUoWVr6ltVXYSLeuIyypLsAIpah3z&#13;&#10;ew3u2nZSQwHzl30vSmhnEN8jbiDejL2cYcsit+wkGlvJN3NvNjPe5sqX1Fau2Qn3eF/SbzJ9yljy&#13;&#10;HDhBW/ZJOLZA1vIbzrClkRsZ5Fm1nGWdvmPtf0YFtEpFNkqr+bm/thxyg7+zY31+wr9xjn1yhsfO&#13;&#10;sE++YZ98Qz3fcK3xJbnhru0G5p4MqU3ef+sT5f33fmyBvP824AyjhVrHn00aBaqlKqpTK1XA9+Z1&#13;&#10;qivXGr3IjcE8Zgzh3KH0Uze5H+vUXVxr/I7cGMF6GYPIjR78aakti39HkV6nGJXF/ePPq7jWaEZu&#13;&#10;uNdL1smsV2/W6yHashfWQ9ZL3n//zBm2NHIjgzyrlnFqgZqk5qokzEayms/ffWSqeQ4LOCeLx3Kw&#13;&#10;Bvnsl3z2Sz5zNVaR23LIjSz1gkrh7BR6TOF/WYyQQ//LkIsV4LNLyGyiLYfcyFKzuHoKnsK4qlpy&#13;&#10;qGcZcrECpdUeITfc6yhrZdZR3n9LIev4Bd5BNLZzhi2F3EhT27ifYrvLTtZmHz7GZyoDeShUH6ky&#13;&#10;jpepN7BdbfgVGzlegj3VtpAb7hr2MsdiyJ6Q99/XIO+/x7AJ9XCYM46yO44yj6NqofqAGvZid1Ut&#13;&#10;mYyTh7VqF+fthXuMM/ThfP89TVvef29k78kaymvPRc6wpZEbGeSZtVxi71xhfbyI0HPV9ToV2Sit&#13;&#10;psltOeRGFv9YKYVrU/h3Vbz+0P937I+L7IGL7IGL7IGL3E3jDLnhrq0JNZg9cIA6bqUte2CEo7aW&#13;&#10;OlnZ0siNDPKsWlpTSwdq6olBGEZ7GLUNox7jdnJbDrmRpQZSWw90QhudqVrxWEu9DLlYgdJqTcgN&#13;&#10;d21jqKGIWmRvxOG3tAuJD4Zqk9fdB3SRQym5ZQzRcPc7m+vncq3Zc4/RljXLJcrzSPZcBnUv0xnI&#13;&#10;QyHtMjUbiXic9uMcf5zHEzlvtqwR11yPFmgAGaOYaMaYSFv29VKi2depulgt1vnIw0KVynrNxhQ8&#13;&#10;SftJjj/J41M4bzbcY7xEX+bey7zX0Jb3nR1E2dfRKOTe29LJjUzyhbVsZOyXueY1bMP2aqnktm3k&#13;&#10;r6EUxeyhIu7xBr0cfJbRq1Ba7SVyw13DEea6i3nKOl3CG7SfI54jvkvsh+N6lzqpX8fLKHYoIt9Q&#13;&#10;ywm9iWteVh9hL97UBchFOu256kOcwEmeB3VL5XgKkqudIbe9TG7sUl/ot9URHMQ+/Zbao3erd/WO&#13;&#10;Gt6nhiNw13+SOnOp0eyTt2nLPjlFLCHKXjzJPvuM+XyE9/Eu6/0u9bzL3jigN6qP8RlOUudJjrvH&#13;&#10;+IG+nM+j/9IupF8fUfaJPI88PI9s/JsJ7pn4wcHdb+sw/t6ba2XuxyD/6FLuXRei7MceaBuW47CU&#13;&#10;3EhXLcJSVGNE4fqwjCqRYQuU001hczlnLtfNVZ04r1NYNkqrtSO3FZMbReSFdWoVVqYa4kaEhZUg&#13;&#10;HzmqCVrDXWcj6imhFqlTXEd7ObE9cTNRPiu3oJ+29NM2bCXyqrUmN24jv75KPrFQ1eOaRnCP159+&#13;&#10;zfN6N333pS3P68eIsq6dMTgs2WE1ubFeDWEN7sDv8GDYWvDvNjjfGEtuKyW3PEi0FZEbheTra3kg&#13;&#10;bKO6lzUcjUHoz3j9w9bUqucN5j2eOcvaxWEH7ceJ7xD/TpT9tydsvMOb5JY3iIZ7nRrw5WEy10q/&#13;&#10;8rm7Ne2nyBOJsq9HoG345Gpdw5cr20ry1VW6EWtaqWI4dwDXGiPJjXt4zBgTvlKN4fq6rVT3cu5D&#13;&#10;XGtMIjceCi/luOUOojE0fJEyhoRnqCHhKb8iQw3m3D5ca7QlN9zrtZ51MfvqAGuTT/s54geh9ZLP&#13;&#10;QcXhyQ5p5EYGeVYtm8JT1Svhc9Wb2I9DtA+FZ6O02j5yG3+3EG7wfZLaduFVbA7PVCU8VhK+DLlY&#13;&#10;gdJq68kNd21HHbXJXjhOW54zTSLsvfA5tRlnwtcp42x4gTobXlSnczx2nnOvcK3xP3KjkscMFVGg&#13;&#10;dETRryhQYRHrVFREcrVbyY2IiFJlBKnTuMr9NX5m/X8KT6/Tjzz2I+d+y7XGaXLDvV6tWBezF+Q7&#13;&#10;WAvasheeCK1XPHkH5mdLIzcyyLNq6RixQHWPmKv6YSjiIuarkRGZapTDHZxzD4/9AY9hQkQqslFa&#13;&#10;bSy5LYfcyFKPRqRwbQp9pKh45jCax0ZFLEMuVqC02lByWw65kaWGcH0/xKAj/UTzWAf66UA/Hein&#13;&#10;A9carcgN9zpOdayjvDYnhdZxLfEd2tGYxTraUsiNNPL0Os1hbTKRhxcjMpCHQpUbUcbxMjUXsyI2&#13;&#10;/IqNHC/BnmpTyQ13DRnMtZh5yuvoGMykLZ9BXiBuItZDdkSxWhGxHnlYqHIi+B6MeZjF/Z3F8VkR&#13;&#10;a1Uy52XAPUYJfSXSj4xxABtpTyJ+QtxClNeeLRGJDmnkRgZ5Zi1b2Ts7WJ938Q98TPtj9tLH3C/j&#13;&#10;MLkth9zIUgcjUtQ7eAOv0v8rPPYKe2ALe2ALe2AL1xol5Ia7tq+oIZn5m9q+pC3PpYhIu7az7AFb&#13;&#10;GrmRQZ5Vy3lquURNV1GJsMhUZKO0WoA52XLIjSzlp6af8R98S23neOwstZ2ltrPUdpZrja/IDXdt&#13;&#10;DamhiFqktjjcTLuQ2DxUm7x3N40scigltzQkGu5+h3K98ztYe9qyZg8R5Xkke+7uyLnqj5EZyEMh&#13;&#10;7TI1FL0QTTua49E83ovzhqKuMYrpR+Yu+7oLfcu+/j3R7OuESP5taWQ+8rBQJUTy5+Loi260u3G8&#13;&#10;G4/35byhcI8xjr7MvZd5/5m2vO88R9xCjMZTkckO6eRGpnqSMcRTDpMZewrXzMSzmFUtldz2LPlM&#13;&#10;JCExMktNisyhn+VYgVUorTaO3HDXsIy57mKesk6XkExb7sVmovkOtiZylyqIfB0vo9ihiHxDLesi&#13;&#10;N6k1nJuLTMyLLAB/TkbtGdyr5chHQWRalUKiUwE1FbAOBdRulJDbXiY3dqm1kW/T59tqCTIj31Kp&#13;&#10;kbtVeuSOGhZTwzK46y+gztxQ/bJPUmnLPtlALCHKXixgn73IfHKxCOmsdzr1pLM3FkduVHl4EQXU&#13;&#10;WcBx9xg76cv5PHqddiH9vkuUfSLPo7d5Htn4+zvumdjp4O73PNfncK3cu2M4SFvu3RWi7MceuMC+&#13;&#10;sC0lN9LVWWo5ieP4mBrFkUj+ntLhGPfpK1zEZc67zOvQZeZkXCS3FZMbReSFdTrHc/gLfILDkSXI&#13;&#10;B3/XifNw13mCekqoReoUH9JeTvyOuJko38HO0M8F+rkQuRJ51c6TG6fIP66STyxUn3LNCbjH89Gv&#13;&#10;eV7vpm8PbXlet7/O/g5WyX60rSY31vMlsVjdgFvR/Lq1yEVytbbkNj6zX2dpTrQVkRuF5OtraXrd&#13;&#10;RtXoujJ1PYKspY+190XW/g72M79b7KettZtKHZ/Qrkdb8TunO4mNSb++1k8bX1yL18an5MaFa/W1&#13;&#10;8T25EeQcw0duuNf1O8aVP6M091F+X9mI9lViH6Lcx++u3aovXmvKOC306Wu9qv1EbnzPY8a/OfcS&#13;&#10;1wj3eL+hvvqh8abSdyRtqbuHo+7mnvraaE/e1XMLWqK97uTppNt7utTQ2dNVx3h6YQBG6GhPPNfH&#13;&#10;6984uOfRnPE6heYhrzE30W5IuyOxC1FeY9owVgfG7MDYHTy36bbMozmiauhE2+IeowV9xbnGkL47&#13;&#10;c3xUaIx2njjd0TMUA9BLt/N0Y4xu9OkUR9viHkN+h2rW8xhzlt+hyno+QZR91INjw1hD40+MYzzq&#13;&#10;idWPeYb9CnlsAOpXm0Buiye3PEY0Rnpaa2OEpwXjNvkV8lhrxFeLJTfcdcpvQ0dTj+zTlUilfRPt&#13;&#10;MuJdxNYcW8S9d1rqGamXYy02UEuRJ6aGAtb7JU8fvRJLkM6ap3va4la91BPF8ShdiJc9TdEZ/ekn&#13;&#10;gT4TOD9BZ3lGV3HPtYg5dQjNVfaWzL0B7WJiT6LsrSL2VL6nEWM00jlYxBiLPG3QmXZ3/QLyUUS7&#13;&#10;yNOh1vNIfiM7ODTGJfp7lbbc98+Jsh79OLbDM1j/nX3zHj7AUfbZUdbhqKeHPsxzZh/edtjDPjb+&#13;&#10;wX0zjrAeH7Hn63KE44exo4b6tC3HibZG5Jb9no7a+Af5ceZxnLkd9wxnnATmnKDfxDbawr3G8ltW&#13;&#10;89yS94MfQvU35Ldisu87cyxIzbam5EYT8sZVKog1NdF+zvuFvWn87GmujSD1GOHe+toWR265mWiL&#13;&#10;J7f8xP423PU0Y97mfp5i7rfQlvs5mCj3szfHmnkH61b03RHd0dc7BP3RnXZnjnfWbdDC263Kbd6u&#13;&#10;2mjOXI0B5LZbyC1tiEYrbzvGMjqQR9eprbc947bXvRHLuLHMJ9Y7nHYCxxMYM0E3pi3cNY921Cx7&#13;&#10;eHio5idDNcseHk3Nd1Hr/XgYj3mHgtclbw/aXfXvMcbhHm8nbTzibaKNR7236rHUV5dHOf4wRtVQ&#13;&#10;n7ZlAtHWiNzyB29HbfyJfCLzmMjcJlLrWOq+HwmIoy3c9ae76p8fqr/EUX869S+m7lyswXrqX88Y&#13;&#10;66l/NeMtR7bDUuo31lC/8RL1r6W+urzE8dVIq6E+bUsR0daI3JJHzcaL5BuZx0bmtpFa11J3LhYi&#13;&#10;hbZw17+VOkeyt+U1vRDyO1t5Tf+UKM/hdhzb6u2pP2B/f+Bthdv0AcZ+B29gu7d5la0cd3rdG8U5&#13;&#10;UZwfpY9S91GuPertpXd4++jXWcNPaoinbdlKtI0mH4WRteZ9kvmZ56rsW/n9rTxXA0Tz2nuS+3aG&#13;&#10;cS7hB/zCffuFtfmF+3aFdfoO5x3Ocd+MH7lvxk/M/2fuS11+4vgVnKyhPm2Lj2hrRG75N/fK+JG8&#13;&#10;nHmUM7dy7tFV7tclnMYJ2sJ9327j9399qVfum7wXN6Yt9Y8kyn2T9+I+vvrauJ3c1ofcMoJoG0hu&#13;&#10;uZ1oiye39CXaBpJbbiMa7rn2ZU7yOVbm+gRa0L6FtvwmVz5/N+JYX19z+jKakjeuUx/fbbqXr5lu&#13;&#10;xbzr4h77bsZw7pM7aMs6yW9WzT652zdY3+fjtQ2PYaJvKHgN8fWg3VU/iD84/N7XSRt/9jXRxjjf&#13;&#10;rXq875Y6Pc7x/8NdNdSnbZlMtDUitzzi66iNx8kTmUcic0v0DWecBOacoMcggbZw1z+DOruH1l72&#13;&#10;yTTa8vx+MVS/7JMZvtZ6ri9KL8FyrPQ1qJJHPU7LmNNSLMAcrnnO14VoS/ZF61Rfe52F5VjNXFf7&#13;&#10;+mEEbT6rYS5m+Iage6255jEn2Q+yT+Qz2yzaHWmvJI4myme2PK7L8XXWmZiP53wx6I3baY9kjJE8&#13;&#10;PpJ5D0G/WmOs4zeQUaExZJy1tGU93ifK80a+a20pj9K2QeSW94i2eHLLOqLhXv8v6bdlaLxF9L2f&#13;&#10;dnPa/yXK/mvBsQvlLfV/yqPRC73Rr8o/icbx8lh9onyw/gpncbF8YJX/lMdxru1CeYI+iY9woHwI&#13;&#10;+qAj7Zb6S7jnd5p5mP3Rn7kcox3NvM4Q5XMyX+3V6fKu+lR5J67vpD/Hcdr/LK99/6SmVlwj6yq1&#13;&#10;+mi3kBr5PZesrdQaKG+ljTB/X20boMP9g+oU4R+gIzn3Jn+ras3IjXr+eG34uReGu9bezMN5L5rR&#13;&#10;lntxB9Hci6H+lnqUPxq90Bv9qnQlGt38sbqnf7Dui1gM8w+sMsofx7m2of4E3Qcd0MI/BH3QkXZL&#13;&#10;3Rvu+Q1gHs570Zm23IvbieZeDPB31f38nbi+k+6ObrS7+mvfi7u5xuzzqaz7nbRln/+ZKPdC/mzj&#13;&#10;IX+UtvUnN2L1w9yLRzEW/1ctntz2KPkjuB93+0eDdaDf6yH3ugFmMt4gxpM9sRtTQ/N4KTQP+Y6w&#13;&#10;gP5t7cmNtuStf0UbPc/fTs/lXhnT/S20kUptRg65bRC5ZQ3RFk9umUk03PUUMu/YUD1xzP1F2gNp&#13;&#10;v0b8HVH+zHIr+8Mo9t+rjbXkhrvfD7m+f6jfS/TxPm25X1eI5n3qQ+7PMeb8Bb7Cadb7NPvyNHv1&#13;&#10;pL+H/gzHHD72d9bG56yjcYJ1+tLfrE7/4vhnOFxDFG3L90RbE3LLaX8H5mH5jnty2R+DfhiqL7D/&#13;&#10;T+BDHPQPr+Ku/yp1xoTql/epn2jfSLs1v1GT+uV96irPmYC/nq4fqKcbo3ng5ipNAs21U6NAM30z&#13;&#10;rkdEoJUOD7SvISLQjsfa6hvRBC0DXdEPQ2kncDxBB5nrVf8wxNTa0zczJ+f7VCVz7cocG3J8CFHe&#13;&#10;p24O9NJRgRj9G0RAB7qjJwbo6wKDGGMQjw9ingNR+32qI33Je548b2Q92tKW9biPaNajayBWO3Wn&#13;&#10;v964HUMYZ2igdw1DAnzmC/TVA9AV7am7faANmtCux/F6Og5jAo3RGQP1aNaiD7qhY2B0Ffe9G86c&#13;&#10;5HVK5irv2z1p30Zbficr6yLrMZz7MIj7MQB90TvAayBj9w50oN1Zx2IIhgc6IbrWmk+mL/N69gr9&#13;&#10;PUVbnh+riPJ6Fs2x5ECUNlLI0wP1dRZ7JDvQUC8P3IY26KhzuB8LuRdui7hnS1ijlYH4apnkRjJr&#13;&#10;ZjxLbosnt0wmGu51Smauzj/vnEFb1imD2CW0TguoP43609iXaYEWOoW1motna+hE2+Ie41X6Mu9x&#13;&#10;ci9kfeQ97jBR9o3ciz2s/UHGOEitBwPD9B7u7asowhraazi+hseLOO9V1DXGYPoy91t+Ryuf0/5O&#13;&#10;HBoaY0dgsH4zcDv6IEbv4N6+ilKU0C7heAmPl3Leq3CP8WFovjLGAbxPuwV9XyU+TJS/G/8wcJf+&#13;&#10;OPBb/Qk+xWeBu/UX1PBF4I5qB9l3xufkxlfca1sffYrnS12+5j5/zbnnuNb4idw4y5jG14E/MO6D&#13;&#10;+hg+xGHawl3bjfwu1LzPH6OOn6hJ7lFzjss96sGxmyq6a1sMudFFX1/RWUdCoTzQrcovvKY5Bbhv&#13;&#10;11W01A3RtKI9uiO+Wj1y2yhyYyR5XJ1uqEhgzATtY42vBkZiEHroCPq+Ee465XfF8noo91AEqVO+&#13;&#10;B0ZxfBhRPmtfXzGE2mLRH/2q3UhuRJKrigGIxWAdxjURcI/Xjn7Na8RU+m5DW14jBhDlNUI+8/Ss&#13;&#10;iNK2/uRGrO5VMUj3Rb8a4mnb+pL3Qhe0qxiN2p957nPM4wnGHBOax3Ohecj33SeYh/EM+ayKxmiL&#13;&#10;GP0Mc3oCY2uIp225j2i410B+yyyvJea5+Sfa8hrzV2I3ojz/n6roohMr+C7JeInsj6cqmukJGFtD&#13;&#10;F9oW9xi59OXcv1KX7N8NRLN/89gPthhyo4texr7NxkKkVnSr8reKdtopnXnlYA0K2L8F9FdA3cYK&#13;&#10;ctsocmMkeVydlrN3FyEFcytGgn/JX9FDL6Xv3Dr271Lqce7fTNqyf1cSzf5dxj7MY1/mca/y2KdG&#13;&#10;LrmRTb6Q/buQ8xayfxdzzdI69u/L9NuK/uXeyXvcJtqyrgeJsn/lPe6NilbaFk1udCTvVMubrOvb&#13;&#10;rOF+vF9DV9q2/eTv4R3s5p7squiNvuiHgYiv9jK54d4bp5mrc2/I3KWGK0SzN06z1rYYcqOLPsWe&#13;&#10;+BeO4yjzEP+gBqdj1HESF3CZvXGZ/i4zJ+MbctsocmOkPsPeEN+4nGJPfIaPcZi9cZi9cZi9cSI0&#13;&#10;V3ed/6Ie5974J23ZG2eIZm98xT0+zT0/zd44zToaX5MbX5J/xt74jPM+Y298zjX/qmNvRPAb3Jb0&#13;&#10;L3tjN35kHHltk9/wy7rK96h6wZb65mCbX9Ga460QVa0luS2e3NKAaBtFbowkj6tTvWCCjoCP9fu5&#13;&#10;Yhj6IFqXc48imJd7/X7DvM36yeeUIPXIZ4iGHJf1k9epm4JDmGss+qC7jgp21r9BOFQwBqx48Hba&#13;&#10;Qzhe+/0g1rFmi+ivHW3Zi2OIsmbyHfUO5vbbYDR6oTf6VelDNPoyh4HBwXow4hAfHFjlt6yF0x3U&#13;&#10;Pwgx6MB8OjC/DsGOtFvq2DrWYBjzMM+V/sylF235HD2CaL7vDwt21UOCnbi+k+6PvrT7sBbu9XyA&#13;&#10;a2K5VvZHHO6hLd9LJxDN99Jx1GE8HLxXG/eSG+5+k7k+KtSvvJfNoS37bhNRXpPkvSyPfWSsIy8O&#13;&#10;NkZbxOh1QV4XsbiGeNqWZKLhHnsZY3QJjS17ZCFteS9bQ+xGlD2yMthFr2KNVzHeKtZ4ZbCZXo7F&#13;&#10;NXShbXGPsZe+zD04Rn9Sl+yRT4iyR3pwbC/rbYshN7rod9iLf8dOvBbsVqUs2E47bWdee3AIHwfb&#13;&#10;ozviq+0jt40iN0bq99hjYp/Lu+yxN/D/bJwLcBXlFYDvuXs3ICZoU1RiIFxCEvIgJCQBEhJCEubi&#13;&#10;+ACEOhUdp1U7ozKtVXEAReRhbUWdERURS0HADs+ACmJIwCFIHbC+xgqCdlR8kNgpguCAD7Ck38ne&#13;&#10;w9673Mx885+zd//zn8e//+7dzd4XYd3ZRqiBUnzxfA3G2UY8drzpHHkFXder12ltvXqNOdvOHGmn&#13;&#10;Vu3Mf2MnsrEd+dWzw6EaRkkLfdpSHHsHsNsf+zrWRtiPrnnV3xKwc9lXrEc+echGPnLBeXSQ1/+S&#13;&#10;w2/hOJw4RxGyz3HkY3AEOqnJYY7rw2crsFcJIyB2jgPIRjBnP+Crzf1WYjiFrnM/l/e0NQZdc132&#13;&#10;8ClG9uhJa1xMJowByMYvu8okFdGumBi/QDYu6BouhovsE0P2+IF4jGA8Ufy2mizA9yHo2cQxIR6P&#13;&#10;rodl7GEM5wmTz3AZwZ28VIzEl2r2raevcQ2yMQbfjKHIRtC/SQn+NeDLxLh/N8f903trv8GuTwzZ&#13;&#10;YxKtkcqu1dHsah3Vrs5Jz24Gtoy+yB6TaI2g3Tvob3bvxrfb0NXu7Li/+n1jOnv4VCEb1TKDfN4P&#13;&#10;s5KIofvcjzwD7oI7uCN0B6t60I/5AT/mxv1YnODHE/jhU4VsVMtCxn8aFiXB9TVjGk8jL4QFMB8/&#13;&#10;5qfwYyPj2TWKzi8dX/P7Oq2db1vZo52zXDtzv72rXHZyJ01ZncAazmQbeGr3ImyFNsZSdnY1JNHa&#13;&#10;NU42wQpYwuq2hBVtCVcRKxhjIwTztBk/bK3X8+3f0fV8+wqtnW83c8fqpa4C+hfIOliDvppeQVsf&#13;&#10;0Mdqr7EeQtfa61zStUGPpS/YwzjSVSrGN8R9lHhScYzPvmXfn+hr9AhliHGS/BudyEbQvwzGN/8a&#13;&#10;kC9U8Ks/rfqnfmazh08M2SOD1gjabaRfOv2n0D4DudAL/QZarbHep53IHr/mrWtlYigniStDWdIE&#13;&#10;I6EiNBCKgPuSvFXdBFfBtaGKbq4P1UkiE0PjpBHKIY/98uibh51yxmuEoK/34kviPfXfo2sOno37&#13;&#10;qv/bci973IetufAwPMKb2o+E+L4WKhN+DVpmw/0JzAgNFuNBYjPmhbLZPysl89j+INyVRAa6x9O0&#13;&#10;PpciezzCG+cGv4AlvIEHlVAnT5CDeXAv3Bmq7yYY/zLi0/uvWiu9floKWqs3abVWev20DJ9WkbvN&#13;&#10;sAv2oO+h1x5ysQvbm2EVLENfxvbgGK3YSBxjHfpl2N5OWxsfozUU5S3fLGxlSTNsQN9Arw3UuRm7&#13;&#10;m6EFWtFbU4yxD1tWx0+Q3wKt4/e0Gkc57T72+Agbn8GX0Mnb953Y6+SN/S/J26fwMRyglsp7Ib5b&#13;&#10;xvkX+TeOI/tkIXt8QuuTg2wMQI6m5DO2fw5H4WSoECpgtBwhn4dgH7xD7ZRgXk8T0xhi09qthB9B&#13;&#10;azcI9PgdiH4a/zNlMAyAbLlIsiQdekCEbcpp3gJNpIsa92avyyBKr6j0hzLpJRVQIwOT4B6XeJxh&#13;&#10;TfBpwmYjjDnP71vxrSeo3w1wM3IaTIVfga47t0tP8ZmE7HErrRHMRzN9bT3T7yHr0XUOHADNh34P&#13;&#10;2S0ZYryLvF8ugSiUyLtSxWdV0pZEDN2jmdYIjt2O/ULQmPQ42oasc/xNKAY9jt6QQtkj+RCFfvIG&#13;&#10;NdgFbUkUonsExzildsDG0Li03n3C/rGaFk6XzHAWFEGNpIXHySkZJx3wEXX7SIogCz2d7eevhzpG&#13;&#10;TcIYh5E1Dn13247Vs9iJhCugCKJyFnun4Ch0ElsnY3QyV46y3ykIxlGKLavT3eSlBF3rdAOt1kmv&#13;&#10;iZrCGWKMR74unAn9ICqTw/kyIVyYxHXhYrk+XAZV0CDjwzH6x6Q0gaAfTYynx4rlswZdY72SVu8z&#13;&#10;aM1i4UFyBWNeEc6BbImR20aoTWIQukdwjLHYSsynjqHXF1fTWj6voE5XhkdAJZQzzlAZC7VJ8LyO&#13;&#10;/ZTgGNOw1S8hjhvRL0d/nFbXPo1jLrl7NJwHw2C0zGVeTIPb4Cb0m9h+E5/fxn7TINUYoxLGuB3b&#13;&#10;mqMHaeviY8wMj5IHwiNhGJTIzPBgbA2WO2Eq+lS2T+XzO9lvGgTHeA5b+n1T6/EfeBQ9G30brc4L&#13;&#10;PRc/Hu4vxlJkY0W4QHwGy0rmRypW4csq9l1DX+NVZGMdPhpbmTvGGmRjVbgOGx4rw7WMMyolK/hs&#13;&#10;Bfstpa/xOLIRjP9t4rS50kqsb6LrcfFdPH79LnmQ+vvkIhtR5JyUHAgPkA/DA+UD6mu8xVw2Pub4&#13;&#10;Mg4j+9Qgexyn9Ykhe7xNawTjOYPfdk7WemocGo/+3oDOS63nGY7XkMM6BRdCb2cEVALnG4fnRhBK&#13;&#10;4H/Uz4g4OXzu0cPJlgucrJT0YHsEfuCY9clA9rjcyRCfS5E9ejuD8MPjMidP+jklwP8AOHVyiTNO&#13;&#10;esAZjp+T4fpugvHnE+dY4tT5rNfBUXRdryfE49fr4CKH5/MJDCEH5TASah2ezzs8n0+g1uE62OE7&#13;&#10;NxRBrsPzeYfn8/hc5PB8HhrgGofn8w7P58nnWPwcBsWQ7/B8HoK+1uNTXtxXPX8NRde1sIG2iFbX&#13;&#10;kHqH5/PkcThUQLnD83nGLidHFYxVDbVQ7/B8nnwFx7gOW9XxMRqwdw263n/8Ha3df7yFXBhTnPFi&#13;&#10;TEA2gnZn09/OJ3ren4Wu82wtra4bmWxbRI2N55FXk5/VThRK5Hmnis+q5LEkYuges2mN4NhPMUZh&#13;&#10;PCbN2wJ0zdtS2mJazdtip1Cec/IhCv1kMbl7Ch5LohDdIzjGLmzpOUPn0fugcen6/j6tHkelbHvd&#13;&#10;GSI+JchGoeykJjugBV52irtpdgZKIlvw6zXYC+85uTAEYufYjezThGw0IjekpJ351gIvwXqnEWqg&#13;&#10;VLZjexcE49xOPLXxODXWreh6PvgH7WhafRa806kltmqogspztCMbO5BbOHZa2K/FGSWt9NkOwfEO&#13;&#10;Yrd/fLyN2P4QXfN6klbnTR7bDjPnffKQjXzkgvPoJK9HyOEJ+C6JInSfE8jH4Rv4mpp0cIx3cDx3&#13;&#10;4HsHx2wH+TYOIhvBGH7EV5v7rfj7PbrO/byIF4OeM9IiGeJTjOzRi9bIjPQXI4ps9ImUSSpyIzEx&#13;&#10;MpGNXpHh2PRIo/WJIXv8SDxGMJ5c/LaaLMD3UvRs4pkYj0fvmZTjnzEiUiHGSMYbGWHthOrzGC41&#13;&#10;7DuGvsZ4ZKMB34wyZCPo3+QE/xrw5dq4f7fG/dPvLjdj1yeG7DGZ1khl1+podrWOt2BX56Ta/S11&#13;&#10;9OmL7DGZ1gjanUp/s3s3Nm5HV7tz4v7qtfYM7PpUIRvVMpM8zoIHYPY5WA+JxZiFfB/cA1MjY+H8&#13;&#10;+48PBfyYF/djSYIfC/HDpwrZqJYnGXsRPAOLzxFD9lmE/BQ8Bg/hx0Mp/NjEeHatrPNLx9f87qbV&#13;&#10;tVTnV1ukn+yK5EEZlEt7hLUF1iSwNlItzZFR8jK8CjsYS9kV4TlMAm0R1j9YCX+N1MIwyJdVjLEJ&#13;&#10;gvXagh+21lfhi/7+h56Xt9La/cctkSLGLaB/gayHtehrI+evp/voY7XXWD9H19r3cr21QWP9kpwb&#13;&#10;30RKxThK3MeIJxXf8tlx9j1NX6OnmyHGKfJvfI1sBGPtjR/mXwO+pKOrfzlx/3TO98OuD8+eXY/e&#13;&#10;tEbQbhP907Ezhf7PwCD0Xug30mqN9brrWjddrnf7dDPJzZFErnKzZCxUQ6U7EPh/aneY1Lg1bK+R&#13;&#10;q2GyW9HNFLdOEpnkjpMmGAb57JdP33zsVDBeEwR9nY5PidfIf0DXHDwX97USX6e7VTILW/Pgz7DA&#13;&#10;HQGVUCYPu6UyB2YlMNMdLMYcYjPmu9nyJ3xJxXy2z4F7kshA91hE63MpsscCdxB+eDzp5smzbglU&#13;&#10;Qp0sJAfzYTr80a3vJhj/cuLU60utlV4//Q1da/XPePx6/bQcn14gd1tgN+xF30te95KL3djeAi/A&#13;&#10;cvTlbA+O0RYYYz26XqPtoK2l1THa3Khsw+4W2ATN6M3YaqbOm7C7BbZBG3pbijH2Y8vq+An23kHX&#13;&#10;OurvH+icK2fbfur4MTYOwVfwtTsSKmAoOv/fAv+Gg9RSed8tPscH5N84geyThezxGa3xKXX3GYAc&#13;&#10;Tckhtn8Bx+CUWwgVMFqOks8vYD+8R+2UYF5/JrbE+48/oWvt8tO89WUgMf9MDH3SBsMAyJaL07Kk&#13;&#10;N/QEl23KGbdvEqG0dLkI+kJuWib0hzK5MI33O9JqZFASMXSPn1kTfJqQG8G//1iHPz2hHvrCir9I&#13;&#10;N7fwDwtKIdt0LhBCyGS+snb/LnUfWv27GFT+PwAAAP//AwBQSwMEFAAGAAgAAAAhAARVPeXHAAAA&#13;&#10;pQEAABkAAABkcnMvX3JlbHMvZTJvRG9jLnhtbC5yZWxzvJDLCsIwEEX3gv8QZm/TdiEipm5E0ZWI&#13;&#10;fsCQTNtg8yCJon9vxI2C4M7lzHDPPcxieTMDu1KI2lkBVVECIyud0rYTcDquJzNgMaFVODhLAu4U&#13;&#10;YdmMR4sDDZhyKPbaR5YpNgroU/JzzqPsyWAsnCebL60LBlMeQ8c9yjN2xOuynPLwzoDmg8m2SkDY&#13;&#10;qhrY8e5z82+2a1staeXkxZBNXyq4Nrk7AzF0lAQYUhpfy7rY7TfAvztU/3GoCjLt04F/PLd5AAAA&#13;&#10;//8DAFBLAwQUAAYACAAAACEAzy3U5OUAAAAQAQAADwAAAGRycy9kb3ducmV2LnhtbExPy2rDMBC8&#13;&#10;F/oPYgu9NbItJySO5RDSxykUmhRKb4q1sU0syViK7fx9t6f2suyws/PIN5Np2YC9b5yVEM8iYGhL&#13;&#10;pxtbSfg8vj4tgfmgrFatsyjhhh42xf1drjLtRvuBwyFUjESsz5SEOoQu49yXNRrlZ65DS7ez640K&#13;&#10;BPuK616NJG5ankTRghvVWHKoVYe7GsvL4WokvI1q3Ir4Zdhfzrvb93H+/rWPUcrHh+l5TWO7BhZw&#13;&#10;Cn8f8NuB8kNBwU7uarVnLeHFShBVgkjSBBgxVmJOy0lCmool8CLn/4sUPwAAAP//AwBQSwECLQAU&#13;&#10;AAYACAAAACEAWtSmnxkBAABIAgAAEwAAAAAAAAAAAAAAAAAAAAAAW0NvbnRlbnRfVHlwZXNdLnht&#13;&#10;bFBLAQItABQABgAIAAAAIQA4/SH/1gAAAJQBAAALAAAAAAAAAAAAAAAAAEoBAABfcmVscy8ucmVs&#13;&#10;c1BLAQItAAoAAAAAAAAAIQBSqMVYMdsBADHbAQAUAAAAAAAAAAAAAAAAAEkCAABkcnMvbWVkaWEv&#13;&#10;aW1hZ2UyLkpQR1BLAQItABQABgAIAAAAIQByOoohxQMAAIQKAAAOAAAAAAAAAAAAAAAAAKzdAQBk&#13;&#10;cnMvZTJvRG9jLnhtbFBLAQItABQABgAIAAAAIQBRVCAhljEAACx8AAAUAAAAAAAAAAAAAAAAAJ3h&#13;&#10;AQBkcnMvbWVkaWEvaW1hZ2UxLmVtZlBLAQItABQABgAIAAAAIQAEVT3lxwAAAKUBAAAZAAAAAAAA&#13;&#10;AAAAAAAAAGUTAgBkcnMvX3JlbHMvZTJvRG9jLnhtbC5yZWxzUEsBAi0AFAAGAAgAAAAhAM8t1OTl&#13;&#10;AAAAEAEAAA8AAAAAAAAAAAAAAAAAYxQCAGRycy9kb3ducmV2LnhtbFBLBQYAAAAABwAHAL4BAAB1&#13;&#10;FQIAAAA=&#13;&#10;">
                <v:shape id="Text Box 14" o:spid="_x0000_s1032" type="#_x0000_t202" style="position:absolute;left:11811;width:35737;height:2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u1VyQAAAOAAAAAPAAAAZHJzL2Rvd25yZXYueG1sRI9NS8NA&#13;&#10;EIbvgv9hGcGb3VREStptKdZCD37UfkC9jdlpEszOht1pGv+9KxS8DDO8vM/wTGa9a1RHIdaeDQwH&#13;&#10;GSjiwtuaSwO77fJuBCoKssXGMxn4oQiz6fXVBHPrz/xB3UZKlSAcczRQibS51rGoyGEc+JY4ZUcf&#13;&#10;HEo6Q6ltwHOCu0bfZ9mjdlhz+lBhS08VFd+bkzPQHGJ4+crks1uUr7J+16f98/DNmNubfjFOYz4G&#13;&#10;JdTLf+OCWNnk8AB/QmkBPf0FAAD//wMAUEsBAi0AFAAGAAgAAAAhANvh9svuAAAAhQEAABMAAAAA&#13;&#10;AAAAAAAAAAAAAAAAAFtDb250ZW50X1R5cGVzXS54bWxQSwECLQAUAAYACAAAACEAWvQsW78AAAAV&#13;&#10;AQAACwAAAAAAAAAAAAAAAAAfAQAAX3JlbHMvLnJlbHNQSwECLQAUAAYACAAAACEAMCrtVc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5D6F2382" w14:textId="77777777" w:rsidR="00DB4828" w:rsidRPr="00F176F0" w:rsidRDefault="00DB4828" w:rsidP="00DB4828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 id="Picture 15" o:spid="_x0000_s1033" type="#_x0000_t75" style="position:absolute;left:3333;top:4762;width:44253;height:27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/bUhxwAAAOAAAAAPAAAAZHJzL2Rvd25yZXYueG1sRI9BSwMx&#13;&#10;EIXvQv9DGMGLtNkK1nbbtCyKIHjRtt7Hzbi7NJksSexu/70jCF4eMzzeN/M2u9E7daaYusAG5rMC&#13;&#10;FHEdbMeNgePheboElTKyRReYDFwowW47udpgacPA73Te50YJhFOJBtqc+1LrVLfkMc1CTyzeV4ge&#13;&#10;s6yx0TbiIHDv9F1RLLTHjuVCiz09tlSf9t9e3hiqz9Xb5YSvtVtVD7fxY+HQGXNzPT6tRao1qExj&#13;&#10;/k/8IV6shO/ht5AMoLc/AAAA//8DAFBLAQItABQABgAIAAAAIQDb4fbL7gAAAIUBAAATAAAAAAAA&#13;&#10;AAAAAAAAAAAAAABbQ29udGVudF9UeXBlc10ueG1sUEsBAi0AFAAGAAgAAAAhAFr0LFu/AAAAFQEA&#13;&#10;AAsAAAAAAAAAAAAAAAAAHwEAAF9yZWxzLy5yZWxzUEsBAi0AFAAGAAgAAAAhAEf9tSHHAAAA4AAA&#13;&#10;AA8AAAAAAAAAAAAAAAAABwIAAGRycy9kb3ducmV2LnhtbFBLBQYAAAAAAwADALcAAAD7AgAAAAA=&#13;&#10;">
                  <v:imagedata r:id="rId16" o:title=""/>
                </v:shape>
                <v:shape id="Picture 16" o:spid="_x0000_s1034" type="#_x0000_t75" style="position:absolute;left:-1047;top:2437;width:2323;height:51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C7OkxwAAAOAAAAAPAAAAZHJzL2Rvd25yZXYueG1sRI9Na8Mw&#13;&#10;DIbvg/0Ho8Euo3W2Q1rSumWsDHYppV93EatJ2lgOtpZm/fXzYNCLkHh5H/HMl4NrVU8hNp4NvI4z&#13;&#10;UMSltw1XBg77z9EUVBRki61nMvBDEZaLx4c5FtZfeUv9TiqVIBwLNFCLdIXWsazJYRz7jjhlJx8c&#13;&#10;SjpDpW3Aa4K7Vr9lWa4dNpw+1NjRR03lZfftDNw2k1V5PL/ENfs8bG6y9ttejHl+GlazNN5noIQG&#13;&#10;uTf+EV82OeTwJ5QW0ItfAAAA//8DAFBLAQItABQABgAIAAAAIQDb4fbL7gAAAIUBAAATAAAAAAAA&#13;&#10;AAAAAAAAAAAAAABbQ29udGVudF9UeXBlc10ueG1sUEsBAi0AFAAGAAgAAAAhAFr0LFu/AAAAFQEA&#13;&#10;AAsAAAAAAAAAAAAAAAAAHwEAAF9yZWxzLy5yZWxzUEsBAi0AFAAGAAgAAAAhAAQLs6THAAAA4AAA&#13;&#10;AA8AAAAAAAAAAAAAAAAABwIAAGRycy9kb3ducmV2LnhtbFBLBQYAAAAAAwADALcAAAD7AgAAAAA=&#13;&#10;">
                  <v:imagedata r:id="rId17" o:title=""/>
                </v:shape>
              </v:group>
            </w:pict>
          </mc:Fallback>
        </mc:AlternateContent>
      </w:r>
    </w:p>
    <w:sectPr w:rsidR="00DB4828" w:rsidRPr="00BF2D76" w:rsidSect="00C2222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5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CFF58" w14:textId="77777777" w:rsidR="0084342B" w:rsidRDefault="0084342B" w:rsidP="00D6263F">
      <w:pPr>
        <w:spacing w:after="0" w:line="240" w:lineRule="auto"/>
      </w:pPr>
      <w:r>
        <w:separator/>
      </w:r>
    </w:p>
  </w:endnote>
  <w:endnote w:type="continuationSeparator" w:id="0">
    <w:p w14:paraId="5871E508" w14:textId="77777777" w:rsidR="0084342B" w:rsidRDefault="0084342B" w:rsidP="00D6263F">
      <w:pPr>
        <w:spacing w:after="0" w:line="240" w:lineRule="auto"/>
      </w:pPr>
      <w:r>
        <w:continuationSeparator/>
      </w:r>
    </w:p>
  </w:endnote>
  <w:endnote w:type="continuationNotice" w:id="1">
    <w:p w14:paraId="6A63B935" w14:textId="77777777" w:rsidR="0084342B" w:rsidRDefault="008434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4BEE8" w14:textId="77777777" w:rsidR="000A4C8D" w:rsidRDefault="000A4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3BE3E" w14:textId="57847DB4" w:rsidR="007A3A61" w:rsidRDefault="005F6C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0" locked="0" layoutInCell="1" allowOverlap="1" wp14:anchorId="736B0932" wp14:editId="69DE2B48">
              <wp:simplePos x="0" y="0"/>
              <wp:positionH relativeFrom="column">
                <wp:posOffset>1171047</wp:posOffset>
              </wp:positionH>
              <wp:positionV relativeFrom="paragraph">
                <wp:posOffset>198324</wp:posOffset>
              </wp:positionV>
              <wp:extent cx="5314315" cy="502561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315" cy="5025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  <w:gridCol w:w="3019"/>
                            <w:gridCol w:w="1789"/>
                          </w:tblGrid>
                          <w:tr w:rsidR="005F6CDA" w:rsidRPr="00213058" w14:paraId="0BE19DDE" w14:textId="77777777" w:rsidTr="00DE2602">
                            <w:trPr>
                              <w:trHeight w:val="749"/>
                            </w:trPr>
                            <w:tc>
                              <w:tcPr>
                                <w:tcW w:w="2566" w:type="dxa"/>
                              </w:tcPr>
                              <w:p w14:paraId="3EE57C58" w14:textId="77777777" w:rsidR="005F6CDA" w:rsidRDefault="005F6CDA" w:rsidP="004D1191">
                                <w:pPr>
                                  <w:pStyle w:val="NWMPHNFootertext"/>
                                  <w:spacing w:after="0"/>
                                  <w:rPr>
                                    <w:noProof/>
                                  </w:rPr>
                                </w:pPr>
                                <w:r>
                                  <w:t>EOI: AOD Subject Matter Expert Group</w:t>
                                </w:r>
                              </w:p>
                              <w:p w14:paraId="04E0069A" w14:textId="77777777" w:rsidR="005F6CDA" w:rsidRPr="002A5B3B" w:rsidRDefault="005F6CDA" w:rsidP="00310824">
                                <w:pPr>
                                  <w:pStyle w:val="NWMPHNFootertext"/>
                                </w:pPr>
                                <w:r>
                                  <w:t>Version: 1.00</w:t>
                                </w:r>
                              </w:p>
                            </w:tc>
                            <w:tc>
                              <w:tcPr>
                                <w:tcW w:w="3019" w:type="dxa"/>
                              </w:tcPr>
                              <w:p w14:paraId="2169F220" w14:textId="5044BA9E" w:rsidR="005F6CDA" w:rsidRDefault="005F6CDA" w:rsidP="00476C3F">
                                <w:pPr>
                                  <w:pStyle w:val="NWMPHNFootertext"/>
                                  <w:spacing w:after="0"/>
                                  <w:ind w:left="-149"/>
                                  <w:jc w:val="center"/>
                                </w:pPr>
                                <w:r w:rsidRPr="002A5B3B">
                                  <w:t xml:space="preserve">Date Approved: </w:t>
                                </w:r>
                                <w:r w:rsidR="000A4C8D">
                                  <w:t>27 January 2021</w:t>
                                </w:r>
                              </w:p>
                              <w:p w14:paraId="787A8798" w14:textId="77777777" w:rsidR="005F6CDA" w:rsidRPr="002A5B3B" w:rsidRDefault="005F6CDA" w:rsidP="00476C3F">
                                <w:pPr>
                                  <w:pStyle w:val="NWMPHNFootertext"/>
                                  <w:ind w:left="-149"/>
                                  <w:jc w:val="center"/>
                                </w:pPr>
                                <w:r w:rsidRPr="002A5B3B">
                                  <w:t>**Uncontrolled when printed**</w:t>
                                </w:r>
                                <w:r w:rsidRPr="002A5B3B">
                                  <w:br/>
                                </w:r>
                              </w:p>
                            </w:tc>
                            <w:tc>
                              <w:tcPr>
                                <w:tcW w:w="1789" w:type="dxa"/>
                              </w:tcPr>
                              <w:p w14:paraId="0FB0C77C" w14:textId="101901B9" w:rsidR="005F6CDA" w:rsidRPr="002A5B3B" w:rsidRDefault="005F6CDA" w:rsidP="00F51ADE">
                                <w:pPr>
                                  <w:pStyle w:val="NWMPHNFootertext"/>
                                  <w:ind w:left="-166"/>
                                </w:pPr>
                                <w:r w:rsidRPr="002A5B3B">
                                  <w:br/>
                                  <w:t xml:space="preserve">Date Printed: </w:t>
                                </w:r>
                                <w:r w:rsidRPr="002A5B3B">
                                  <w:fldChar w:fldCharType="begin"/>
                                </w:r>
                                <w:r w:rsidRPr="002A5B3B">
                                  <w:instrText xml:space="preserve"> TIME \@ "d MMMM yyyy" </w:instrText>
                                </w:r>
                                <w:r w:rsidRPr="002A5B3B">
                                  <w:fldChar w:fldCharType="separate"/>
                                </w:r>
                                <w:r w:rsidR="00455508">
                                  <w:rPr>
                                    <w:noProof/>
                                  </w:rPr>
                                  <w:t>1 February 2021</w:t>
                                </w:r>
                                <w:r w:rsidRPr="002A5B3B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971FB81" w14:textId="77777777" w:rsidR="005F6CDA" w:rsidRPr="00213058" w:rsidRDefault="005F6CDA" w:rsidP="005F6CDA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6B09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92.2pt;margin-top:15.6pt;width:418.45pt;height:39.55pt;z-index:2516602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izjldAIAAFkFAAAOAAAAZHJzL2Uyb0RvYy54bWysVE1vEzEQvSPxHyzf6SZpUiDKpgqtipCq&#13;&#10;tqJBPTteO1lhe4w9yW749Yy9mzQULkVcdu2ZN19vZjy7bK1hOxViDa7kw7MBZ8pJqGq3Lvm35c27&#13;&#10;D5xFFK4SBpwq+V5Ffjl/+2bW+KkawQZMpQIjJy5OG1/yDaKfFkWUG2VFPAOvHCk1BCuQrmFdVEE0&#13;&#10;5N2aYjQYXBQNhMoHkCpGkl53Sj7P/rVWEu+1jgqZKTnlhvkb8neVvsV8JqbrIPymln0a4h+ysKJ2&#13;&#10;FPTo6lqgYNtQ/+HK1jJABI1nEmwBWtdS5RqomuHgRTWPG+FVroXIif5IU/x/buXd7iGwuqLeceaE&#13;&#10;pRYtVYvsE7RsmNhpfJwS6NETDFsSJ2QvjyRMRbc62PSnchjpief9kdvkTJJwcj4cnw8nnEnSTQaj&#13;&#10;yUV2Uzxb+xDxswLL0qHkgXqXKRW724gUkaAHSArm4KY2JvfPuN8EBOwkKg9Ab50K6RLOJ9wblayM&#13;&#10;+6o0EZDzToI8eurKBLYTNDRCSuXwkGtGJ5Sm2K8x7PHJtMvqNcZHixwZHB6Nbe0gZJZepF19P6Ss&#13;&#10;Ozzxd1J3OmK7avtGrqDaU38DdPsRvbypqQm3IuKDCLQQ1FJacrynjzbQlBz6E2cbCD//Jk94mlPS&#13;&#10;ctbQgpU8/tiKoDgzXxxN8MfheJw2Ml/Gk/cjuoRTzepU47b2CqgdNKWUXT4mPJrDUQewT/QWLFJU&#13;&#10;UgknKXbJ8XC8wm7t6S2RarHIINpBL/DWPXqZXCd604gt2ycRfD+HSBN8B4dVFNMX49hhk6WDxRZB&#13;&#10;13lWE8Edqz3xtL95hPu3Jj0Qp/eMen4R578AAAD//wMAUEsDBBQABgAIAAAAIQC/6Zxy4QAAABAB&#13;&#10;AAAPAAAAZHJzL2Rvd25yZXYueG1sTE/JTsMwEL0j8Q/WIHGjdhZQm8apEBVXEGWRenPjaRIRj6PY&#13;&#10;bcLfMz3BZTRP8+Yt5WZ2vTjjGDpPGpKFAoFUe9tRo+Hj/fluCSJEQ9b0nlDDDwbYVNdXpSmsn+gN&#13;&#10;z7vYCBahUBgNbYxDIWWoW3QmLPyAxLejH52JDMdG2tFMLO56mSr1IJ3piB1aM+BTi/X37uQ0fL4c&#13;&#10;91+5em227n6Y/KwkuZXU+vZm3q55PK5BRJzj3wdcOnB+qDjYwZ/IBtEzXuY5UzVkSQriQlBpkoE4&#13;&#10;8JaoDGRVyv9Fql8AAAD//wMAUEsBAi0AFAAGAAgAAAAhALaDOJL+AAAA4QEAABMAAAAAAAAAAAAA&#13;&#10;AAAAAAAAAFtDb250ZW50X1R5cGVzXS54bWxQSwECLQAUAAYACAAAACEAOP0h/9YAAACUAQAACwAA&#13;&#10;AAAAAAAAAAAAAAAvAQAAX3JlbHMvLnJlbHNQSwECLQAUAAYACAAAACEAu4s45XQCAABZBQAADgAA&#13;&#10;AAAAAAAAAAAAAAAuAgAAZHJzL2Uyb0RvYy54bWxQSwECLQAUAAYACAAAACEAv+mccuEAAAAQAQAA&#13;&#10;DwAAAAAAAAAAAAAAAADOBAAAZHJzL2Rvd25yZXYueG1sUEsFBgAAAAAEAAQA8wAAANwFAAAAAA==&#13;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66"/>
                      <w:gridCol w:w="3019"/>
                      <w:gridCol w:w="1789"/>
                    </w:tblGrid>
                    <w:tr w:rsidR="005F6CDA" w:rsidRPr="00213058" w14:paraId="0BE19DDE" w14:textId="77777777" w:rsidTr="00DE2602">
                      <w:trPr>
                        <w:trHeight w:val="749"/>
                      </w:trPr>
                      <w:tc>
                        <w:tcPr>
                          <w:tcW w:w="2566" w:type="dxa"/>
                        </w:tcPr>
                        <w:p w14:paraId="3EE57C58" w14:textId="77777777" w:rsidR="005F6CDA" w:rsidRDefault="005F6CDA" w:rsidP="004D1191">
                          <w:pPr>
                            <w:pStyle w:val="NWMPHNFootertext"/>
                            <w:spacing w:after="0"/>
                            <w:rPr>
                              <w:noProof/>
                            </w:rPr>
                          </w:pPr>
                          <w:r>
                            <w:t>EOI: AOD Subject Matter Expert Group</w:t>
                          </w:r>
                        </w:p>
                        <w:p w14:paraId="04E0069A" w14:textId="77777777" w:rsidR="005F6CDA" w:rsidRPr="002A5B3B" w:rsidRDefault="005F6CDA" w:rsidP="00310824">
                          <w:pPr>
                            <w:pStyle w:val="NWMPHNFootertext"/>
                          </w:pPr>
                          <w:r>
                            <w:t>Version: 1.00</w:t>
                          </w:r>
                        </w:p>
                      </w:tc>
                      <w:tc>
                        <w:tcPr>
                          <w:tcW w:w="3019" w:type="dxa"/>
                        </w:tcPr>
                        <w:p w14:paraId="2169F220" w14:textId="5044BA9E" w:rsidR="005F6CDA" w:rsidRDefault="005F6CDA" w:rsidP="00476C3F">
                          <w:pPr>
                            <w:pStyle w:val="NWMPHNFootertext"/>
                            <w:spacing w:after="0"/>
                            <w:ind w:left="-149"/>
                            <w:jc w:val="center"/>
                          </w:pPr>
                          <w:r w:rsidRPr="002A5B3B">
                            <w:t xml:space="preserve">Date Approved: </w:t>
                          </w:r>
                          <w:r w:rsidR="000A4C8D">
                            <w:t>27 January 2021</w:t>
                          </w:r>
                        </w:p>
                        <w:p w14:paraId="787A8798" w14:textId="77777777" w:rsidR="005F6CDA" w:rsidRPr="002A5B3B" w:rsidRDefault="005F6CDA" w:rsidP="00476C3F">
                          <w:pPr>
                            <w:pStyle w:val="NWMPHNFootertext"/>
                            <w:ind w:left="-149"/>
                            <w:jc w:val="center"/>
                          </w:pPr>
                          <w:r w:rsidRPr="002A5B3B">
                            <w:t>**Uncontrolled when printed**</w:t>
                          </w:r>
                          <w:r w:rsidRPr="002A5B3B">
                            <w:br/>
                          </w:r>
                        </w:p>
                      </w:tc>
                      <w:tc>
                        <w:tcPr>
                          <w:tcW w:w="1789" w:type="dxa"/>
                        </w:tcPr>
                        <w:p w14:paraId="0FB0C77C" w14:textId="101901B9" w:rsidR="005F6CDA" w:rsidRPr="002A5B3B" w:rsidRDefault="005F6CDA" w:rsidP="00F51ADE">
                          <w:pPr>
                            <w:pStyle w:val="NWMPHNFootertext"/>
                            <w:ind w:left="-166"/>
                          </w:pPr>
                          <w:r w:rsidRPr="002A5B3B">
                            <w:br/>
                            <w:t xml:space="preserve">Date Printed: </w:t>
                          </w:r>
                          <w:r w:rsidRPr="002A5B3B">
                            <w:fldChar w:fldCharType="begin"/>
                          </w:r>
                          <w:r w:rsidRPr="002A5B3B">
                            <w:instrText xml:space="preserve"> TIME \@ "d MMMM yyyy" </w:instrText>
                          </w:r>
                          <w:r w:rsidRPr="002A5B3B">
                            <w:fldChar w:fldCharType="separate"/>
                          </w:r>
                          <w:r w:rsidR="00455508">
                            <w:rPr>
                              <w:noProof/>
                            </w:rPr>
                            <w:t>1 February 2021</w:t>
                          </w:r>
                          <w:r w:rsidRPr="002A5B3B">
                            <w:fldChar w:fldCharType="end"/>
                          </w:r>
                        </w:p>
                      </w:tc>
                    </w:tr>
                  </w:tbl>
                  <w:p w14:paraId="6971FB81" w14:textId="77777777" w:rsidR="005F6CDA" w:rsidRPr="00213058" w:rsidRDefault="005F6CDA" w:rsidP="005F6CDA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76C3F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376448" wp14:editId="1280A9B5">
              <wp:simplePos x="0" y="0"/>
              <wp:positionH relativeFrom="margin">
                <wp:align>right</wp:align>
              </wp:positionH>
              <wp:positionV relativeFrom="paragraph">
                <wp:posOffset>-52705</wp:posOffset>
              </wp:positionV>
              <wp:extent cx="456565" cy="504824"/>
              <wp:effectExtent l="0" t="0" r="635" b="1016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5048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28CC4A" w14:textId="77777777" w:rsidR="00476C3F" w:rsidRPr="00476C3F" w:rsidRDefault="00476C3F" w:rsidP="00476C3F">
                          <w:pPr>
                            <w:pStyle w:val="NWMPHNPageNo"/>
                            <w:rPr>
                              <w:sz w:val="16"/>
                            </w:rPr>
                          </w:pPr>
                          <w:r w:rsidRPr="00476C3F">
                            <w:rPr>
                              <w:sz w:val="16"/>
                            </w:rPr>
                            <w:t xml:space="preserve">Page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DE260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sz w:val="16"/>
                            </w:rPr>
                            <w:fldChar w:fldCharType="end"/>
                          </w:r>
                          <w:r w:rsidRPr="00476C3F">
                            <w:rPr>
                              <w:sz w:val="16"/>
                            </w:rPr>
                            <w:t xml:space="preserve"> of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DE260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376448" id="Text Box 21" o:spid="_x0000_s1036" type="#_x0000_t202" style="position:absolute;margin-left:-15.25pt;margin-top:-4.15pt;width:35.95pt;height:39.75pt;z-index:251658243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hEEagIAAE8FAAAOAAAAZHJzL2Uyb0RvYy54bWysVFtP2zAUfp+0/2D5faRUgFBFijoQ0yQE&#13;&#10;aDDx7Do2jWb7WLZp0v36fXaSwthemKZK7sm5n+9czs57a9hWhdiSq/nhwYwz5SQ1rXuq+feHq0+n&#13;&#10;nMUkXCMMOVXznYr8fPnxw1nnF2pOGzKNCgxOXFx0vuablPyiqqLcKCviAXnlINQUrEj4DE9VE0QH&#13;&#10;79ZU89nspOooND6QVDGCezkI+bL411rJdKt1VImZmiO3VN5Q3nV+q+WZWDwF4TetHNMQ/5CFFa1D&#13;&#10;0L2rS5EEew7tH65sKwNF0ulAkq1I61aqUgOqOZy9qeZ+I7wqtQCc6Pcwxf/nVt5s7wJrm5rPDzlz&#13;&#10;wqJHD6pP7DP1DCzg0/m4gNq9h2LqwUefJ34EM5fd62DzPwpikAPp3R7d7E2CeXR8gh9nEqLj2dHp&#13;&#10;/Ch7qV6MfYjpiyLLMlHzgOYVTMX2OqZBdVLJsRxdtcaUBhr3GwM+B44qEzBa5zqGfAuVdkZlK+O+&#13;&#10;KQ0EStqZUWZPXZjAtgJTI6RULpWKi19oZy2N2O8xHPWz6ZDVe4z3FiUyubQ3tq2jUFB6k3bzY0pZ&#13;&#10;D/qA+lXdmUz9ui+t37dzTc0OXQ407En08qpFL65FTHciYDHQWCx7usWjDXU1p5HibEPh59/4WR/z&#13;&#10;CilnHRat5g6XgDPz1WGO805ORJiI9US4Z3tB6AFGE7kUEgYhmYnUgewjLsAqx4BIOIlINV9P5EUa&#13;&#10;lh0XRKrVqihh87xI1+7ey+w6Y5rn6qF/FMGPw5cwtTc0LaBYvJnBQTdbOlo9J9JtGdCM6oDhiDa2&#13;&#10;toz4eGHyWXj9XbRe7uDyFwAAAP//AwBQSwMEFAAGAAgAAAAhAGYfcWrhAAAACgEAAA8AAABkcnMv&#13;&#10;ZG93bnJldi54bWxMj81OwzAQhO9IvIO1SFxQ67Tlp6RxKgShggMHAoKrmyx2RLyObLcNb8/2BJdd&#13;&#10;rUYzO1+xHl0v9hhi50nBbJqBQGp825FR8P72OFmCiElTq3tPqOAHI6zL05NC560/0Cvu62QEh1DM&#13;&#10;tQKb0pBLGRuLTsepH5BY+/LB6cRnMLIN+sDhrpfzLLuWTnfEH6we8N5i813vnAITntJF/VwN7vLK&#13;&#10;bBaftrIfL5VS52fjw4rH3QpEwjH9OeDIwP2h5GJbv6M2il4B0yQFk+UCBKs3s1sQ2+OegywL+R+h&#13;&#10;/AUAAP//AwBQSwECLQAUAAYACAAAACEAtoM4kv4AAADhAQAAEwAAAAAAAAAAAAAAAAAAAAAAW0Nv&#13;&#10;bnRlbnRfVHlwZXNdLnhtbFBLAQItABQABgAIAAAAIQA4/SH/1gAAAJQBAAALAAAAAAAAAAAAAAAA&#13;&#10;AC8BAABfcmVscy8ucmVsc1BLAQItABQABgAIAAAAIQAxzhEEagIAAE8FAAAOAAAAAAAAAAAAAAAA&#13;&#10;AC4CAABkcnMvZTJvRG9jLnhtbFBLAQItABQABgAIAAAAIQBmH3Fq4QAAAAoBAAAPAAAAAAAAAAAA&#13;&#10;AAAAAMQEAABkcnMvZG93bnJldi54bWxQSwUGAAAAAAQABADzAAAA0gUAAAAA&#13;&#10;" filled="f" stroked="f">
              <v:textbox inset="0,0,0,0">
                <w:txbxContent>
                  <w:p w14:paraId="5C28CC4A" w14:textId="77777777" w:rsidR="00476C3F" w:rsidRPr="00476C3F" w:rsidRDefault="00476C3F" w:rsidP="00476C3F">
                    <w:pPr>
                      <w:pStyle w:val="NWMPHNPageNo"/>
                      <w:rPr>
                        <w:sz w:val="16"/>
                      </w:rPr>
                    </w:pPr>
                    <w:r w:rsidRPr="00476C3F">
                      <w:rPr>
                        <w:sz w:val="16"/>
                      </w:rPr>
                      <w:t xml:space="preserve">Page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PAGE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DE2602"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sz w:val="16"/>
                      </w:rPr>
                      <w:fldChar w:fldCharType="end"/>
                    </w:r>
                    <w:r w:rsidRPr="00476C3F">
                      <w:rPr>
                        <w:sz w:val="16"/>
                      </w:rPr>
                      <w:t xml:space="preserve"> of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NUMPAGES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DE2602"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64155" w14:textId="77777777" w:rsidR="007A3A61" w:rsidRDefault="008203B5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4389" behindDoc="0" locked="0" layoutInCell="1" allowOverlap="1" wp14:anchorId="7CB2DAEA" wp14:editId="4CDE48CA">
              <wp:simplePos x="0" y="0"/>
              <wp:positionH relativeFrom="column">
                <wp:posOffset>1250830</wp:posOffset>
              </wp:positionH>
              <wp:positionV relativeFrom="paragraph">
                <wp:posOffset>-95118</wp:posOffset>
              </wp:positionV>
              <wp:extent cx="5314949" cy="813381"/>
              <wp:effectExtent l="0" t="0" r="635" b="635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949" cy="813381"/>
                        <a:chOff x="287678" y="-99913"/>
                        <a:chExt cx="4483735" cy="548393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287678" y="109404"/>
                          <a:ext cx="4483735" cy="33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284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3019"/>
                              <w:gridCol w:w="1789"/>
                            </w:tblGrid>
                            <w:tr w:rsidR="00213058" w:rsidRPr="00213058" w14:paraId="29D928BC" w14:textId="77777777" w:rsidTr="00DE2602">
                              <w:trPr>
                                <w:trHeight w:val="749"/>
                              </w:trPr>
                              <w:tc>
                                <w:tcPr>
                                  <w:tcW w:w="2566" w:type="dxa"/>
                                </w:tcPr>
                                <w:p w14:paraId="6AB3DA8F" w14:textId="1186BD9A" w:rsidR="004D1191" w:rsidRDefault="007C13AE" w:rsidP="004D1191">
                                  <w:pPr>
                                    <w:pStyle w:val="NWMPHNFootertext"/>
                                    <w:spacing w:after="0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EOI: </w:t>
                                  </w:r>
                                  <w:r w:rsidR="005F6CDA">
                                    <w:t>AOD Subject Matter Expert Group</w:t>
                                  </w:r>
                                </w:p>
                                <w:p w14:paraId="10D49777" w14:textId="6E916337" w:rsidR="007A3A61" w:rsidRPr="002A5B3B" w:rsidRDefault="00A17800" w:rsidP="00310824">
                                  <w:pPr>
                                    <w:pStyle w:val="NWMPHNFootertext"/>
                                  </w:pPr>
                                  <w:r>
                                    <w:t xml:space="preserve">Version: </w:t>
                                  </w:r>
                                  <w:r w:rsidR="007C13AE">
                                    <w:t>1</w:t>
                                  </w:r>
                                  <w:r w:rsidR="004D1191"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</w:tcPr>
                                <w:p w14:paraId="46C358D7" w14:textId="446A55DF" w:rsidR="00476C3F" w:rsidRDefault="004D1191" w:rsidP="00476C3F">
                                  <w:pPr>
                                    <w:pStyle w:val="NWMPHNFootertext"/>
                                    <w:spacing w:after="0"/>
                                    <w:ind w:left="-149"/>
                                    <w:jc w:val="center"/>
                                  </w:pPr>
                                  <w:r w:rsidRPr="002A5B3B">
                                    <w:t xml:space="preserve">Date Approved: </w:t>
                                  </w:r>
                                  <w:r w:rsidR="000A4C8D">
                                    <w:t>27 January 2021</w:t>
                                  </w:r>
                                </w:p>
                                <w:p w14:paraId="4F341B2D" w14:textId="77777777" w:rsidR="007A3A61" w:rsidRPr="002A5B3B" w:rsidRDefault="004D1191" w:rsidP="00476C3F">
                                  <w:pPr>
                                    <w:pStyle w:val="NWMPHNFootertext"/>
                                    <w:ind w:left="-149"/>
                                    <w:jc w:val="center"/>
                                  </w:pPr>
                                  <w:r w:rsidRPr="002A5B3B">
                                    <w:t>**Uncontrolled when printed**</w:t>
                                  </w:r>
                                  <w:r w:rsidR="007A3A61" w:rsidRPr="002A5B3B"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1D037CD8" w14:textId="0D6F2432" w:rsidR="007A3A61" w:rsidRPr="002A5B3B" w:rsidRDefault="007A3A61" w:rsidP="00F51ADE">
                                  <w:pPr>
                                    <w:pStyle w:val="NWMPHNFootertext"/>
                                    <w:ind w:left="-166"/>
                                  </w:pPr>
                                  <w:r w:rsidRPr="002A5B3B">
                                    <w:br/>
                                    <w:t xml:space="preserve">Date Printed: </w:t>
                                  </w:r>
                                  <w:r w:rsidRPr="002A5B3B">
                                    <w:fldChar w:fldCharType="begin"/>
                                  </w:r>
                                  <w:r w:rsidRPr="002A5B3B">
                                    <w:instrText xml:space="preserve"> TIME \@ "d MMMM yyyy" </w:instrText>
                                  </w:r>
                                  <w:r w:rsidRPr="002A5B3B">
                                    <w:fldChar w:fldCharType="separate"/>
                                  </w:r>
                                  <w:r w:rsidR="00455508">
                                    <w:rPr>
                                      <w:noProof/>
                                    </w:rPr>
                                    <w:t>1 February 2021</w:t>
                                  </w:r>
                                  <w:r w:rsidRPr="002A5B3B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0AFC8BF7" w14:textId="77777777" w:rsidR="007A3A61" w:rsidRPr="00213058" w:rsidRDefault="007A3A61" w:rsidP="007A3A61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3584660" y="-99913"/>
                          <a:ext cx="385162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2FE87" w14:textId="77777777" w:rsidR="007A3A61" w:rsidRPr="00476C3F" w:rsidRDefault="007A3A61" w:rsidP="00310824">
                            <w:pPr>
                              <w:pStyle w:val="NWMPHNPageNo"/>
                              <w:rPr>
                                <w:sz w:val="16"/>
                              </w:rPr>
                            </w:pPr>
                            <w:r w:rsidRPr="00476C3F">
                              <w:rPr>
                                <w:sz w:val="16"/>
                              </w:rPr>
                              <w:t xml:space="preserve">Page </w:t>
                            </w:r>
                            <w:r w:rsidRPr="00476C3F">
                              <w:rPr>
                                <w:sz w:val="16"/>
                              </w:rPr>
                              <w:fldChar w:fldCharType="begin"/>
                            </w:r>
                            <w:r w:rsidRPr="00476C3F">
                              <w:rPr>
                                <w:sz w:val="16"/>
                              </w:rPr>
                              <w:instrText xml:space="preserve"> PAGE  \* MERGEFORMAT </w:instrText>
                            </w:r>
                            <w:r w:rsidRPr="00476C3F">
                              <w:rPr>
                                <w:sz w:val="16"/>
                              </w:rPr>
                              <w:fldChar w:fldCharType="separate"/>
                            </w:r>
                            <w:r w:rsidR="00DE2602">
                              <w:rPr>
                                <w:noProof/>
                                <w:sz w:val="16"/>
                              </w:rPr>
                              <w:t>1</w:t>
                            </w:r>
                            <w:r w:rsidRPr="00476C3F">
                              <w:rPr>
                                <w:sz w:val="16"/>
                              </w:rPr>
                              <w:fldChar w:fldCharType="end"/>
                            </w:r>
                            <w:r w:rsidRPr="00476C3F">
                              <w:rPr>
                                <w:sz w:val="16"/>
                              </w:rPr>
                              <w:t xml:space="preserve"> of </w:t>
                            </w:r>
                            <w:r w:rsidR="00476C3F" w:rsidRPr="00476C3F">
                              <w:rPr>
                                <w:sz w:val="16"/>
                              </w:rPr>
                              <w:fldChar w:fldCharType="begin"/>
                            </w:r>
                            <w:r w:rsidR="00476C3F" w:rsidRPr="00476C3F">
                              <w:rPr>
                                <w:sz w:val="16"/>
                              </w:rPr>
                              <w:instrText xml:space="preserve"> NUMPAGES  \* MERGEFORMAT </w:instrText>
                            </w:r>
                            <w:r w:rsidR="00476C3F" w:rsidRPr="00476C3F">
                              <w:rPr>
                                <w:sz w:val="16"/>
                              </w:rPr>
                              <w:fldChar w:fldCharType="separate"/>
                            </w:r>
                            <w:r w:rsidR="00DE2602">
                              <w:rPr>
                                <w:noProof/>
                                <w:sz w:val="16"/>
                              </w:rPr>
                              <w:t>2</w:t>
                            </w:r>
                            <w:r w:rsidR="00476C3F" w:rsidRPr="00476C3F">
                              <w:rPr>
                                <w:noProof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B2DAEA" id="Group 12" o:spid="_x0000_s1038" style="position:absolute;margin-left:98.5pt;margin-top:-7.5pt;width:418.5pt;height:64.05pt;z-index:251664389;mso-width-relative:margin;mso-height-relative:margin" coordorigin="2876,-999" coordsize="44837,54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uJmSwMAAG4KAAAOAAAAZHJzL2Uyb0RvYy54bWzsVk1v2zAMvQ/YfxB0b23HzoeNOkXWrcWA&#13;&#10;oi3WDj0ripwYsyVNUmJnv36UZCdp1sPaocMOuzgURVLkEx+js/O2rtCGKV0KnuPoNMSIcSoWJV/m&#13;&#10;+OvD5ckEI20IX5BKcJbjLdP4fPr+3VkjMzYQK1EtmEIQhOuskTleGSOzINB0xWqiT4VkHDYLoWpi&#13;&#10;YKmWwUKRBqLXVTAIw1HQCLWQSlCmNWg/+k08dfGLglFzWxSaGVTlGHIz7qvcd26/wfSMZEtF5Kqk&#13;&#10;XRrkFVnUpORw6C7UR2IIWqvyl1B1SZXQojCnVNSBKIqSMlcDVBOFR9VcKbGWrpZl1izlDiaA9gin&#13;&#10;V4elN5s7hcoF3N0AI05quCN3LII1gNPIZQY2V0reyzvVKZZ+ZettC1XbX6gEtQ7W7Q5W1hpEQTmM&#13;&#10;oyRNUowo7E2iOJ5EHne6gsuxboPJeDSGToH9kzRNo7jf/9SFSJJJPI6HPsQQFqkzCfoEApvnLq1G&#13;&#10;QjPpPV76z/C6XxHJ3DVoi0WH17iH68HW+UG0aOwBc0YWLWRaUAOyvV6D8hnQDqqPwjQJE199D9+T&#13;&#10;2uM4Dccja7CrnWRSaXPFRI2skGMFXe+akWyutfGmvYk9novLsqpAT7KKP1FATK9hjjqdt4XTp+4k&#13;&#10;s62Y9/3CCmgdd+1W4UjLLiqFNgToRihl3LjiXVywtlYFnP0Sx87euvqsXuK883AnC252znXJhXIo&#13;&#10;HaW9+NanXHh7gPqgbiuadt46zrgmtJq5WGzhwpXwA0ZLelnCXVwTbe6IgokCswempLmFT1GJJsei&#13;&#10;kzBaCfXjOb21h8aFXYwamFA51t/XRDGMqs8cWjqNksSONLdIhuMBLNThzvxwh6/rCwG3EsE8ltSJ&#13;&#10;1t5UvVgoUT/CMJ3ZU2GLcApn59j04oXxcxOGMWWzmTOCISaJueb3ktrQFmXbaQ/tI1Gya0cDjXwj&#13;&#10;ehKR7Kgrva315GK2NqIoXcvuUe3wB0LbcfQXmB1B9X4S7qgNKjf7XszteDhJRiMIeDTaenLHk2E0&#13;&#10;gslrR2OchDGY/uf2702UN+a2m8L7LnxrbnN4HvXMhnbxrAbBMxoEz2YQXs3k+b/EZPePDY8a90fW&#13;&#10;PcDsq+lw7Zi/fyZOfwIAAP//AwBQSwMEFAAGAAgAAAAhAGXR26HjAAAAEQEAAA8AAABkcnMvZG93&#13;&#10;bnJldi54bWxMT01vwjAMvU/af4g8aTdIs46NlaYIsY8TmjRAmnYzrWkrmqRqQlv+/cxpu1jvyfb7&#13;&#10;SJejaURPna+d1aCmEQiyuStqW2rY794ncxA+oC2wcZY0XMjDMru9STEp3GC/qN+GUrCI9QlqqEJo&#13;&#10;Eyl9XpFBP3UtWd4dXWcwMO1KWXQ4sLhp5EMUPUmDtWWHCltaV5Sftmej4WPAYRWrt35zOq4vP7vZ&#13;&#10;5/dGkdb3d+PrgsdqASLQGP4+4NqB80PGwQ7ubAsvGuYvz1woaJioGYPrRRQ/MjowUrECmaXyf5Ps&#13;&#10;FwAA//8DAFBLAQItABQABgAIAAAAIQC2gziS/gAAAOEBAAATAAAAAAAAAAAAAAAAAAAAAABbQ29u&#13;&#10;dGVudF9UeXBlc10ueG1sUEsBAi0AFAAGAAgAAAAhADj9If/WAAAAlAEAAAsAAAAAAAAAAAAAAAAA&#13;&#10;LwEAAF9yZWxzLy5yZWxzUEsBAi0AFAAGAAgAAAAhADE+4mZLAwAAbgoAAA4AAAAAAAAAAAAAAAAA&#13;&#10;LgIAAGRycy9lMm9Eb2MueG1sUEsBAi0AFAAGAAgAAAAhAGXR26HjAAAAEQEAAA8AAAAAAAAAAAAA&#13;&#10;AAAApQUAAGRycy9kb3ducmV2LnhtbFBLBQYAAAAABAAEAPMAAAC1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9" type="#_x0000_t202" style="position:absolute;left:2876;top:1094;width:44838;height:3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284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3019"/>
                        <w:gridCol w:w="1789"/>
                      </w:tblGrid>
                      <w:tr w:rsidR="00213058" w:rsidRPr="00213058" w14:paraId="29D928BC" w14:textId="77777777" w:rsidTr="00DE2602">
                        <w:trPr>
                          <w:trHeight w:val="749"/>
                        </w:trPr>
                        <w:tc>
                          <w:tcPr>
                            <w:tcW w:w="2566" w:type="dxa"/>
                          </w:tcPr>
                          <w:p w14:paraId="6AB3DA8F" w14:textId="1186BD9A" w:rsidR="004D1191" w:rsidRDefault="007C13AE" w:rsidP="004D1191">
                            <w:pPr>
                              <w:pStyle w:val="NWMPHNFooter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 xml:space="preserve">EOI: </w:t>
                            </w:r>
                            <w:r w:rsidR="005F6CDA">
                              <w:t>AOD Subject Matter Expert Group</w:t>
                            </w:r>
                          </w:p>
                          <w:p w14:paraId="10D49777" w14:textId="6E916337" w:rsidR="007A3A61" w:rsidRPr="002A5B3B" w:rsidRDefault="00A17800" w:rsidP="00310824">
                            <w:pPr>
                              <w:pStyle w:val="NWMPHNFootertext"/>
                            </w:pPr>
                            <w:r>
                              <w:t xml:space="preserve">Version: </w:t>
                            </w:r>
                            <w:r w:rsidR="007C13AE">
                              <w:t>1</w:t>
                            </w:r>
                            <w:r w:rsidR="004D1191">
                              <w:t>.00</w:t>
                            </w:r>
                          </w:p>
                        </w:tc>
                        <w:tc>
                          <w:tcPr>
                            <w:tcW w:w="3019" w:type="dxa"/>
                          </w:tcPr>
                          <w:p w14:paraId="46C358D7" w14:textId="446A55DF" w:rsidR="00476C3F" w:rsidRDefault="004D1191" w:rsidP="00476C3F">
                            <w:pPr>
                              <w:pStyle w:val="NWMPHNFootertext"/>
                              <w:spacing w:after="0"/>
                              <w:ind w:left="-149"/>
                              <w:jc w:val="center"/>
                            </w:pPr>
                            <w:r w:rsidRPr="002A5B3B">
                              <w:t xml:space="preserve">Date Approved: </w:t>
                            </w:r>
                            <w:r w:rsidR="000A4C8D">
                              <w:t>27 January 2021</w:t>
                            </w:r>
                          </w:p>
                          <w:p w14:paraId="4F341B2D" w14:textId="77777777" w:rsidR="007A3A61" w:rsidRPr="002A5B3B" w:rsidRDefault="004D1191" w:rsidP="00476C3F">
                            <w:pPr>
                              <w:pStyle w:val="NWMPHNFootertext"/>
                              <w:ind w:left="-149"/>
                              <w:jc w:val="center"/>
                            </w:pPr>
                            <w:r w:rsidRPr="002A5B3B">
                              <w:t>**Uncontrolled when printed**</w:t>
                            </w:r>
                            <w:r w:rsidR="007A3A61" w:rsidRPr="002A5B3B">
                              <w:br/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14:paraId="1D037CD8" w14:textId="0D6F2432" w:rsidR="007A3A61" w:rsidRPr="002A5B3B" w:rsidRDefault="007A3A61" w:rsidP="00F51ADE">
                            <w:pPr>
                              <w:pStyle w:val="NWMPHNFootertext"/>
                              <w:ind w:left="-166"/>
                            </w:pPr>
                            <w:r w:rsidRPr="002A5B3B">
                              <w:br/>
                              <w:t xml:space="preserve">Date Printed: </w:t>
                            </w:r>
                            <w:r w:rsidRPr="002A5B3B">
                              <w:fldChar w:fldCharType="begin"/>
                            </w:r>
                            <w:r w:rsidRPr="002A5B3B">
                              <w:instrText xml:space="preserve"> TIME \@ "d MMMM yyyy" </w:instrText>
                            </w:r>
                            <w:r w:rsidRPr="002A5B3B">
                              <w:fldChar w:fldCharType="separate"/>
                            </w:r>
                            <w:r w:rsidR="00455508">
                              <w:rPr>
                                <w:noProof/>
                              </w:rPr>
                              <w:t>1 February 2021</w:t>
                            </w:r>
                            <w:r w:rsidRPr="002A5B3B">
                              <w:fldChar w:fldCharType="end"/>
                            </w:r>
                          </w:p>
                        </w:tc>
                      </w:tr>
                    </w:tbl>
                    <w:p w14:paraId="0AFC8BF7" w14:textId="77777777" w:rsidR="007A3A61" w:rsidRPr="00213058" w:rsidRDefault="007A3A61" w:rsidP="007A3A61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0" o:spid="_x0000_s1040" type="#_x0000_t202" style="position:absolute;left:35846;top:-999;width:3852;height:3403;visibility:visible;mso-wrap-style:non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pJSZyAAAAOAAAAAPAAAAZHJzL2Rvd25yZXYueG1sRI9NSwMx&#13;&#10;EIbvgv8hjOBFbNaPimybFtFV6sFDV7HXYTNNFjeTJYnt+u+dg+BleIdhnpdnuZ7CoA6Uch/ZwNWs&#13;&#10;AkXcRduzM/Dx/nx5DyoXZItDZDLwQxnWq9OTJdY2HnlLh7Y4JRDONRrwpYy11rnzFDDP4kgst31M&#13;&#10;AYusyWmb8CjwMOjrqrrTAXuWBo8jPXrqvtrvYMClTbloX5sx3M7dy83ON/7zrTHm/Gx6Wsh4WIAq&#13;&#10;NJX/jz/ExoqDKIiQBNCrXwAAAP//AwBQSwECLQAUAAYACAAAACEA2+H2y+4AAACFAQAAEwAAAAAA&#13;&#10;AAAAAAAAAAAAAAAAW0NvbnRlbnRfVHlwZXNdLnhtbFBLAQItABQABgAIAAAAIQBa9CxbvwAAABUB&#13;&#10;AAALAAAAAAAAAAAAAAAAAB8BAABfcmVscy8ucmVsc1BLAQItABQABgAIAAAAIQC/pJSZyAAAAOAA&#13;&#10;AAAPAAAAAAAAAAAAAAAAAAcCAABkcnMvZG93bnJldi54bWxQSwUGAAAAAAMAAwC3AAAA/AIAAAAA&#13;&#10;" filled="f" stroked="f">
                <v:textbox inset="0,0,0,0">
                  <w:txbxContent>
                    <w:p w14:paraId="2832FE87" w14:textId="77777777" w:rsidR="007A3A61" w:rsidRPr="00476C3F" w:rsidRDefault="007A3A61" w:rsidP="00310824">
                      <w:pPr>
                        <w:pStyle w:val="NWMPHNPageNo"/>
                        <w:rPr>
                          <w:sz w:val="16"/>
                        </w:rPr>
                      </w:pPr>
                      <w:r w:rsidRPr="00476C3F">
                        <w:rPr>
                          <w:sz w:val="16"/>
                        </w:rPr>
                        <w:t xml:space="preserve">Page </w:t>
                      </w:r>
                      <w:r w:rsidRPr="00476C3F">
                        <w:rPr>
                          <w:sz w:val="16"/>
                        </w:rPr>
                        <w:fldChar w:fldCharType="begin"/>
                      </w:r>
                      <w:r w:rsidRPr="00476C3F">
                        <w:rPr>
                          <w:sz w:val="16"/>
                        </w:rPr>
                        <w:instrText xml:space="preserve"> PAGE  \* MERGEFORMAT </w:instrText>
                      </w:r>
                      <w:r w:rsidRPr="00476C3F">
                        <w:rPr>
                          <w:sz w:val="16"/>
                        </w:rPr>
                        <w:fldChar w:fldCharType="separate"/>
                      </w:r>
                      <w:r w:rsidR="00DE2602">
                        <w:rPr>
                          <w:noProof/>
                          <w:sz w:val="16"/>
                        </w:rPr>
                        <w:t>1</w:t>
                      </w:r>
                      <w:r w:rsidRPr="00476C3F">
                        <w:rPr>
                          <w:sz w:val="16"/>
                        </w:rPr>
                        <w:fldChar w:fldCharType="end"/>
                      </w:r>
                      <w:r w:rsidRPr="00476C3F">
                        <w:rPr>
                          <w:sz w:val="16"/>
                        </w:rPr>
                        <w:t xml:space="preserve"> of </w:t>
                      </w:r>
                      <w:r w:rsidR="00476C3F" w:rsidRPr="00476C3F">
                        <w:rPr>
                          <w:sz w:val="16"/>
                        </w:rPr>
                        <w:fldChar w:fldCharType="begin"/>
                      </w:r>
                      <w:r w:rsidR="00476C3F" w:rsidRPr="00476C3F">
                        <w:rPr>
                          <w:sz w:val="16"/>
                        </w:rPr>
                        <w:instrText xml:space="preserve"> NUMPAGES  \* MERGEFORMAT </w:instrText>
                      </w:r>
                      <w:r w:rsidR="00476C3F" w:rsidRPr="00476C3F">
                        <w:rPr>
                          <w:sz w:val="16"/>
                        </w:rPr>
                        <w:fldChar w:fldCharType="separate"/>
                      </w:r>
                      <w:r w:rsidR="00DE2602">
                        <w:rPr>
                          <w:noProof/>
                          <w:sz w:val="16"/>
                        </w:rPr>
                        <w:t>2</w:t>
                      </w:r>
                      <w:r w:rsidR="00476C3F" w:rsidRPr="00476C3F">
                        <w:rPr>
                          <w:noProof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E42CB" w14:textId="77777777" w:rsidR="0084342B" w:rsidRDefault="0084342B" w:rsidP="00D6263F">
      <w:pPr>
        <w:spacing w:after="0" w:line="240" w:lineRule="auto"/>
      </w:pPr>
      <w:r>
        <w:separator/>
      </w:r>
    </w:p>
  </w:footnote>
  <w:footnote w:type="continuationSeparator" w:id="0">
    <w:p w14:paraId="0F10E8E4" w14:textId="77777777" w:rsidR="0084342B" w:rsidRDefault="0084342B" w:rsidP="00D6263F">
      <w:pPr>
        <w:spacing w:after="0" w:line="240" w:lineRule="auto"/>
      </w:pPr>
      <w:r>
        <w:continuationSeparator/>
      </w:r>
    </w:p>
  </w:footnote>
  <w:footnote w:type="continuationNotice" w:id="1">
    <w:p w14:paraId="561781B9" w14:textId="77777777" w:rsidR="0084342B" w:rsidRDefault="0084342B">
      <w:pPr>
        <w:spacing w:after="0" w:line="240" w:lineRule="auto"/>
      </w:pPr>
    </w:p>
  </w:footnote>
  <w:footnote w:id="2">
    <w:p w14:paraId="4996B2E0" w14:textId="4F5F7B97" w:rsidR="00E37B91" w:rsidRDefault="00E37B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7B91">
        <w:t>Recommissioning is often triggered by changes in community needs</w:t>
      </w:r>
      <w:r>
        <w:t xml:space="preserve">, </w:t>
      </w:r>
      <w:r w:rsidRPr="00E37B91">
        <w:t>demands or service system structures and involves funding services that are able to effectively respond to these changes.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073B9" w14:textId="77777777" w:rsidR="000A4C8D" w:rsidRDefault="000A4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9EE10" w14:textId="3AE0A771" w:rsidR="00D6263F" w:rsidRDefault="007A3A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3A1829B" wp14:editId="4F07B58A">
          <wp:simplePos x="0" y="0"/>
          <wp:positionH relativeFrom="page">
            <wp:posOffset>219075</wp:posOffset>
          </wp:positionH>
          <wp:positionV relativeFrom="page">
            <wp:posOffset>190500</wp:posOffset>
          </wp:positionV>
          <wp:extent cx="7184957" cy="1034542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957" cy="1034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0AD5B" w14:textId="77777777" w:rsidR="007A3A61" w:rsidRDefault="004806A0">
    <w:pPr>
      <w:pStyle w:val="Header"/>
    </w:pPr>
    <w:r w:rsidRPr="00D6263F">
      <w:rPr>
        <w:noProof/>
        <w:lang w:eastAsia="en-AU"/>
      </w:rPr>
      <w:drawing>
        <wp:anchor distT="0" distB="0" distL="114300" distR="114300" simplePos="0" relativeHeight="251662341" behindDoc="1" locked="0" layoutInCell="1" allowOverlap="1" wp14:anchorId="431C8815" wp14:editId="7DFF8BC6">
          <wp:simplePos x="0" y="0"/>
          <wp:positionH relativeFrom="page">
            <wp:posOffset>118110</wp:posOffset>
          </wp:positionH>
          <wp:positionV relativeFrom="page">
            <wp:posOffset>152400</wp:posOffset>
          </wp:positionV>
          <wp:extent cx="7179432" cy="10401300"/>
          <wp:effectExtent l="0" t="0" r="254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432" cy="10401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69D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BEA3D80" wp14:editId="4FA21DDE">
              <wp:simplePos x="0" y="0"/>
              <wp:positionH relativeFrom="page">
                <wp:posOffset>371475</wp:posOffset>
              </wp:positionH>
              <wp:positionV relativeFrom="paragraph">
                <wp:posOffset>26670</wp:posOffset>
              </wp:positionV>
              <wp:extent cx="2886075" cy="6191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348534" w14:textId="77777777" w:rsidR="008203B5" w:rsidRPr="005F22DB" w:rsidRDefault="00213058" w:rsidP="003D69D4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EA3D8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7" type="#_x0000_t202" style="position:absolute;margin-left:29.25pt;margin-top:2.1pt;width:227.25pt;height:48.7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MmibgIAAFAFAAAOAAAAZHJzL2Uyb0RvYy54bWysVN1v0zAQf0fif7D8ztJW2uiqplPZNIRU&#13;&#10;bRMt2rPr2GuE7TNnt0n56zk7STcGL0O8OJf7vt99zK9aa9hBYajBlXx8NuJMOQlV7Z5K/m1z+2HK&#13;&#10;WYjCVcKAUyU/qsCvFu/fzRs/UxPYgakUMnLiwqzxJd/F6GdFEeROWRHOwCtHQg1oRaRffCoqFA15&#13;&#10;t6aYjEYXRQNYeQSpQiDuTSfki+xfayXjvdZBRWZKTrnF/GJ+t+ktFnMxe0Lhd7Xs0xD/kIUVtaOg&#13;&#10;J1c3Igq2x/oPV7aWCAF0PJNgC9C6lirXQNWMR6+qWe+EV7kWAif4E0zh/7mVd4cHZHVV8kvOnLDU&#13;&#10;oo1qI/sELbtM6DQ+zEhp7UkttsSmLg/8QMxUdKvRpi+Vw0hOOB9P2CZnkpiT6fRi9PGcM0myi/Hl&#13;&#10;eHKe3BTP1h5D/KzAskSUHKl3GVJxWIXYqQ4qKZiD29qY3D/jfmOQz46j8gD01qmQLuFMxaNRycq4&#13;&#10;r0oTADnvxMijp64NsoOgoRFSKhdzydkvaSctTbHfYtjrJ9Muq7cYnyxyZHDxZGxrB5hRepV29X1I&#13;&#10;WXf6BPWLuhMZ222bOz8Z+rmF6khtRujWJHh5W1MvViLEB4G0F9RZ2vV4T4820JQceoqzHeDPv/GT&#13;&#10;Po0rSTlraM9KHn7sBSrOzBdHg5yWciBwILYD4fb2GqgLY7oiXmaSDDCagdQI9pFOwDJFIZFwkmKV&#13;&#10;PA7kdey2nU6IVMtlVqLV8yKu3NrL5DqhmiZr0z4K9P34RRrcOxg2UMxeTWGnmywdLPcRdJ1HNOHa&#13;&#10;odjjTWubh7w/MekuvPzPWs+HcPELAAD//wMAUEsDBBQABgAIAAAAIQAH4hB74wAAAA0BAAAPAAAA&#13;&#10;ZHJzL2Rvd25yZXYueG1sTI/BTsMwEETvSPyDtUjcqJ1CSknjVBXQExIiDQeOTuwmVuN1iN02/XuW&#13;&#10;E1xWWs3s7Lx8PbmencwYrEcJyUwAM9h4bbGV8Flt75bAQlSoVe/RSLiYAOvi+ipXmfZnLM1pF1tG&#13;&#10;IRgyJaGLccg4D01nnAozPxgkbe9HpyKtY8v1qM4U7no+F2LBnbJIHzo1mOfONIfd0UnYfGH5ar/f&#13;&#10;649yX9qqehL4tjhIeXszvaxobFbAopni3wX8MlB/KKhY7Y+oA+slpMuUnBIe5sBITpN74qvJJ5JH&#13;&#10;4EXO/1MUPwAAAP//AwBQSwECLQAUAAYACAAAACEAtoM4kv4AAADhAQAAEwAAAAAAAAAAAAAAAAAA&#13;&#10;AAAAW0NvbnRlbnRfVHlwZXNdLnhtbFBLAQItABQABgAIAAAAIQA4/SH/1gAAAJQBAAALAAAAAAAA&#13;&#10;AAAAAAAAAC8BAABfcmVscy8ucmVsc1BLAQItABQABgAIAAAAIQCivMmibgIAAFAFAAAOAAAAAAAA&#13;&#10;AAAAAAAAAC4CAABkcnMvZTJvRG9jLnhtbFBLAQItABQABgAIAAAAIQAH4hB74wAAAA0BAAAPAAAA&#13;&#10;AAAAAAAAAAAAAMgEAABkcnMvZG93bnJldi54bWxQSwUGAAAAAAQABADzAAAA2AUAAAAA&#13;&#10;" filled="f" stroked="f">
              <v:textbox inset="0,0,0,0">
                <w:txbxContent>
                  <w:p w14:paraId="24348534" w14:textId="77777777" w:rsidR="008203B5" w:rsidRPr="005F22DB" w:rsidRDefault="00213058" w:rsidP="003D69D4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6B55"/>
    <w:multiLevelType w:val="hybridMultilevel"/>
    <w:tmpl w:val="33DA8C68"/>
    <w:lvl w:ilvl="0" w:tplc="E4E81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E16E7"/>
    <w:multiLevelType w:val="hybridMultilevel"/>
    <w:tmpl w:val="A878768A"/>
    <w:lvl w:ilvl="0" w:tplc="16143AC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C96B5D0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86225766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5908EEDE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437A18B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66E0F9F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A0C8B1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2FC432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74CC3D3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CD0558"/>
    <w:multiLevelType w:val="hybridMultilevel"/>
    <w:tmpl w:val="4588ED56"/>
    <w:lvl w:ilvl="0" w:tplc="7E5E560E">
      <w:start w:val="1"/>
      <w:numFmt w:val="bullet"/>
      <w:pStyle w:val="BodyBulletedListNWMPH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2B67"/>
    <w:multiLevelType w:val="hybridMultilevel"/>
    <w:tmpl w:val="79F0711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9E8027E"/>
    <w:multiLevelType w:val="hybridMultilevel"/>
    <w:tmpl w:val="7C680B80"/>
    <w:lvl w:ilvl="0" w:tplc="7A582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61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B64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2B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E6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4CA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0E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0F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AC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572C"/>
    <w:multiLevelType w:val="hybridMultilevel"/>
    <w:tmpl w:val="EFB8EB4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E5119AF"/>
    <w:multiLevelType w:val="hybridMultilevel"/>
    <w:tmpl w:val="0A0EF69A"/>
    <w:lvl w:ilvl="0" w:tplc="DB94398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403CC8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4F96BAB8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BE58C848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F1226F2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A467A42">
      <w:start w:val="1"/>
      <w:numFmt w:val="lowerLetter"/>
      <w:pStyle w:val="Heading6"/>
      <w:lvlText w:val="(%6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 w:tplc="A1304728">
      <w:start w:val="1"/>
      <w:numFmt w:val="decimal"/>
      <w:pStyle w:val="Heading7"/>
      <w:lvlText w:val="%7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 w:tplc="18D04E0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9CA25BE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AD2555F"/>
    <w:multiLevelType w:val="hybridMultilevel"/>
    <w:tmpl w:val="00DA10C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E92C34"/>
    <w:multiLevelType w:val="hybridMultilevel"/>
    <w:tmpl w:val="EDAC6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733AC"/>
    <w:multiLevelType w:val="hybridMultilevel"/>
    <w:tmpl w:val="FF923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2F"/>
    <w:rsid w:val="00001D37"/>
    <w:rsid w:val="00002005"/>
    <w:rsid w:val="000041B8"/>
    <w:rsid w:val="000049E3"/>
    <w:rsid w:val="00004CE5"/>
    <w:rsid w:val="0000515B"/>
    <w:rsid w:val="00006A39"/>
    <w:rsid w:val="00006AEC"/>
    <w:rsid w:val="00006F43"/>
    <w:rsid w:val="00007F19"/>
    <w:rsid w:val="000100C0"/>
    <w:rsid w:val="00011682"/>
    <w:rsid w:val="00011F37"/>
    <w:rsid w:val="00012C8A"/>
    <w:rsid w:val="00012E8F"/>
    <w:rsid w:val="00013544"/>
    <w:rsid w:val="00015FC4"/>
    <w:rsid w:val="000170F1"/>
    <w:rsid w:val="000228EE"/>
    <w:rsid w:val="00024E59"/>
    <w:rsid w:val="00025610"/>
    <w:rsid w:val="0002645C"/>
    <w:rsid w:val="00026662"/>
    <w:rsid w:val="00027ED4"/>
    <w:rsid w:val="00027EE7"/>
    <w:rsid w:val="000321A1"/>
    <w:rsid w:val="00035C33"/>
    <w:rsid w:val="00035F78"/>
    <w:rsid w:val="00035FF1"/>
    <w:rsid w:val="00047D2E"/>
    <w:rsid w:val="00052902"/>
    <w:rsid w:val="00052A11"/>
    <w:rsid w:val="00053E47"/>
    <w:rsid w:val="000541E9"/>
    <w:rsid w:val="000558F5"/>
    <w:rsid w:val="00056306"/>
    <w:rsid w:val="00056798"/>
    <w:rsid w:val="00056CFE"/>
    <w:rsid w:val="000628DF"/>
    <w:rsid w:val="0006307C"/>
    <w:rsid w:val="00063A1D"/>
    <w:rsid w:val="000655B8"/>
    <w:rsid w:val="00066519"/>
    <w:rsid w:val="000677A8"/>
    <w:rsid w:val="000700AD"/>
    <w:rsid w:val="000774BA"/>
    <w:rsid w:val="0007756B"/>
    <w:rsid w:val="00077793"/>
    <w:rsid w:val="00081E4D"/>
    <w:rsid w:val="00083D91"/>
    <w:rsid w:val="000841BA"/>
    <w:rsid w:val="00084CFF"/>
    <w:rsid w:val="000866E1"/>
    <w:rsid w:val="00087365"/>
    <w:rsid w:val="00090D35"/>
    <w:rsid w:val="00095CFF"/>
    <w:rsid w:val="000A0B9B"/>
    <w:rsid w:val="000A1DCD"/>
    <w:rsid w:val="000A2DDF"/>
    <w:rsid w:val="000A3AF9"/>
    <w:rsid w:val="000A42D1"/>
    <w:rsid w:val="000A4734"/>
    <w:rsid w:val="000A4AC2"/>
    <w:rsid w:val="000A4C8D"/>
    <w:rsid w:val="000A4DF8"/>
    <w:rsid w:val="000B0385"/>
    <w:rsid w:val="000B2383"/>
    <w:rsid w:val="000B423B"/>
    <w:rsid w:val="000B5F6F"/>
    <w:rsid w:val="000C34D7"/>
    <w:rsid w:val="000C43E0"/>
    <w:rsid w:val="000C586D"/>
    <w:rsid w:val="000C78C9"/>
    <w:rsid w:val="000D5042"/>
    <w:rsid w:val="000D7E87"/>
    <w:rsid w:val="000E1D74"/>
    <w:rsid w:val="000E5175"/>
    <w:rsid w:val="000E5263"/>
    <w:rsid w:val="000E608C"/>
    <w:rsid w:val="000E7568"/>
    <w:rsid w:val="000E7DC7"/>
    <w:rsid w:val="000F28CC"/>
    <w:rsid w:val="000F33F4"/>
    <w:rsid w:val="000F3B77"/>
    <w:rsid w:val="000F515F"/>
    <w:rsid w:val="000F587B"/>
    <w:rsid w:val="000F6E2D"/>
    <w:rsid w:val="000F7117"/>
    <w:rsid w:val="00102096"/>
    <w:rsid w:val="0010726E"/>
    <w:rsid w:val="00111E2E"/>
    <w:rsid w:val="001130B3"/>
    <w:rsid w:val="001140A9"/>
    <w:rsid w:val="00121CB1"/>
    <w:rsid w:val="001256B9"/>
    <w:rsid w:val="0013037E"/>
    <w:rsid w:val="001326D6"/>
    <w:rsid w:val="00132C5D"/>
    <w:rsid w:val="001342B8"/>
    <w:rsid w:val="00134A4B"/>
    <w:rsid w:val="00135DBC"/>
    <w:rsid w:val="00136A25"/>
    <w:rsid w:val="001372D2"/>
    <w:rsid w:val="00140716"/>
    <w:rsid w:val="00140737"/>
    <w:rsid w:val="001407E4"/>
    <w:rsid w:val="00140A7F"/>
    <w:rsid w:val="0014325C"/>
    <w:rsid w:val="00144279"/>
    <w:rsid w:val="00144D75"/>
    <w:rsid w:val="001457D6"/>
    <w:rsid w:val="001469F8"/>
    <w:rsid w:val="001470D3"/>
    <w:rsid w:val="00147E23"/>
    <w:rsid w:val="00147F52"/>
    <w:rsid w:val="0015013E"/>
    <w:rsid w:val="00151768"/>
    <w:rsid w:val="0015564D"/>
    <w:rsid w:val="00160311"/>
    <w:rsid w:val="00162A92"/>
    <w:rsid w:val="00167036"/>
    <w:rsid w:val="0017201C"/>
    <w:rsid w:val="00173EBE"/>
    <w:rsid w:val="0017472E"/>
    <w:rsid w:val="00174CAC"/>
    <w:rsid w:val="001762F7"/>
    <w:rsid w:val="00176B1F"/>
    <w:rsid w:val="00180D60"/>
    <w:rsid w:val="00182422"/>
    <w:rsid w:val="00182F62"/>
    <w:rsid w:val="0018396E"/>
    <w:rsid w:val="00185676"/>
    <w:rsid w:val="00185A0B"/>
    <w:rsid w:val="00187514"/>
    <w:rsid w:val="001910E1"/>
    <w:rsid w:val="00191E9A"/>
    <w:rsid w:val="001939B9"/>
    <w:rsid w:val="0019408F"/>
    <w:rsid w:val="001A1A59"/>
    <w:rsid w:val="001A5343"/>
    <w:rsid w:val="001A796F"/>
    <w:rsid w:val="001B06FE"/>
    <w:rsid w:val="001B1B8F"/>
    <w:rsid w:val="001B4AC8"/>
    <w:rsid w:val="001B656B"/>
    <w:rsid w:val="001B6A6E"/>
    <w:rsid w:val="001C0C0E"/>
    <w:rsid w:val="001C1993"/>
    <w:rsid w:val="001C1DEF"/>
    <w:rsid w:val="001C27E1"/>
    <w:rsid w:val="001C3072"/>
    <w:rsid w:val="001C4E24"/>
    <w:rsid w:val="001C524C"/>
    <w:rsid w:val="001C6157"/>
    <w:rsid w:val="001D249C"/>
    <w:rsid w:val="001D43EC"/>
    <w:rsid w:val="001D4CC8"/>
    <w:rsid w:val="001D4F0F"/>
    <w:rsid w:val="001D6C85"/>
    <w:rsid w:val="001D6F2A"/>
    <w:rsid w:val="001D727E"/>
    <w:rsid w:val="001E076A"/>
    <w:rsid w:val="001E1754"/>
    <w:rsid w:val="001E1BA2"/>
    <w:rsid w:val="001E2FBD"/>
    <w:rsid w:val="001E6107"/>
    <w:rsid w:val="001E7963"/>
    <w:rsid w:val="001F1078"/>
    <w:rsid w:val="001F344A"/>
    <w:rsid w:val="001F4258"/>
    <w:rsid w:val="001F44AE"/>
    <w:rsid w:val="001F7961"/>
    <w:rsid w:val="00201E84"/>
    <w:rsid w:val="00203905"/>
    <w:rsid w:val="00210EE7"/>
    <w:rsid w:val="00212017"/>
    <w:rsid w:val="00213058"/>
    <w:rsid w:val="00214718"/>
    <w:rsid w:val="0022033D"/>
    <w:rsid w:val="0022044F"/>
    <w:rsid w:val="0022528A"/>
    <w:rsid w:val="00226249"/>
    <w:rsid w:val="0022727B"/>
    <w:rsid w:val="00230341"/>
    <w:rsid w:val="002332FC"/>
    <w:rsid w:val="0023566A"/>
    <w:rsid w:val="002363FC"/>
    <w:rsid w:val="002367CD"/>
    <w:rsid w:val="002403E5"/>
    <w:rsid w:val="00240748"/>
    <w:rsid w:val="002411E8"/>
    <w:rsid w:val="00244C85"/>
    <w:rsid w:val="00246B94"/>
    <w:rsid w:val="00247395"/>
    <w:rsid w:val="00254CB1"/>
    <w:rsid w:val="0025569B"/>
    <w:rsid w:val="002603F0"/>
    <w:rsid w:val="002624AA"/>
    <w:rsid w:val="002629A1"/>
    <w:rsid w:val="00263417"/>
    <w:rsid w:val="0026342B"/>
    <w:rsid w:val="002703FC"/>
    <w:rsid w:val="00270FF9"/>
    <w:rsid w:val="00275F58"/>
    <w:rsid w:val="00280773"/>
    <w:rsid w:val="00283CFE"/>
    <w:rsid w:val="00284CBE"/>
    <w:rsid w:val="00286605"/>
    <w:rsid w:val="00290B8E"/>
    <w:rsid w:val="00293940"/>
    <w:rsid w:val="002966D6"/>
    <w:rsid w:val="002A1546"/>
    <w:rsid w:val="002A4997"/>
    <w:rsid w:val="002A5B3B"/>
    <w:rsid w:val="002A7D04"/>
    <w:rsid w:val="002B0F35"/>
    <w:rsid w:val="002B3511"/>
    <w:rsid w:val="002B4AF4"/>
    <w:rsid w:val="002B4B02"/>
    <w:rsid w:val="002B612A"/>
    <w:rsid w:val="002B665E"/>
    <w:rsid w:val="002C066A"/>
    <w:rsid w:val="002C097A"/>
    <w:rsid w:val="002C11E5"/>
    <w:rsid w:val="002C1CA0"/>
    <w:rsid w:val="002C447C"/>
    <w:rsid w:val="002C4B00"/>
    <w:rsid w:val="002D01B9"/>
    <w:rsid w:val="002D099F"/>
    <w:rsid w:val="002D0E10"/>
    <w:rsid w:val="002D2060"/>
    <w:rsid w:val="002D7CC0"/>
    <w:rsid w:val="002E0231"/>
    <w:rsid w:val="002E21C3"/>
    <w:rsid w:val="002E33F6"/>
    <w:rsid w:val="002E7908"/>
    <w:rsid w:val="002F69DA"/>
    <w:rsid w:val="00302022"/>
    <w:rsid w:val="0030282C"/>
    <w:rsid w:val="0030550F"/>
    <w:rsid w:val="00307F5C"/>
    <w:rsid w:val="003100C9"/>
    <w:rsid w:val="00310824"/>
    <w:rsid w:val="00314349"/>
    <w:rsid w:val="00314DAF"/>
    <w:rsid w:val="0031592C"/>
    <w:rsid w:val="0032066B"/>
    <w:rsid w:val="00320DDD"/>
    <w:rsid w:val="003236A1"/>
    <w:rsid w:val="00324F65"/>
    <w:rsid w:val="00326BB1"/>
    <w:rsid w:val="003274FB"/>
    <w:rsid w:val="00332251"/>
    <w:rsid w:val="0033309A"/>
    <w:rsid w:val="003335B1"/>
    <w:rsid w:val="00333BC5"/>
    <w:rsid w:val="00335A8F"/>
    <w:rsid w:val="00335B1B"/>
    <w:rsid w:val="00335BF0"/>
    <w:rsid w:val="00335E4B"/>
    <w:rsid w:val="00340C97"/>
    <w:rsid w:val="00341794"/>
    <w:rsid w:val="00344B6F"/>
    <w:rsid w:val="00345EAE"/>
    <w:rsid w:val="00346686"/>
    <w:rsid w:val="003507F6"/>
    <w:rsid w:val="00352C88"/>
    <w:rsid w:val="00356027"/>
    <w:rsid w:val="00362123"/>
    <w:rsid w:val="00362294"/>
    <w:rsid w:val="00365CFF"/>
    <w:rsid w:val="00366249"/>
    <w:rsid w:val="00366494"/>
    <w:rsid w:val="00370C17"/>
    <w:rsid w:val="00374F15"/>
    <w:rsid w:val="00380238"/>
    <w:rsid w:val="003804A4"/>
    <w:rsid w:val="00381335"/>
    <w:rsid w:val="00382A0C"/>
    <w:rsid w:val="00382C6C"/>
    <w:rsid w:val="00383B9C"/>
    <w:rsid w:val="003909AD"/>
    <w:rsid w:val="00390CFA"/>
    <w:rsid w:val="00390FE0"/>
    <w:rsid w:val="00393399"/>
    <w:rsid w:val="003933D8"/>
    <w:rsid w:val="00393861"/>
    <w:rsid w:val="00393905"/>
    <w:rsid w:val="003A141C"/>
    <w:rsid w:val="003A2DF5"/>
    <w:rsid w:val="003A43CB"/>
    <w:rsid w:val="003A77A2"/>
    <w:rsid w:val="003A7EEB"/>
    <w:rsid w:val="003B2FA6"/>
    <w:rsid w:val="003B5FE6"/>
    <w:rsid w:val="003B6E13"/>
    <w:rsid w:val="003C1EAA"/>
    <w:rsid w:val="003D0571"/>
    <w:rsid w:val="003D176D"/>
    <w:rsid w:val="003D2357"/>
    <w:rsid w:val="003D279E"/>
    <w:rsid w:val="003D69D4"/>
    <w:rsid w:val="003D6FE7"/>
    <w:rsid w:val="003E1CAB"/>
    <w:rsid w:val="003E2133"/>
    <w:rsid w:val="003E75E8"/>
    <w:rsid w:val="003E7B42"/>
    <w:rsid w:val="003F0D75"/>
    <w:rsid w:val="003F4CBA"/>
    <w:rsid w:val="003F55C5"/>
    <w:rsid w:val="00400844"/>
    <w:rsid w:val="00400BE7"/>
    <w:rsid w:val="00401811"/>
    <w:rsid w:val="0040236A"/>
    <w:rsid w:val="00404994"/>
    <w:rsid w:val="004049D7"/>
    <w:rsid w:val="004069B7"/>
    <w:rsid w:val="004112AE"/>
    <w:rsid w:val="0041247F"/>
    <w:rsid w:val="00413A51"/>
    <w:rsid w:val="00416CA1"/>
    <w:rsid w:val="00420002"/>
    <w:rsid w:val="00421DD2"/>
    <w:rsid w:val="0042341B"/>
    <w:rsid w:val="00423516"/>
    <w:rsid w:val="00427B99"/>
    <w:rsid w:val="00430827"/>
    <w:rsid w:val="00431044"/>
    <w:rsid w:val="00432D13"/>
    <w:rsid w:val="004437DC"/>
    <w:rsid w:val="00445F7F"/>
    <w:rsid w:val="00447614"/>
    <w:rsid w:val="004542B1"/>
    <w:rsid w:val="00455508"/>
    <w:rsid w:val="0045716A"/>
    <w:rsid w:val="00460331"/>
    <w:rsid w:val="00462D13"/>
    <w:rsid w:val="004635ED"/>
    <w:rsid w:val="004656C8"/>
    <w:rsid w:val="0046657D"/>
    <w:rsid w:val="00466C49"/>
    <w:rsid w:val="00467B81"/>
    <w:rsid w:val="00471BB4"/>
    <w:rsid w:val="0047395A"/>
    <w:rsid w:val="00473AE3"/>
    <w:rsid w:val="00474B33"/>
    <w:rsid w:val="00476C3F"/>
    <w:rsid w:val="00477F39"/>
    <w:rsid w:val="004806A0"/>
    <w:rsid w:val="00481149"/>
    <w:rsid w:val="00481735"/>
    <w:rsid w:val="0049007C"/>
    <w:rsid w:val="00490E44"/>
    <w:rsid w:val="00491407"/>
    <w:rsid w:val="00494414"/>
    <w:rsid w:val="0049447B"/>
    <w:rsid w:val="00494C75"/>
    <w:rsid w:val="00495838"/>
    <w:rsid w:val="00496104"/>
    <w:rsid w:val="004A0047"/>
    <w:rsid w:val="004A3EEC"/>
    <w:rsid w:val="004A5B11"/>
    <w:rsid w:val="004A6659"/>
    <w:rsid w:val="004B047D"/>
    <w:rsid w:val="004B3CCA"/>
    <w:rsid w:val="004B3FA5"/>
    <w:rsid w:val="004C2E68"/>
    <w:rsid w:val="004C3AE3"/>
    <w:rsid w:val="004C4BD7"/>
    <w:rsid w:val="004C6664"/>
    <w:rsid w:val="004C771C"/>
    <w:rsid w:val="004D1191"/>
    <w:rsid w:val="004D1A49"/>
    <w:rsid w:val="004D2D86"/>
    <w:rsid w:val="004D54E6"/>
    <w:rsid w:val="004E08F5"/>
    <w:rsid w:val="004E0FF3"/>
    <w:rsid w:val="004E1F45"/>
    <w:rsid w:val="004E4BA2"/>
    <w:rsid w:val="004E7EFB"/>
    <w:rsid w:val="004F0304"/>
    <w:rsid w:val="004F07AA"/>
    <w:rsid w:val="004F1789"/>
    <w:rsid w:val="004F1BAB"/>
    <w:rsid w:val="004F1F42"/>
    <w:rsid w:val="004F30C8"/>
    <w:rsid w:val="004F69BE"/>
    <w:rsid w:val="005074EA"/>
    <w:rsid w:val="005116CD"/>
    <w:rsid w:val="00512119"/>
    <w:rsid w:val="005125EC"/>
    <w:rsid w:val="00512A72"/>
    <w:rsid w:val="00513477"/>
    <w:rsid w:val="00513E58"/>
    <w:rsid w:val="00516785"/>
    <w:rsid w:val="00517B0E"/>
    <w:rsid w:val="0052274A"/>
    <w:rsid w:val="0053264C"/>
    <w:rsid w:val="00533B16"/>
    <w:rsid w:val="00533B65"/>
    <w:rsid w:val="00535AB0"/>
    <w:rsid w:val="00537A9A"/>
    <w:rsid w:val="00541630"/>
    <w:rsid w:val="0054236D"/>
    <w:rsid w:val="00542473"/>
    <w:rsid w:val="0054298E"/>
    <w:rsid w:val="005443EE"/>
    <w:rsid w:val="00546989"/>
    <w:rsid w:val="00550776"/>
    <w:rsid w:val="0055176C"/>
    <w:rsid w:val="0055424B"/>
    <w:rsid w:val="00554A07"/>
    <w:rsid w:val="00554A44"/>
    <w:rsid w:val="0055600C"/>
    <w:rsid w:val="005572E7"/>
    <w:rsid w:val="00560D44"/>
    <w:rsid w:val="00562FD0"/>
    <w:rsid w:val="00563ABF"/>
    <w:rsid w:val="00564168"/>
    <w:rsid w:val="005647DA"/>
    <w:rsid w:val="0056485B"/>
    <w:rsid w:val="00565F41"/>
    <w:rsid w:val="005674A1"/>
    <w:rsid w:val="00567B9C"/>
    <w:rsid w:val="005732B5"/>
    <w:rsid w:val="00575560"/>
    <w:rsid w:val="00575F94"/>
    <w:rsid w:val="005812F4"/>
    <w:rsid w:val="00585B7E"/>
    <w:rsid w:val="00586384"/>
    <w:rsid w:val="00587ADE"/>
    <w:rsid w:val="00590991"/>
    <w:rsid w:val="00590FEE"/>
    <w:rsid w:val="0059248C"/>
    <w:rsid w:val="005950E2"/>
    <w:rsid w:val="00595552"/>
    <w:rsid w:val="005977E0"/>
    <w:rsid w:val="005A0D68"/>
    <w:rsid w:val="005A43D4"/>
    <w:rsid w:val="005A7238"/>
    <w:rsid w:val="005A7988"/>
    <w:rsid w:val="005B0B65"/>
    <w:rsid w:val="005B0D5D"/>
    <w:rsid w:val="005B0F3F"/>
    <w:rsid w:val="005B3C2B"/>
    <w:rsid w:val="005B4E01"/>
    <w:rsid w:val="005C0B72"/>
    <w:rsid w:val="005C3D6D"/>
    <w:rsid w:val="005C5776"/>
    <w:rsid w:val="005C67C9"/>
    <w:rsid w:val="005D17DB"/>
    <w:rsid w:val="005D2800"/>
    <w:rsid w:val="005D3B33"/>
    <w:rsid w:val="005D746F"/>
    <w:rsid w:val="005E0A59"/>
    <w:rsid w:val="005E0ABC"/>
    <w:rsid w:val="005E1E5E"/>
    <w:rsid w:val="005E2382"/>
    <w:rsid w:val="005E3DDE"/>
    <w:rsid w:val="005E4CB8"/>
    <w:rsid w:val="005F1D68"/>
    <w:rsid w:val="005F2559"/>
    <w:rsid w:val="005F5451"/>
    <w:rsid w:val="005F5576"/>
    <w:rsid w:val="005F6CD8"/>
    <w:rsid w:val="005F6CDA"/>
    <w:rsid w:val="005F7684"/>
    <w:rsid w:val="00600E7E"/>
    <w:rsid w:val="00603514"/>
    <w:rsid w:val="006058B5"/>
    <w:rsid w:val="00606FD2"/>
    <w:rsid w:val="0062134A"/>
    <w:rsid w:val="00622864"/>
    <w:rsid w:val="00624076"/>
    <w:rsid w:val="00624960"/>
    <w:rsid w:val="00625F7C"/>
    <w:rsid w:val="006275A1"/>
    <w:rsid w:val="00630738"/>
    <w:rsid w:val="006338A4"/>
    <w:rsid w:val="00636C2D"/>
    <w:rsid w:val="00636D94"/>
    <w:rsid w:val="006438DF"/>
    <w:rsid w:val="00644108"/>
    <w:rsid w:val="00646926"/>
    <w:rsid w:val="0064697C"/>
    <w:rsid w:val="00651123"/>
    <w:rsid w:val="0065228C"/>
    <w:rsid w:val="00652AAC"/>
    <w:rsid w:val="00653606"/>
    <w:rsid w:val="0065467C"/>
    <w:rsid w:val="0066183F"/>
    <w:rsid w:val="00662C86"/>
    <w:rsid w:val="006632C5"/>
    <w:rsid w:val="00663CBC"/>
    <w:rsid w:val="0066455D"/>
    <w:rsid w:val="00666369"/>
    <w:rsid w:val="0067118B"/>
    <w:rsid w:val="00671D89"/>
    <w:rsid w:val="006749F9"/>
    <w:rsid w:val="00675BC1"/>
    <w:rsid w:val="00676938"/>
    <w:rsid w:val="00680A10"/>
    <w:rsid w:val="00680C55"/>
    <w:rsid w:val="006844E0"/>
    <w:rsid w:val="00685CCB"/>
    <w:rsid w:val="00687CDC"/>
    <w:rsid w:val="006907A1"/>
    <w:rsid w:val="00691F1F"/>
    <w:rsid w:val="00692987"/>
    <w:rsid w:val="00692BED"/>
    <w:rsid w:val="00692CF8"/>
    <w:rsid w:val="006962B6"/>
    <w:rsid w:val="006A101C"/>
    <w:rsid w:val="006A2885"/>
    <w:rsid w:val="006A2A42"/>
    <w:rsid w:val="006A3614"/>
    <w:rsid w:val="006A59BC"/>
    <w:rsid w:val="006A5FEE"/>
    <w:rsid w:val="006A7286"/>
    <w:rsid w:val="006B0B15"/>
    <w:rsid w:val="006B1ECB"/>
    <w:rsid w:val="006B3920"/>
    <w:rsid w:val="006C18CD"/>
    <w:rsid w:val="006C28C9"/>
    <w:rsid w:val="006C2A1D"/>
    <w:rsid w:val="006C4CCC"/>
    <w:rsid w:val="006C5E60"/>
    <w:rsid w:val="006C70DE"/>
    <w:rsid w:val="006C789F"/>
    <w:rsid w:val="006D1B98"/>
    <w:rsid w:val="006D1E5D"/>
    <w:rsid w:val="006D2642"/>
    <w:rsid w:val="006D6CD8"/>
    <w:rsid w:val="006E0FB3"/>
    <w:rsid w:val="006E174E"/>
    <w:rsid w:val="006E3F80"/>
    <w:rsid w:val="006E44FF"/>
    <w:rsid w:val="006E576B"/>
    <w:rsid w:val="006F1D3E"/>
    <w:rsid w:val="006F355F"/>
    <w:rsid w:val="006F5891"/>
    <w:rsid w:val="006F71B6"/>
    <w:rsid w:val="007004BC"/>
    <w:rsid w:val="00703A1F"/>
    <w:rsid w:val="00710429"/>
    <w:rsid w:val="0071489C"/>
    <w:rsid w:val="007150AD"/>
    <w:rsid w:val="0071772E"/>
    <w:rsid w:val="00717899"/>
    <w:rsid w:val="00720D72"/>
    <w:rsid w:val="007248FE"/>
    <w:rsid w:val="00725290"/>
    <w:rsid w:val="00725323"/>
    <w:rsid w:val="007257B2"/>
    <w:rsid w:val="00731026"/>
    <w:rsid w:val="00731F59"/>
    <w:rsid w:val="007323D3"/>
    <w:rsid w:val="00732A05"/>
    <w:rsid w:val="00733174"/>
    <w:rsid w:val="00733891"/>
    <w:rsid w:val="00734038"/>
    <w:rsid w:val="00734858"/>
    <w:rsid w:val="00735CC7"/>
    <w:rsid w:val="00740C9B"/>
    <w:rsid w:val="00741BE4"/>
    <w:rsid w:val="00743117"/>
    <w:rsid w:val="00745F87"/>
    <w:rsid w:val="007461B2"/>
    <w:rsid w:val="0075153E"/>
    <w:rsid w:val="00751900"/>
    <w:rsid w:val="007542A8"/>
    <w:rsid w:val="0075537C"/>
    <w:rsid w:val="007621B2"/>
    <w:rsid w:val="007631AD"/>
    <w:rsid w:val="0076387C"/>
    <w:rsid w:val="0076595E"/>
    <w:rsid w:val="00765F0A"/>
    <w:rsid w:val="0077092B"/>
    <w:rsid w:val="00783505"/>
    <w:rsid w:val="00783C7E"/>
    <w:rsid w:val="00785CF7"/>
    <w:rsid w:val="00786847"/>
    <w:rsid w:val="00790BB5"/>
    <w:rsid w:val="00791F1C"/>
    <w:rsid w:val="007929B8"/>
    <w:rsid w:val="00793936"/>
    <w:rsid w:val="00796246"/>
    <w:rsid w:val="00796D12"/>
    <w:rsid w:val="0079796F"/>
    <w:rsid w:val="007A0A79"/>
    <w:rsid w:val="007A2989"/>
    <w:rsid w:val="007A34BB"/>
    <w:rsid w:val="007A3A61"/>
    <w:rsid w:val="007A3F5B"/>
    <w:rsid w:val="007A55B1"/>
    <w:rsid w:val="007A69A1"/>
    <w:rsid w:val="007B395F"/>
    <w:rsid w:val="007B5725"/>
    <w:rsid w:val="007C13AE"/>
    <w:rsid w:val="007C25AE"/>
    <w:rsid w:val="007C26B5"/>
    <w:rsid w:val="007C4E64"/>
    <w:rsid w:val="007C654A"/>
    <w:rsid w:val="007D0068"/>
    <w:rsid w:val="007D1CF0"/>
    <w:rsid w:val="007D4E9C"/>
    <w:rsid w:val="007D517A"/>
    <w:rsid w:val="007D6270"/>
    <w:rsid w:val="007D6640"/>
    <w:rsid w:val="007D792E"/>
    <w:rsid w:val="007E24A1"/>
    <w:rsid w:val="007E4FB7"/>
    <w:rsid w:val="007E51B3"/>
    <w:rsid w:val="007E6E5C"/>
    <w:rsid w:val="008004C7"/>
    <w:rsid w:val="00800A94"/>
    <w:rsid w:val="008025F1"/>
    <w:rsid w:val="00803E90"/>
    <w:rsid w:val="00804A2F"/>
    <w:rsid w:val="008069E5"/>
    <w:rsid w:val="00806E5D"/>
    <w:rsid w:val="0080785F"/>
    <w:rsid w:val="00810239"/>
    <w:rsid w:val="008121A3"/>
    <w:rsid w:val="008203B5"/>
    <w:rsid w:val="00822DA0"/>
    <w:rsid w:val="00822EA5"/>
    <w:rsid w:val="00823379"/>
    <w:rsid w:val="00824836"/>
    <w:rsid w:val="00825227"/>
    <w:rsid w:val="008256DA"/>
    <w:rsid w:val="008265D5"/>
    <w:rsid w:val="008314DA"/>
    <w:rsid w:val="0083216E"/>
    <w:rsid w:val="00832761"/>
    <w:rsid w:val="00833EE9"/>
    <w:rsid w:val="0083401F"/>
    <w:rsid w:val="00837825"/>
    <w:rsid w:val="00841A31"/>
    <w:rsid w:val="0084342B"/>
    <w:rsid w:val="008447C6"/>
    <w:rsid w:val="00845E69"/>
    <w:rsid w:val="0085001D"/>
    <w:rsid w:val="00853E7F"/>
    <w:rsid w:val="008604F6"/>
    <w:rsid w:val="008621FF"/>
    <w:rsid w:val="00862DBC"/>
    <w:rsid w:val="008651BA"/>
    <w:rsid w:val="008657C5"/>
    <w:rsid w:val="008657C9"/>
    <w:rsid w:val="00866213"/>
    <w:rsid w:val="00867E99"/>
    <w:rsid w:val="00871D2B"/>
    <w:rsid w:val="00871FC9"/>
    <w:rsid w:val="008734EF"/>
    <w:rsid w:val="0087422E"/>
    <w:rsid w:val="00876C1B"/>
    <w:rsid w:val="00880F21"/>
    <w:rsid w:val="0088133F"/>
    <w:rsid w:val="008844BC"/>
    <w:rsid w:val="008848F8"/>
    <w:rsid w:val="008861CC"/>
    <w:rsid w:val="008900B4"/>
    <w:rsid w:val="00890903"/>
    <w:rsid w:val="008912CB"/>
    <w:rsid w:val="0089176E"/>
    <w:rsid w:val="008941ED"/>
    <w:rsid w:val="008953CE"/>
    <w:rsid w:val="008A0032"/>
    <w:rsid w:val="008A0482"/>
    <w:rsid w:val="008A0529"/>
    <w:rsid w:val="008A09B5"/>
    <w:rsid w:val="008A0F6C"/>
    <w:rsid w:val="008A2A47"/>
    <w:rsid w:val="008A3748"/>
    <w:rsid w:val="008A68A7"/>
    <w:rsid w:val="008A6B59"/>
    <w:rsid w:val="008B4FF2"/>
    <w:rsid w:val="008B53C1"/>
    <w:rsid w:val="008B71DE"/>
    <w:rsid w:val="008C3C0F"/>
    <w:rsid w:val="008C5EF7"/>
    <w:rsid w:val="008D1FA1"/>
    <w:rsid w:val="008D53EA"/>
    <w:rsid w:val="008D54FC"/>
    <w:rsid w:val="008D6E5E"/>
    <w:rsid w:val="008D789D"/>
    <w:rsid w:val="008E026F"/>
    <w:rsid w:val="008E0B1C"/>
    <w:rsid w:val="008E13BF"/>
    <w:rsid w:val="008E1540"/>
    <w:rsid w:val="008E2BC4"/>
    <w:rsid w:val="008E6457"/>
    <w:rsid w:val="008E7BB4"/>
    <w:rsid w:val="008F0405"/>
    <w:rsid w:val="008F27F5"/>
    <w:rsid w:val="008F4AFA"/>
    <w:rsid w:val="008F4F40"/>
    <w:rsid w:val="008F5690"/>
    <w:rsid w:val="008F74D5"/>
    <w:rsid w:val="008F766E"/>
    <w:rsid w:val="00902B47"/>
    <w:rsid w:val="009052B8"/>
    <w:rsid w:val="00906354"/>
    <w:rsid w:val="00907B2D"/>
    <w:rsid w:val="00907C9A"/>
    <w:rsid w:val="009164FB"/>
    <w:rsid w:val="00917411"/>
    <w:rsid w:val="009237BE"/>
    <w:rsid w:val="00924B74"/>
    <w:rsid w:val="00926B7E"/>
    <w:rsid w:val="00926F9B"/>
    <w:rsid w:val="00931690"/>
    <w:rsid w:val="00937578"/>
    <w:rsid w:val="0094202E"/>
    <w:rsid w:val="00942E46"/>
    <w:rsid w:val="00944DFF"/>
    <w:rsid w:val="00945FF3"/>
    <w:rsid w:val="00947985"/>
    <w:rsid w:val="00950083"/>
    <w:rsid w:val="00954638"/>
    <w:rsid w:val="0095592B"/>
    <w:rsid w:val="00960146"/>
    <w:rsid w:val="00962C60"/>
    <w:rsid w:val="0096450E"/>
    <w:rsid w:val="00964DD4"/>
    <w:rsid w:val="00966681"/>
    <w:rsid w:val="009740CE"/>
    <w:rsid w:val="00977819"/>
    <w:rsid w:val="00986579"/>
    <w:rsid w:val="009906AD"/>
    <w:rsid w:val="00991BDE"/>
    <w:rsid w:val="0099355F"/>
    <w:rsid w:val="00993AE8"/>
    <w:rsid w:val="009940F3"/>
    <w:rsid w:val="00996CFE"/>
    <w:rsid w:val="009A1838"/>
    <w:rsid w:val="009A32A1"/>
    <w:rsid w:val="009A45E0"/>
    <w:rsid w:val="009A46DE"/>
    <w:rsid w:val="009A5521"/>
    <w:rsid w:val="009B1B9D"/>
    <w:rsid w:val="009B7C06"/>
    <w:rsid w:val="009C01B1"/>
    <w:rsid w:val="009C56D4"/>
    <w:rsid w:val="009C5B4B"/>
    <w:rsid w:val="009C5F7D"/>
    <w:rsid w:val="009C6653"/>
    <w:rsid w:val="009D195D"/>
    <w:rsid w:val="009D7EDB"/>
    <w:rsid w:val="009F0FE8"/>
    <w:rsid w:val="009F1A0E"/>
    <w:rsid w:val="009F2B2A"/>
    <w:rsid w:val="009F5C45"/>
    <w:rsid w:val="009F661C"/>
    <w:rsid w:val="009F784D"/>
    <w:rsid w:val="00A00187"/>
    <w:rsid w:val="00A01421"/>
    <w:rsid w:val="00A037B7"/>
    <w:rsid w:val="00A039DE"/>
    <w:rsid w:val="00A05759"/>
    <w:rsid w:val="00A058BE"/>
    <w:rsid w:val="00A05DE5"/>
    <w:rsid w:val="00A0675E"/>
    <w:rsid w:val="00A10597"/>
    <w:rsid w:val="00A11B7D"/>
    <w:rsid w:val="00A1542A"/>
    <w:rsid w:val="00A17800"/>
    <w:rsid w:val="00A178C2"/>
    <w:rsid w:val="00A22344"/>
    <w:rsid w:val="00A22712"/>
    <w:rsid w:val="00A237DD"/>
    <w:rsid w:val="00A23EE2"/>
    <w:rsid w:val="00A30108"/>
    <w:rsid w:val="00A37D5B"/>
    <w:rsid w:val="00A44E6A"/>
    <w:rsid w:val="00A45D97"/>
    <w:rsid w:val="00A47688"/>
    <w:rsid w:val="00A478E8"/>
    <w:rsid w:val="00A55AA8"/>
    <w:rsid w:val="00A61DEE"/>
    <w:rsid w:val="00A62FF7"/>
    <w:rsid w:val="00A63976"/>
    <w:rsid w:val="00A65878"/>
    <w:rsid w:val="00A675DF"/>
    <w:rsid w:val="00A7379E"/>
    <w:rsid w:val="00A7752D"/>
    <w:rsid w:val="00A8063D"/>
    <w:rsid w:val="00A80A3C"/>
    <w:rsid w:val="00A80AF0"/>
    <w:rsid w:val="00A81BCD"/>
    <w:rsid w:val="00A849D2"/>
    <w:rsid w:val="00A84EE3"/>
    <w:rsid w:val="00A860D5"/>
    <w:rsid w:val="00A86679"/>
    <w:rsid w:val="00A9019D"/>
    <w:rsid w:val="00A949D7"/>
    <w:rsid w:val="00A9501B"/>
    <w:rsid w:val="00AA0C57"/>
    <w:rsid w:val="00AA119D"/>
    <w:rsid w:val="00AA35BB"/>
    <w:rsid w:val="00AA409C"/>
    <w:rsid w:val="00AA6DC8"/>
    <w:rsid w:val="00AA7EFD"/>
    <w:rsid w:val="00AB3C27"/>
    <w:rsid w:val="00AB3DB4"/>
    <w:rsid w:val="00AC334D"/>
    <w:rsid w:val="00AC445B"/>
    <w:rsid w:val="00AC66B6"/>
    <w:rsid w:val="00AC6BBD"/>
    <w:rsid w:val="00AD13E8"/>
    <w:rsid w:val="00AD3C32"/>
    <w:rsid w:val="00AD4C75"/>
    <w:rsid w:val="00AD5EF1"/>
    <w:rsid w:val="00AE0419"/>
    <w:rsid w:val="00AE121B"/>
    <w:rsid w:val="00AE3B32"/>
    <w:rsid w:val="00AE56B1"/>
    <w:rsid w:val="00AE6286"/>
    <w:rsid w:val="00AE7F49"/>
    <w:rsid w:val="00AF0AEE"/>
    <w:rsid w:val="00AF0EFD"/>
    <w:rsid w:val="00AF4ACC"/>
    <w:rsid w:val="00AF50A9"/>
    <w:rsid w:val="00AF5FA4"/>
    <w:rsid w:val="00AF6E39"/>
    <w:rsid w:val="00B01AB8"/>
    <w:rsid w:val="00B02802"/>
    <w:rsid w:val="00B04301"/>
    <w:rsid w:val="00B05F73"/>
    <w:rsid w:val="00B061A9"/>
    <w:rsid w:val="00B07729"/>
    <w:rsid w:val="00B1033B"/>
    <w:rsid w:val="00B11F89"/>
    <w:rsid w:val="00B13233"/>
    <w:rsid w:val="00B13485"/>
    <w:rsid w:val="00B14D4B"/>
    <w:rsid w:val="00B161BC"/>
    <w:rsid w:val="00B22FFF"/>
    <w:rsid w:val="00B23349"/>
    <w:rsid w:val="00B34F5A"/>
    <w:rsid w:val="00B36471"/>
    <w:rsid w:val="00B4142E"/>
    <w:rsid w:val="00B424B3"/>
    <w:rsid w:val="00B45A0A"/>
    <w:rsid w:val="00B52BB8"/>
    <w:rsid w:val="00B5332F"/>
    <w:rsid w:val="00B56847"/>
    <w:rsid w:val="00B56A3D"/>
    <w:rsid w:val="00B577C4"/>
    <w:rsid w:val="00B61228"/>
    <w:rsid w:val="00B64001"/>
    <w:rsid w:val="00B651CB"/>
    <w:rsid w:val="00B65AFC"/>
    <w:rsid w:val="00B66B7A"/>
    <w:rsid w:val="00B703FD"/>
    <w:rsid w:val="00B73BFC"/>
    <w:rsid w:val="00B73D38"/>
    <w:rsid w:val="00B75541"/>
    <w:rsid w:val="00B80EC6"/>
    <w:rsid w:val="00B8169C"/>
    <w:rsid w:val="00B845A6"/>
    <w:rsid w:val="00B846DE"/>
    <w:rsid w:val="00B90BA7"/>
    <w:rsid w:val="00B92361"/>
    <w:rsid w:val="00B9361C"/>
    <w:rsid w:val="00B955E7"/>
    <w:rsid w:val="00B95EB4"/>
    <w:rsid w:val="00B970A9"/>
    <w:rsid w:val="00BA01D4"/>
    <w:rsid w:val="00BA1666"/>
    <w:rsid w:val="00BA1BEF"/>
    <w:rsid w:val="00BA410A"/>
    <w:rsid w:val="00BA627A"/>
    <w:rsid w:val="00BA7B23"/>
    <w:rsid w:val="00BB039F"/>
    <w:rsid w:val="00BB3F23"/>
    <w:rsid w:val="00BB65F8"/>
    <w:rsid w:val="00BC66A1"/>
    <w:rsid w:val="00BD1243"/>
    <w:rsid w:val="00BD21E3"/>
    <w:rsid w:val="00BD2B54"/>
    <w:rsid w:val="00BD3D14"/>
    <w:rsid w:val="00BD41BB"/>
    <w:rsid w:val="00BD4A07"/>
    <w:rsid w:val="00BD50C3"/>
    <w:rsid w:val="00BD67D1"/>
    <w:rsid w:val="00BD7FBC"/>
    <w:rsid w:val="00BE0835"/>
    <w:rsid w:val="00BE0B42"/>
    <w:rsid w:val="00BF0204"/>
    <w:rsid w:val="00BF290C"/>
    <w:rsid w:val="00BF2BA2"/>
    <w:rsid w:val="00BF2D76"/>
    <w:rsid w:val="00BF3144"/>
    <w:rsid w:val="00C10134"/>
    <w:rsid w:val="00C10A1F"/>
    <w:rsid w:val="00C120CA"/>
    <w:rsid w:val="00C12D36"/>
    <w:rsid w:val="00C22228"/>
    <w:rsid w:val="00C2254B"/>
    <w:rsid w:val="00C228EB"/>
    <w:rsid w:val="00C23D89"/>
    <w:rsid w:val="00C23FCF"/>
    <w:rsid w:val="00C26773"/>
    <w:rsid w:val="00C30031"/>
    <w:rsid w:val="00C31E72"/>
    <w:rsid w:val="00C343EE"/>
    <w:rsid w:val="00C34736"/>
    <w:rsid w:val="00C37CB7"/>
    <w:rsid w:val="00C44771"/>
    <w:rsid w:val="00C449A8"/>
    <w:rsid w:val="00C45C2B"/>
    <w:rsid w:val="00C50777"/>
    <w:rsid w:val="00C5126F"/>
    <w:rsid w:val="00C5310D"/>
    <w:rsid w:val="00C56C43"/>
    <w:rsid w:val="00C57383"/>
    <w:rsid w:val="00C57A4E"/>
    <w:rsid w:val="00C57C24"/>
    <w:rsid w:val="00C6176D"/>
    <w:rsid w:val="00C61CA2"/>
    <w:rsid w:val="00C656CD"/>
    <w:rsid w:val="00C658FE"/>
    <w:rsid w:val="00C65D36"/>
    <w:rsid w:val="00C708B1"/>
    <w:rsid w:val="00C748B5"/>
    <w:rsid w:val="00C75C3B"/>
    <w:rsid w:val="00C766F2"/>
    <w:rsid w:val="00C77527"/>
    <w:rsid w:val="00C827D8"/>
    <w:rsid w:val="00C83F5E"/>
    <w:rsid w:val="00C83FAE"/>
    <w:rsid w:val="00C851B7"/>
    <w:rsid w:val="00C854E0"/>
    <w:rsid w:val="00C8562F"/>
    <w:rsid w:val="00C858F4"/>
    <w:rsid w:val="00C8654B"/>
    <w:rsid w:val="00C87312"/>
    <w:rsid w:val="00C92903"/>
    <w:rsid w:val="00C931CB"/>
    <w:rsid w:val="00C931F1"/>
    <w:rsid w:val="00C947EE"/>
    <w:rsid w:val="00C94F5E"/>
    <w:rsid w:val="00C97EE9"/>
    <w:rsid w:val="00CA16ED"/>
    <w:rsid w:val="00CA5A95"/>
    <w:rsid w:val="00CA5E9E"/>
    <w:rsid w:val="00CB1090"/>
    <w:rsid w:val="00CB3DF1"/>
    <w:rsid w:val="00CB60E1"/>
    <w:rsid w:val="00CB7E77"/>
    <w:rsid w:val="00CC0903"/>
    <w:rsid w:val="00CC0D90"/>
    <w:rsid w:val="00CC14AE"/>
    <w:rsid w:val="00CC4459"/>
    <w:rsid w:val="00CC5213"/>
    <w:rsid w:val="00CC5985"/>
    <w:rsid w:val="00CC5CAF"/>
    <w:rsid w:val="00CD0715"/>
    <w:rsid w:val="00CD2779"/>
    <w:rsid w:val="00CD5E9E"/>
    <w:rsid w:val="00CD7ECE"/>
    <w:rsid w:val="00CE0572"/>
    <w:rsid w:val="00CE1C94"/>
    <w:rsid w:val="00CE5121"/>
    <w:rsid w:val="00CE5E43"/>
    <w:rsid w:val="00CE746A"/>
    <w:rsid w:val="00CE7E00"/>
    <w:rsid w:val="00CF2BB6"/>
    <w:rsid w:val="00CF34C8"/>
    <w:rsid w:val="00D00A4D"/>
    <w:rsid w:val="00D01C6B"/>
    <w:rsid w:val="00D01E7F"/>
    <w:rsid w:val="00D01F2C"/>
    <w:rsid w:val="00D031DD"/>
    <w:rsid w:val="00D03FB5"/>
    <w:rsid w:val="00D13F7F"/>
    <w:rsid w:val="00D16B2E"/>
    <w:rsid w:val="00D2207F"/>
    <w:rsid w:val="00D25989"/>
    <w:rsid w:val="00D32D4B"/>
    <w:rsid w:val="00D33C78"/>
    <w:rsid w:val="00D3448F"/>
    <w:rsid w:val="00D40904"/>
    <w:rsid w:val="00D44AC2"/>
    <w:rsid w:val="00D46A67"/>
    <w:rsid w:val="00D525DA"/>
    <w:rsid w:val="00D60793"/>
    <w:rsid w:val="00D60A84"/>
    <w:rsid w:val="00D6263F"/>
    <w:rsid w:val="00D64382"/>
    <w:rsid w:val="00D652AA"/>
    <w:rsid w:val="00D65A38"/>
    <w:rsid w:val="00D66F00"/>
    <w:rsid w:val="00D71FC0"/>
    <w:rsid w:val="00D7373F"/>
    <w:rsid w:val="00D7471B"/>
    <w:rsid w:val="00D80159"/>
    <w:rsid w:val="00D80AEE"/>
    <w:rsid w:val="00D81C56"/>
    <w:rsid w:val="00D8443E"/>
    <w:rsid w:val="00D874E0"/>
    <w:rsid w:val="00D8782D"/>
    <w:rsid w:val="00D90BC0"/>
    <w:rsid w:val="00D916BD"/>
    <w:rsid w:val="00D94AF0"/>
    <w:rsid w:val="00D97A63"/>
    <w:rsid w:val="00DA18EA"/>
    <w:rsid w:val="00DA7E1A"/>
    <w:rsid w:val="00DB257B"/>
    <w:rsid w:val="00DB3B6E"/>
    <w:rsid w:val="00DB4828"/>
    <w:rsid w:val="00DC60FA"/>
    <w:rsid w:val="00DD0278"/>
    <w:rsid w:val="00DD21B5"/>
    <w:rsid w:val="00DD54C4"/>
    <w:rsid w:val="00DD5EF6"/>
    <w:rsid w:val="00DE1271"/>
    <w:rsid w:val="00DE2228"/>
    <w:rsid w:val="00DE2602"/>
    <w:rsid w:val="00DE28DD"/>
    <w:rsid w:val="00DE4FF1"/>
    <w:rsid w:val="00DE50FE"/>
    <w:rsid w:val="00DE544B"/>
    <w:rsid w:val="00DE73DF"/>
    <w:rsid w:val="00DF047D"/>
    <w:rsid w:val="00DF1102"/>
    <w:rsid w:val="00DF2F93"/>
    <w:rsid w:val="00DF4B94"/>
    <w:rsid w:val="00DF4E8F"/>
    <w:rsid w:val="00DF7ABD"/>
    <w:rsid w:val="00E062C3"/>
    <w:rsid w:val="00E06622"/>
    <w:rsid w:val="00E128B6"/>
    <w:rsid w:val="00E130A8"/>
    <w:rsid w:val="00E13F32"/>
    <w:rsid w:val="00E15615"/>
    <w:rsid w:val="00E16524"/>
    <w:rsid w:val="00E258E4"/>
    <w:rsid w:val="00E2702C"/>
    <w:rsid w:val="00E33690"/>
    <w:rsid w:val="00E35EB3"/>
    <w:rsid w:val="00E35F30"/>
    <w:rsid w:val="00E37AA5"/>
    <w:rsid w:val="00E37B91"/>
    <w:rsid w:val="00E40355"/>
    <w:rsid w:val="00E41A2B"/>
    <w:rsid w:val="00E4299E"/>
    <w:rsid w:val="00E45F46"/>
    <w:rsid w:val="00E46163"/>
    <w:rsid w:val="00E50DD1"/>
    <w:rsid w:val="00E5224A"/>
    <w:rsid w:val="00E53BA3"/>
    <w:rsid w:val="00E56D3C"/>
    <w:rsid w:val="00E577C2"/>
    <w:rsid w:val="00E6231C"/>
    <w:rsid w:val="00E624FC"/>
    <w:rsid w:val="00E62ADE"/>
    <w:rsid w:val="00E62E99"/>
    <w:rsid w:val="00E63BA0"/>
    <w:rsid w:val="00E64FE1"/>
    <w:rsid w:val="00E6653B"/>
    <w:rsid w:val="00E666E9"/>
    <w:rsid w:val="00E67FA8"/>
    <w:rsid w:val="00E733EC"/>
    <w:rsid w:val="00E73919"/>
    <w:rsid w:val="00E751B5"/>
    <w:rsid w:val="00E76066"/>
    <w:rsid w:val="00E76DA9"/>
    <w:rsid w:val="00E7719D"/>
    <w:rsid w:val="00E77EFD"/>
    <w:rsid w:val="00E80255"/>
    <w:rsid w:val="00E81BAC"/>
    <w:rsid w:val="00E821DA"/>
    <w:rsid w:val="00E8283E"/>
    <w:rsid w:val="00E82F38"/>
    <w:rsid w:val="00E85BAD"/>
    <w:rsid w:val="00E90397"/>
    <w:rsid w:val="00E90F83"/>
    <w:rsid w:val="00E91880"/>
    <w:rsid w:val="00E9225C"/>
    <w:rsid w:val="00E93904"/>
    <w:rsid w:val="00E95BDA"/>
    <w:rsid w:val="00E97E9A"/>
    <w:rsid w:val="00EA0454"/>
    <w:rsid w:val="00EA1BC5"/>
    <w:rsid w:val="00EA564C"/>
    <w:rsid w:val="00EA688C"/>
    <w:rsid w:val="00EA7DEF"/>
    <w:rsid w:val="00EB19EF"/>
    <w:rsid w:val="00EB205C"/>
    <w:rsid w:val="00EB4A93"/>
    <w:rsid w:val="00EB50B9"/>
    <w:rsid w:val="00EB532D"/>
    <w:rsid w:val="00EB60FA"/>
    <w:rsid w:val="00EB7D8B"/>
    <w:rsid w:val="00EC192A"/>
    <w:rsid w:val="00EC52FC"/>
    <w:rsid w:val="00EC7C1C"/>
    <w:rsid w:val="00ED7FA0"/>
    <w:rsid w:val="00EE0CAB"/>
    <w:rsid w:val="00EE11FF"/>
    <w:rsid w:val="00EE2632"/>
    <w:rsid w:val="00EF11A0"/>
    <w:rsid w:val="00EF1558"/>
    <w:rsid w:val="00EF16F9"/>
    <w:rsid w:val="00EF1FD9"/>
    <w:rsid w:val="00EF24AD"/>
    <w:rsid w:val="00EF2BF1"/>
    <w:rsid w:val="00EF2CBF"/>
    <w:rsid w:val="00EF3441"/>
    <w:rsid w:val="00EF475A"/>
    <w:rsid w:val="00EF53C8"/>
    <w:rsid w:val="00EF5404"/>
    <w:rsid w:val="00EF7214"/>
    <w:rsid w:val="00EF7730"/>
    <w:rsid w:val="00EF7B6A"/>
    <w:rsid w:val="00F048FC"/>
    <w:rsid w:val="00F04D2D"/>
    <w:rsid w:val="00F070DC"/>
    <w:rsid w:val="00F11673"/>
    <w:rsid w:val="00F125B5"/>
    <w:rsid w:val="00F139C9"/>
    <w:rsid w:val="00F20B7A"/>
    <w:rsid w:val="00F20BD3"/>
    <w:rsid w:val="00F21BAB"/>
    <w:rsid w:val="00F263DC"/>
    <w:rsid w:val="00F30570"/>
    <w:rsid w:val="00F30925"/>
    <w:rsid w:val="00F3177E"/>
    <w:rsid w:val="00F31A1B"/>
    <w:rsid w:val="00F32E25"/>
    <w:rsid w:val="00F34261"/>
    <w:rsid w:val="00F35C36"/>
    <w:rsid w:val="00F35DFC"/>
    <w:rsid w:val="00F36C4B"/>
    <w:rsid w:val="00F379B3"/>
    <w:rsid w:val="00F40ABB"/>
    <w:rsid w:val="00F4132B"/>
    <w:rsid w:val="00F4146D"/>
    <w:rsid w:val="00F51ADE"/>
    <w:rsid w:val="00F52E58"/>
    <w:rsid w:val="00F54CE6"/>
    <w:rsid w:val="00F551EE"/>
    <w:rsid w:val="00F565B8"/>
    <w:rsid w:val="00F56EBD"/>
    <w:rsid w:val="00F5752C"/>
    <w:rsid w:val="00F5752D"/>
    <w:rsid w:val="00F62A6F"/>
    <w:rsid w:val="00F632E4"/>
    <w:rsid w:val="00F640E7"/>
    <w:rsid w:val="00F66141"/>
    <w:rsid w:val="00F66258"/>
    <w:rsid w:val="00F66402"/>
    <w:rsid w:val="00F675DD"/>
    <w:rsid w:val="00F71535"/>
    <w:rsid w:val="00F723AA"/>
    <w:rsid w:val="00F72722"/>
    <w:rsid w:val="00F72CC7"/>
    <w:rsid w:val="00F72ED4"/>
    <w:rsid w:val="00F73F3B"/>
    <w:rsid w:val="00F75087"/>
    <w:rsid w:val="00F75882"/>
    <w:rsid w:val="00F765FD"/>
    <w:rsid w:val="00F7751F"/>
    <w:rsid w:val="00F81EC2"/>
    <w:rsid w:val="00F8231E"/>
    <w:rsid w:val="00F83176"/>
    <w:rsid w:val="00F83846"/>
    <w:rsid w:val="00F85DD0"/>
    <w:rsid w:val="00F902CE"/>
    <w:rsid w:val="00F91F06"/>
    <w:rsid w:val="00F935A8"/>
    <w:rsid w:val="00F93D3C"/>
    <w:rsid w:val="00F97EAC"/>
    <w:rsid w:val="00FA0441"/>
    <w:rsid w:val="00FA0D5D"/>
    <w:rsid w:val="00FA0F08"/>
    <w:rsid w:val="00FA3382"/>
    <w:rsid w:val="00FA495B"/>
    <w:rsid w:val="00FA5466"/>
    <w:rsid w:val="00FA5AF4"/>
    <w:rsid w:val="00FA7559"/>
    <w:rsid w:val="00FA7831"/>
    <w:rsid w:val="00FB1232"/>
    <w:rsid w:val="00FB1CA7"/>
    <w:rsid w:val="00FB22BC"/>
    <w:rsid w:val="00FB2EED"/>
    <w:rsid w:val="00FB4143"/>
    <w:rsid w:val="00FB4C5D"/>
    <w:rsid w:val="00FB5CB7"/>
    <w:rsid w:val="00FB7C9A"/>
    <w:rsid w:val="00FC01F6"/>
    <w:rsid w:val="00FC0758"/>
    <w:rsid w:val="00FC29FE"/>
    <w:rsid w:val="00FC5CB2"/>
    <w:rsid w:val="00FC69BF"/>
    <w:rsid w:val="00FD018B"/>
    <w:rsid w:val="00FD0DF6"/>
    <w:rsid w:val="00FD248F"/>
    <w:rsid w:val="00FD5A2A"/>
    <w:rsid w:val="00FE07ED"/>
    <w:rsid w:val="00FE1646"/>
    <w:rsid w:val="00FE5495"/>
    <w:rsid w:val="00FE576A"/>
    <w:rsid w:val="00FE6B11"/>
    <w:rsid w:val="00FF2480"/>
    <w:rsid w:val="00FF43AF"/>
    <w:rsid w:val="00FF52B2"/>
    <w:rsid w:val="00FF6D51"/>
    <w:rsid w:val="013A73BA"/>
    <w:rsid w:val="01ABDB34"/>
    <w:rsid w:val="01D54260"/>
    <w:rsid w:val="0332A655"/>
    <w:rsid w:val="0550AEA8"/>
    <w:rsid w:val="0637C463"/>
    <w:rsid w:val="086F5A36"/>
    <w:rsid w:val="09C0056D"/>
    <w:rsid w:val="0A508F6A"/>
    <w:rsid w:val="0ADD0914"/>
    <w:rsid w:val="0B346098"/>
    <w:rsid w:val="0BEF9186"/>
    <w:rsid w:val="0D582FCB"/>
    <w:rsid w:val="0D651534"/>
    <w:rsid w:val="0D7E86F6"/>
    <w:rsid w:val="0E227367"/>
    <w:rsid w:val="0E87637B"/>
    <w:rsid w:val="1051F3A9"/>
    <w:rsid w:val="12ACEEC0"/>
    <w:rsid w:val="15D3C32A"/>
    <w:rsid w:val="15EFBCBB"/>
    <w:rsid w:val="17762CEF"/>
    <w:rsid w:val="1AA848FF"/>
    <w:rsid w:val="1C082093"/>
    <w:rsid w:val="1CE2622C"/>
    <w:rsid w:val="1D97C447"/>
    <w:rsid w:val="1E650C4B"/>
    <w:rsid w:val="22A6A96C"/>
    <w:rsid w:val="22E4E490"/>
    <w:rsid w:val="281256C2"/>
    <w:rsid w:val="2846B778"/>
    <w:rsid w:val="2B28D956"/>
    <w:rsid w:val="2B55C744"/>
    <w:rsid w:val="2C28A725"/>
    <w:rsid w:val="2CE7E4B2"/>
    <w:rsid w:val="2E306C67"/>
    <w:rsid w:val="2F6047E7"/>
    <w:rsid w:val="2FB8286E"/>
    <w:rsid w:val="30D868EA"/>
    <w:rsid w:val="3240A456"/>
    <w:rsid w:val="33589974"/>
    <w:rsid w:val="33E49675"/>
    <w:rsid w:val="3AFCD10E"/>
    <w:rsid w:val="3B77EA65"/>
    <w:rsid w:val="3C33B563"/>
    <w:rsid w:val="3FA54CF0"/>
    <w:rsid w:val="40C0B1A4"/>
    <w:rsid w:val="41676F71"/>
    <w:rsid w:val="42147A36"/>
    <w:rsid w:val="43102C6E"/>
    <w:rsid w:val="46C7A88A"/>
    <w:rsid w:val="48D4410D"/>
    <w:rsid w:val="4B013F46"/>
    <w:rsid w:val="4CAEF2EF"/>
    <w:rsid w:val="4D1FA8DF"/>
    <w:rsid w:val="4F88571A"/>
    <w:rsid w:val="50E003CD"/>
    <w:rsid w:val="51F16B7D"/>
    <w:rsid w:val="52C68E1D"/>
    <w:rsid w:val="5382968B"/>
    <w:rsid w:val="53C4A185"/>
    <w:rsid w:val="5F44AE73"/>
    <w:rsid w:val="5FD701A4"/>
    <w:rsid w:val="60A288AE"/>
    <w:rsid w:val="612BEB59"/>
    <w:rsid w:val="68B7255F"/>
    <w:rsid w:val="693BBA5F"/>
    <w:rsid w:val="69841039"/>
    <w:rsid w:val="6AD294DD"/>
    <w:rsid w:val="6CD55198"/>
    <w:rsid w:val="71826A95"/>
    <w:rsid w:val="76ACD92A"/>
    <w:rsid w:val="77E50874"/>
    <w:rsid w:val="77E53B45"/>
    <w:rsid w:val="785716EA"/>
    <w:rsid w:val="7FD8F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CE952F"/>
  <w15:chartTrackingRefBased/>
  <w15:docId w15:val="{43D14886-21A2-1C49-B8E6-8C505A0B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WMPHN_body copy"/>
    <w:rsid w:val="00F97EAC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aliases w:val="Heading 1 NWMPHN"/>
    <w:basedOn w:val="Normal"/>
    <w:next w:val="Normal"/>
    <w:link w:val="Heading1Char"/>
    <w:uiPriority w:val="9"/>
    <w:qFormat/>
    <w:rsid w:val="00F97EAC"/>
    <w:pPr>
      <w:numPr>
        <w:numId w:val="2"/>
      </w:numPr>
      <w:pBdr>
        <w:bottom w:val="single" w:sz="4" w:space="1" w:color="auto"/>
      </w:pBdr>
      <w:tabs>
        <w:tab w:val="clear" w:pos="720"/>
        <w:tab w:val="left" w:pos="833"/>
      </w:tabs>
      <w:spacing w:after="600" w:line="840" w:lineRule="exact"/>
      <w:outlineLvl w:val="0"/>
    </w:pPr>
    <w:rPr>
      <w:rFonts w:eastAsiaTheme="minorHAns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styleId="Heading2">
    <w:name w:val="heading 2"/>
    <w:aliases w:val="Heading 2  NWMPHN"/>
    <w:basedOn w:val="Normal"/>
    <w:next w:val="Normal"/>
    <w:link w:val="Heading2Char"/>
    <w:uiPriority w:val="9"/>
    <w:unhideWhenUsed/>
    <w:rsid w:val="00F97EAC"/>
    <w:pPr>
      <w:numPr>
        <w:ilvl w:val="1"/>
        <w:numId w:val="2"/>
      </w:numPr>
      <w:tabs>
        <w:tab w:val="clear" w:pos="720"/>
        <w:tab w:val="left" w:pos="833"/>
      </w:tabs>
      <w:spacing w:before="280" w:after="80" w:line="280" w:lineRule="exact"/>
      <w:outlineLvl w:val="1"/>
    </w:pPr>
    <w:rPr>
      <w:rFonts w:eastAsiaTheme="minorHAnsi"/>
      <w:b/>
      <w:bCs/>
      <w:caps/>
      <w:color w:val="3BC9D7"/>
      <w:sz w:val="28"/>
      <w:szCs w:val="28"/>
      <w:lang w:val="en-US"/>
    </w:rPr>
  </w:style>
  <w:style w:type="paragraph" w:styleId="Heading3">
    <w:name w:val="heading 3"/>
    <w:aliases w:val="Heading 3 NWMPHN"/>
    <w:basedOn w:val="Normal"/>
    <w:next w:val="Normal"/>
    <w:link w:val="Heading3Char"/>
    <w:uiPriority w:val="9"/>
    <w:unhideWhenUsed/>
    <w:qFormat/>
    <w:rsid w:val="00F97EAC"/>
    <w:pPr>
      <w:keepNext/>
      <w:keepLines/>
      <w:numPr>
        <w:ilvl w:val="2"/>
        <w:numId w:val="2"/>
      </w:numPr>
      <w:tabs>
        <w:tab w:val="clear" w:pos="720"/>
        <w:tab w:val="left" w:pos="833"/>
      </w:tabs>
      <w:spacing w:before="280" w:after="80" w:line="280" w:lineRule="exact"/>
      <w:outlineLvl w:val="2"/>
    </w:pPr>
    <w:rPr>
      <w:rFonts w:asciiTheme="majorHAnsi" w:eastAsiaTheme="majorEastAsia" w:hAnsiTheme="majorHAnsi" w:cstheme="majorBidi"/>
      <w:b/>
      <w:color w:val="003E6A"/>
      <w:sz w:val="24"/>
      <w:szCs w:val="24"/>
    </w:rPr>
  </w:style>
  <w:style w:type="paragraph" w:styleId="Heading4">
    <w:name w:val="heading 4"/>
    <w:aliases w:val="Heading 4 NWMPHN"/>
    <w:basedOn w:val="Normal"/>
    <w:next w:val="Normal"/>
    <w:link w:val="Heading4Char"/>
    <w:uiPriority w:val="9"/>
    <w:unhideWhenUsed/>
    <w:rsid w:val="00F97EAC"/>
    <w:pPr>
      <w:keepNext/>
      <w:keepLines/>
      <w:numPr>
        <w:ilvl w:val="3"/>
        <w:numId w:val="2"/>
      </w:numPr>
      <w:tabs>
        <w:tab w:val="clear" w:pos="720"/>
        <w:tab w:val="left" w:pos="833"/>
      </w:tabs>
      <w:spacing w:before="280" w:after="80" w:line="280" w:lineRule="exact"/>
      <w:outlineLvl w:val="3"/>
    </w:pPr>
    <w:rPr>
      <w:rFonts w:asciiTheme="majorHAnsi" w:eastAsiaTheme="majorEastAsia" w:hAnsiTheme="majorHAnsi" w:cstheme="majorBidi"/>
      <w:b/>
      <w:iCs/>
      <w:color w:val="003E6A"/>
    </w:rPr>
  </w:style>
  <w:style w:type="paragraph" w:styleId="Heading5">
    <w:name w:val="heading 5"/>
    <w:aliases w:val="Heading 5 NWMPHN"/>
    <w:basedOn w:val="Normal"/>
    <w:next w:val="Normal"/>
    <w:link w:val="Heading5Char"/>
    <w:uiPriority w:val="9"/>
    <w:unhideWhenUsed/>
    <w:qFormat/>
    <w:rsid w:val="00F97EAC"/>
    <w:pPr>
      <w:keepNext/>
      <w:keepLines/>
      <w:tabs>
        <w:tab w:val="left" w:pos="357"/>
      </w:tabs>
      <w:spacing w:before="280" w:after="80" w:line="280" w:lineRule="exact"/>
      <w:ind w:left="357" w:hanging="357"/>
      <w:outlineLvl w:val="4"/>
    </w:pPr>
    <w:rPr>
      <w:rFonts w:asciiTheme="majorHAnsi" w:eastAsiaTheme="majorEastAsia" w:hAnsiTheme="majorHAnsi" w:cstheme="majorBidi"/>
      <w:b/>
      <w:color w:val="003E6A"/>
    </w:rPr>
  </w:style>
  <w:style w:type="paragraph" w:styleId="Heading6">
    <w:name w:val="heading 6"/>
    <w:basedOn w:val="Heading5"/>
    <w:next w:val="BodyTextIndent"/>
    <w:link w:val="Heading6Char"/>
    <w:uiPriority w:val="9"/>
    <w:unhideWhenUsed/>
    <w:qFormat/>
    <w:rsid w:val="00F97EAC"/>
    <w:pPr>
      <w:numPr>
        <w:ilvl w:val="5"/>
        <w:numId w:val="3"/>
      </w:numPr>
      <w:tabs>
        <w:tab w:val="clear" w:pos="357"/>
        <w:tab w:val="left" w:pos="74"/>
      </w:tabs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8E4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b/>
      <w:iCs/>
      <w:color w:val="15154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 NWMPHN"/>
    <w:basedOn w:val="Normal"/>
    <w:link w:val="HeaderChar"/>
    <w:uiPriority w:val="99"/>
    <w:unhideWhenUsed/>
    <w:rsid w:val="007A3A61"/>
    <w:pPr>
      <w:tabs>
        <w:tab w:val="center" w:pos="4513"/>
        <w:tab w:val="right" w:pos="9026"/>
      </w:tabs>
    </w:pPr>
    <w:rPr>
      <w:u w:val="single" w:color="003D69"/>
    </w:rPr>
  </w:style>
  <w:style w:type="character" w:customStyle="1" w:styleId="HeaderChar">
    <w:name w:val="Header Char"/>
    <w:aliases w:val="Header  NWMPHN Char"/>
    <w:basedOn w:val="DefaultParagraphFont"/>
    <w:link w:val="Header"/>
    <w:uiPriority w:val="99"/>
    <w:rsid w:val="007A3A61"/>
    <w:rPr>
      <w:rFonts w:ascii="Calibri" w:hAnsi="Calibri" w:cs="Arial"/>
      <w:sz w:val="22"/>
      <w:szCs w:val="22"/>
      <w:u w:val="single" w:color="003D69"/>
    </w:rPr>
  </w:style>
  <w:style w:type="paragraph" w:styleId="Footer">
    <w:name w:val="footer"/>
    <w:aliases w:val="Footer  NWMPHN"/>
    <w:basedOn w:val="Normal"/>
    <w:link w:val="FooterChar"/>
    <w:uiPriority w:val="99"/>
    <w:unhideWhenUsed/>
    <w:rsid w:val="00D6263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  NWMPHN Char"/>
    <w:basedOn w:val="DefaultParagraphFont"/>
    <w:link w:val="Footer"/>
    <w:uiPriority w:val="99"/>
    <w:rsid w:val="00D6263F"/>
  </w:style>
  <w:style w:type="paragraph" w:customStyle="1" w:styleId="IntroParagraphNWMPHN">
    <w:name w:val="Intro Paragraph  NWMPHN"/>
    <w:qFormat/>
    <w:rsid w:val="00D6263F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BodyTextUnderlinedRowNWMPHN">
    <w:name w:val="BodyTextUnderlinedRow NWMPHN"/>
    <w:basedOn w:val="Normal"/>
    <w:next w:val="Normal"/>
    <w:rsid w:val="00B22FFF"/>
    <w:pPr>
      <w:pBdr>
        <w:bottom w:val="single" w:sz="4" w:space="1" w:color="272785"/>
      </w:pBdr>
    </w:pPr>
    <w:rPr>
      <w:rFonts w:ascii="Arial" w:hAnsi="Arial"/>
      <w:lang w:val="en-US"/>
    </w:rPr>
  </w:style>
  <w:style w:type="paragraph" w:customStyle="1" w:styleId="Heading1NoNumberNWMPHN">
    <w:name w:val="Heading1NoNumber NWMPHN"/>
    <w:basedOn w:val="Normal"/>
    <w:next w:val="BodyTextNWMPHN"/>
    <w:rsid w:val="00F97EAC"/>
    <w:pPr>
      <w:pBdr>
        <w:bottom w:val="single" w:sz="2" w:space="1" w:color="04355E"/>
      </w:pBdr>
      <w:spacing w:before="240" w:after="360" w:line="240" w:lineRule="auto"/>
    </w:pPr>
    <w:rPr>
      <w:rFonts w:eastAsiaTheme="minorHAnsi" w:cstheme="majorBidi"/>
      <w:b/>
      <w:bCs/>
      <w:noProof/>
      <w:color w:val="118880"/>
      <w:spacing w:val="5"/>
      <w:kern w:val="28"/>
      <w:sz w:val="84"/>
      <w:szCs w:val="96"/>
      <w:lang w:val="en-GB" w:eastAsia="en-GB"/>
    </w:rPr>
  </w:style>
  <w:style w:type="paragraph" w:customStyle="1" w:styleId="BodyBulletedListNWMPHN">
    <w:name w:val="Body Bulleted List NWMPHN"/>
    <w:basedOn w:val="NormalWeb"/>
    <w:next w:val="Normal"/>
    <w:qFormat/>
    <w:rsid w:val="00F97EAC"/>
    <w:pPr>
      <w:numPr>
        <w:numId w:val="1"/>
      </w:numPr>
      <w:spacing w:after="40" w:line="280" w:lineRule="exact"/>
    </w:pPr>
    <w:rPr>
      <w:rFonts w:ascii="Calibri" w:eastAsiaTheme="minorHAnsi" w:hAnsi="Calibri" w:cs="Arial"/>
      <w:bCs/>
      <w:lang w:val="en-US"/>
    </w:rPr>
  </w:style>
  <w:style w:type="paragraph" w:customStyle="1" w:styleId="BodyafterbulletNWMPHN">
    <w:name w:val="Body (after bullet)  NWMPHN"/>
    <w:next w:val="Normal"/>
    <w:qFormat/>
    <w:rsid w:val="002A1546"/>
    <w:pPr>
      <w:spacing w:before="240" w:after="120" w:line="276" w:lineRule="auto"/>
    </w:pPr>
    <w:rPr>
      <w:rFonts w:eastAsiaTheme="minorHAnsi" w:cs="Arial"/>
      <w:bCs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6263F"/>
    <w:rPr>
      <w:rFonts w:ascii="Times New Roman" w:hAnsi="Times New Roman" w:cs="Times New Roman"/>
    </w:rPr>
  </w:style>
  <w:style w:type="paragraph" w:styleId="Title">
    <w:name w:val="Title"/>
    <w:aliases w:val="NWMPHN_Page Title"/>
    <w:basedOn w:val="Normal"/>
    <w:next w:val="Normal"/>
    <w:link w:val="TitleChar"/>
    <w:autoRedefine/>
    <w:uiPriority w:val="10"/>
    <w:qFormat/>
    <w:rsid w:val="00F35DFC"/>
    <w:pPr>
      <w:keepNext/>
      <w:keepLines/>
      <w:spacing w:after="300" w:line="840" w:lineRule="exact"/>
      <w:contextualSpacing/>
      <w:jc w:val="both"/>
      <w:outlineLvl w:val="1"/>
    </w:pPr>
    <w:rPr>
      <w:rFonts w:eastAsiaTheme="majorEastAsia" w:cstheme="majorBidi"/>
      <w:noProof/>
      <w:color w:val="003E6A"/>
      <w:spacing w:val="5"/>
      <w:kern w:val="28"/>
      <w:sz w:val="48"/>
      <w:szCs w:val="48"/>
      <w:lang w:val="en-US" w:eastAsia="en-GB"/>
    </w:rPr>
  </w:style>
  <w:style w:type="character" w:customStyle="1" w:styleId="TitleChar">
    <w:name w:val="Title Char"/>
    <w:aliases w:val="NWMPHN_Page Title Char"/>
    <w:basedOn w:val="DefaultParagraphFont"/>
    <w:link w:val="Title"/>
    <w:uiPriority w:val="10"/>
    <w:rsid w:val="00F35DFC"/>
    <w:rPr>
      <w:rFonts w:ascii="Calibri" w:eastAsiaTheme="majorEastAsia" w:hAnsi="Calibri" w:cstheme="majorBidi"/>
      <w:noProof/>
      <w:color w:val="003E6A"/>
      <w:spacing w:val="5"/>
      <w:kern w:val="28"/>
      <w:sz w:val="48"/>
      <w:szCs w:val="48"/>
      <w:lang w:val="en-US" w:eastAsia="en-GB"/>
    </w:rPr>
  </w:style>
  <w:style w:type="paragraph" w:customStyle="1" w:styleId="BodyTextNWMPHN">
    <w:name w:val="Body Text NWMPHN"/>
    <w:basedOn w:val="Normal"/>
    <w:qFormat/>
    <w:rsid w:val="008203B5"/>
  </w:style>
  <w:style w:type="table" w:styleId="TableGrid">
    <w:name w:val="Table Grid"/>
    <w:basedOn w:val="TableNormal"/>
    <w:uiPriority w:val="59"/>
    <w:rsid w:val="00F070D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NumberNWMPHN">
    <w:name w:val="Heading2NoNumber NWMPHN"/>
    <w:basedOn w:val="Normal"/>
    <w:next w:val="BodyTextNWMPHN"/>
    <w:rsid w:val="00F97EAC"/>
    <w:pPr>
      <w:keepNext/>
      <w:spacing w:before="280" w:after="120" w:line="240" w:lineRule="auto"/>
    </w:pPr>
    <w:rPr>
      <w:rFonts w:asciiTheme="minorHAnsi" w:eastAsiaTheme="minorHAnsi" w:hAnsiTheme="minorHAnsi"/>
      <w:b/>
      <w:bCs/>
      <w:color w:val="118880"/>
      <w:sz w:val="28"/>
      <w:szCs w:val="28"/>
      <w:lang w:val="en-US"/>
    </w:rPr>
  </w:style>
  <w:style w:type="paragraph" w:customStyle="1" w:styleId="TableTextNWMPHN">
    <w:name w:val="Table Text  NWMPHN"/>
    <w:qFormat/>
    <w:rsid w:val="00F070DC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customStyle="1" w:styleId="Heading1Char">
    <w:name w:val="Heading 1 Char"/>
    <w:aliases w:val="Heading 1 NWMPHN Char"/>
    <w:basedOn w:val="DefaultParagraphFont"/>
    <w:link w:val="Heading1"/>
    <w:uiPriority w:val="9"/>
    <w:rsid w:val="00F97EAC"/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customStyle="1" w:styleId="Heading3NoNumberNWMPHN">
    <w:name w:val="Heading3NoNumber NWMPHN"/>
    <w:basedOn w:val="Normal"/>
    <w:next w:val="BodyTextNWMPHN"/>
    <w:rsid w:val="00A86679"/>
    <w:pPr>
      <w:keepNext/>
      <w:spacing w:before="240" w:after="240" w:line="240" w:lineRule="auto"/>
    </w:pPr>
    <w:rPr>
      <w:rFonts w:asciiTheme="minorHAnsi" w:eastAsiaTheme="minorHAnsi" w:hAnsiTheme="minorHAnsi"/>
      <w:b/>
      <w:bCs/>
      <w:color w:val="505050"/>
      <w:lang w:val="en-US"/>
    </w:rPr>
  </w:style>
  <w:style w:type="character" w:styleId="Hyperlink">
    <w:name w:val="Hyperlink"/>
    <w:aliases w:val="Hyperlink  NWMPHN"/>
    <w:basedOn w:val="DefaultParagraphFont"/>
    <w:uiPriority w:val="99"/>
    <w:unhideWhenUsed/>
    <w:rsid w:val="008203B5"/>
    <w:rPr>
      <w:rFonts w:ascii="Calibri" w:hAnsi="Calibri"/>
      <w:b w:val="0"/>
      <w:i w:val="0"/>
      <w:color w:val="003E6A"/>
      <w:sz w:val="22"/>
      <w:u w:val="single"/>
    </w:rPr>
  </w:style>
  <w:style w:type="table" w:customStyle="1" w:styleId="NWMPHNTableColour">
    <w:name w:val="NWMPHN Table (Colour)"/>
    <w:basedOn w:val="TableNormal"/>
    <w:uiPriority w:val="99"/>
    <w:rsid w:val="00D71FC0"/>
    <w:rPr>
      <w:color w:val="07365D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9408F"/>
    <w:rPr>
      <w:color w:val="2B579A"/>
      <w:shd w:val="clear" w:color="auto" w:fill="E6E6E6"/>
    </w:rPr>
  </w:style>
  <w:style w:type="character" w:customStyle="1" w:styleId="Heading2Char">
    <w:name w:val="Heading 2 Char"/>
    <w:aliases w:val="Heading 2  NWMPHN Char"/>
    <w:basedOn w:val="DefaultParagraphFont"/>
    <w:link w:val="Heading2"/>
    <w:uiPriority w:val="9"/>
    <w:rsid w:val="00F97EAC"/>
    <w:rPr>
      <w:rFonts w:ascii="Calibri" w:eastAsiaTheme="minorHAnsi" w:hAnsi="Calibri" w:cs="Arial"/>
      <w:b/>
      <w:bCs/>
      <w:caps/>
      <w:color w:val="3BC9D7"/>
      <w:sz w:val="28"/>
      <w:szCs w:val="28"/>
      <w:lang w:val="en-US"/>
    </w:rPr>
  </w:style>
  <w:style w:type="paragraph" w:styleId="ListBullet">
    <w:name w:val="List Bullet"/>
    <w:aliases w:val="List Bullet1 NWMPHN"/>
    <w:basedOn w:val="BodyBulletedListNWMPHN"/>
    <w:uiPriority w:val="99"/>
    <w:unhideWhenUsed/>
    <w:rsid w:val="00F35DFC"/>
    <w:pPr>
      <w:ind w:left="369"/>
    </w:pPr>
  </w:style>
  <w:style w:type="paragraph" w:customStyle="1" w:styleId="TableHeadingNWMPHN">
    <w:name w:val="TableHeading NWMPHN"/>
    <w:basedOn w:val="Normal"/>
    <w:rsid w:val="00B22FFF"/>
    <w:pPr>
      <w:spacing w:after="0"/>
    </w:pPr>
    <w:rPr>
      <w:rFonts w:eastAsiaTheme="minorHAnsi"/>
      <w:b/>
      <w:bCs/>
      <w:color w:val="04355E"/>
      <w:sz w:val="20"/>
      <w:lang w:val="en-US"/>
    </w:rPr>
  </w:style>
  <w:style w:type="character" w:customStyle="1" w:styleId="Heading3Char">
    <w:name w:val="Heading 3 Char"/>
    <w:aliases w:val="Heading 3 NWMPHN Char"/>
    <w:basedOn w:val="DefaultParagraphFont"/>
    <w:link w:val="Heading3"/>
    <w:uiPriority w:val="9"/>
    <w:rsid w:val="00F97EAC"/>
    <w:rPr>
      <w:rFonts w:asciiTheme="majorHAnsi" w:eastAsiaTheme="majorEastAsia" w:hAnsiTheme="majorHAnsi" w:cstheme="majorBidi"/>
      <w:b/>
      <w:color w:val="003E6A"/>
    </w:rPr>
  </w:style>
  <w:style w:type="character" w:customStyle="1" w:styleId="Heading4Char">
    <w:name w:val="Heading 4 Char"/>
    <w:aliases w:val="Heading 4 NWMPHN Char"/>
    <w:basedOn w:val="DefaultParagraphFont"/>
    <w:link w:val="Heading4"/>
    <w:uiPriority w:val="9"/>
    <w:rsid w:val="00F97EAC"/>
    <w:rPr>
      <w:rFonts w:asciiTheme="majorHAnsi" w:eastAsiaTheme="majorEastAsia" w:hAnsiTheme="majorHAnsi" w:cstheme="majorBidi"/>
      <w:b/>
      <w:iCs/>
      <w:color w:val="003E6A"/>
      <w:sz w:val="22"/>
      <w:szCs w:val="22"/>
    </w:rPr>
  </w:style>
  <w:style w:type="character" w:customStyle="1" w:styleId="Heading5Char">
    <w:name w:val="Heading 5 Char"/>
    <w:aliases w:val="Heading 5 NWMPHN Char"/>
    <w:basedOn w:val="DefaultParagraphFont"/>
    <w:link w:val="Heading5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58E4"/>
    <w:rPr>
      <w:rFonts w:ascii="Calibri" w:eastAsiaTheme="majorEastAsia" w:hAnsi="Calibri" w:cstheme="majorBidi"/>
      <w:b/>
      <w:iCs/>
      <w:color w:val="151542" w:themeColor="accent1" w:themeShade="7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228EE"/>
    <w:pPr>
      <w:spacing w:after="120"/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28EE"/>
    <w:rPr>
      <w:rFonts w:ascii="Calibri" w:hAnsi="Calibri" w:cs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546"/>
    <w:rPr>
      <w:color w:val="808080"/>
      <w:shd w:val="clear" w:color="auto" w:fill="E6E6E6"/>
    </w:rPr>
  </w:style>
  <w:style w:type="paragraph" w:customStyle="1" w:styleId="NWMPHNFootertext">
    <w:name w:val="NWMPHN Footer text"/>
    <w:basedOn w:val="Normal"/>
    <w:rsid w:val="00144D75"/>
    <w:pPr>
      <w:ind w:left="-284"/>
    </w:pPr>
    <w:rPr>
      <w:sz w:val="14"/>
      <w:szCs w:val="14"/>
    </w:rPr>
  </w:style>
  <w:style w:type="paragraph" w:customStyle="1" w:styleId="NWMPHNPageNo">
    <w:name w:val="NWMPHN Page No"/>
    <w:basedOn w:val="Normal"/>
    <w:rsid w:val="00144D75"/>
    <w:pPr>
      <w:jc w:val="right"/>
    </w:pPr>
    <w:rPr>
      <w:color w:val="505050"/>
      <w:sz w:val="18"/>
      <w:szCs w:val="18"/>
    </w:rPr>
  </w:style>
  <w:style w:type="paragraph" w:customStyle="1" w:styleId="NWMPHNIntroParagraph">
    <w:name w:val="NWMPHN Intro Paragraph"/>
    <w:qFormat/>
    <w:rsid w:val="00213058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NWMPHNHeading1">
    <w:name w:val="NWMPHN Heading 1"/>
    <w:qFormat/>
    <w:rsid w:val="00213058"/>
    <w:pPr>
      <w:pBdr>
        <w:bottom w:val="single" w:sz="4" w:space="1" w:color="auto"/>
      </w:pBd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213058"/>
    <w:pPr>
      <w:spacing w:before="120" w:after="80" w:line="280" w:lineRule="exact"/>
    </w:pPr>
    <w:rPr>
      <w:rFonts w:eastAsiaTheme="minorHAnsi" w:cs="Arial"/>
      <w:bCs/>
      <w:color w:val="505050"/>
      <w:sz w:val="22"/>
      <w:szCs w:val="22"/>
      <w:lang w:val="en-US"/>
    </w:rPr>
  </w:style>
  <w:style w:type="paragraph" w:customStyle="1" w:styleId="NWMPHNHeading2">
    <w:name w:val="NWMPHN Heading 2"/>
    <w:basedOn w:val="NWMPHNBodyText"/>
    <w:qFormat/>
    <w:rsid w:val="00213058"/>
    <w:pPr>
      <w:spacing w:before="280"/>
    </w:pPr>
    <w:rPr>
      <w:b/>
      <w:color w:val="3BC9D7"/>
      <w:sz w:val="28"/>
      <w:szCs w:val="28"/>
    </w:rPr>
  </w:style>
  <w:style w:type="paragraph" w:customStyle="1" w:styleId="PHNIntroparagraph">
    <w:name w:val="PHN_Intro paragraph"/>
    <w:basedOn w:val="Normal"/>
    <w:qFormat/>
    <w:rsid w:val="00213058"/>
    <w:rPr>
      <w:rFonts w:ascii="Arial" w:hAnsi="Arial"/>
      <w:b/>
      <w:color w:val="003D69"/>
      <w:sz w:val="24"/>
      <w:szCs w:val="24"/>
      <w:lang w:val="en-US"/>
    </w:rPr>
  </w:style>
  <w:style w:type="paragraph" w:customStyle="1" w:styleId="NWMPHNHeading2white">
    <w:name w:val="NWMPHN Heading 2 (white)"/>
    <w:basedOn w:val="NWMPHNHeading2"/>
    <w:qFormat/>
    <w:rsid w:val="00213058"/>
    <w:rPr>
      <w:color w:val="FFFFFF" w:themeColor="background1"/>
    </w:rPr>
  </w:style>
  <w:style w:type="paragraph" w:customStyle="1" w:styleId="NWMPHNTableText">
    <w:name w:val="NWMPHN Table Text"/>
    <w:qFormat/>
    <w:rsid w:val="00213058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styleId="Emphasis">
    <w:name w:val="Emphasis"/>
    <w:aliases w:val="PHN_Emphasis"/>
    <w:basedOn w:val="DefaultParagraphFont"/>
    <w:uiPriority w:val="20"/>
    <w:qFormat/>
    <w:rsid w:val="00213058"/>
    <w:rPr>
      <w:i/>
      <w:iCs/>
    </w:rPr>
  </w:style>
  <w:style w:type="table" w:styleId="LightShading-Accent1">
    <w:name w:val="Light Shading Accent 1"/>
    <w:basedOn w:val="TableNormal"/>
    <w:uiPriority w:val="60"/>
    <w:rsid w:val="00213058"/>
    <w:rPr>
      <w:color w:val="1F1F64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2A2A86" w:themeColor="accent1"/>
        <w:bottom w:val="single" w:sz="8" w:space="0" w:color="2A2A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213058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00B588" w:themeColor="accent3"/>
        <w:left w:val="single" w:sz="8" w:space="0" w:color="00B588" w:themeColor="accent3"/>
        <w:bottom w:val="single" w:sz="8" w:space="0" w:color="00B588" w:themeColor="accent3"/>
        <w:right w:val="single" w:sz="8" w:space="0" w:color="00B5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5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band1Horz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</w:style>
  <w:style w:type="table" w:styleId="ListTable6ColourfulAccent2">
    <w:name w:val="List Table 6 Colorful Accent 2"/>
    <w:basedOn w:val="TableNormal"/>
    <w:uiPriority w:val="51"/>
    <w:rsid w:val="004806A0"/>
    <w:rPr>
      <w:color w:val="0081B3" w:themeColor="accent2" w:themeShade="BF"/>
    </w:rPr>
    <w:tblPr>
      <w:tblStyleRowBandSize w:val="1"/>
      <w:tblStyleColBandSize w:val="1"/>
      <w:tblBorders>
        <w:top w:val="single" w:sz="4" w:space="0" w:color="00AEEF" w:themeColor="accent2"/>
        <w:bottom w:val="single" w:sz="4" w:space="0" w:color="00AEE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2" w:themeFillTint="33"/>
      </w:tcPr>
    </w:tblStylePr>
    <w:tblStylePr w:type="band1Horz">
      <w:tblPr/>
      <w:tcPr>
        <w:shd w:val="clear" w:color="auto" w:fill="C8F0FF" w:themeFill="accent2" w:themeFillTint="33"/>
      </w:tcPr>
    </w:tblStylePr>
  </w:style>
  <w:style w:type="paragraph" w:customStyle="1" w:styleId="NWMPHNBodyafterbullet">
    <w:name w:val="NWMPHN Body (after bullet)"/>
    <w:qFormat/>
    <w:rsid w:val="00E76066"/>
    <w:pPr>
      <w:spacing w:before="240" w:after="120" w:line="276" w:lineRule="auto"/>
    </w:pPr>
    <w:rPr>
      <w:rFonts w:eastAsiaTheme="minorHAnsi" w:cs="Arial"/>
      <w:bCs/>
      <w:color w:val="505050"/>
      <w:sz w:val="20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2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irst level bullet point,Bullet List,FooterText,numbered,List Paragraph1,Paragraphe de liste1,列出段落,列出段落1,Bulletr List Paragraph,List Paragraph2,List Paragraph21,Recommendation"/>
    <w:basedOn w:val="Normal"/>
    <w:link w:val="ListParagraphChar"/>
    <w:uiPriority w:val="34"/>
    <w:qFormat/>
    <w:rsid w:val="00804A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First level bullet point Char,Bullet List Char,FooterText Char,numbered Char,List Paragraph1 Char,Paragraphe de liste1 Char,列出段落 Char,列出段落1 Char,Bulletr List Paragraph Char,List Paragraph2 Char,List Paragraph21 Char"/>
    <w:link w:val="ListParagraph"/>
    <w:uiPriority w:val="34"/>
    <w:locked/>
    <w:rsid w:val="00804A2F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5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5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66A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66A"/>
    <w:rPr>
      <w:rFonts w:ascii="Calibri" w:hAnsi="Calibri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723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23AA"/>
    <w:rPr>
      <w:rFonts w:ascii="Calibri" w:hAnsi="Calibr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unhideWhenUsed/>
    <w:rsid w:val="0005630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95838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88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80F21"/>
  </w:style>
  <w:style w:type="character" w:customStyle="1" w:styleId="eop">
    <w:name w:val="eop"/>
    <w:basedOn w:val="DefaultParagraphFont"/>
    <w:rsid w:val="00880F21"/>
  </w:style>
  <w:style w:type="character" w:styleId="FollowedHyperlink">
    <w:name w:val="FollowedHyperlink"/>
    <w:basedOn w:val="DefaultParagraphFont"/>
    <w:uiPriority w:val="99"/>
    <w:semiHidden/>
    <w:unhideWhenUsed/>
    <w:rsid w:val="00427B99"/>
    <w:rPr>
      <w:color w:val="6565FF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7B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B91"/>
    <w:rPr>
      <w:rFonts w:ascii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nique.parker@nwmphn.org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nwmphn.org.au/wp-content/uploads/2021/02/F022-Stakeholder-Reimbursement-Policy.pdf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ueprintforhealth.org.au/home-1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rky/Downloads/CM010%20Expression%20of%20Interest%20Template_V3.00.dotx" TargetMode="External"/></Relationships>
</file>

<file path=word/theme/theme1.xml><?xml version="1.0" encoding="utf-8"?>
<a:theme xmlns:a="http://schemas.openxmlformats.org/drawingml/2006/main" name="NWMPH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3" ma:contentTypeDescription="Create a new document." ma:contentTypeScope="" ma:versionID="f249d21bb44c9764a6aef4557a6429b7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61d7565f05d18b1015e396b4cc90818c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2b3e9a-96e5-4e4e-8b37-f16532ccde43">
      <UserInfo>
        <DisplayName>Bianca Bell</DisplayName>
        <AccountId>173</AccountId>
        <AccountType/>
      </UserInfo>
    </SharedWithUsers>
    <date xmlns="d07ccd1c-f0fe-413e-b96d-8ff324cf9065" xsi:nil="true"/>
  </documentManagement>
</p:properties>
</file>

<file path=customXml/itemProps1.xml><?xml version="1.0" encoding="utf-8"?>
<ds:datastoreItem xmlns:ds="http://schemas.openxmlformats.org/officeDocument/2006/customXml" ds:itemID="{41341182-EF11-415E-BB83-C9F5F21811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ABDA93-7E4D-4F25-9C21-9B57C91849F3}"/>
</file>

<file path=customXml/itemProps3.xml><?xml version="1.0" encoding="utf-8"?>
<ds:datastoreItem xmlns:ds="http://schemas.openxmlformats.org/officeDocument/2006/customXml" ds:itemID="{FC2C150F-7B34-4240-BA88-8A8BBAAD59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EB5F97-EC9D-44E0-9B33-B620EB11E369}">
  <ds:schemaRefs>
    <ds:schemaRef ds:uri="http://schemas.microsoft.com/office/2006/metadata/properties"/>
    <ds:schemaRef ds:uri="http://schemas.microsoft.com/office/infopath/2007/PartnerControls"/>
    <ds:schemaRef ds:uri="d52b3e9a-96e5-4e4e-8b37-f16532ccde43"/>
    <ds:schemaRef ds:uri="d07ccd1c-f0fe-413e-b96d-8ff324cf90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CM010 Expression of Interest Template_V3.00.dotx</Template>
  <TotalTime>2</TotalTime>
  <Pages>5</Pages>
  <Words>1140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Carlia Bennardo</dc:creator>
  <cp:keywords/>
  <dc:description/>
  <cp:lastModifiedBy>Brendan Park</cp:lastModifiedBy>
  <cp:revision>5</cp:revision>
  <dcterms:created xsi:type="dcterms:W3CDTF">2021-02-01T05:37:00Z</dcterms:created>
  <dcterms:modified xsi:type="dcterms:W3CDTF">2021-02-01T05:43:00Z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Document Type">
    <vt:lpwstr/>
  </property>
  <property fmtid="{D5CDD505-2E9C-101B-9397-08002B2CF9AE}" pid="4" name="NWMPHN Tags">
    <vt:lpwstr/>
  </property>
</Properties>
</file>