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5F44" w14:textId="4F004B5C" w:rsidR="003507F6" w:rsidRDefault="004E0FF3" w:rsidP="003507F6">
      <w:pPr>
        <w:rPr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47B557" wp14:editId="5818C7A4">
                <wp:simplePos x="0" y="0"/>
                <wp:positionH relativeFrom="page">
                  <wp:posOffset>390525</wp:posOffset>
                </wp:positionH>
                <wp:positionV relativeFrom="paragraph">
                  <wp:posOffset>-331470</wp:posOffset>
                </wp:positionV>
                <wp:extent cx="2886075" cy="619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6CB15" w14:textId="2239D0A2" w:rsidR="00284CBE" w:rsidRDefault="00284CBE" w:rsidP="00284CBE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Expression of Interest</w:t>
                            </w:r>
                          </w:p>
                          <w:p w14:paraId="1F0596EB" w14:textId="347B7476" w:rsidR="004E0FF3" w:rsidRDefault="004E0FF3" w:rsidP="00284CBE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F2FAA74" w14:textId="77777777" w:rsidR="00284CBE" w:rsidRPr="005F22DB" w:rsidRDefault="00284CBE" w:rsidP="00284CBE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7B5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75pt;margin-top:-26.1pt;width:227.25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" filled="f" stroked="f">
                <v:textbox inset="0,0,0,0">
                  <w:txbxContent>
                    <w:p w14:paraId="6F36CB15" w14:textId="2239D0A2" w:rsidR="00284CBE" w:rsidRDefault="00284CBE" w:rsidP="00284CBE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Expression of Interest</w:t>
                      </w:r>
                    </w:p>
                    <w:p w14:paraId="1F0596EB" w14:textId="347B7476" w:rsidR="004E0FF3" w:rsidRDefault="004E0FF3" w:rsidP="00284CBE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F2FAA74" w14:textId="77777777" w:rsidR="00284CBE" w:rsidRPr="005F22DB" w:rsidRDefault="00284CBE" w:rsidP="00284CBE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82B385" w14:textId="43A4E5CF" w:rsidR="00691F1F" w:rsidRPr="005D3B33" w:rsidRDefault="007150AD" w:rsidP="00FB4C5D">
      <w:pPr>
        <w:pStyle w:val="NWMPHNHeading1"/>
        <w:rPr>
          <w:sz w:val="48"/>
          <w:szCs w:val="48"/>
        </w:rPr>
      </w:pPr>
      <w:r w:rsidRPr="005D3B33">
        <w:rPr>
          <w:sz w:val="48"/>
          <w:szCs w:val="48"/>
        </w:rPr>
        <w:t xml:space="preserve">Dual </w:t>
      </w:r>
      <w:r w:rsidR="008A2A47" w:rsidRPr="005D3B33">
        <w:rPr>
          <w:sz w:val="48"/>
          <w:szCs w:val="48"/>
        </w:rPr>
        <w:t>d</w:t>
      </w:r>
      <w:r w:rsidRPr="005D3B33">
        <w:rPr>
          <w:sz w:val="48"/>
          <w:szCs w:val="48"/>
        </w:rPr>
        <w:t xml:space="preserve">iagnosis </w:t>
      </w:r>
      <w:r w:rsidR="008A2A47" w:rsidRPr="005D3B33">
        <w:rPr>
          <w:sz w:val="48"/>
          <w:szCs w:val="48"/>
        </w:rPr>
        <w:t>t</w:t>
      </w:r>
      <w:r w:rsidR="009D7EDB" w:rsidRPr="005D3B33">
        <w:rPr>
          <w:sz w:val="48"/>
          <w:szCs w:val="48"/>
        </w:rPr>
        <w:t xml:space="preserve">raining for </w:t>
      </w:r>
      <w:r w:rsidR="00CF2BB6" w:rsidRPr="005D3B33">
        <w:rPr>
          <w:sz w:val="48"/>
          <w:szCs w:val="48"/>
        </w:rPr>
        <w:t xml:space="preserve">practice </w:t>
      </w:r>
      <w:r w:rsidR="008A2A47" w:rsidRPr="005D3B33">
        <w:rPr>
          <w:sz w:val="48"/>
          <w:szCs w:val="48"/>
        </w:rPr>
        <w:t>n</w:t>
      </w:r>
      <w:r w:rsidR="009D7EDB" w:rsidRPr="005D3B33">
        <w:rPr>
          <w:sz w:val="48"/>
          <w:szCs w:val="48"/>
        </w:rPr>
        <w:t>urses</w:t>
      </w:r>
    </w:p>
    <w:p w14:paraId="476593E3" w14:textId="2F3C5DAE" w:rsidR="009D7EDB" w:rsidRDefault="00087365" w:rsidP="00804A2F">
      <w:pPr>
        <w:pStyle w:val="NWMPHNIntroParagraph"/>
      </w:pPr>
      <w:r>
        <w:t>Would you like to learn mor</w:t>
      </w:r>
      <w:bookmarkStart w:id="0" w:name="_GoBack"/>
      <w:bookmarkEnd w:id="0"/>
      <w:r>
        <w:t>e about supporting patients with</w:t>
      </w:r>
      <w:r w:rsidR="006438DF">
        <w:t xml:space="preserve"> co-occurring </w:t>
      </w:r>
      <w:r>
        <w:t>m</w:t>
      </w:r>
      <w:r w:rsidR="009D7EDB" w:rsidRPr="009D7EDB">
        <w:t>ental health</w:t>
      </w:r>
      <w:r>
        <w:t xml:space="preserve"> and </w:t>
      </w:r>
      <w:r w:rsidR="009D7EDB" w:rsidRPr="009D7EDB">
        <w:t xml:space="preserve">substance use issues </w:t>
      </w:r>
      <w:r>
        <w:t>(</w:t>
      </w:r>
      <w:r w:rsidR="008A2A47">
        <w:t>d</w:t>
      </w:r>
      <w:r w:rsidR="009D7EDB" w:rsidRPr="009D7EDB">
        <w:t xml:space="preserve">ual </w:t>
      </w:r>
      <w:r w:rsidR="008A2A47">
        <w:t>d</w:t>
      </w:r>
      <w:r w:rsidR="009D7EDB" w:rsidRPr="009D7EDB">
        <w:t>iagnosis</w:t>
      </w:r>
      <w:r>
        <w:t>)</w:t>
      </w:r>
      <w:r w:rsidR="009D7EDB" w:rsidRPr="009D7EDB">
        <w:t>?</w:t>
      </w:r>
      <w:r>
        <w:t xml:space="preserve"> If so, this training package is for you.</w:t>
      </w:r>
      <w:r w:rsidR="009D7EDB">
        <w:t xml:space="preserve"> </w:t>
      </w:r>
    </w:p>
    <w:p w14:paraId="645A043C" w14:textId="77777777" w:rsidR="00213058" w:rsidRDefault="00213058" w:rsidP="00213058">
      <w:pPr>
        <w:pStyle w:val="NWMPHNHeading2"/>
      </w:pPr>
      <w:r>
        <w:t>Background</w:t>
      </w:r>
    </w:p>
    <w:p w14:paraId="3633AADF" w14:textId="39E2B141" w:rsidR="004F30C8" w:rsidRDefault="006438DF" w:rsidP="006438DF">
      <w:pPr>
        <w:spacing w:after="160" w:line="259" w:lineRule="auto"/>
      </w:pPr>
      <w:r w:rsidRPr="009D7EDB">
        <w:t>N</w:t>
      </w:r>
      <w:r>
        <w:t>orth Western Melbourne Primary Health Network (N</w:t>
      </w:r>
      <w:r w:rsidRPr="009D7EDB">
        <w:t>WMPHN</w:t>
      </w:r>
      <w:r>
        <w:t>)</w:t>
      </w:r>
      <w:r w:rsidRPr="009D7EDB">
        <w:t xml:space="preserve"> and </w:t>
      </w:r>
      <w:hyperlink r:id="rId10" w:history="1">
        <w:r w:rsidRPr="00A37D5B">
          <w:rPr>
            <w:rStyle w:val="Hyperlink"/>
          </w:rPr>
          <w:t>NEXUS</w:t>
        </w:r>
      </w:hyperlink>
      <w:r w:rsidR="00F765FD">
        <w:t xml:space="preserve"> </w:t>
      </w:r>
      <w:r w:rsidR="00A37D5B">
        <w:t xml:space="preserve">(part of the </w:t>
      </w:r>
      <w:r w:rsidR="0046657D">
        <w:t xml:space="preserve">Victorian </w:t>
      </w:r>
      <w:r w:rsidR="00F765FD">
        <w:t>Dual Diagnosis Initiative</w:t>
      </w:r>
      <w:r w:rsidR="00A37D5B">
        <w:t>)</w:t>
      </w:r>
      <w:r w:rsidRPr="009D7EDB">
        <w:t>, have come together to deliver a</w:t>
      </w:r>
      <w:r w:rsidR="003E7B42">
        <w:t xml:space="preserve">n exciting </w:t>
      </w:r>
      <w:r>
        <w:t xml:space="preserve">training package </w:t>
      </w:r>
      <w:r w:rsidRPr="009D7EDB">
        <w:t xml:space="preserve">targeting </w:t>
      </w:r>
      <w:r w:rsidR="004F30C8">
        <w:t xml:space="preserve">nurses in primary care. </w:t>
      </w:r>
    </w:p>
    <w:p w14:paraId="2E354C6E" w14:textId="6235511A" w:rsidR="006438DF" w:rsidRPr="006438DF" w:rsidRDefault="006438DF" w:rsidP="006438DF">
      <w:pPr>
        <w:spacing w:after="160" w:line="259" w:lineRule="auto"/>
      </w:pPr>
      <w:r>
        <w:t xml:space="preserve">The aim of the training is to strengthen </w:t>
      </w:r>
      <w:r w:rsidR="00B92361">
        <w:t>p</w:t>
      </w:r>
      <w:r>
        <w:t xml:space="preserve">ractice </w:t>
      </w:r>
      <w:r w:rsidR="00B92361">
        <w:t>n</w:t>
      </w:r>
      <w:r>
        <w:t xml:space="preserve">urses’ recognition, response and confidence </w:t>
      </w:r>
      <w:r w:rsidR="00DE2228">
        <w:t>in</w:t>
      </w:r>
      <w:r>
        <w:t xml:space="preserve"> working more effectively with patients who present with co-occurring mental health and substance use issues – </w:t>
      </w:r>
      <w:r w:rsidR="00DE2228">
        <w:t>d</w:t>
      </w:r>
      <w:r>
        <w:t>ual </w:t>
      </w:r>
      <w:r w:rsidR="00DE2228">
        <w:t>d</w:t>
      </w:r>
      <w:r>
        <w:t>iagnosis. </w:t>
      </w:r>
      <w:r w:rsidR="00026662">
        <w:t xml:space="preserve">Practice nurses have been involved in developing the course content. </w:t>
      </w:r>
    </w:p>
    <w:p w14:paraId="09E405DD" w14:textId="2B300287" w:rsidR="00213058" w:rsidRDefault="00213058" w:rsidP="00213058">
      <w:pPr>
        <w:pStyle w:val="NWMPHNHeading2"/>
      </w:pPr>
      <w:r>
        <w:t>What is involved?</w:t>
      </w:r>
    </w:p>
    <w:p w14:paraId="0221853E" w14:textId="10798545" w:rsidR="006438DF" w:rsidRDefault="006438DF" w:rsidP="00263417">
      <w:pPr>
        <w:spacing w:after="160" w:line="259" w:lineRule="auto"/>
      </w:pPr>
      <w:r w:rsidRPr="00140716">
        <w:rPr>
          <w:b/>
        </w:rPr>
        <w:t>Th</w:t>
      </w:r>
      <w:r w:rsidR="00DE2228">
        <w:rPr>
          <w:b/>
        </w:rPr>
        <w:t>is</w:t>
      </w:r>
      <w:r w:rsidRPr="00140716">
        <w:rPr>
          <w:b/>
        </w:rPr>
        <w:t xml:space="preserve"> </w:t>
      </w:r>
      <w:r w:rsidR="00DE2228">
        <w:rPr>
          <w:b/>
        </w:rPr>
        <w:t>d</w:t>
      </w:r>
      <w:r w:rsidRPr="00140716">
        <w:rPr>
          <w:b/>
        </w:rPr>
        <w:t xml:space="preserve">ual </w:t>
      </w:r>
      <w:r w:rsidR="00DE2228">
        <w:rPr>
          <w:b/>
        </w:rPr>
        <w:t>d</w:t>
      </w:r>
      <w:r w:rsidRPr="00140716">
        <w:rPr>
          <w:b/>
        </w:rPr>
        <w:t xml:space="preserve">iagnosis </w:t>
      </w:r>
      <w:r w:rsidR="000655B8" w:rsidRPr="00140716">
        <w:rPr>
          <w:b/>
        </w:rPr>
        <w:t>package consists of 11 hours of training</w:t>
      </w:r>
      <w:r w:rsidR="000655B8">
        <w:t xml:space="preserve">, </w:t>
      </w:r>
      <w:r>
        <w:t xml:space="preserve">delivered </w:t>
      </w:r>
      <w:r w:rsidR="00DE2228">
        <w:t xml:space="preserve">by </w:t>
      </w:r>
      <w:r>
        <w:t xml:space="preserve">online </w:t>
      </w:r>
      <w:r w:rsidR="004F30C8">
        <w:t>modules and</w:t>
      </w:r>
      <w:r w:rsidR="00140716">
        <w:t xml:space="preserve"> live</w:t>
      </w:r>
      <w:r w:rsidR="004F30C8">
        <w:t xml:space="preserve"> </w:t>
      </w:r>
      <w:r>
        <w:t>Zoom</w:t>
      </w:r>
      <w:r w:rsidR="004F30C8">
        <w:t xml:space="preserve"> meetings</w:t>
      </w:r>
      <w:r>
        <w:t xml:space="preserve">. </w:t>
      </w:r>
      <w:r w:rsidR="000655B8">
        <w:t xml:space="preserve">The </w:t>
      </w:r>
      <w:r w:rsidR="000321A1">
        <w:t xml:space="preserve">training </w:t>
      </w:r>
      <w:r w:rsidR="00962C60">
        <w:t xml:space="preserve">will </w:t>
      </w:r>
      <w:r w:rsidR="00BD1243">
        <w:t>commence</w:t>
      </w:r>
      <w:r w:rsidR="00A30108" w:rsidRPr="00F91F06">
        <w:t xml:space="preserve"> </w:t>
      </w:r>
      <w:r w:rsidR="00DE2228">
        <w:t xml:space="preserve">in </w:t>
      </w:r>
      <w:r w:rsidR="002A7D04">
        <w:t xml:space="preserve">late </w:t>
      </w:r>
      <w:r w:rsidR="000321A1" w:rsidRPr="00F91F06">
        <w:t>September</w:t>
      </w:r>
      <w:r w:rsidR="008A0482">
        <w:t xml:space="preserve"> </w:t>
      </w:r>
      <w:r w:rsidR="00DE2228">
        <w:t xml:space="preserve">2020 </w:t>
      </w:r>
      <w:r w:rsidR="008A0482">
        <w:t xml:space="preserve">and </w:t>
      </w:r>
      <w:r w:rsidR="00F72722">
        <w:t>conclude</w:t>
      </w:r>
      <w:r w:rsidR="00F72722" w:rsidRPr="00F91F06">
        <w:t xml:space="preserve"> </w:t>
      </w:r>
      <w:r w:rsidR="00DE2228">
        <w:t xml:space="preserve">in </w:t>
      </w:r>
      <w:r w:rsidR="00F72722" w:rsidRPr="00F91F06">
        <w:t>December</w:t>
      </w:r>
      <w:r w:rsidR="00203905" w:rsidRPr="00F91F06">
        <w:t xml:space="preserve"> </w:t>
      </w:r>
      <w:r w:rsidR="00F91F06" w:rsidRPr="00F91F06">
        <w:t>2020</w:t>
      </w:r>
      <w:r w:rsidR="00DE2228">
        <w:t>. Some</w:t>
      </w:r>
      <w:r w:rsidR="00203905">
        <w:t xml:space="preserve"> final mentoring sessions </w:t>
      </w:r>
      <w:r w:rsidR="00DE2228">
        <w:t xml:space="preserve">will take place in </w:t>
      </w:r>
      <w:r w:rsidR="00203905">
        <w:t>January 2021</w:t>
      </w:r>
      <w:r w:rsidR="000321A1">
        <w:t>.</w:t>
      </w:r>
    </w:p>
    <w:p w14:paraId="512D0E33" w14:textId="5B0147E1" w:rsidR="006438DF" w:rsidRDefault="00804A2F" w:rsidP="00263417">
      <w:pPr>
        <w:spacing w:after="160" w:line="259" w:lineRule="auto"/>
      </w:pPr>
      <w:r>
        <w:t xml:space="preserve">The </w:t>
      </w:r>
      <w:r w:rsidR="006438DF">
        <w:t>training package includes:</w:t>
      </w:r>
    </w:p>
    <w:p w14:paraId="1AF19EE6" w14:textId="76B86CC4" w:rsidR="004F30C8" w:rsidRDefault="006438DF" w:rsidP="004F30C8">
      <w:pPr>
        <w:pStyle w:val="BodyBulletedListNWMPHN"/>
      </w:pPr>
      <w:r w:rsidRPr="00035FF1">
        <w:rPr>
          <w:b/>
        </w:rPr>
        <w:t>Dual Diagnosis Essentials</w:t>
      </w:r>
      <w:r w:rsidR="004F30C8">
        <w:t xml:space="preserve"> – online module and 90-minute Zoom session</w:t>
      </w:r>
    </w:p>
    <w:p w14:paraId="6FB07589" w14:textId="20FA5746" w:rsidR="004F30C8" w:rsidRDefault="004F30C8" w:rsidP="004F30C8">
      <w:pPr>
        <w:pStyle w:val="BodyBulletedListNWMPHN"/>
      </w:pPr>
      <w:r w:rsidRPr="00035FF1">
        <w:rPr>
          <w:b/>
        </w:rPr>
        <w:t>Intro</w:t>
      </w:r>
      <w:r w:rsidR="00E9225C">
        <w:rPr>
          <w:b/>
        </w:rPr>
        <w:t>duction</w:t>
      </w:r>
      <w:r w:rsidRPr="00035FF1">
        <w:rPr>
          <w:b/>
        </w:rPr>
        <w:t xml:space="preserve"> to Motivational Interviewing</w:t>
      </w:r>
      <w:r w:rsidR="006B1ECB">
        <w:rPr>
          <w:b/>
        </w:rPr>
        <w:t xml:space="preserve">: </w:t>
      </w:r>
      <w:r w:rsidR="00EC192A">
        <w:rPr>
          <w:b/>
        </w:rPr>
        <w:t>H</w:t>
      </w:r>
      <w:r w:rsidR="006B1ECB">
        <w:rPr>
          <w:b/>
        </w:rPr>
        <w:t xml:space="preserve">elping </w:t>
      </w:r>
      <w:r w:rsidR="0085001D">
        <w:rPr>
          <w:b/>
        </w:rPr>
        <w:t>people</w:t>
      </w:r>
      <w:r w:rsidR="00CC4459">
        <w:rPr>
          <w:b/>
        </w:rPr>
        <w:t xml:space="preserve"> find the motivation to make positive decisions</w:t>
      </w:r>
      <w:r>
        <w:t xml:space="preserve"> – online module and 90-minute Zoom session</w:t>
      </w:r>
    </w:p>
    <w:p w14:paraId="4FF86C99" w14:textId="6ECDDC6C" w:rsidR="004F30C8" w:rsidRPr="004F30C8" w:rsidRDefault="004F30C8" w:rsidP="004F30C8">
      <w:pPr>
        <w:pStyle w:val="BodyBulletedListNWMPHN"/>
      </w:pPr>
      <w:r w:rsidRPr="00035FF1">
        <w:rPr>
          <w:b/>
        </w:rPr>
        <w:t xml:space="preserve">Reasons </w:t>
      </w:r>
      <w:r w:rsidR="00203905" w:rsidRPr="00035FF1">
        <w:rPr>
          <w:b/>
        </w:rPr>
        <w:t>for</w:t>
      </w:r>
      <w:r w:rsidRPr="00035FF1">
        <w:rPr>
          <w:b/>
        </w:rPr>
        <w:t xml:space="preserve"> Use Package</w:t>
      </w:r>
      <w:r>
        <w:t xml:space="preserve"> </w:t>
      </w:r>
      <w:r w:rsidR="00EF53C8">
        <w:t xml:space="preserve">(RFUP) </w:t>
      </w:r>
      <w:r>
        <w:t xml:space="preserve">– </w:t>
      </w:r>
      <w:r w:rsidR="00EC192A">
        <w:t xml:space="preserve">three </w:t>
      </w:r>
      <w:r>
        <w:t>hour</w:t>
      </w:r>
      <w:r w:rsidR="003D6FE7">
        <w:t xml:space="preserve">s of training </w:t>
      </w:r>
      <w:r w:rsidR="00EC192A">
        <w:t xml:space="preserve">(two </w:t>
      </w:r>
      <w:r w:rsidR="003D6FE7">
        <w:t>90</w:t>
      </w:r>
      <w:r w:rsidR="00EC192A">
        <w:t>-</w:t>
      </w:r>
      <w:r w:rsidR="003D6FE7">
        <w:t>mi</w:t>
      </w:r>
      <w:r w:rsidR="00EC192A">
        <w:t>nute</w:t>
      </w:r>
      <w:r w:rsidR="003D6FE7">
        <w:t xml:space="preserve"> sessions</w:t>
      </w:r>
      <w:r w:rsidR="00EC192A">
        <w:t>)</w:t>
      </w:r>
      <w:r>
        <w:t xml:space="preserve"> </w:t>
      </w:r>
      <w:r w:rsidR="00EC192A">
        <w:t>on the</w:t>
      </w:r>
      <w:r>
        <w:t xml:space="preserve"> use of the RFUP scale and tools, plus two 90-minute mentoring sessions</w:t>
      </w:r>
    </w:p>
    <w:p w14:paraId="4B104F7C" w14:textId="6A8E02A2" w:rsidR="004F30C8" w:rsidRDefault="004F30C8" w:rsidP="004F30C8">
      <w:pPr>
        <w:pStyle w:val="BodyBulletedListNWMPHN"/>
        <w:rPr>
          <w:rFonts w:eastAsiaTheme="minorEastAsia"/>
        </w:rPr>
      </w:pPr>
      <w:r>
        <w:t>Certificate of completion for p</w:t>
      </w:r>
      <w:r w:rsidR="00DD54C4" w:rsidRPr="00804A2F">
        <w:rPr>
          <w:rFonts w:eastAsiaTheme="minorEastAsia"/>
        </w:rPr>
        <w:t xml:space="preserve">rovision of </w:t>
      </w:r>
      <w:r>
        <w:rPr>
          <w:rFonts w:eastAsiaTheme="minorEastAsia"/>
        </w:rPr>
        <w:t xml:space="preserve">11 </w:t>
      </w:r>
      <w:r w:rsidR="00DD54C4" w:rsidRPr="00804A2F">
        <w:rPr>
          <w:rFonts w:eastAsiaTheme="minorEastAsia"/>
        </w:rPr>
        <w:t>Continuing Professional Development hours</w:t>
      </w:r>
      <w:r w:rsidR="006F355F">
        <w:rPr>
          <w:rFonts w:eastAsiaTheme="minorEastAsia"/>
        </w:rPr>
        <w:t>.</w:t>
      </w:r>
    </w:p>
    <w:p w14:paraId="4B12F7DD" w14:textId="0653A84D" w:rsidR="004F30C8" w:rsidRDefault="004F30C8" w:rsidP="00CC5985">
      <w:pPr>
        <w:pStyle w:val="BodyBulletedListNWMPHN"/>
      </w:pPr>
      <w:r>
        <w:t>Optional – up to three 60-minute reflective practice sessions</w:t>
      </w:r>
      <w:r w:rsidR="004A6659">
        <w:t xml:space="preserve"> and a chance to join a community of practice to support you beyond the program</w:t>
      </w:r>
    </w:p>
    <w:p w14:paraId="0A589063" w14:textId="7D2EDE00" w:rsidR="000655B8" w:rsidRPr="000655B8" w:rsidRDefault="000655B8" w:rsidP="000655B8">
      <w:pPr>
        <w:spacing w:before="240"/>
        <w:rPr>
          <w:b/>
          <w:bCs/>
          <w:color w:val="008765" w:themeColor="accent3" w:themeShade="BF"/>
          <w:lang w:val="en-US"/>
        </w:rPr>
      </w:pPr>
      <w:r w:rsidRPr="003E7B42">
        <w:rPr>
          <w:b/>
          <w:bCs/>
          <w:color w:val="008765" w:themeColor="accent3" w:themeShade="BF"/>
          <w:sz w:val="28"/>
          <w:lang w:val="en-US"/>
        </w:rPr>
        <w:t>Practices will receive</w:t>
      </w:r>
      <w:r w:rsidR="00BA1BEF" w:rsidRPr="003E7B42">
        <w:rPr>
          <w:b/>
          <w:bCs/>
          <w:color w:val="008765" w:themeColor="accent3" w:themeShade="BF"/>
          <w:sz w:val="28"/>
          <w:lang w:val="en-US"/>
        </w:rPr>
        <w:t xml:space="preserve"> </w:t>
      </w:r>
      <w:r w:rsidR="001256B9">
        <w:rPr>
          <w:b/>
          <w:bCs/>
          <w:color w:val="008765" w:themeColor="accent3" w:themeShade="BF"/>
          <w:sz w:val="28"/>
          <w:lang w:val="en-US"/>
        </w:rPr>
        <w:t xml:space="preserve">a payment of </w:t>
      </w:r>
      <w:r w:rsidR="00BA1BEF" w:rsidRPr="003E7B42">
        <w:rPr>
          <w:b/>
          <w:bCs/>
          <w:color w:val="008765" w:themeColor="accent3" w:themeShade="BF"/>
          <w:sz w:val="28"/>
          <w:lang w:val="en-US"/>
        </w:rPr>
        <w:t>$1000 per nurse to help accommodate time required for nurse(s) to complete the training.</w:t>
      </w:r>
      <w:r w:rsidR="001C4E24" w:rsidRPr="003E7B42">
        <w:rPr>
          <w:b/>
          <w:bCs/>
          <w:color w:val="008765" w:themeColor="accent3" w:themeShade="BF"/>
          <w:sz w:val="28"/>
          <w:lang w:val="en-US"/>
        </w:rPr>
        <w:t xml:space="preserve"> Payment will be provided on </w:t>
      </w:r>
      <w:r w:rsidR="001256B9">
        <w:rPr>
          <w:b/>
          <w:bCs/>
          <w:color w:val="008765" w:themeColor="accent3" w:themeShade="BF"/>
          <w:sz w:val="28"/>
          <w:lang w:val="en-US"/>
        </w:rPr>
        <w:t xml:space="preserve">successful </w:t>
      </w:r>
      <w:r w:rsidR="001C4E24" w:rsidRPr="003E7B42">
        <w:rPr>
          <w:b/>
          <w:bCs/>
          <w:color w:val="008765" w:themeColor="accent3" w:themeShade="BF"/>
          <w:sz w:val="28"/>
          <w:lang w:val="en-US"/>
        </w:rPr>
        <w:t>completion of the trainin</w:t>
      </w:r>
      <w:r w:rsidR="002411E8">
        <w:rPr>
          <w:b/>
          <w:bCs/>
          <w:color w:val="008765" w:themeColor="accent3" w:themeShade="BF"/>
          <w:sz w:val="28"/>
          <w:lang w:val="en-US"/>
        </w:rPr>
        <w:t>g. Practices can nominate more than one nurs</w:t>
      </w:r>
      <w:r w:rsidR="001256B9">
        <w:rPr>
          <w:b/>
          <w:bCs/>
          <w:color w:val="008765" w:themeColor="accent3" w:themeShade="BF"/>
          <w:sz w:val="28"/>
          <w:lang w:val="en-US"/>
        </w:rPr>
        <w:t>e to undertake the training</w:t>
      </w:r>
      <w:r w:rsidR="006F355F">
        <w:rPr>
          <w:b/>
          <w:bCs/>
          <w:color w:val="008765" w:themeColor="accent3" w:themeShade="BF"/>
          <w:sz w:val="28"/>
          <w:lang w:val="en-US"/>
        </w:rPr>
        <w:t>.</w:t>
      </w:r>
    </w:p>
    <w:p w14:paraId="62564576" w14:textId="041FEBB2" w:rsidR="00FF52B2" w:rsidRDefault="007E24A1" w:rsidP="00745F87">
      <w:pPr>
        <w:spacing w:before="280" w:after="80" w:line="280" w:lineRule="exact"/>
      </w:pPr>
      <w:r w:rsidRPr="002966D6">
        <w:rPr>
          <w:rFonts w:asciiTheme="minorHAnsi" w:eastAsiaTheme="minorHAnsi" w:hAnsiTheme="minorHAnsi"/>
          <w:b/>
          <w:bCs/>
          <w:color w:val="3BC9D7"/>
          <w:sz w:val="28"/>
          <w:szCs w:val="28"/>
          <w:lang w:val="en-US"/>
        </w:rPr>
        <w:t>What is required?</w:t>
      </w:r>
    </w:p>
    <w:p w14:paraId="33F450C9" w14:textId="3E6CF298" w:rsidR="00087365" w:rsidRDefault="00087365" w:rsidP="004F0304">
      <w:pPr>
        <w:spacing w:line="240" w:lineRule="auto"/>
        <w:textAlignment w:val="baseline"/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>To be eligible for the training, nurses must:</w:t>
      </w:r>
    </w:p>
    <w:p w14:paraId="2AE89577" w14:textId="450A3771" w:rsidR="00087365" w:rsidRPr="001C4E24" w:rsidRDefault="00087365" w:rsidP="001C4E24">
      <w:pPr>
        <w:pStyle w:val="BodyBulletedListNWMPHN"/>
      </w:pPr>
      <w:r w:rsidRPr="001C4E24">
        <w:t>Be working in a general practice or community health setting in the NWMPHN region</w:t>
      </w:r>
    </w:p>
    <w:p w14:paraId="37BACE7F" w14:textId="5D619A75" w:rsidR="00087365" w:rsidRPr="001C4E24" w:rsidRDefault="00087365" w:rsidP="001C4E24">
      <w:pPr>
        <w:pStyle w:val="BodyBulletedListNWMPHN"/>
      </w:pPr>
      <w:r w:rsidRPr="001C4E24">
        <w:t xml:space="preserve">Agree to </w:t>
      </w:r>
      <w:r w:rsidR="000321A1" w:rsidRPr="001C4E24">
        <w:t>complete all three components of the training</w:t>
      </w:r>
    </w:p>
    <w:p w14:paraId="0EC6854E" w14:textId="09A12B51" w:rsidR="00087365" w:rsidRPr="001C4E24" w:rsidRDefault="00087365" w:rsidP="001C4E24">
      <w:pPr>
        <w:pStyle w:val="BodyBulletedListNWMPHN"/>
      </w:pPr>
      <w:r w:rsidRPr="001C4E24">
        <w:lastRenderedPageBreak/>
        <w:t>Agree to complete</w:t>
      </w:r>
      <w:r w:rsidR="000321A1" w:rsidRPr="001C4E24">
        <w:t xml:space="preserve"> all evaluation </w:t>
      </w:r>
      <w:r w:rsidR="004F0304">
        <w:t>activities</w:t>
      </w:r>
    </w:p>
    <w:p w14:paraId="01DFE748" w14:textId="0A0791AD" w:rsidR="006438DF" w:rsidRPr="001C4E24" w:rsidRDefault="006438DF" w:rsidP="001C4E24">
      <w:pPr>
        <w:pStyle w:val="BodyBulletedListNWMPHN"/>
      </w:pPr>
      <w:r w:rsidRPr="001C4E24">
        <w:t>Have</w:t>
      </w:r>
      <w:r w:rsidR="000655B8" w:rsidRPr="001C4E24">
        <w:t xml:space="preserve"> </w:t>
      </w:r>
      <w:r w:rsidR="00516785">
        <w:t xml:space="preserve">access to IT </w:t>
      </w:r>
      <w:r w:rsidR="0056485B">
        <w:t xml:space="preserve">equipment </w:t>
      </w:r>
      <w:r w:rsidR="00516785">
        <w:t>to undertake online education and to participate in Zoom meetings</w:t>
      </w:r>
    </w:p>
    <w:p w14:paraId="3A08AD9B" w14:textId="1E43B587" w:rsidR="007150AD" w:rsidRDefault="00087365" w:rsidP="007150AD">
      <w:pPr>
        <w:pStyle w:val="BodyBulletedListNWMPHN"/>
      </w:pPr>
      <w:r w:rsidRPr="001C4E24">
        <w:t>Be supported by their practice to undertake the training</w:t>
      </w:r>
    </w:p>
    <w:p w14:paraId="1B07E273" w14:textId="0FDE4F94" w:rsidR="00213058" w:rsidRPr="005C7FD3" w:rsidRDefault="00213058" w:rsidP="00213058">
      <w:pPr>
        <w:pStyle w:val="NWMPHNHeading2"/>
      </w:pPr>
      <w:r w:rsidRPr="005C7FD3">
        <w:t>How to apply</w:t>
      </w:r>
    </w:p>
    <w:p w14:paraId="1887268E" w14:textId="435BFCEA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9C6653">
        <w:rPr>
          <w:rFonts w:ascii="Calibri" w:hAnsi="Calibri"/>
          <w:color w:val="auto"/>
          <w:sz w:val="22"/>
        </w:rPr>
        <w:t xml:space="preserve">If you are interested in </w:t>
      </w:r>
      <w:r w:rsidR="00691F1F" w:rsidRPr="009C6653">
        <w:rPr>
          <w:rFonts w:ascii="Calibri" w:hAnsi="Calibri"/>
          <w:color w:val="auto"/>
          <w:sz w:val="22"/>
        </w:rPr>
        <w:t xml:space="preserve">completing the </w:t>
      </w:r>
      <w:r w:rsidR="0056485B">
        <w:rPr>
          <w:rFonts w:ascii="Calibri" w:hAnsi="Calibri"/>
          <w:color w:val="auto"/>
          <w:sz w:val="22"/>
        </w:rPr>
        <w:t>d</w:t>
      </w:r>
      <w:r w:rsidR="007150AD">
        <w:rPr>
          <w:rFonts w:ascii="Calibri" w:hAnsi="Calibri"/>
          <w:color w:val="auto"/>
          <w:sz w:val="22"/>
        </w:rPr>
        <w:t xml:space="preserve">ual </w:t>
      </w:r>
      <w:r w:rsidR="0056485B">
        <w:rPr>
          <w:rFonts w:ascii="Calibri" w:hAnsi="Calibri"/>
          <w:color w:val="auto"/>
          <w:sz w:val="22"/>
        </w:rPr>
        <w:t>d</w:t>
      </w:r>
      <w:r w:rsidR="007150AD" w:rsidRPr="00C12D36">
        <w:rPr>
          <w:rFonts w:ascii="Calibri" w:hAnsi="Calibri"/>
          <w:color w:val="auto"/>
          <w:sz w:val="22"/>
        </w:rPr>
        <w:t>iagnosis training</w:t>
      </w:r>
      <w:r w:rsidR="00FC01F6" w:rsidRPr="00C12D36">
        <w:rPr>
          <w:rFonts w:ascii="Calibri" w:hAnsi="Calibri"/>
          <w:color w:val="auto"/>
          <w:sz w:val="22"/>
        </w:rPr>
        <w:t>,</w:t>
      </w:r>
      <w:r w:rsidRPr="00C12D36">
        <w:rPr>
          <w:rFonts w:ascii="Calibri" w:hAnsi="Calibri"/>
          <w:color w:val="auto"/>
          <w:sz w:val="22"/>
        </w:rPr>
        <w:t xml:space="preserve"> please complete the attached application form. Applications close</w:t>
      </w:r>
      <w:r w:rsidR="00BA410A" w:rsidRPr="00C12D36">
        <w:rPr>
          <w:rFonts w:ascii="Calibri" w:hAnsi="Calibri"/>
          <w:color w:val="auto"/>
          <w:sz w:val="22"/>
        </w:rPr>
        <w:t xml:space="preserve"> </w:t>
      </w:r>
      <w:r w:rsidR="00F21BAB" w:rsidRPr="00C12D36">
        <w:rPr>
          <w:rFonts w:ascii="Calibri" w:hAnsi="Calibri"/>
          <w:b/>
          <w:bCs w:val="0"/>
          <w:color w:val="auto"/>
          <w:sz w:val="22"/>
        </w:rPr>
        <w:t>Sunday</w:t>
      </w:r>
      <w:r w:rsidR="008941ED">
        <w:rPr>
          <w:rFonts w:ascii="Calibri" w:hAnsi="Calibri"/>
          <w:b/>
          <w:bCs w:val="0"/>
          <w:color w:val="auto"/>
          <w:sz w:val="22"/>
        </w:rPr>
        <w:t xml:space="preserve">, </w:t>
      </w:r>
      <w:r w:rsidR="00C12D36" w:rsidRPr="00C12D36">
        <w:rPr>
          <w:rFonts w:ascii="Calibri" w:hAnsi="Calibri"/>
          <w:b/>
          <w:bCs w:val="0"/>
          <w:color w:val="auto"/>
          <w:sz w:val="22"/>
        </w:rPr>
        <w:t>13</w:t>
      </w:r>
      <w:r w:rsidR="007150AD" w:rsidRPr="00C12D36">
        <w:rPr>
          <w:rFonts w:ascii="Calibri" w:hAnsi="Calibri"/>
          <w:b/>
          <w:bCs w:val="0"/>
          <w:color w:val="auto"/>
          <w:sz w:val="22"/>
        </w:rPr>
        <w:t xml:space="preserve"> September</w:t>
      </w:r>
      <w:r w:rsidR="00FB1CA7" w:rsidRPr="00C12D36">
        <w:rPr>
          <w:rFonts w:ascii="Calibri" w:hAnsi="Calibri"/>
          <w:b/>
          <w:bCs w:val="0"/>
          <w:color w:val="auto"/>
          <w:sz w:val="22"/>
        </w:rPr>
        <w:t xml:space="preserve"> 2020</w:t>
      </w:r>
      <w:r w:rsidR="00FB1CA7" w:rsidRPr="00C12D36">
        <w:rPr>
          <w:rFonts w:ascii="Calibri" w:hAnsi="Calibri"/>
          <w:color w:val="auto"/>
          <w:sz w:val="22"/>
        </w:rPr>
        <w:t>.</w:t>
      </w:r>
    </w:p>
    <w:p w14:paraId="5B05860A" w14:textId="7DF41CF9" w:rsidR="00E82F38" w:rsidRDefault="00E82F38" w:rsidP="00E76066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</w:rPr>
      </w:pPr>
    </w:p>
    <w:p w14:paraId="1A3EA6CB" w14:textId="24D0F916" w:rsidR="009A5521" w:rsidRPr="00BA410A" w:rsidRDefault="00BA627A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BA410A">
        <w:rPr>
          <w:rFonts w:ascii="Calibri" w:hAnsi="Calibri"/>
          <w:color w:val="auto"/>
          <w:sz w:val="22"/>
        </w:rPr>
        <w:t>Practice n</w:t>
      </w:r>
      <w:r w:rsidR="00E82F38" w:rsidRPr="00BA410A">
        <w:rPr>
          <w:rFonts w:ascii="Calibri" w:hAnsi="Calibri"/>
          <w:color w:val="auto"/>
          <w:sz w:val="22"/>
        </w:rPr>
        <w:t xml:space="preserve">urses who identify as Aboriginal and/or Torres Strait Islander are encouraged to </w:t>
      </w:r>
      <w:r w:rsidR="00F902CE" w:rsidRPr="00BA410A">
        <w:rPr>
          <w:rFonts w:ascii="Calibri" w:hAnsi="Calibri"/>
          <w:color w:val="auto"/>
          <w:sz w:val="22"/>
        </w:rPr>
        <w:t>apply.</w:t>
      </w:r>
    </w:p>
    <w:p w14:paraId="3752FB8B" w14:textId="08BC4558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</w:rPr>
      </w:pPr>
    </w:p>
    <w:p w14:paraId="39BD042E" w14:textId="242327D1" w:rsidR="0033309A" w:rsidRPr="00335A8F" w:rsidRDefault="0033309A" w:rsidP="00335A8F">
      <w:pPr>
        <w:pStyle w:val="ListBullet"/>
        <w:numPr>
          <w:ilvl w:val="0"/>
          <w:numId w:val="0"/>
        </w:numPr>
        <w:rPr>
          <w:rFonts w:asciiTheme="minorHAnsi" w:hAnsiTheme="minorHAnsi"/>
          <w:b/>
          <w:bCs w:val="0"/>
        </w:rPr>
      </w:pPr>
      <w:r w:rsidRPr="0055283A">
        <w:rPr>
          <w:rFonts w:asciiTheme="minorHAnsi" w:hAnsiTheme="minorHAnsi"/>
          <w:b/>
          <w:bCs w:val="0"/>
        </w:rPr>
        <w:t>Complete the application form and return by email to:</w:t>
      </w:r>
    </w:p>
    <w:p w14:paraId="580CD044" w14:textId="1AAAED1F" w:rsidR="000B423B" w:rsidRDefault="00EA1BC5" w:rsidP="00652AAC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Jen Francis</w:t>
      </w:r>
    </w:p>
    <w:p w14:paraId="2A577BEE" w14:textId="59AA89F8" w:rsidR="00EA1BC5" w:rsidRDefault="00EA1BC5" w:rsidP="00652AAC">
      <w:pPr>
        <w:pStyle w:val="NWMPHNBodyafterbullet"/>
        <w:spacing w:before="0" w:after="0" w:line="240" w:lineRule="auto"/>
        <w:rPr>
          <w:rFonts w:ascii="Calibri" w:hAnsi="Calibri"/>
          <w:bCs w:val="0"/>
          <w:color w:val="auto"/>
          <w:sz w:val="22"/>
        </w:rPr>
      </w:pPr>
      <w:r>
        <w:rPr>
          <w:rFonts w:ascii="Calibri" w:hAnsi="Calibri"/>
          <w:bCs w:val="0"/>
          <w:color w:val="auto"/>
          <w:sz w:val="22"/>
        </w:rPr>
        <w:t>Program Officer, Workforce Development</w:t>
      </w:r>
    </w:p>
    <w:p w14:paraId="3F4450D9" w14:textId="4545D65A" w:rsidR="0054298E" w:rsidRDefault="00EA1BC5" w:rsidP="00652AAC">
      <w:pPr>
        <w:pStyle w:val="NWMPHNBodyafterbullet"/>
        <w:spacing w:before="0" w:after="0" w:line="240" w:lineRule="auto"/>
        <w:rPr>
          <w:rFonts w:ascii="Calibri" w:hAnsi="Calibri"/>
          <w:bCs w:val="0"/>
          <w:color w:val="auto"/>
          <w:sz w:val="22"/>
        </w:rPr>
      </w:pPr>
      <w:r>
        <w:rPr>
          <w:rFonts w:ascii="Calibri" w:hAnsi="Calibri"/>
          <w:bCs w:val="0"/>
          <w:color w:val="auto"/>
          <w:sz w:val="22"/>
        </w:rPr>
        <w:t xml:space="preserve">North </w:t>
      </w:r>
      <w:r w:rsidRPr="007150AD">
        <w:rPr>
          <w:rFonts w:ascii="Calibri" w:hAnsi="Calibri"/>
          <w:bCs w:val="0"/>
          <w:color w:val="auto"/>
          <w:sz w:val="22"/>
        </w:rPr>
        <w:t>Western Melbourne Primary Health Network</w:t>
      </w:r>
    </w:p>
    <w:p w14:paraId="78CF72F9" w14:textId="77777777" w:rsidR="00EA1BC5" w:rsidRPr="007150AD" w:rsidRDefault="00EA1BC5" w:rsidP="00EA1BC5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</w:rPr>
      </w:pPr>
      <w:r w:rsidRPr="007150AD">
        <w:rPr>
          <w:rFonts w:ascii="Calibri" w:hAnsi="Calibri"/>
          <w:b/>
          <w:color w:val="auto"/>
          <w:sz w:val="22"/>
        </w:rPr>
        <w:t xml:space="preserve">P: </w:t>
      </w:r>
      <w:r w:rsidRPr="007150AD">
        <w:rPr>
          <w:rFonts w:ascii="Calibri" w:hAnsi="Calibri"/>
          <w:bCs w:val="0"/>
          <w:color w:val="auto"/>
          <w:sz w:val="22"/>
        </w:rPr>
        <w:t xml:space="preserve">03 </w:t>
      </w:r>
      <w:r w:rsidRPr="007150AD">
        <w:rPr>
          <w:rFonts w:ascii="Calibri" w:hAnsi="Calibri"/>
          <w:color w:val="auto"/>
          <w:sz w:val="22"/>
        </w:rPr>
        <w:t>9347 1188</w:t>
      </w:r>
    </w:p>
    <w:p w14:paraId="0588D326" w14:textId="6756E738" w:rsidR="007A3A61" w:rsidRDefault="00E76066" w:rsidP="003933D8">
      <w:pPr>
        <w:pStyle w:val="BodyTextNWMPHN"/>
      </w:pPr>
      <w:r w:rsidRPr="007150AD">
        <w:rPr>
          <w:b/>
        </w:rPr>
        <w:t>E:</w:t>
      </w:r>
      <w:r w:rsidR="00A7752D" w:rsidRPr="007150AD">
        <w:rPr>
          <w:b/>
        </w:rPr>
        <w:t xml:space="preserve"> </w:t>
      </w:r>
      <w:hyperlink r:id="rId11" w:history="1">
        <w:r w:rsidR="006F5891">
          <w:rPr>
            <w:rStyle w:val="Hyperlink"/>
          </w:rPr>
          <w:t>education@nwmphn.org.au</w:t>
        </w:r>
      </w:hyperlink>
    </w:p>
    <w:p w14:paraId="6D190F80" w14:textId="1960C982" w:rsidR="00652AAC" w:rsidRDefault="00652AAC" w:rsidP="00652AAC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</w:rPr>
      </w:pPr>
    </w:p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3058" w14:paraId="166F11AC" w14:textId="77777777" w:rsidTr="0048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0" w:type="dxa"/>
          </w:tcPr>
          <w:p w14:paraId="75749244" w14:textId="77777777" w:rsidR="00213058" w:rsidRDefault="00213058" w:rsidP="00471BB4">
            <w:pPr>
              <w:pStyle w:val="NWMPHNHeading2white"/>
              <w:spacing w:before="0"/>
              <w:rPr>
                <w:color w:val="04355E"/>
              </w:rPr>
            </w:pPr>
            <w:r w:rsidRPr="002D7A1C">
              <w:rPr>
                <w:color w:val="04355E"/>
              </w:rPr>
              <w:t>ABOUT PHNs</w:t>
            </w:r>
            <w:r>
              <w:rPr>
                <w:color w:val="04355E"/>
              </w:rPr>
              <w:t xml:space="preserve"> </w:t>
            </w:r>
          </w:p>
          <w:p w14:paraId="141C22C8" w14:textId="0EC40B12" w:rsidR="00213058" w:rsidRDefault="00213058" w:rsidP="00213058">
            <w:r w:rsidRPr="002D7A1C">
              <w:rPr>
                <w:color w:val="04355E"/>
              </w:rPr>
              <w:t>Funded by the Commonwealth Department of Health,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</w:t>
            </w:r>
            <w:r w:rsidRPr="002D7A1C">
              <w:rPr>
                <w:color w:val="04355E"/>
              </w:rPr>
              <w:t>s</w:t>
            </w:r>
            <w:r w:rsidR="00471BB4">
              <w:rPr>
                <w:color w:val="04355E"/>
              </w:rPr>
              <w:t xml:space="preserve"> (PHNs)</w:t>
            </w:r>
            <w:r w:rsidRPr="002D7A1C">
              <w:rPr>
                <w:color w:val="04355E"/>
              </w:rPr>
              <w:t xml:space="preserve"> began operation on 1 July 2015 and are responsible for coordinating primary health care and facilitating improved health outcomes in their local community. Melbourne Primary Care Network operates the North Western Melbourne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 (NWMPHN)</w:t>
            </w:r>
            <w:r w:rsidRPr="002D7A1C">
              <w:rPr>
                <w:color w:val="04355E"/>
              </w:rPr>
              <w:t>.</w:t>
            </w:r>
          </w:p>
        </w:tc>
      </w:tr>
    </w:tbl>
    <w:p w14:paraId="18EF8B4B" w14:textId="40D52A07" w:rsidR="004F07AA" w:rsidRDefault="00A8063D">
      <w:pPr>
        <w:spacing w:after="0" w:line="240" w:lineRule="auto"/>
        <w:rPr>
          <w:rFonts w:eastAsiaTheme="minorHAnsi" w:cstheme="majorBidi"/>
          <w:b/>
          <w:bCs/>
          <w:noProof/>
          <w:color w:val="3BC9D7"/>
          <w:spacing w:val="5"/>
          <w:kern w:val="28"/>
          <w:sz w:val="44"/>
          <w:szCs w:val="44"/>
          <w:lang w:val="en-GB" w:eastAsia="en-GB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836938B" wp14:editId="022F1BAD">
                <wp:simplePos x="0" y="0"/>
                <wp:positionH relativeFrom="column">
                  <wp:posOffset>1095270</wp:posOffset>
                </wp:positionH>
                <wp:positionV relativeFrom="paragraph">
                  <wp:posOffset>3365563</wp:posOffset>
                </wp:positionV>
                <wp:extent cx="4863464" cy="7594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A5114A9" w14:textId="77777777" w:rsidR="00A8063D" w:rsidRPr="00F176F0" w:rsidRDefault="00A8063D" w:rsidP="00A8063D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  <a:ext uri="{53640926-AAD7-44d8-BBD7-CCE9431645EC}">
                              <a14:shadowObscured xmlns:ma14="http://schemas.microsoft.com/office/mac/drawingml/2011/main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6938B" id="Group 13" o:spid="_x0000_s1027" style="position:absolute;margin-left:86.25pt;margin-top:265pt;width:382.95pt;height:59.8pt;z-index:251658241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">
                <v:shape id="Text Box 14" o:spid="_x0000_s1028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u1VyQAAAOAAAAAPAAAAZHJzL2Rvd25yZXYueG1sRI9NS8NA&#13;&#10;EIbvgv9hGcGb3VRE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MCrtV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4A5114A9" w14:textId="77777777" w:rsidR="00A8063D" w:rsidRPr="00F176F0" w:rsidRDefault="00A8063D" w:rsidP="00A8063D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bUhxwAAAOAAAAAPAAAAZHJzL2Rvd25yZXYueG1sRI9BSwMx&#13;&#10;EIXvQv9DGMGLtNkK1n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Ef9tSHHAAAA4AAA&#13;&#10;AA8AAAAAAAAAAAAAAAAABwIAAGRycy9kb3ducmV2LnhtbFBLBQYAAAAAAwADALcAAAD7AgAAAAA=&#13;&#10;">
                  <v:imagedata r:id="rId14" o:title=""/>
                </v:shape>
                <v:shape id="Picture 16" o:spid="_x0000_s1030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">
                  <v:imagedata r:id="rId15" o:title=""/>
                </v:shape>
              </v:group>
            </w:pict>
          </mc:Fallback>
        </mc:AlternateContent>
      </w:r>
      <w:r w:rsidR="004F07AA">
        <w:rPr>
          <w:sz w:val="44"/>
          <w:szCs w:val="44"/>
        </w:rPr>
        <w:br w:type="page"/>
      </w:r>
    </w:p>
    <w:p w14:paraId="3E05C41C" w14:textId="5C9345F4" w:rsidR="00213058" w:rsidRPr="00E20ECA" w:rsidRDefault="00213058" w:rsidP="00213058">
      <w:pPr>
        <w:pStyle w:val="NWMPHNHeading1"/>
        <w:spacing w:after="0"/>
        <w:rPr>
          <w:sz w:val="44"/>
          <w:szCs w:val="44"/>
        </w:rPr>
      </w:pPr>
      <w:r w:rsidRPr="00E20ECA">
        <w:rPr>
          <w:sz w:val="44"/>
          <w:szCs w:val="44"/>
        </w:rPr>
        <w:lastRenderedPageBreak/>
        <w:t>EXPRESSION OF INTEREST: Application</w:t>
      </w:r>
    </w:p>
    <w:p w14:paraId="7E412ABA" w14:textId="781EE703" w:rsidR="00213058" w:rsidRDefault="001C524C" w:rsidP="00A22344">
      <w:pPr>
        <w:pStyle w:val="NWMPHNIntroParagraph"/>
        <w:spacing w:after="240"/>
      </w:pPr>
      <w:r>
        <w:t xml:space="preserve">Dual </w:t>
      </w:r>
      <w:r w:rsidR="00C120CA">
        <w:t>d</w:t>
      </w:r>
      <w:r>
        <w:t xml:space="preserve">iagnosis </w:t>
      </w:r>
      <w:r w:rsidR="00C120CA">
        <w:t>t</w:t>
      </w:r>
      <w:r>
        <w:t>raining</w:t>
      </w:r>
      <w:r w:rsidR="00691F1F">
        <w:t xml:space="preserve"> </w:t>
      </w:r>
      <w:r w:rsidR="00087365">
        <w:t xml:space="preserve">for </w:t>
      </w:r>
      <w:r w:rsidR="00CF2BB6">
        <w:t xml:space="preserve">practice </w:t>
      </w:r>
      <w:r w:rsidR="00C120CA">
        <w:t>n</w:t>
      </w:r>
      <w:r w:rsidR="00087365">
        <w:t>urses</w:t>
      </w:r>
    </w:p>
    <w:tbl>
      <w:tblPr>
        <w:tblStyle w:val="NWMPHNTableColour"/>
        <w:tblW w:w="9810" w:type="dxa"/>
        <w:tblLayout w:type="fixed"/>
        <w:tblLook w:val="01E0" w:firstRow="1" w:lastRow="1" w:firstColumn="1" w:lastColumn="1" w:noHBand="0" w:noVBand="0"/>
      </w:tblPr>
      <w:tblGrid>
        <w:gridCol w:w="3270"/>
        <w:gridCol w:w="3270"/>
        <w:gridCol w:w="3270"/>
      </w:tblGrid>
      <w:tr w:rsidR="00213058" w:rsidRPr="003341AD" w14:paraId="054B99D1" w14:textId="77777777" w:rsidTr="00690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2511297E" w14:textId="01F18F6F" w:rsidR="00213058" w:rsidRPr="004806A0" w:rsidRDefault="00471BB4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 xml:space="preserve">Applicant </w:t>
            </w:r>
            <w:r w:rsidR="007150AD">
              <w:rPr>
                <w:b/>
              </w:rPr>
              <w:t>name</w:t>
            </w:r>
            <w:r w:rsidR="00213058" w:rsidRPr="004806A0">
              <w:rPr>
                <w:b/>
              </w:rPr>
              <w:t>:</w:t>
            </w:r>
          </w:p>
        </w:tc>
        <w:tc>
          <w:tcPr>
            <w:tcW w:w="6540" w:type="dxa"/>
            <w:gridSpan w:val="2"/>
          </w:tcPr>
          <w:p w14:paraId="1E718D6F" w14:textId="58617EFF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7150AD" w:rsidRPr="003341AD" w14:paraId="4AFD77ED" w14:textId="77777777" w:rsidTr="00CC5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487E0C63" w14:textId="4BF5BFC0" w:rsidR="007150AD" w:rsidRPr="004806A0" w:rsidRDefault="007150AD" w:rsidP="00CC5985">
            <w:pPr>
              <w:pStyle w:val="NWMPHNTableText"/>
              <w:rPr>
                <w:b/>
              </w:rPr>
            </w:pPr>
            <w:r>
              <w:rPr>
                <w:b/>
              </w:rPr>
              <w:t>Applicant</w:t>
            </w:r>
            <w:r w:rsidRPr="004806A0">
              <w:rPr>
                <w:b/>
              </w:rPr>
              <w:t xml:space="preserve"> </w:t>
            </w:r>
            <w:r>
              <w:rPr>
                <w:b/>
              </w:rPr>
              <w:t>contact details</w:t>
            </w:r>
            <w:r w:rsidRPr="004806A0">
              <w:rPr>
                <w:b/>
              </w:rPr>
              <w:t>:</w:t>
            </w:r>
          </w:p>
        </w:tc>
        <w:tc>
          <w:tcPr>
            <w:tcW w:w="3270" w:type="dxa"/>
          </w:tcPr>
          <w:p w14:paraId="26AE061C" w14:textId="77777777" w:rsidR="007150AD" w:rsidRPr="004806A0" w:rsidRDefault="007150AD" w:rsidP="00CC5985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Phone:</w:t>
            </w:r>
          </w:p>
        </w:tc>
        <w:tc>
          <w:tcPr>
            <w:tcW w:w="3270" w:type="dxa"/>
          </w:tcPr>
          <w:p w14:paraId="7D2D3955" w14:textId="77777777" w:rsidR="007150AD" w:rsidRPr="004806A0" w:rsidRDefault="007150AD" w:rsidP="00CC5985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Email:</w:t>
            </w:r>
          </w:p>
        </w:tc>
      </w:tr>
      <w:tr w:rsidR="00213058" w:rsidRPr="003341AD" w14:paraId="2C003B6A" w14:textId="77777777" w:rsidTr="00690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4058AD22" w14:textId="29DF497B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 xml:space="preserve">Name of </w:t>
            </w:r>
            <w:r w:rsidR="00BC66A1">
              <w:rPr>
                <w:b/>
              </w:rPr>
              <w:t>p</w:t>
            </w:r>
            <w:r w:rsidR="00E76066">
              <w:rPr>
                <w:b/>
              </w:rPr>
              <w:t>ractice</w:t>
            </w:r>
            <w:r w:rsidR="00481735">
              <w:rPr>
                <w:b/>
              </w:rPr>
              <w:t>:</w:t>
            </w:r>
          </w:p>
        </w:tc>
        <w:tc>
          <w:tcPr>
            <w:tcW w:w="6540" w:type="dxa"/>
            <w:gridSpan w:val="2"/>
          </w:tcPr>
          <w:p w14:paraId="24F6D2C3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213058" w:rsidRPr="003341AD" w14:paraId="4DA5E0F8" w14:textId="77777777" w:rsidTr="006907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1FF40A4E" w14:textId="7612AE80" w:rsidR="00213058" w:rsidRPr="004806A0" w:rsidRDefault="00E76066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 xml:space="preserve">Practice </w:t>
            </w:r>
            <w:r w:rsidR="00BC66A1">
              <w:rPr>
                <w:b/>
              </w:rPr>
              <w:t>a</w:t>
            </w:r>
            <w:r w:rsidR="00213058" w:rsidRPr="004806A0">
              <w:rPr>
                <w:b/>
              </w:rPr>
              <w:t>ddress:</w:t>
            </w:r>
          </w:p>
        </w:tc>
        <w:tc>
          <w:tcPr>
            <w:tcW w:w="6540" w:type="dxa"/>
            <w:gridSpan w:val="2"/>
          </w:tcPr>
          <w:p w14:paraId="703C2009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89176E" w:rsidRPr="003341AD" w14:paraId="7E148D08" w14:textId="77777777" w:rsidTr="00690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49EB5AA4" w14:textId="2D243B46" w:rsidR="0089176E" w:rsidRDefault="0089176E" w:rsidP="006907A1">
            <w:pPr>
              <w:pStyle w:val="NWMPHNTableText"/>
              <w:rPr>
                <w:b/>
              </w:rPr>
            </w:pPr>
            <w:r>
              <w:rPr>
                <w:b/>
              </w:rPr>
              <w:t xml:space="preserve">Practice </w:t>
            </w:r>
            <w:r w:rsidR="00BC66A1">
              <w:rPr>
                <w:b/>
              </w:rPr>
              <w:t>m</w:t>
            </w:r>
            <w:r>
              <w:rPr>
                <w:b/>
              </w:rPr>
              <w:t>anager</w:t>
            </w:r>
            <w:r w:rsidR="00AA7EFD">
              <w:rPr>
                <w:b/>
              </w:rPr>
              <w:t xml:space="preserve"> </w:t>
            </w:r>
            <w:r w:rsidR="00BC66A1">
              <w:rPr>
                <w:b/>
              </w:rPr>
              <w:t>d</w:t>
            </w:r>
            <w:r>
              <w:rPr>
                <w:b/>
              </w:rPr>
              <w:t>etails:</w:t>
            </w:r>
          </w:p>
        </w:tc>
        <w:tc>
          <w:tcPr>
            <w:tcW w:w="3270" w:type="dxa"/>
          </w:tcPr>
          <w:p w14:paraId="650112FA" w14:textId="5C94F8D5" w:rsidR="0089176E" w:rsidRPr="004806A0" w:rsidRDefault="0089176E" w:rsidP="006907A1">
            <w:pPr>
              <w:pStyle w:val="NWMPHNTableTex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0" w:type="dxa"/>
          </w:tcPr>
          <w:p w14:paraId="7541F302" w14:textId="5A1AF917" w:rsidR="0089176E" w:rsidRPr="004806A0" w:rsidRDefault="0089176E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AA7EFD" w:rsidRPr="003341AD" w14:paraId="314C739B" w14:textId="77777777" w:rsidTr="006907A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0F6D26CB" w14:textId="2958B0D1" w:rsidR="00481735" w:rsidRPr="004806A0" w:rsidRDefault="00AA7EFD" w:rsidP="006907A1">
            <w:pPr>
              <w:pStyle w:val="NWMPHNTableText"/>
              <w:rPr>
                <w:b/>
              </w:rPr>
            </w:pPr>
            <w:r>
              <w:rPr>
                <w:b/>
              </w:rPr>
              <w:t xml:space="preserve">Practice </w:t>
            </w:r>
            <w:r w:rsidR="00BC66A1">
              <w:rPr>
                <w:b/>
              </w:rPr>
              <w:t>p</w:t>
            </w:r>
            <w:r>
              <w:rPr>
                <w:b/>
              </w:rPr>
              <w:t xml:space="preserve">rincipal </w:t>
            </w:r>
            <w:r w:rsidR="00BC66A1">
              <w:rPr>
                <w:b/>
              </w:rPr>
              <w:t>d</w:t>
            </w:r>
            <w:r w:rsidRPr="004806A0">
              <w:rPr>
                <w:b/>
              </w:rPr>
              <w:t>etails:</w:t>
            </w:r>
          </w:p>
        </w:tc>
        <w:tc>
          <w:tcPr>
            <w:tcW w:w="3270" w:type="dxa"/>
          </w:tcPr>
          <w:p w14:paraId="6BA1BACF" w14:textId="346F5C2C" w:rsidR="001C6157" w:rsidRPr="004806A0" w:rsidRDefault="00AA7EFD" w:rsidP="006907A1">
            <w:pPr>
              <w:pStyle w:val="NWMPHNTableText"/>
              <w:rPr>
                <w:b/>
              </w:rPr>
            </w:pPr>
            <w:r>
              <w:rPr>
                <w:b/>
              </w:rPr>
              <w:t>Name</w:t>
            </w:r>
            <w:r w:rsidRPr="004806A0">
              <w:rPr>
                <w:b/>
              </w:rPr>
              <w:t>:</w:t>
            </w:r>
          </w:p>
        </w:tc>
        <w:tc>
          <w:tcPr>
            <w:tcW w:w="3270" w:type="dxa"/>
          </w:tcPr>
          <w:p w14:paraId="2E453D46" w14:textId="5593D91F" w:rsidR="00AA7EFD" w:rsidRPr="004806A0" w:rsidRDefault="00AA7EFD" w:rsidP="006907A1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Email:</w:t>
            </w:r>
          </w:p>
        </w:tc>
      </w:tr>
    </w:tbl>
    <w:p w14:paraId="225E3023" w14:textId="77777777" w:rsidR="009D7EDB" w:rsidRPr="005C5776" w:rsidRDefault="009D7EDB" w:rsidP="009D7EDB">
      <w:pPr>
        <w:pStyle w:val="NWMPHNHeading2"/>
      </w:pPr>
      <w:r>
        <w:t>E</w:t>
      </w:r>
      <w:r w:rsidRPr="00E76066">
        <w:t>ligib</w:t>
      </w:r>
      <w:r>
        <w:t xml:space="preserve">ility criteria </w:t>
      </w:r>
    </w:p>
    <w:p w14:paraId="1269839D" w14:textId="5A0106B0" w:rsidR="009D7EDB" w:rsidRPr="005C5776" w:rsidRDefault="001165CF" w:rsidP="009D7EDB">
      <w:pPr>
        <w:spacing w:after="0"/>
        <w:rPr>
          <w:rFonts w:eastAsia="Calibri" w:cs="Calibri"/>
        </w:rPr>
      </w:pPr>
      <w:sdt>
        <w:sdtPr>
          <w:rPr>
            <w:rFonts w:eastAsia="Calibri" w:cs="Calibri"/>
          </w:rPr>
          <w:id w:val="-164727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DB" w:rsidRPr="005C5776">
            <w:rPr>
              <w:rFonts w:ascii="Segoe UI Symbol" w:eastAsia="Calibri" w:hAnsi="Segoe UI Symbol" w:cs="Segoe UI Symbol"/>
            </w:rPr>
            <w:t>☐</w:t>
          </w:r>
        </w:sdtContent>
      </w:sdt>
      <w:r w:rsidR="009D7EDB" w:rsidRPr="005C5776">
        <w:rPr>
          <w:rFonts w:eastAsia="Calibri" w:cs="Calibri"/>
        </w:rPr>
        <w:t xml:space="preserve"> I am a </w:t>
      </w:r>
      <w:r w:rsidR="009D7EDB">
        <w:rPr>
          <w:rFonts w:eastAsia="Calibri" w:cs="Calibri"/>
        </w:rPr>
        <w:t>n</w:t>
      </w:r>
      <w:r w:rsidR="009D7EDB" w:rsidRPr="005C5776">
        <w:rPr>
          <w:rFonts w:eastAsia="Calibri" w:cs="Calibri"/>
        </w:rPr>
        <w:t xml:space="preserve">urse working in general practice </w:t>
      </w:r>
      <w:r w:rsidR="00087365">
        <w:rPr>
          <w:rFonts w:eastAsia="Calibri" w:cs="Calibri"/>
        </w:rPr>
        <w:t xml:space="preserve">or community health </w:t>
      </w:r>
      <w:r w:rsidR="00087365" w:rsidRPr="005C5776">
        <w:rPr>
          <w:rFonts w:eastAsia="Calibri" w:cs="Calibri"/>
        </w:rPr>
        <w:t xml:space="preserve">in </w:t>
      </w:r>
      <w:r w:rsidR="00087365">
        <w:rPr>
          <w:rFonts w:eastAsia="Calibri" w:cs="Calibri"/>
        </w:rPr>
        <w:t xml:space="preserve">the </w:t>
      </w:r>
      <w:r w:rsidR="00087365">
        <w:rPr>
          <w:rFonts w:eastAsia="Calibri" w:cs="Calibri"/>
          <w:bCs/>
        </w:rPr>
        <w:t>NWMPHN region</w:t>
      </w:r>
    </w:p>
    <w:p w14:paraId="6E4C4D94" w14:textId="22746AEF" w:rsidR="009D7EDB" w:rsidRPr="005C5776" w:rsidRDefault="001165CF" w:rsidP="009D7EDB">
      <w:pPr>
        <w:pStyle w:val="TableTextNWMPHN"/>
        <w:rPr>
          <w:rFonts w:ascii="Calibri" w:eastAsia="Calibri" w:hAnsi="Calibri" w:cs="Calibri"/>
          <w:bCs w:val="0"/>
          <w:color w:val="auto"/>
          <w:sz w:val="22"/>
          <w:lang w:val="en-AU"/>
        </w:rPr>
      </w:pPr>
      <w:sdt>
        <w:sdtPr>
          <w:rPr>
            <w:rFonts w:ascii="Calibri" w:eastAsia="Calibri" w:hAnsi="Calibri" w:cs="Calibri"/>
            <w:bCs w:val="0"/>
            <w:color w:val="auto"/>
            <w:sz w:val="22"/>
            <w:lang w:val="en-AU"/>
          </w:rPr>
          <w:id w:val="-18806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DB" w:rsidRPr="005C5776">
            <w:rPr>
              <w:rFonts w:ascii="Segoe UI Symbol" w:eastAsia="Calibri" w:hAnsi="Segoe UI Symbol" w:cs="Segoe UI Symbol"/>
              <w:bCs w:val="0"/>
              <w:color w:val="auto"/>
              <w:sz w:val="22"/>
              <w:lang w:val="en-AU"/>
            </w:rPr>
            <w:t>☐</w:t>
          </w:r>
        </w:sdtContent>
      </w:sdt>
      <w:r w:rsidR="009D7EDB" w:rsidRPr="005C5776">
        <w:rPr>
          <w:rFonts w:ascii="Calibri" w:eastAsia="Calibri" w:hAnsi="Calibri" w:cs="Calibri"/>
          <w:bCs w:val="0"/>
          <w:color w:val="auto"/>
          <w:sz w:val="22"/>
          <w:lang w:val="en-AU"/>
        </w:rPr>
        <w:t xml:space="preserve"> I agree to </w:t>
      </w:r>
      <w:r w:rsidR="004F0304">
        <w:rPr>
          <w:rFonts w:ascii="Calibri" w:eastAsia="Calibri" w:hAnsi="Calibri" w:cs="Calibri"/>
          <w:bCs w:val="0"/>
          <w:color w:val="auto"/>
          <w:sz w:val="22"/>
          <w:lang w:val="en-AU"/>
        </w:rPr>
        <w:t>complete all components of the training</w:t>
      </w:r>
    </w:p>
    <w:p w14:paraId="11B94639" w14:textId="27EBF503" w:rsidR="009D7EDB" w:rsidRPr="005C5776" w:rsidRDefault="001165CF" w:rsidP="004F0304">
      <w:pPr>
        <w:pStyle w:val="TableTextNWMPHN"/>
        <w:rPr>
          <w:rFonts w:ascii="Calibri" w:eastAsia="Calibri" w:hAnsi="Calibri" w:cs="Calibri"/>
          <w:bCs w:val="0"/>
          <w:color w:val="auto"/>
          <w:sz w:val="22"/>
          <w:lang w:val="en-AU"/>
        </w:rPr>
      </w:pPr>
      <w:sdt>
        <w:sdtPr>
          <w:rPr>
            <w:rFonts w:ascii="Calibri" w:eastAsia="Calibri" w:hAnsi="Calibri" w:cs="Calibri"/>
            <w:bCs w:val="0"/>
            <w:color w:val="auto"/>
            <w:sz w:val="22"/>
            <w:lang w:val="en-AU"/>
          </w:rPr>
          <w:id w:val="54311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DB" w:rsidRPr="005C5776">
            <w:rPr>
              <w:rFonts w:ascii="Segoe UI Symbol" w:eastAsia="Calibri" w:hAnsi="Segoe UI Symbol" w:cs="Segoe UI Symbol"/>
              <w:bCs w:val="0"/>
              <w:color w:val="auto"/>
              <w:sz w:val="22"/>
              <w:lang w:val="en-AU"/>
            </w:rPr>
            <w:t>☐</w:t>
          </w:r>
        </w:sdtContent>
      </w:sdt>
      <w:r w:rsidR="009D7EDB" w:rsidRPr="6AD294DD">
        <w:rPr>
          <w:rFonts w:ascii="Calibri" w:eastAsia="Calibri" w:hAnsi="Calibri" w:cs="Calibri"/>
          <w:color w:val="auto"/>
          <w:sz w:val="22"/>
          <w:lang w:val="en-AU"/>
        </w:rPr>
        <w:t xml:space="preserve"> I agree to </w:t>
      </w:r>
      <w:r w:rsidR="004F0304">
        <w:rPr>
          <w:rFonts w:ascii="Calibri" w:eastAsia="Calibri" w:hAnsi="Calibri" w:cs="Calibri"/>
          <w:color w:val="auto"/>
          <w:sz w:val="22"/>
          <w:lang w:val="en-AU"/>
        </w:rPr>
        <w:t>complete all evaluation activities</w:t>
      </w:r>
    </w:p>
    <w:p w14:paraId="7A04B9F0" w14:textId="78B2832C" w:rsidR="009D7EDB" w:rsidRPr="004F0304" w:rsidRDefault="001165CF" w:rsidP="004F0304">
      <w:pPr>
        <w:pStyle w:val="TableTextNWMPHN"/>
        <w:spacing w:after="360"/>
        <w:rPr>
          <w:rFonts w:ascii="Calibri" w:eastAsia="Calibri" w:hAnsi="Calibri" w:cs="Calibri"/>
          <w:bCs w:val="0"/>
          <w:color w:val="auto"/>
          <w:sz w:val="22"/>
          <w:lang w:val="en-AU"/>
        </w:rPr>
      </w:pPr>
      <w:sdt>
        <w:sdtPr>
          <w:rPr>
            <w:rFonts w:ascii="Calibri" w:eastAsia="Calibri" w:hAnsi="Calibri" w:cs="Calibri"/>
            <w:bCs w:val="0"/>
            <w:color w:val="auto"/>
            <w:sz w:val="22"/>
            <w:lang w:val="en-AU"/>
          </w:rPr>
          <w:id w:val="14782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DB" w:rsidRPr="005C5776">
            <w:rPr>
              <w:rFonts w:ascii="Segoe UI Symbol" w:eastAsia="Calibri" w:hAnsi="Segoe UI Symbol" w:cs="Segoe UI Symbol"/>
              <w:bCs w:val="0"/>
              <w:color w:val="auto"/>
              <w:sz w:val="22"/>
              <w:lang w:val="en-AU"/>
            </w:rPr>
            <w:t>☐</w:t>
          </w:r>
        </w:sdtContent>
      </w:sdt>
      <w:r w:rsidR="009D7EDB" w:rsidRPr="005C5776">
        <w:rPr>
          <w:rFonts w:ascii="Calibri" w:eastAsia="Calibri" w:hAnsi="Calibri" w:cs="Calibri"/>
          <w:bCs w:val="0"/>
          <w:color w:val="auto"/>
          <w:sz w:val="22"/>
          <w:lang w:val="en-AU"/>
        </w:rPr>
        <w:t xml:space="preserve"> </w:t>
      </w:r>
      <w:r w:rsidR="009D7EDB">
        <w:rPr>
          <w:rFonts w:ascii="Calibri" w:eastAsia="Calibri" w:hAnsi="Calibri" w:cs="Calibri"/>
          <w:bCs w:val="0"/>
          <w:color w:val="auto"/>
          <w:sz w:val="22"/>
          <w:lang w:val="en-AU"/>
        </w:rPr>
        <w:t xml:space="preserve">The </w:t>
      </w:r>
      <w:r w:rsidR="009D7EDB" w:rsidRPr="005C5776">
        <w:rPr>
          <w:rFonts w:ascii="Calibri" w:eastAsia="Calibri" w:hAnsi="Calibri" w:cs="Calibri"/>
          <w:bCs w:val="0"/>
          <w:color w:val="auto"/>
          <w:sz w:val="22"/>
          <w:lang w:val="en-AU"/>
        </w:rPr>
        <w:t xml:space="preserve">practice in which I work supports me to undertake this training </w:t>
      </w:r>
      <w:r w:rsidR="004B3FA5">
        <w:rPr>
          <w:rFonts w:ascii="Calibri" w:eastAsia="Calibri" w:hAnsi="Calibri" w:cs="Calibri"/>
          <w:bCs w:val="0"/>
          <w:color w:val="auto"/>
          <w:sz w:val="22"/>
          <w:lang w:val="en-AU"/>
        </w:rPr>
        <w:t>(see question 4)</w:t>
      </w:r>
    </w:p>
    <w:tbl>
      <w:tblPr>
        <w:tblStyle w:val="NWMPHNTableColour"/>
        <w:tblW w:w="9967" w:type="dxa"/>
        <w:tblLayout w:type="fixed"/>
        <w:tblLook w:val="01E0" w:firstRow="1" w:lastRow="1" w:firstColumn="1" w:lastColumn="1" w:noHBand="0" w:noVBand="0"/>
      </w:tblPr>
      <w:tblGrid>
        <w:gridCol w:w="9967"/>
      </w:tblGrid>
      <w:tr w:rsidR="000C43E0" w:rsidRPr="003341AD" w14:paraId="6227A486" w14:textId="77777777" w:rsidTr="000C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9967" w:type="dxa"/>
            <w:tcBorders>
              <w:right w:val="single" w:sz="4" w:space="0" w:color="auto"/>
            </w:tcBorders>
          </w:tcPr>
          <w:p w14:paraId="197ED346" w14:textId="77777777" w:rsidR="000C43E0" w:rsidRPr="00213058" w:rsidRDefault="000C43E0" w:rsidP="00E76066">
            <w:pPr>
              <w:pStyle w:val="NWMPHNTableText"/>
              <w:rPr>
                <w:b/>
              </w:rPr>
            </w:pPr>
            <w:r>
              <w:rPr>
                <w:b/>
              </w:rPr>
              <w:t>Expression of Interest Questions</w:t>
            </w:r>
          </w:p>
        </w:tc>
      </w:tr>
      <w:tr w:rsidR="000C43E0" w:rsidRPr="003341AD" w14:paraId="6E7F2738" w14:textId="77777777" w:rsidTr="000C4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9967" w:type="dxa"/>
          </w:tcPr>
          <w:p w14:paraId="32B7FEBA" w14:textId="2EADB54F" w:rsidR="000C43E0" w:rsidRPr="006962B6" w:rsidRDefault="000C43E0" w:rsidP="00822EA5">
            <w:pPr>
              <w:pStyle w:val="NWMPHNTableText"/>
              <w:numPr>
                <w:ilvl w:val="0"/>
                <w:numId w:val="29"/>
              </w:numPr>
              <w:rPr>
                <w:b/>
                <w:bCs w:val="0"/>
              </w:rPr>
            </w:pPr>
            <w:r w:rsidRPr="006962B6">
              <w:rPr>
                <w:b/>
                <w:bCs w:val="0"/>
              </w:rPr>
              <w:t xml:space="preserve">How long have you been working as a Practice Nurse? </w:t>
            </w:r>
          </w:p>
          <w:p w14:paraId="11A4D542" w14:textId="77777777" w:rsidR="000C43E0" w:rsidRDefault="000C43E0" w:rsidP="00652AAC">
            <w:pPr>
              <w:pStyle w:val="NWMPHNTableText"/>
              <w:rPr>
                <w:b/>
                <w:bCs w:val="0"/>
              </w:rPr>
            </w:pPr>
          </w:p>
          <w:p w14:paraId="471261A7" w14:textId="77777777" w:rsidR="000C43E0" w:rsidRDefault="000C43E0" w:rsidP="00652AAC">
            <w:pPr>
              <w:pStyle w:val="NWMPHNTableText"/>
              <w:rPr>
                <w:b/>
                <w:bCs w:val="0"/>
              </w:rPr>
            </w:pPr>
          </w:p>
          <w:p w14:paraId="45689379" w14:textId="2101D992" w:rsidR="000C43E0" w:rsidRPr="00077793" w:rsidRDefault="000C43E0" w:rsidP="00652AAC">
            <w:pPr>
              <w:pStyle w:val="NWMPHNTableText"/>
              <w:rPr>
                <w:b/>
                <w:bCs w:val="0"/>
              </w:rPr>
            </w:pPr>
          </w:p>
        </w:tc>
      </w:tr>
      <w:tr w:rsidR="000C43E0" w:rsidRPr="003341AD" w14:paraId="429F2CD4" w14:textId="77777777" w:rsidTr="000C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9967" w:type="dxa"/>
          </w:tcPr>
          <w:p w14:paraId="2F388338" w14:textId="4781EDF5" w:rsidR="000C43E0" w:rsidRPr="008F27F5" w:rsidRDefault="000C43E0" w:rsidP="0089176E">
            <w:pPr>
              <w:pStyle w:val="NWMPHNTableText"/>
              <w:numPr>
                <w:ilvl w:val="0"/>
                <w:numId w:val="29"/>
              </w:numPr>
              <w:rPr>
                <w:b/>
                <w:bCs w:val="0"/>
              </w:rPr>
            </w:pPr>
            <w:r w:rsidRPr="006962B6">
              <w:rPr>
                <w:b/>
                <w:bCs w:val="0"/>
              </w:rPr>
              <w:t>Please provide a brief overview of why you would like to participate in th</w:t>
            </w:r>
            <w:r>
              <w:rPr>
                <w:b/>
                <w:bCs w:val="0"/>
              </w:rPr>
              <w:t>is training</w:t>
            </w:r>
          </w:p>
          <w:p w14:paraId="08ED3FCA" w14:textId="77777777" w:rsidR="000C43E0" w:rsidRDefault="000C43E0" w:rsidP="0089176E">
            <w:pPr>
              <w:pStyle w:val="NWMPHNTableText"/>
              <w:rPr>
                <w:b/>
                <w:bCs w:val="0"/>
              </w:rPr>
            </w:pPr>
          </w:p>
          <w:p w14:paraId="0474DA53" w14:textId="77777777" w:rsidR="000C43E0" w:rsidRDefault="000C43E0" w:rsidP="0089176E">
            <w:pPr>
              <w:pStyle w:val="NWMPHNTableText"/>
              <w:rPr>
                <w:b/>
                <w:bCs w:val="0"/>
              </w:rPr>
            </w:pPr>
          </w:p>
          <w:p w14:paraId="1AB7F140" w14:textId="77777777" w:rsidR="000C43E0" w:rsidRDefault="000C43E0" w:rsidP="0089176E">
            <w:pPr>
              <w:pStyle w:val="NWMPHNTableText"/>
              <w:rPr>
                <w:b/>
                <w:bCs w:val="0"/>
              </w:rPr>
            </w:pPr>
          </w:p>
          <w:p w14:paraId="1665E10C" w14:textId="488170EB" w:rsidR="000C43E0" w:rsidRPr="00077793" w:rsidRDefault="000C43E0" w:rsidP="0089176E">
            <w:pPr>
              <w:pStyle w:val="NWMPHNTableText"/>
              <w:rPr>
                <w:b/>
                <w:bCs w:val="0"/>
              </w:rPr>
            </w:pPr>
          </w:p>
        </w:tc>
      </w:tr>
      <w:tr w:rsidR="000C43E0" w:rsidRPr="003341AD" w14:paraId="4FEF1B30" w14:textId="77777777" w:rsidTr="000C4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9967" w:type="dxa"/>
          </w:tcPr>
          <w:p w14:paraId="01AFBEFF" w14:textId="3284E565" w:rsidR="000C43E0" w:rsidRDefault="000C43E0" w:rsidP="006962B6">
            <w:pPr>
              <w:pStyle w:val="NWMPHNTableText"/>
              <w:numPr>
                <w:ilvl w:val="0"/>
                <w:numId w:val="29"/>
              </w:num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Briefly describe how patients/staff at your practice might benefit from you undertaking and implementing this training? </w:t>
            </w:r>
          </w:p>
          <w:p w14:paraId="61297EB6" w14:textId="77777777" w:rsidR="000C43E0" w:rsidRDefault="000C43E0" w:rsidP="000C43E0">
            <w:pPr>
              <w:pStyle w:val="NWMPHNTableText"/>
              <w:rPr>
                <w:b/>
                <w:bCs w:val="0"/>
              </w:rPr>
            </w:pPr>
          </w:p>
          <w:p w14:paraId="5C126D00" w14:textId="77777777" w:rsidR="000C43E0" w:rsidRDefault="000C43E0" w:rsidP="000C43E0">
            <w:pPr>
              <w:pStyle w:val="NWMPHNTableText"/>
              <w:rPr>
                <w:b/>
                <w:bCs w:val="0"/>
              </w:rPr>
            </w:pPr>
          </w:p>
          <w:p w14:paraId="00C27CBF" w14:textId="0FEEED4D" w:rsidR="000C43E0" w:rsidRPr="006962B6" w:rsidRDefault="000C43E0" w:rsidP="000C43E0">
            <w:pPr>
              <w:pStyle w:val="NWMPHNTableText"/>
              <w:rPr>
                <w:b/>
                <w:bCs w:val="0"/>
              </w:rPr>
            </w:pPr>
          </w:p>
        </w:tc>
      </w:tr>
      <w:tr w:rsidR="000C43E0" w:rsidRPr="004806A0" w14:paraId="465413A4" w14:textId="77777777" w:rsidTr="000C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9967" w:type="dxa"/>
            <w:tcBorders>
              <w:right w:val="single" w:sz="4" w:space="0" w:color="auto"/>
            </w:tcBorders>
            <w:shd w:val="clear" w:color="auto" w:fill="auto"/>
          </w:tcPr>
          <w:p w14:paraId="60CEF01A" w14:textId="30F1649F" w:rsidR="000C43E0" w:rsidRPr="00D3448F" w:rsidRDefault="000C43E0" w:rsidP="00822EA5">
            <w:pPr>
              <w:pStyle w:val="NWMPHNTable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Additional questions</w:t>
            </w:r>
          </w:p>
        </w:tc>
      </w:tr>
      <w:tr w:rsidR="000C43E0" w:rsidRPr="004806A0" w14:paraId="209B5CD0" w14:textId="77777777" w:rsidTr="000C4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tcW w:w="9967" w:type="dxa"/>
            <w:tcBorders>
              <w:right w:val="single" w:sz="4" w:space="0" w:color="auto"/>
            </w:tcBorders>
          </w:tcPr>
          <w:p w14:paraId="5DB52E05" w14:textId="335716A6" w:rsidR="000C43E0" w:rsidRPr="006962B6" w:rsidRDefault="000C43E0" w:rsidP="006962B6">
            <w:pPr>
              <w:pStyle w:val="NWMPHNTableText"/>
              <w:numPr>
                <w:ilvl w:val="0"/>
                <w:numId w:val="29"/>
              </w:numPr>
              <w:ind w:left="321"/>
              <w:rPr>
                <w:b/>
              </w:rPr>
            </w:pPr>
            <w:r>
              <w:rPr>
                <w:b/>
              </w:rPr>
              <w:t>P</w:t>
            </w:r>
            <w:r w:rsidRPr="00284CBE">
              <w:rPr>
                <w:b/>
              </w:rPr>
              <w:t>lease attach a</w:t>
            </w:r>
            <w:r>
              <w:rPr>
                <w:b/>
              </w:rPr>
              <w:t xml:space="preserve"> brief</w:t>
            </w:r>
            <w:r w:rsidRPr="00284CBE">
              <w:rPr>
                <w:b/>
              </w:rPr>
              <w:t xml:space="preserve"> letter from your practice manager</w:t>
            </w:r>
            <w:r>
              <w:rPr>
                <w:b/>
              </w:rPr>
              <w:t>/practice principal</w:t>
            </w:r>
            <w:r w:rsidRPr="00284CBE">
              <w:rPr>
                <w:b/>
              </w:rPr>
              <w:t xml:space="preserve"> outlining</w:t>
            </w:r>
            <w:r>
              <w:rPr>
                <w:b/>
              </w:rPr>
              <w:t xml:space="preserve"> their </w:t>
            </w:r>
            <w:r w:rsidRPr="00284CBE">
              <w:rPr>
                <w:b/>
              </w:rPr>
              <w:t>support for you to undertake the course</w:t>
            </w:r>
            <w:r>
              <w:rPr>
                <w:b/>
              </w:rPr>
              <w:t xml:space="preserve"> and </w:t>
            </w:r>
            <w:r w:rsidRPr="00284CBE">
              <w:rPr>
                <w:b/>
              </w:rPr>
              <w:t xml:space="preserve">commitment to </w:t>
            </w:r>
            <w:r>
              <w:rPr>
                <w:b/>
              </w:rPr>
              <w:t>permit you time to complete the course requirements</w:t>
            </w:r>
          </w:p>
        </w:tc>
      </w:tr>
    </w:tbl>
    <w:p w14:paraId="1009F06B" w14:textId="55E2D526" w:rsidR="008A0529" w:rsidRPr="00A949D7" w:rsidRDefault="003A43CB" w:rsidP="00132C5D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0463AD1" wp14:editId="1EC4B0FF">
                <wp:simplePos x="0" y="0"/>
                <wp:positionH relativeFrom="column">
                  <wp:posOffset>1327785</wp:posOffset>
                </wp:positionH>
                <wp:positionV relativeFrom="paragraph">
                  <wp:posOffset>6657975</wp:posOffset>
                </wp:positionV>
                <wp:extent cx="4863464" cy="759460"/>
                <wp:effectExtent l="0" t="0" r="0" b="25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DFE8210" w14:textId="77777777" w:rsidR="00132C5D" w:rsidRPr="00F176F0" w:rsidRDefault="00132C5D" w:rsidP="00132C5D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  <a:ext uri="{53640926-AAD7-44d8-BBD7-CCE9431645EC}">
                              <a14:shadowObscured xmlns:ma14="http://schemas.microsoft.com/office/mac/drawingml/2011/main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63AD1" id="Group 5" o:spid="_x0000_s1031" style="position:absolute;margin-left:104.55pt;margin-top:524.25pt;width:382.95pt;height:59.8pt;z-index:251658242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">
                <v:shape id="Text Box 6" o:spid="_x0000_s1032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" filled="f" stroked="f" strokeweight=".5pt">
                  <v:textbox inset="0,0,0,0">
                    <w:txbxContent>
                      <w:p w14:paraId="0DFE8210" w14:textId="77777777" w:rsidR="00132C5D" w:rsidRPr="00F176F0" w:rsidRDefault="00132C5D" w:rsidP="00132C5D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 id="Picture 11" o:spid="_x0000_s1033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">
                  <v:imagedata r:id="rId14" o:title=""/>
                </v:shape>
                <v:shape id="Picture 17" o:spid="_x0000_s1034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">
                  <v:imagedata r:id="rId15" o:title=""/>
                </v:shape>
              </v:group>
            </w:pict>
          </mc:Fallback>
        </mc:AlternateContent>
      </w:r>
    </w:p>
    <w:sectPr w:rsidR="008A0529" w:rsidRPr="00A949D7" w:rsidSect="00825227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27BC" w14:textId="77777777" w:rsidR="000F515F" w:rsidRDefault="000F515F" w:rsidP="00D6263F">
      <w:pPr>
        <w:spacing w:after="0" w:line="240" w:lineRule="auto"/>
      </w:pPr>
      <w:r>
        <w:separator/>
      </w:r>
    </w:p>
  </w:endnote>
  <w:endnote w:type="continuationSeparator" w:id="0">
    <w:p w14:paraId="533F4308" w14:textId="77777777" w:rsidR="000F515F" w:rsidRDefault="000F515F" w:rsidP="00D6263F">
      <w:pPr>
        <w:spacing w:after="0" w:line="240" w:lineRule="auto"/>
      </w:pPr>
      <w:r>
        <w:continuationSeparator/>
      </w:r>
    </w:p>
  </w:endnote>
  <w:endnote w:type="continuationNotice" w:id="1">
    <w:p w14:paraId="12DDEBAF" w14:textId="77777777" w:rsidR="000F515F" w:rsidRDefault="000F5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BE3E" w14:textId="77777777" w:rsidR="007A3A61" w:rsidRDefault="00476C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376448" wp14:editId="2F0F0CE7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8CC4A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ma14="http://schemas.microsoft.com/office/mac/drawingml/2011/main">
          <w:pict>
            <v:shapetype id="_x0000_t202" coordsize="21600,21600" o:spt="202" path="m,l,21600r21600,l21600,xe" w14:anchorId="73376448">
              <v:stroke joinstyle="miter"/>
              <v:path gradientshapeok="t" o:connecttype="rect"/>
            </v:shapetype>
            <v:shape id="Text Box 21" style="position:absolute;margin-left:-15.25pt;margin-top:-4.15pt;width:35.95pt;height:39.75pt;z-index:2516582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">
              <v:textbox inset="0,0,0,0">
                <w:txbxContent>
                  <w:p w:rsidRPr="00476C3F" w:rsidR="00476C3F" w:rsidP="00476C3F" w:rsidRDefault="00476C3F" w14:paraId="5C28CC4A" w14:textId="77777777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F6EBF60" wp14:editId="06B0AE54">
              <wp:simplePos x="0" y="0"/>
              <wp:positionH relativeFrom="column">
                <wp:posOffset>1209675</wp:posOffset>
              </wp:positionH>
              <wp:positionV relativeFrom="paragraph">
                <wp:posOffset>152400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32C47B8D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6377881A" w14:textId="1D566452" w:rsidR="007C13AE" w:rsidRDefault="007C13AE" w:rsidP="007C13AE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</w:t>
                                </w:r>
                                <w:r w:rsidR="00A8063D">
                                  <w:t>Dual diagnosis training for practice nurses</w:t>
                                </w:r>
                              </w:p>
                              <w:p w14:paraId="37714CCE" w14:textId="767C2AD7" w:rsidR="00476C3F" w:rsidRPr="002A5B3B" w:rsidRDefault="00476C3F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7C13AE">
                                  <w:t>1</w:t>
                                </w:r>
                                <w:r>
                                  <w:t>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109C4910" w14:textId="16537156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A8063D">
                                  <w:t>19 August 2020</w:t>
                                </w:r>
                              </w:p>
                              <w:p w14:paraId="56ABB690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1487A4A8" w14:textId="0636F258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br/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DE50FE">
                                  <w:rPr>
                                    <w:noProof/>
                                  </w:rPr>
                                  <w:t>24 August 2020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6C4A4BE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EB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95.25pt;margin-top:12pt;width:418.5pt;height:39.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fJ7eQIAAGA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32C47B8D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6377881A" w14:textId="1D566452" w:rsidR="007C13AE" w:rsidRDefault="007C13AE" w:rsidP="007C13AE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</w:t>
                          </w:r>
                          <w:r w:rsidR="00A8063D">
                            <w:t>Dual diagnosis training for practice nurses</w:t>
                          </w:r>
                        </w:p>
                        <w:p w14:paraId="37714CCE" w14:textId="767C2AD7" w:rsidR="00476C3F" w:rsidRPr="002A5B3B" w:rsidRDefault="00476C3F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7C13AE">
                            <w:t>1</w:t>
                          </w:r>
                          <w:r>
                            <w:t>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109C4910" w14:textId="16537156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A8063D">
                            <w:t>19 August 2020</w:t>
                          </w:r>
                        </w:p>
                        <w:p w14:paraId="56ABB690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1487A4A8" w14:textId="0636F258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br/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DE50FE">
                            <w:rPr>
                              <w:noProof/>
                            </w:rPr>
                            <w:t>24 August 2020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36C4A4BE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4155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33" behindDoc="0" locked="0" layoutInCell="1" allowOverlap="1" wp14:anchorId="7CB2DAEA" wp14:editId="7485350C">
              <wp:simplePos x="0" y="0"/>
              <wp:positionH relativeFrom="column">
                <wp:posOffset>1228725</wp:posOffset>
              </wp:positionH>
              <wp:positionV relativeFrom="paragraph">
                <wp:posOffset>23495</wp:posOffset>
              </wp:positionV>
              <wp:extent cx="5314950" cy="693421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693421"/>
                        <a:chOff x="83913" y="-99913"/>
                        <a:chExt cx="4483735" cy="467514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28525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29D928BC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6AB3DA8F" w14:textId="33B39878" w:rsidR="004D1191" w:rsidRDefault="007C13AE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EOI: </w:t>
                                  </w:r>
                                  <w:r w:rsidR="006F355F">
                                    <w:t xml:space="preserve">Dual diagnosis training for </w:t>
                                  </w:r>
                                  <w:r w:rsidR="00187514">
                                    <w:t xml:space="preserve">practice </w:t>
                                  </w:r>
                                  <w:r w:rsidR="006F355F">
                                    <w:t>nurses</w:t>
                                  </w:r>
                                </w:p>
                                <w:p w14:paraId="10D49777" w14:textId="6E916337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7C13AE">
                                    <w:t>1</w:t>
                                  </w:r>
                                  <w:r w:rsidR="004D1191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46C358D7" w14:textId="0BED08B7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6F355F">
                                    <w:t>19 August 2020</w:t>
                                  </w:r>
                                </w:p>
                                <w:p w14:paraId="4F341B2D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1D037CD8" w14:textId="593BA021" w:rsidR="007A3A61" w:rsidRPr="002A5B3B" w:rsidRDefault="007A3A61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br/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DE50FE">
                                    <w:rPr>
                                      <w:noProof/>
                                    </w:rPr>
                                    <w:t>24 August 2020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AFC8BF7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99913"/>
                          <a:ext cx="38516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2FE87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2DAEA" id="Group 12" o:spid="_x0000_s1038" style="position:absolute;margin-left:96.75pt;margin-top:1.85pt;width:418.5pt;height:54.6pt;z-index:251670533;mso-width-relative:margin;mso-height-relative:margin" coordorigin="839,-999" coordsize="44837,46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9" type="#_x0000_t202" style="position:absolute;left:839;top:285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29D928BC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6AB3DA8F" w14:textId="33B39878" w:rsidR="004D1191" w:rsidRDefault="007C13AE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EOI: </w:t>
                            </w:r>
                            <w:r w:rsidR="006F355F">
                              <w:t xml:space="preserve">Dual diagnosis training for </w:t>
                            </w:r>
                            <w:r w:rsidR="00187514">
                              <w:t xml:space="preserve">practice </w:t>
                            </w:r>
                            <w:r w:rsidR="006F355F">
                              <w:t>nurses</w:t>
                            </w:r>
                          </w:p>
                          <w:p w14:paraId="10D49777" w14:textId="6E916337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7C13AE">
                              <w:t>1</w:t>
                            </w:r>
                            <w:r w:rsidR="004D1191">
                              <w:t>.00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46C358D7" w14:textId="0BED08B7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6F355F">
                              <w:t>19 August 2020</w:t>
                            </w:r>
                          </w:p>
                          <w:p w14:paraId="4F341B2D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1D037CD8" w14:textId="593BA021" w:rsidR="007A3A61" w:rsidRPr="002A5B3B" w:rsidRDefault="007A3A61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br/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DE50FE">
                              <w:rPr>
                                <w:noProof/>
                              </w:rPr>
                              <w:t>24 August 2020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0AFC8BF7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40" type="#_x0000_t202" style="position:absolute;left:35846;top:-999;width:3852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2832FE87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76CF" w14:textId="77777777" w:rsidR="000F515F" w:rsidRDefault="000F515F" w:rsidP="00D6263F">
      <w:pPr>
        <w:spacing w:after="0" w:line="240" w:lineRule="auto"/>
      </w:pPr>
      <w:r>
        <w:separator/>
      </w:r>
    </w:p>
  </w:footnote>
  <w:footnote w:type="continuationSeparator" w:id="0">
    <w:p w14:paraId="68C0C04F" w14:textId="77777777" w:rsidR="000F515F" w:rsidRDefault="000F515F" w:rsidP="00D6263F">
      <w:pPr>
        <w:spacing w:after="0" w:line="240" w:lineRule="auto"/>
      </w:pPr>
      <w:r>
        <w:continuationSeparator/>
      </w:r>
    </w:p>
  </w:footnote>
  <w:footnote w:type="continuationNotice" w:id="1">
    <w:p w14:paraId="6C9A956B" w14:textId="77777777" w:rsidR="000F515F" w:rsidRDefault="000F51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EE10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3A1829B" wp14:editId="361C3559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AD5B" w14:textId="77777777" w:rsidR="007A3A61" w:rsidRDefault="004806A0">
    <w:pPr>
      <w:pStyle w:val="Header"/>
    </w:pPr>
    <w:r w:rsidRPr="00D6263F">
      <w:rPr>
        <w:noProof/>
        <w:lang w:eastAsia="en-AU"/>
      </w:rPr>
      <w:drawing>
        <wp:anchor distT="0" distB="0" distL="114300" distR="114300" simplePos="0" relativeHeight="251668485" behindDoc="1" locked="0" layoutInCell="1" allowOverlap="1" wp14:anchorId="431C8815" wp14:editId="389D76FB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BEA3D80" wp14:editId="34460176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48534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A3D8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29.25pt;margin-top:2.1pt;width:227.25pt;height:4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" filled="f" stroked="f">
              <v:textbox inset="0,0,0,0">
                <w:txbxContent>
                  <w:p w14:paraId="24348534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15B6B"/>
    <w:multiLevelType w:val="hybridMultilevel"/>
    <w:tmpl w:val="B9323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4770B14"/>
    <w:multiLevelType w:val="hybridMultilevel"/>
    <w:tmpl w:val="50008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C5AEE"/>
    <w:multiLevelType w:val="hybridMultilevel"/>
    <w:tmpl w:val="451A52F8"/>
    <w:lvl w:ilvl="0" w:tplc="E4CE4A5E">
      <w:numFmt w:val="bullet"/>
      <w:lvlText w:val="-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8" w15:restartNumberingAfterBreak="0">
    <w:nsid w:val="18C207DB"/>
    <w:multiLevelType w:val="hybridMultilevel"/>
    <w:tmpl w:val="8084EDD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C1AB0"/>
    <w:multiLevelType w:val="hybridMultilevel"/>
    <w:tmpl w:val="D39EEB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B71E3"/>
    <w:multiLevelType w:val="hybridMultilevel"/>
    <w:tmpl w:val="AA8679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1D56CC"/>
    <w:multiLevelType w:val="multilevel"/>
    <w:tmpl w:val="517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D176B0"/>
    <w:multiLevelType w:val="hybridMultilevel"/>
    <w:tmpl w:val="11D8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C32C3"/>
    <w:multiLevelType w:val="hybridMultilevel"/>
    <w:tmpl w:val="26C6D7D6"/>
    <w:lvl w:ilvl="0" w:tplc="E544089C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53F7D"/>
    <w:multiLevelType w:val="hybridMultilevel"/>
    <w:tmpl w:val="D092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E595A"/>
    <w:multiLevelType w:val="hybridMultilevel"/>
    <w:tmpl w:val="3DA8D2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D2F46"/>
    <w:multiLevelType w:val="hybridMultilevel"/>
    <w:tmpl w:val="B8AAE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94839"/>
    <w:multiLevelType w:val="multilevel"/>
    <w:tmpl w:val="DC0E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F3597A"/>
    <w:multiLevelType w:val="hybridMultilevel"/>
    <w:tmpl w:val="AF34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14E5C"/>
    <w:multiLevelType w:val="hybridMultilevel"/>
    <w:tmpl w:val="B7CA332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B24112D"/>
    <w:multiLevelType w:val="hybridMultilevel"/>
    <w:tmpl w:val="556CA3DA"/>
    <w:lvl w:ilvl="0" w:tplc="E4C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F3B6C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06CCF"/>
    <w:multiLevelType w:val="hybridMultilevel"/>
    <w:tmpl w:val="75828A9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15"/>
  </w:num>
  <w:num w:numId="16">
    <w:abstractNumId w:val="12"/>
  </w:num>
  <w:num w:numId="17">
    <w:abstractNumId w:val="13"/>
  </w:num>
  <w:num w:numId="18">
    <w:abstractNumId w:val="21"/>
  </w:num>
  <w:num w:numId="19">
    <w:abstractNumId w:val="27"/>
  </w:num>
  <w:num w:numId="20">
    <w:abstractNumId w:val="16"/>
  </w:num>
  <w:num w:numId="21">
    <w:abstractNumId w:val="11"/>
  </w:num>
  <w:num w:numId="22">
    <w:abstractNumId w:val="30"/>
  </w:num>
  <w:num w:numId="23">
    <w:abstractNumId w:val="14"/>
  </w:num>
  <w:num w:numId="24">
    <w:abstractNumId w:val="19"/>
  </w:num>
  <w:num w:numId="25">
    <w:abstractNumId w:val="31"/>
  </w:num>
  <w:num w:numId="26">
    <w:abstractNumId w:val="26"/>
  </w:num>
  <w:num w:numId="27">
    <w:abstractNumId w:val="33"/>
  </w:num>
  <w:num w:numId="28">
    <w:abstractNumId w:val="23"/>
  </w:num>
  <w:num w:numId="29">
    <w:abstractNumId w:val="20"/>
  </w:num>
  <w:num w:numId="30">
    <w:abstractNumId w:val="24"/>
  </w:num>
  <w:num w:numId="31">
    <w:abstractNumId w:val="32"/>
  </w:num>
  <w:num w:numId="32">
    <w:abstractNumId w:val="17"/>
  </w:num>
  <w:num w:numId="33">
    <w:abstractNumId w:val="22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4"/>
  </w:num>
  <w:num w:numId="38">
    <w:abstractNumId w:val="25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F"/>
    <w:rsid w:val="00001D37"/>
    <w:rsid w:val="00002005"/>
    <w:rsid w:val="000041B8"/>
    <w:rsid w:val="0000515B"/>
    <w:rsid w:val="00006A39"/>
    <w:rsid w:val="00006AEC"/>
    <w:rsid w:val="00007F19"/>
    <w:rsid w:val="000100C0"/>
    <w:rsid w:val="00012C8A"/>
    <w:rsid w:val="00012E8F"/>
    <w:rsid w:val="00013544"/>
    <w:rsid w:val="000170F1"/>
    <w:rsid w:val="000228EE"/>
    <w:rsid w:val="00024E59"/>
    <w:rsid w:val="00025610"/>
    <w:rsid w:val="0002645C"/>
    <w:rsid w:val="00026662"/>
    <w:rsid w:val="00027ED4"/>
    <w:rsid w:val="00027EE7"/>
    <w:rsid w:val="000321A1"/>
    <w:rsid w:val="00035C33"/>
    <w:rsid w:val="00035F78"/>
    <w:rsid w:val="00035FF1"/>
    <w:rsid w:val="00047D2E"/>
    <w:rsid w:val="00052902"/>
    <w:rsid w:val="00053E47"/>
    <w:rsid w:val="000541E9"/>
    <w:rsid w:val="000558F5"/>
    <w:rsid w:val="00056306"/>
    <w:rsid w:val="00056798"/>
    <w:rsid w:val="00056CFE"/>
    <w:rsid w:val="000628DF"/>
    <w:rsid w:val="0006307C"/>
    <w:rsid w:val="00063A1D"/>
    <w:rsid w:val="000655B8"/>
    <w:rsid w:val="000677A8"/>
    <w:rsid w:val="000774BA"/>
    <w:rsid w:val="0007756B"/>
    <w:rsid w:val="00077793"/>
    <w:rsid w:val="00081E4D"/>
    <w:rsid w:val="00083D91"/>
    <w:rsid w:val="000841BA"/>
    <w:rsid w:val="00084CFF"/>
    <w:rsid w:val="000866E1"/>
    <w:rsid w:val="00087365"/>
    <w:rsid w:val="00090D35"/>
    <w:rsid w:val="00095CFF"/>
    <w:rsid w:val="000A0B9B"/>
    <w:rsid w:val="000A3AF9"/>
    <w:rsid w:val="000A4DF8"/>
    <w:rsid w:val="000B0385"/>
    <w:rsid w:val="000B2383"/>
    <w:rsid w:val="000B423B"/>
    <w:rsid w:val="000B5F6F"/>
    <w:rsid w:val="000C34D7"/>
    <w:rsid w:val="000C43E0"/>
    <w:rsid w:val="000C78C9"/>
    <w:rsid w:val="000D5042"/>
    <w:rsid w:val="000D7E87"/>
    <w:rsid w:val="000E1D74"/>
    <w:rsid w:val="000E5175"/>
    <w:rsid w:val="000E5263"/>
    <w:rsid w:val="000E608C"/>
    <w:rsid w:val="000E7DC7"/>
    <w:rsid w:val="000F33F4"/>
    <w:rsid w:val="000F3B77"/>
    <w:rsid w:val="000F515F"/>
    <w:rsid w:val="000F587B"/>
    <w:rsid w:val="000F7117"/>
    <w:rsid w:val="00102096"/>
    <w:rsid w:val="0010726E"/>
    <w:rsid w:val="00111E2E"/>
    <w:rsid w:val="001130B3"/>
    <w:rsid w:val="001140A9"/>
    <w:rsid w:val="00121CB1"/>
    <w:rsid w:val="001256B9"/>
    <w:rsid w:val="0013037E"/>
    <w:rsid w:val="001326D6"/>
    <w:rsid w:val="00132C5D"/>
    <w:rsid w:val="001342B8"/>
    <w:rsid w:val="00135DBC"/>
    <w:rsid w:val="00136A25"/>
    <w:rsid w:val="001372D2"/>
    <w:rsid w:val="00140716"/>
    <w:rsid w:val="00140737"/>
    <w:rsid w:val="00140A7F"/>
    <w:rsid w:val="0014325C"/>
    <w:rsid w:val="00144279"/>
    <w:rsid w:val="00144D75"/>
    <w:rsid w:val="001457D6"/>
    <w:rsid w:val="001469F8"/>
    <w:rsid w:val="001470D3"/>
    <w:rsid w:val="00147E23"/>
    <w:rsid w:val="00147F52"/>
    <w:rsid w:val="0015013E"/>
    <w:rsid w:val="00151768"/>
    <w:rsid w:val="0015564D"/>
    <w:rsid w:val="00162A92"/>
    <w:rsid w:val="00167036"/>
    <w:rsid w:val="00173EBE"/>
    <w:rsid w:val="00174CAC"/>
    <w:rsid w:val="00176B1F"/>
    <w:rsid w:val="00180D60"/>
    <w:rsid w:val="00182422"/>
    <w:rsid w:val="00187514"/>
    <w:rsid w:val="001910E1"/>
    <w:rsid w:val="00191E9A"/>
    <w:rsid w:val="0019408F"/>
    <w:rsid w:val="001B06FE"/>
    <w:rsid w:val="001B1B8F"/>
    <w:rsid w:val="001B4AC8"/>
    <w:rsid w:val="001B656B"/>
    <w:rsid w:val="001B6A6E"/>
    <w:rsid w:val="001C0C0E"/>
    <w:rsid w:val="001C1993"/>
    <w:rsid w:val="001C27E1"/>
    <w:rsid w:val="001C3072"/>
    <w:rsid w:val="001C4E24"/>
    <w:rsid w:val="001C524C"/>
    <w:rsid w:val="001C6157"/>
    <w:rsid w:val="001D249C"/>
    <w:rsid w:val="001D43EC"/>
    <w:rsid w:val="001D6F2A"/>
    <w:rsid w:val="001D727E"/>
    <w:rsid w:val="001E076A"/>
    <w:rsid w:val="001E2FBD"/>
    <w:rsid w:val="001E6107"/>
    <w:rsid w:val="001F1078"/>
    <w:rsid w:val="001F44AE"/>
    <w:rsid w:val="001F7961"/>
    <w:rsid w:val="00203905"/>
    <w:rsid w:val="00210EE7"/>
    <w:rsid w:val="00212017"/>
    <w:rsid w:val="00213058"/>
    <w:rsid w:val="00214718"/>
    <w:rsid w:val="0022033D"/>
    <w:rsid w:val="00226249"/>
    <w:rsid w:val="002332FC"/>
    <w:rsid w:val="0023566A"/>
    <w:rsid w:val="002363FC"/>
    <w:rsid w:val="002367CD"/>
    <w:rsid w:val="002403E5"/>
    <w:rsid w:val="00240748"/>
    <w:rsid w:val="002411E8"/>
    <w:rsid w:val="00247395"/>
    <w:rsid w:val="00254CB1"/>
    <w:rsid w:val="0025569B"/>
    <w:rsid w:val="002603F0"/>
    <w:rsid w:val="00263417"/>
    <w:rsid w:val="0026342B"/>
    <w:rsid w:val="002703FC"/>
    <w:rsid w:val="00270FF9"/>
    <w:rsid w:val="00275F58"/>
    <w:rsid w:val="00280773"/>
    <w:rsid w:val="00283CFE"/>
    <w:rsid w:val="00284CBE"/>
    <w:rsid w:val="00286605"/>
    <w:rsid w:val="00290B8E"/>
    <w:rsid w:val="00293940"/>
    <w:rsid w:val="002966D6"/>
    <w:rsid w:val="002A1546"/>
    <w:rsid w:val="002A4997"/>
    <w:rsid w:val="002A5B3B"/>
    <w:rsid w:val="002A7D04"/>
    <w:rsid w:val="002B0F35"/>
    <w:rsid w:val="002B4AF4"/>
    <w:rsid w:val="002B665E"/>
    <w:rsid w:val="002C066A"/>
    <w:rsid w:val="002C11E5"/>
    <w:rsid w:val="002C1CA0"/>
    <w:rsid w:val="002C447C"/>
    <w:rsid w:val="002C4B00"/>
    <w:rsid w:val="002D01B9"/>
    <w:rsid w:val="002D0E10"/>
    <w:rsid w:val="002D2060"/>
    <w:rsid w:val="002D7CC0"/>
    <w:rsid w:val="002E0231"/>
    <w:rsid w:val="002E21C3"/>
    <w:rsid w:val="002E7908"/>
    <w:rsid w:val="002F69DA"/>
    <w:rsid w:val="00302022"/>
    <w:rsid w:val="0030282C"/>
    <w:rsid w:val="00307F5C"/>
    <w:rsid w:val="00310824"/>
    <w:rsid w:val="00314349"/>
    <w:rsid w:val="00314DAF"/>
    <w:rsid w:val="0031592C"/>
    <w:rsid w:val="0032066B"/>
    <w:rsid w:val="00320DDD"/>
    <w:rsid w:val="003274FB"/>
    <w:rsid w:val="00332251"/>
    <w:rsid w:val="0033309A"/>
    <w:rsid w:val="003335B1"/>
    <w:rsid w:val="00333BC5"/>
    <w:rsid w:val="00335A8F"/>
    <w:rsid w:val="00335B1B"/>
    <w:rsid w:val="00335BF0"/>
    <w:rsid w:val="00335E4B"/>
    <w:rsid w:val="00340C97"/>
    <w:rsid w:val="00341794"/>
    <w:rsid w:val="00344B6F"/>
    <w:rsid w:val="003507F6"/>
    <w:rsid w:val="00356027"/>
    <w:rsid w:val="00365CFF"/>
    <w:rsid w:val="00366494"/>
    <w:rsid w:val="00380238"/>
    <w:rsid w:val="003804A4"/>
    <w:rsid w:val="00382A0C"/>
    <w:rsid w:val="00382C6C"/>
    <w:rsid w:val="00383B9C"/>
    <w:rsid w:val="003909AD"/>
    <w:rsid w:val="00390CFA"/>
    <w:rsid w:val="00390FE0"/>
    <w:rsid w:val="003933D8"/>
    <w:rsid w:val="00393861"/>
    <w:rsid w:val="003A141C"/>
    <w:rsid w:val="003A43CB"/>
    <w:rsid w:val="003A77A2"/>
    <w:rsid w:val="003A7EEB"/>
    <w:rsid w:val="003B2FA6"/>
    <w:rsid w:val="003B5FE6"/>
    <w:rsid w:val="003C1EAA"/>
    <w:rsid w:val="003D0571"/>
    <w:rsid w:val="003D2357"/>
    <w:rsid w:val="003D279E"/>
    <w:rsid w:val="003D69D4"/>
    <w:rsid w:val="003D6FE7"/>
    <w:rsid w:val="003E1CAB"/>
    <w:rsid w:val="003E2133"/>
    <w:rsid w:val="003E7B42"/>
    <w:rsid w:val="003F0D75"/>
    <w:rsid w:val="003F4CBA"/>
    <w:rsid w:val="003F55C5"/>
    <w:rsid w:val="00400844"/>
    <w:rsid w:val="00401811"/>
    <w:rsid w:val="0040236A"/>
    <w:rsid w:val="00404994"/>
    <w:rsid w:val="004049D7"/>
    <w:rsid w:val="004069B7"/>
    <w:rsid w:val="004112AE"/>
    <w:rsid w:val="0041247F"/>
    <w:rsid w:val="00413A51"/>
    <w:rsid w:val="00420002"/>
    <w:rsid w:val="00421DD2"/>
    <w:rsid w:val="00427B99"/>
    <w:rsid w:val="00430827"/>
    <w:rsid w:val="00431044"/>
    <w:rsid w:val="00432D13"/>
    <w:rsid w:val="00447614"/>
    <w:rsid w:val="004542B1"/>
    <w:rsid w:val="00460331"/>
    <w:rsid w:val="0046657D"/>
    <w:rsid w:val="00466C49"/>
    <w:rsid w:val="00467B81"/>
    <w:rsid w:val="00471BB4"/>
    <w:rsid w:val="00474B33"/>
    <w:rsid w:val="00476C3F"/>
    <w:rsid w:val="00477F39"/>
    <w:rsid w:val="004806A0"/>
    <w:rsid w:val="00481149"/>
    <w:rsid w:val="00481735"/>
    <w:rsid w:val="0049007C"/>
    <w:rsid w:val="00490E44"/>
    <w:rsid w:val="00491407"/>
    <w:rsid w:val="00494414"/>
    <w:rsid w:val="0049447B"/>
    <w:rsid w:val="00494C75"/>
    <w:rsid w:val="00495838"/>
    <w:rsid w:val="00496104"/>
    <w:rsid w:val="004A0047"/>
    <w:rsid w:val="004A3EEC"/>
    <w:rsid w:val="004A5B11"/>
    <w:rsid w:val="004A6659"/>
    <w:rsid w:val="004B047D"/>
    <w:rsid w:val="004B3FA5"/>
    <w:rsid w:val="004C2E68"/>
    <w:rsid w:val="004C3AE3"/>
    <w:rsid w:val="004C4BD7"/>
    <w:rsid w:val="004C6664"/>
    <w:rsid w:val="004D1191"/>
    <w:rsid w:val="004D1A49"/>
    <w:rsid w:val="004D2D86"/>
    <w:rsid w:val="004D54E6"/>
    <w:rsid w:val="004E08F5"/>
    <w:rsid w:val="004E0FF3"/>
    <w:rsid w:val="004E1F45"/>
    <w:rsid w:val="004E7EFB"/>
    <w:rsid w:val="004F0304"/>
    <w:rsid w:val="004F07AA"/>
    <w:rsid w:val="004F1789"/>
    <w:rsid w:val="004F1F42"/>
    <w:rsid w:val="004F30C8"/>
    <w:rsid w:val="004F69BE"/>
    <w:rsid w:val="005074EA"/>
    <w:rsid w:val="00512119"/>
    <w:rsid w:val="005125EC"/>
    <w:rsid w:val="00516785"/>
    <w:rsid w:val="00517B0E"/>
    <w:rsid w:val="00533B16"/>
    <w:rsid w:val="00533B65"/>
    <w:rsid w:val="00537A9A"/>
    <w:rsid w:val="00541630"/>
    <w:rsid w:val="0054236D"/>
    <w:rsid w:val="00542473"/>
    <w:rsid w:val="0054298E"/>
    <w:rsid w:val="00546989"/>
    <w:rsid w:val="00550776"/>
    <w:rsid w:val="0055424B"/>
    <w:rsid w:val="00554A44"/>
    <w:rsid w:val="0055600C"/>
    <w:rsid w:val="00560D44"/>
    <w:rsid w:val="00562FD0"/>
    <w:rsid w:val="00563ABF"/>
    <w:rsid w:val="00564168"/>
    <w:rsid w:val="0056485B"/>
    <w:rsid w:val="00565F41"/>
    <w:rsid w:val="005674A1"/>
    <w:rsid w:val="00567B9C"/>
    <w:rsid w:val="00575F94"/>
    <w:rsid w:val="005812F4"/>
    <w:rsid w:val="00585B7E"/>
    <w:rsid w:val="00586384"/>
    <w:rsid w:val="00590FEE"/>
    <w:rsid w:val="0059248C"/>
    <w:rsid w:val="005950E2"/>
    <w:rsid w:val="005A43D4"/>
    <w:rsid w:val="005A7238"/>
    <w:rsid w:val="005A7988"/>
    <w:rsid w:val="005B0B65"/>
    <w:rsid w:val="005B0D5D"/>
    <w:rsid w:val="005B3C2B"/>
    <w:rsid w:val="005B4E01"/>
    <w:rsid w:val="005C0B72"/>
    <w:rsid w:val="005C5776"/>
    <w:rsid w:val="005C67C9"/>
    <w:rsid w:val="005D17DB"/>
    <w:rsid w:val="005D3B33"/>
    <w:rsid w:val="005D746F"/>
    <w:rsid w:val="005E0A59"/>
    <w:rsid w:val="005E0ABC"/>
    <w:rsid w:val="005E2382"/>
    <w:rsid w:val="005E3DDE"/>
    <w:rsid w:val="005E4CB8"/>
    <w:rsid w:val="005F2559"/>
    <w:rsid w:val="005F5451"/>
    <w:rsid w:val="005F6CD8"/>
    <w:rsid w:val="005F7684"/>
    <w:rsid w:val="00600E7E"/>
    <w:rsid w:val="006058B5"/>
    <w:rsid w:val="0062134A"/>
    <w:rsid w:val="00622864"/>
    <w:rsid w:val="00624076"/>
    <w:rsid w:val="006275A1"/>
    <w:rsid w:val="00630738"/>
    <w:rsid w:val="006338A4"/>
    <w:rsid w:val="006438DF"/>
    <w:rsid w:val="00644108"/>
    <w:rsid w:val="00646926"/>
    <w:rsid w:val="0064697C"/>
    <w:rsid w:val="0065228C"/>
    <w:rsid w:val="00652AAC"/>
    <w:rsid w:val="00653606"/>
    <w:rsid w:val="0065467C"/>
    <w:rsid w:val="00662C86"/>
    <w:rsid w:val="006632C5"/>
    <w:rsid w:val="0066455D"/>
    <w:rsid w:val="0067118B"/>
    <w:rsid w:val="00671D89"/>
    <w:rsid w:val="00675BC1"/>
    <w:rsid w:val="00676938"/>
    <w:rsid w:val="00680C55"/>
    <w:rsid w:val="006844E0"/>
    <w:rsid w:val="00687CDC"/>
    <w:rsid w:val="006907A1"/>
    <w:rsid w:val="00691F1F"/>
    <w:rsid w:val="00692987"/>
    <w:rsid w:val="00692BED"/>
    <w:rsid w:val="00692CF8"/>
    <w:rsid w:val="006962B6"/>
    <w:rsid w:val="006A101C"/>
    <w:rsid w:val="006A3614"/>
    <w:rsid w:val="006A59BC"/>
    <w:rsid w:val="006A5FEE"/>
    <w:rsid w:val="006A7286"/>
    <w:rsid w:val="006B0B15"/>
    <w:rsid w:val="006B1ECB"/>
    <w:rsid w:val="006C28C9"/>
    <w:rsid w:val="006C2A1D"/>
    <w:rsid w:val="006C4CCC"/>
    <w:rsid w:val="006C5E60"/>
    <w:rsid w:val="006C70DE"/>
    <w:rsid w:val="006C789F"/>
    <w:rsid w:val="006D1E5D"/>
    <w:rsid w:val="006D2642"/>
    <w:rsid w:val="006D6CD8"/>
    <w:rsid w:val="006E0FB3"/>
    <w:rsid w:val="006E3F80"/>
    <w:rsid w:val="006E576B"/>
    <w:rsid w:val="006F1D3E"/>
    <w:rsid w:val="006F355F"/>
    <w:rsid w:val="006F5891"/>
    <w:rsid w:val="006F71B6"/>
    <w:rsid w:val="007004BC"/>
    <w:rsid w:val="00703A1F"/>
    <w:rsid w:val="0071489C"/>
    <w:rsid w:val="007150AD"/>
    <w:rsid w:val="00717899"/>
    <w:rsid w:val="00720D72"/>
    <w:rsid w:val="00725323"/>
    <w:rsid w:val="00731F59"/>
    <w:rsid w:val="007323D3"/>
    <w:rsid w:val="00734858"/>
    <w:rsid w:val="00735CC7"/>
    <w:rsid w:val="00741BE4"/>
    <w:rsid w:val="00743117"/>
    <w:rsid w:val="00745F87"/>
    <w:rsid w:val="007461B2"/>
    <w:rsid w:val="0075153E"/>
    <w:rsid w:val="00751900"/>
    <w:rsid w:val="007542A8"/>
    <w:rsid w:val="0075537C"/>
    <w:rsid w:val="007621B2"/>
    <w:rsid w:val="0076387C"/>
    <w:rsid w:val="0076595E"/>
    <w:rsid w:val="00765F0A"/>
    <w:rsid w:val="00783505"/>
    <w:rsid w:val="00786847"/>
    <w:rsid w:val="00790BB5"/>
    <w:rsid w:val="00791F1C"/>
    <w:rsid w:val="007929B8"/>
    <w:rsid w:val="00793936"/>
    <w:rsid w:val="00796D12"/>
    <w:rsid w:val="0079796F"/>
    <w:rsid w:val="007A2989"/>
    <w:rsid w:val="007A34BB"/>
    <w:rsid w:val="007A3A61"/>
    <w:rsid w:val="007A3F5B"/>
    <w:rsid w:val="007B395F"/>
    <w:rsid w:val="007B5725"/>
    <w:rsid w:val="007C13AE"/>
    <w:rsid w:val="007C25AE"/>
    <w:rsid w:val="007C26B5"/>
    <w:rsid w:val="007D1CF0"/>
    <w:rsid w:val="007D4E9C"/>
    <w:rsid w:val="007D517A"/>
    <w:rsid w:val="007D6270"/>
    <w:rsid w:val="007D6640"/>
    <w:rsid w:val="007D792E"/>
    <w:rsid w:val="007E24A1"/>
    <w:rsid w:val="007E4FB7"/>
    <w:rsid w:val="007E51B3"/>
    <w:rsid w:val="007E6E5C"/>
    <w:rsid w:val="008004C7"/>
    <w:rsid w:val="00800A94"/>
    <w:rsid w:val="008025F1"/>
    <w:rsid w:val="00803E90"/>
    <w:rsid w:val="00804A2F"/>
    <w:rsid w:val="008069E5"/>
    <w:rsid w:val="00806E5D"/>
    <w:rsid w:val="008121A3"/>
    <w:rsid w:val="008203B5"/>
    <w:rsid w:val="00822EA5"/>
    <w:rsid w:val="00823379"/>
    <w:rsid w:val="00824836"/>
    <w:rsid w:val="00825227"/>
    <w:rsid w:val="0083216E"/>
    <w:rsid w:val="00832761"/>
    <w:rsid w:val="00833EE9"/>
    <w:rsid w:val="0083401F"/>
    <w:rsid w:val="00841A31"/>
    <w:rsid w:val="0085001D"/>
    <w:rsid w:val="00853E7F"/>
    <w:rsid w:val="008604F6"/>
    <w:rsid w:val="008621FF"/>
    <w:rsid w:val="008651BA"/>
    <w:rsid w:val="008657C5"/>
    <w:rsid w:val="008657C9"/>
    <w:rsid w:val="00871D2B"/>
    <w:rsid w:val="00871FC9"/>
    <w:rsid w:val="0087422E"/>
    <w:rsid w:val="00876C1B"/>
    <w:rsid w:val="00880F21"/>
    <w:rsid w:val="0088133F"/>
    <w:rsid w:val="008861CC"/>
    <w:rsid w:val="00890903"/>
    <w:rsid w:val="0089176E"/>
    <w:rsid w:val="008941ED"/>
    <w:rsid w:val="008953CE"/>
    <w:rsid w:val="008A0032"/>
    <w:rsid w:val="008A0482"/>
    <w:rsid w:val="008A0529"/>
    <w:rsid w:val="008A0F6C"/>
    <w:rsid w:val="008A2A47"/>
    <w:rsid w:val="008A3748"/>
    <w:rsid w:val="008A68A7"/>
    <w:rsid w:val="008A6B59"/>
    <w:rsid w:val="008B4FF2"/>
    <w:rsid w:val="008B53C1"/>
    <w:rsid w:val="008C3C0F"/>
    <w:rsid w:val="008C5EF7"/>
    <w:rsid w:val="008D1FA1"/>
    <w:rsid w:val="008D54FC"/>
    <w:rsid w:val="008D6E5E"/>
    <w:rsid w:val="008D789D"/>
    <w:rsid w:val="008E026F"/>
    <w:rsid w:val="008E0B1C"/>
    <w:rsid w:val="008E13BF"/>
    <w:rsid w:val="008E6457"/>
    <w:rsid w:val="008E7BB4"/>
    <w:rsid w:val="008F0405"/>
    <w:rsid w:val="008F27F5"/>
    <w:rsid w:val="008F4AFA"/>
    <w:rsid w:val="008F4F40"/>
    <w:rsid w:val="008F5690"/>
    <w:rsid w:val="008F766E"/>
    <w:rsid w:val="00902B47"/>
    <w:rsid w:val="009052B8"/>
    <w:rsid w:val="00906354"/>
    <w:rsid w:val="00907B2D"/>
    <w:rsid w:val="00907C9A"/>
    <w:rsid w:val="009164FB"/>
    <w:rsid w:val="00917411"/>
    <w:rsid w:val="009237BE"/>
    <w:rsid w:val="00924B74"/>
    <w:rsid w:val="00926F9B"/>
    <w:rsid w:val="00931690"/>
    <w:rsid w:val="00937578"/>
    <w:rsid w:val="00942E46"/>
    <w:rsid w:val="00944DFF"/>
    <w:rsid w:val="00945FF3"/>
    <w:rsid w:val="00950083"/>
    <w:rsid w:val="00954638"/>
    <w:rsid w:val="0095592B"/>
    <w:rsid w:val="00960146"/>
    <w:rsid w:val="00962C60"/>
    <w:rsid w:val="0096450E"/>
    <w:rsid w:val="00964DD4"/>
    <w:rsid w:val="009740CE"/>
    <w:rsid w:val="00977819"/>
    <w:rsid w:val="00986579"/>
    <w:rsid w:val="00991BDE"/>
    <w:rsid w:val="009940F3"/>
    <w:rsid w:val="00996CFE"/>
    <w:rsid w:val="009A1838"/>
    <w:rsid w:val="009A32A1"/>
    <w:rsid w:val="009A45E0"/>
    <w:rsid w:val="009A46DE"/>
    <w:rsid w:val="009A5521"/>
    <w:rsid w:val="009B7C06"/>
    <w:rsid w:val="009C01B1"/>
    <w:rsid w:val="009C56D4"/>
    <w:rsid w:val="009C5B4B"/>
    <w:rsid w:val="009C5F7D"/>
    <w:rsid w:val="009C6653"/>
    <w:rsid w:val="009D195D"/>
    <w:rsid w:val="009D7EDB"/>
    <w:rsid w:val="009F0FE8"/>
    <w:rsid w:val="009F1A0E"/>
    <w:rsid w:val="009F2B2A"/>
    <w:rsid w:val="009F5C45"/>
    <w:rsid w:val="009F661C"/>
    <w:rsid w:val="009F784D"/>
    <w:rsid w:val="00A00187"/>
    <w:rsid w:val="00A037B7"/>
    <w:rsid w:val="00A039DE"/>
    <w:rsid w:val="00A05DE5"/>
    <w:rsid w:val="00A0675E"/>
    <w:rsid w:val="00A10597"/>
    <w:rsid w:val="00A11B7D"/>
    <w:rsid w:val="00A17800"/>
    <w:rsid w:val="00A22344"/>
    <w:rsid w:val="00A22712"/>
    <w:rsid w:val="00A237DD"/>
    <w:rsid w:val="00A23EE2"/>
    <w:rsid w:val="00A30108"/>
    <w:rsid w:val="00A37D5B"/>
    <w:rsid w:val="00A45D97"/>
    <w:rsid w:val="00A55AA8"/>
    <w:rsid w:val="00A61DEE"/>
    <w:rsid w:val="00A65878"/>
    <w:rsid w:val="00A675DF"/>
    <w:rsid w:val="00A7379E"/>
    <w:rsid w:val="00A7752D"/>
    <w:rsid w:val="00A8063D"/>
    <w:rsid w:val="00A80A3C"/>
    <w:rsid w:val="00A80AF0"/>
    <w:rsid w:val="00A81BCD"/>
    <w:rsid w:val="00A849D2"/>
    <w:rsid w:val="00A84EE3"/>
    <w:rsid w:val="00A86679"/>
    <w:rsid w:val="00A9019D"/>
    <w:rsid w:val="00A949D7"/>
    <w:rsid w:val="00A9501B"/>
    <w:rsid w:val="00AA119D"/>
    <w:rsid w:val="00AA35BB"/>
    <w:rsid w:val="00AA409C"/>
    <w:rsid w:val="00AA7EFD"/>
    <w:rsid w:val="00AC66B6"/>
    <w:rsid w:val="00AC6BBD"/>
    <w:rsid w:val="00AD3C32"/>
    <w:rsid w:val="00AD4C75"/>
    <w:rsid w:val="00AD5EF1"/>
    <w:rsid w:val="00AE0419"/>
    <w:rsid w:val="00AE121B"/>
    <w:rsid w:val="00AE56B1"/>
    <w:rsid w:val="00AE7F49"/>
    <w:rsid w:val="00AF0AEE"/>
    <w:rsid w:val="00AF4ACC"/>
    <w:rsid w:val="00AF50A9"/>
    <w:rsid w:val="00AF5FA4"/>
    <w:rsid w:val="00AF6E39"/>
    <w:rsid w:val="00B01AB8"/>
    <w:rsid w:val="00B02802"/>
    <w:rsid w:val="00B04301"/>
    <w:rsid w:val="00B05F73"/>
    <w:rsid w:val="00B061A9"/>
    <w:rsid w:val="00B07729"/>
    <w:rsid w:val="00B1033B"/>
    <w:rsid w:val="00B11F89"/>
    <w:rsid w:val="00B13485"/>
    <w:rsid w:val="00B161BC"/>
    <w:rsid w:val="00B22FFF"/>
    <w:rsid w:val="00B23349"/>
    <w:rsid w:val="00B34F5A"/>
    <w:rsid w:val="00B36471"/>
    <w:rsid w:val="00B45A0A"/>
    <w:rsid w:val="00B52BB8"/>
    <w:rsid w:val="00B5332F"/>
    <w:rsid w:val="00B56A3D"/>
    <w:rsid w:val="00B61228"/>
    <w:rsid w:val="00B651CB"/>
    <w:rsid w:val="00B66B7A"/>
    <w:rsid w:val="00B703FD"/>
    <w:rsid w:val="00B73BFC"/>
    <w:rsid w:val="00B73D38"/>
    <w:rsid w:val="00B80EC6"/>
    <w:rsid w:val="00B8169C"/>
    <w:rsid w:val="00B845A6"/>
    <w:rsid w:val="00B846DE"/>
    <w:rsid w:val="00B90BA7"/>
    <w:rsid w:val="00B92361"/>
    <w:rsid w:val="00B9361C"/>
    <w:rsid w:val="00B955E7"/>
    <w:rsid w:val="00B970A9"/>
    <w:rsid w:val="00BA1666"/>
    <w:rsid w:val="00BA1BEF"/>
    <w:rsid w:val="00BA410A"/>
    <w:rsid w:val="00BA627A"/>
    <w:rsid w:val="00BA7B23"/>
    <w:rsid w:val="00BB039F"/>
    <w:rsid w:val="00BB65F8"/>
    <w:rsid w:val="00BC66A1"/>
    <w:rsid w:val="00BD1243"/>
    <w:rsid w:val="00BD21E3"/>
    <w:rsid w:val="00BD2B54"/>
    <w:rsid w:val="00BD41BB"/>
    <w:rsid w:val="00BD4A07"/>
    <w:rsid w:val="00BD50C3"/>
    <w:rsid w:val="00BD67D1"/>
    <w:rsid w:val="00BD7FBC"/>
    <w:rsid w:val="00BE0835"/>
    <w:rsid w:val="00BE0B42"/>
    <w:rsid w:val="00BF0204"/>
    <w:rsid w:val="00BF2BA2"/>
    <w:rsid w:val="00BF3144"/>
    <w:rsid w:val="00C10134"/>
    <w:rsid w:val="00C120CA"/>
    <w:rsid w:val="00C12D36"/>
    <w:rsid w:val="00C228EB"/>
    <w:rsid w:val="00C23D89"/>
    <w:rsid w:val="00C23FCF"/>
    <w:rsid w:val="00C26773"/>
    <w:rsid w:val="00C30031"/>
    <w:rsid w:val="00C343EE"/>
    <w:rsid w:val="00C37CB7"/>
    <w:rsid w:val="00C5126F"/>
    <w:rsid w:val="00C5310D"/>
    <w:rsid w:val="00C57A4E"/>
    <w:rsid w:val="00C57C24"/>
    <w:rsid w:val="00C6176D"/>
    <w:rsid w:val="00C656CD"/>
    <w:rsid w:val="00C658FE"/>
    <w:rsid w:val="00C708B1"/>
    <w:rsid w:val="00C748B5"/>
    <w:rsid w:val="00C766F2"/>
    <w:rsid w:val="00C77527"/>
    <w:rsid w:val="00C827D8"/>
    <w:rsid w:val="00C83F5E"/>
    <w:rsid w:val="00C851B7"/>
    <w:rsid w:val="00C854E0"/>
    <w:rsid w:val="00C8562F"/>
    <w:rsid w:val="00C858F4"/>
    <w:rsid w:val="00C8654B"/>
    <w:rsid w:val="00C87312"/>
    <w:rsid w:val="00C92903"/>
    <w:rsid w:val="00C931CB"/>
    <w:rsid w:val="00C931F1"/>
    <w:rsid w:val="00C947EE"/>
    <w:rsid w:val="00CB1090"/>
    <w:rsid w:val="00CB3DF1"/>
    <w:rsid w:val="00CB60E1"/>
    <w:rsid w:val="00CC0903"/>
    <w:rsid w:val="00CC0D90"/>
    <w:rsid w:val="00CC14AE"/>
    <w:rsid w:val="00CC4459"/>
    <w:rsid w:val="00CC5213"/>
    <w:rsid w:val="00CC5985"/>
    <w:rsid w:val="00CC5CAF"/>
    <w:rsid w:val="00CD0715"/>
    <w:rsid w:val="00CD2779"/>
    <w:rsid w:val="00CD7ECE"/>
    <w:rsid w:val="00CE0572"/>
    <w:rsid w:val="00CE1C94"/>
    <w:rsid w:val="00CE5E43"/>
    <w:rsid w:val="00CE746A"/>
    <w:rsid w:val="00CF2BB6"/>
    <w:rsid w:val="00D00A4D"/>
    <w:rsid w:val="00D01C6B"/>
    <w:rsid w:val="00D01E7F"/>
    <w:rsid w:val="00D01F2C"/>
    <w:rsid w:val="00D031DD"/>
    <w:rsid w:val="00D03FB5"/>
    <w:rsid w:val="00D13F7F"/>
    <w:rsid w:val="00D16B2E"/>
    <w:rsid w:val="00D33C78"/>
    <w:rsid w:val="00D3448F"/>
    <w:rsid w:val="00D40904"/>
    <w:rsid w:val="00D44AC2"/>
    <w:rsid w:val="00D46A67"/>
    <w:rsid w:val="00D525DA"/>
    <w:rsid w:val="00D60A84"/>
    <w:rsid w:val="00D6263F"/>
    <w:rsid w:val="00D65A38"/>
    <w:rsid w:val="00D66F00"/>
    <w:rsid w:val="00D71FC0"/>
    <w:rsid w:val="00D7471B"/>
    <w:rsid w:val="00D80AEE"/>
    <w:rsid w:val="00D81C56"/>
    <w:rsid w:val="00D8443E"/>
    <w:rsid w:val="00D874E0"/>
    <w:rsid w:val="00D916BD"/>
    <w:rsid w:val="00D97A63"/>
    <w:rsid w:val="00DA7E1A"/>
    <w:rsid w:val="00DB257B"/>
    <w:rsid w:val="00DB3B6E"/>
    <w:rsid w:val="00DC60FA"/>
    <w:rsid w:val="00DD0278"/>
    <w:rsid w:val="00DD21B5"/>
    <w:rsid w:val="00DD54C4"/>
    <w:rsid w:val="00DD5EF6"/>
    <w:rsid w:val="00DE2228"/>
    <w:rsid w:val="00DE2602"/>
    <w:rsid w:val="00DE28DD"/>
    <w:rsid w:val="00DE4FF1"/>
    <w:rsid w:val="00DE50FE"/>
    <w:rsid w:val="00DE544B"/>
    <w:rsid w:val="00DE73DF"/>
    <w:rsid w:val="00DF047D"/>
    <w:rsid w:val="00DF2F93"/>
    <w:rsid w:val="00DF4B94"/>
    <w:rsid w:val="00DF4E8F"/>
    <w:rsid w:val="00DF7ABD"/>
    <w:rsid w:val="00E062C3"/>
    <w:rsid w:val="00E06622"/>
    <w:rsid w:val="00E128B6"/>
    <w:rsid w:val="00E13F32"/>
    <w:rsid w:val="00E16524"/>
    <w:rsid w:val="00E258E4"/>
    <w:rsid w:val="00E2702C"/>
    <w:rsid w:val="00E33690"/>
    <w:rsid w:val="00E37AA5"/>
    <w:rsid w:val="00E40355"/>
    <w:rsid w:val="00E41A2B"/>
    <w:rsid w:val="00E4299E"/>
    <w:rsid w:val="00E45F46"/>
    <w:rsid w:val="00E46163"/>
    <w:rsid w:val="00E50DD1"/>
    <w:rsid w:val="00E53BA3"/>
    <w:rsid w:val="00E624FC"/>
    <w:rsid w:val="00E62ADE"/>
    <w:rsid w:val="00E62E99"/>
    <w:rsid w:val="00E63BA0"/>
    <w:rsid w:val="00E6653B"/>
    <w:rsid w:val="00E666E9"/>
    <w:rsid w:val="00E67FA8"/>
    <w:rsid w:val="00E733EC"/>
    <w:rsid w:val="00E751B5"/>
    <w:rsid w:val="00E76066"/>
    <w:rsid w:val="00E76DA9"/>
    <w:rsid w:val="00E7719D"/>
    <w:rsid w:val="00E80255"/>
    <w:rsid w:val="00E81BAC"/>
    <w:rsid w:val="00E821DA"/>
    <w:rsid w:val="00E8283E"/>
    <w:rsid w:val="00E82F38"/>
    <w:rsid w:val="00E85BAD"/>
    <w:rsid w:val="00E90F83"/>
    <w:rsid w:val="00E91880"/>
    <w:rsid w:val="00E9225C"/>
    <w:rsid w:val="00E93904"/>
    <w:rsid w:val="00E95BDA"/>
    <w:rsid w:val="00E97E9A"/>
    <w:rsid w:val="00EA1BC5"/>
    <w:rsid w:val="00EA564C"/>
    <w:rsid w:val="00EB19EF"/>
    <w:rsid w:val="00EB205C"/>
    <w:rsid w:val="00EB532D"/>
    <w:rsid w:val="00EB60FA"/>
    <w:rsid w:val="00EB7D8B"/>
    <w:rsid w:val="00EC192A"/>
    <w:rsid w:val="00EC52FC"/>
    <w:rsid w:val="00EC7C1C"/>
    <w:rsid w:val="00EE11FF"/>
    <w:rsid w:val="00EE2632"/>
    <w:rsid w:val="00EF11A0"/>
    <w:rsid w:val="00EF1558"/>
    <w:rsid w:val="00EF1FD9"/>
    <w:rsid w:val="00EF24AD"/>
    <w:rsid w:val="00EF2BF1"/>
    <w:rsid w:val="00EF2CBF"/>
    <w:rsid w:val="00EF3441"/>
    <w:rsid w:val="00EF475A"/>
    <w:rsid w:val="00EF53C8"/>
    <w:rsid w:val="00EF5404"/>
    <w:rsid w:val="00EF7730"/>
    <w:rsid w:val="00EF7B6A"/>
    <w:rsid w:val="00F048FC"/>
    <w:rsid w:val="00F04D2D"/>
    <w:rsid w:val="00F070DC"/>
    <w:rsid w:val="00F11673"/>
    <w:rsid w:val="00F125B5"/>
    <w:rsid w:val="00F20BD3"/>
    <w:rsid w:val="00F21BAB"/>
    <w:rsid w:val="00F263DC"/>
    <w:rsid w:val="00F30925"/>
    <w:rsid w:val="00F31A1B"/>
    <w:rsid w:val="00F32E25"/>
    <w:rsid w:val="00F34261"/>
    <w:rsid w:val="00F35C36"/>
    <w:rsid w:val="00F35DFC"/>
    <w:rsid w:val="00F36C4B"/>
    <w:rsid w:val="00F379B3"/>
    <w:rsid w:val="00F40ABB"/>
    <w:rsid w:val="00F4132B"/>
    <w:rsid w:val="00F4146D"/>
    <w:rsid w:val="00F51ADE"/>
    <w:rsid w:val="00F54CE6"/>
    <w:rsid w:val="00F551EE"/>
    <w:rsid w:val="00F565B8"/>
    <w:rsid w:val="00F56EBD"/>
    <w:rsid w:val="00F5752C"/>
    <w:rsid w:val="00F5752D"/>
    <w:rsid w:val="00F62A6F"/>
    <w:rsid w:val="00F640E7"/>
    <w:rsid w:val="00F66141"/>
    <w:rsid w:val="00F66258"/>
    <w:rsid w:val="00F675DD"/>
    <w:rsid w:val="00F71535"/>
    <w:rsid w:val="00F723AA"/>
    <w:rsid w:val="00F72722"/>
    <w:rsid w:val="00F72CC7"/>
    <w:rsid w:val="00F73F3B"/>
    <w:rsid w:val="00F75087"/>
    <w:rsid w:val="00F75882"/>
    <w:rsid w:val="00F765FD"/>
    <w:rsid w:val="00F81EC2"/>
    <w:rsid w:val="00F8231E"/>
    <w:rsid w:val="00F83176"/>
    <w:rsid w:val="00F83846"/>
    <w:rsid w:val="00F85DD0"/>
    <w:rsid w:val="00F902CE"/>
    <w:rsid w:val="00F91F06"/>
    <w:rsid w:val="00F935A8"/>
    <w:rsid w:val="00F93D3C"/>
    <w:rsid w:val="00F97EAC"/>
    <w:rsid w:val="00FA0441"/>
    <w:rsid w:val="00FA3382"/>
    <w:rsid w:val="00FA5466"/>
    <w:rsid w:val="00FA5AF4"/>
    <w:rsid w:val="00FA7831"/>
    <w:rsid w:val="00FB1232"/>
    <w:rsid w:val="00FB1CA7"/>
    <w:rsid w:val="00FB22BC"/>
    <w:rsid w:val="00FB4C5D"/>
    <w:rsid w:val="00FB5CB7"/>
    <w:rsid w:val="00FB7C9A"/>
    <w:rsid w:val="00FC01F6"/>
    <w:rsid w:val="00FC0758"/>
    <w:rsid w:val="00FC69BF"/>
    <w:rsid w:val="00FD018B"/>
    <w:rsid w:val="00FD248F"/>
    <w:rsid w:val="00FE1646"/>
    <w:rsid w:val="00FE576A"/>
    <w:rsid w:val="00FE6B11"/>
    <w:rsid w:val="00FF2480"/>
    <w:rsid w:val="00FF43AF"/>
    <w:rsid w:val="00FF52B2"/>
    <w:rsid w:val="01ABDB34"/>
    <w:rsid w:val="086F5A36"/>
    <w:rsid w:val="09C0056D"/>
    <w:rsid w:val="0BEF9186"/>
    <w:rsid w:val="0D651534"/>
    <w:rsid w:val="0E87637B"/>
    <w:rsid w:val="17762CEF"/>
    <w:rsid w:val="1AA848FF"/>
    <w:rsid w:val="1C082093"/>
    <w:rsid w:val="1CE2622C"/>
    <w:rsid w:val="22A6A96C"/>
    <w:rsid w:val="281256C2"/>
    <w:rsid w:val="2B28D956"/>
    <w:rsid w:val="33589974"/>
    <w:rsid w:val="41676F71"/>
    <w:rsid w:val="42147A36"/>
    <w:rsid w:val="43102C6E"/>
    <w:rsid w:val="5F44AE73"/>
    <w:rsid w:val="60A288AE"/>
    <w:rsid w:val="6AD294DD"/>
    <w:rsid w:val="785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E952F"/>
  <w15:chartTrackingRefBased/>
  <w15:docId w15:val="{CC5BBBB9-3EFE-46E6-A185-882FBC9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2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irst level bullet point,Bullet List,FooterText,numbered,List Paragraph1,Paragraphe de liste1,列出段落,列出段落1,Bulletr List Paragraph,List Paragraph2,List Paragraph21,Recommendation"/>
    <w:basedOn w:val="Normal"/>
    <w:link w:val="ListParagraphChar"/>
    <w:uiPriority w:val="34"/>
    <w:qFormat/>
    <w:rsid w:val="00804A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First level bullet point Char,Bullet List Char,FooterText Char,numbered Char,List Paragraph1 Char,Paragraphe de liste1 Char,列出段落 Char,列出段落1 Char,Bulletr List Paragraph Char,List Paragraph2 Char,List Paragraph21 Char"/>
    <w:link w:val="ListParagraph"/>
    <w:uiPriority w:val="34"/>
    <w:locked/>
    <w:rsid w:val="00804A2F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66A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66A"/>
    <w:rPr>
      <w:rFonts w:ascii="Calibri" w:hAnsi="Calibri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23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23AA"/>
    <w:rPr>
      <w:rFonts w:ascii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0563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5838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8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80F21"/>
  </w:style>
  <w:style w:type="character" w:customStyle="1" w:styleId="eop">
    <w:name w:val="eop"/>
    <w:basedOn w:val="DefaultParagraphFont"/>
    <w:rsid w:val="00880F21"/>
  </w:style>
  <w:style w:type="character" w:styleId="FollowedHyperlink">
    <w:name w:val="FollowedHyperlink"/>
    <w:basedOn w:val="DefaultParagraphFont"/>
    <w:uiPriority w:val="99"/>
    <w:semiHidden/>
    <w:unhideWhenUsed/>
    <w:rsid w:val="00427B99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nwmphn.org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svhm.org.au/our-services/departments-and-services/n/nexu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ia.bennardo\Downloads\CM010%2520Expression%2520of%2520Interest%2520Template_V3.00.dotx" TargetMode="External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Bianca Bell</DisplayName>
        <AccountId>173</AccountId>
        <AccountType/>
      </UserInfo>
    </SharedWithUsers>
    <date xmlns="d07ccd1c-f0fe-413e-b96d-8ff324cf9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D7D6B-A185-41DE-AB3F-FD0B09C33A27}"/>
</file>

<file path=customXml/itemProps2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4c682aa4-efa1-4b9a-848f-61c8e0f293e3"/>
    <ds:schemaRef ds:uri="5e108ca3-881d-4532-8ec4-e49a17fc7288"/>
  </ds:schemaRefs>
</ds:datastoreItem>
</file>

<file path=customXml/itemProps3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C:\Users\carlia.bennardo\Downloads\CM010%20Expression%20of%20Interest%20Template_V3.00.dotx</Template>
  <TotalTime>0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mailto:education@nwmphn.org.au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https://www.svhm.org.au/our-services/departments-and-services/n/nexus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Carlia Bennardo</dc:creator>
  <cp:keywords/>
  <dc:description/>
  <cp:lastModifiedBy>Brendan Park</cp:lastModifiedBy>
  <cp:revision>2</cp:revision>
  <dcterms:created xsi:type="dcterms:W3CDTF">2020-08-24T00:06:00Z</dcterms:created>
  <dcterms:modified xsi:type="dcterms:W3CDTF">2020-08-24T00:06:00Z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Document Type">
    <vt:lpwstr/>
  </property>
  <property fmtid="{D5CDD505-2E9C-101B-9397-08002B2CF9AE}" pid="4" name="NWMPHN Tags">
    <vt:lpwstr>11;#Chronic Conditions Prevention and Management|986fd3ea-111d-488b-bd81-c2de2fa64228</vt:lpwstr>
  </property>
</Properties>
</file>