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13B8" w14:textId="5D6C1AEC" w:rsidR="003507F6" w:rsidRDefault="003507F6" w:rsidP="00B02373">
      <w:pPr>
        <w:spacing w:before="240"/>
      </w:pPr>
    </w:p>
    <w:p w14:paraId="355125CD" w14:textId="2B8DB6EA" w:rsidR="00AD65EF" w:rsidRPr="00794002" w:rsidRDefault="00AD65EF" w:rsidP="00672233">
      <w:pPr>
        <w:pStyle w:val="NWMPHNHeading1"/>
        <w:spacing w:before="240" w:after="0" w:line="240" w:lineRule="auto"/>
        <w:ind w:left="-284"/>
        <w:rPr>
          <w:sz w:val="52"/>
          <w:szCs w:val="52"/>
          <w:lang w:val="en-AU"/>
        </w:rPr>
      </w:pPr>
      <w:r w:rsidRPr="00B02373">
        <w:rPr>
          <w:sz w:val="52"/>
          <w:szCs w:val="52"/>
          <w:lang w:val="en-AU"/>
        </w:rPr>
        <w:t xml:space="preserve">Emergency Response Planning Tool for </w:t>
      </w:r>
      <w:r w:rsidR="00ED44B1">
        <w:rPr>
          <w:sz w:val="52"/>
          <w:szCs w:val="52"/>
          <w:lang w:val="en-AU"/>
        </w:rPr>
        <w:t>g</w:t>
      </w:r>
      <w:r w:rsidRPr="00B02373">
        <w:rPr>
          <w:sz w:val="52"/>
          <w:szCs w:val="52"/>
          <w:lang w:val="en-AU"/>
        </w:rPr>
        <w:t xml:space="preserve">eneral </w:t>
      </w:r>
      <w:r w:rsidR="00ED44B1">
        <w:rPr>
          <w:sz w:val="52"/>
          <w:szCs w:val="52"/>
          <w:lang w:val="en-AU"/>
        </w:rPr>
        <w:t>p</w:t>
      </w:r>
      <w:r w:rsidRPr="00B02373">
        <w:rPr>
          <w:sz w:val="52"/>
          <w:szCs w:val="52"/>
          <w:lang w:val="en-AU"/>
        </w:rPr>
        <w:t>ractice</w:t>
      </w:r>
    </w:p>
    <w:p w14:paraId="0AA2D3E5" w14:textId="77777777" w:rsidR="00305BA0" w:rsidRDefault="00305BA0" w:rsidP="0050749B">
      <w:pPr>
        <w:autoSpaceDE w:val="0"/>
        <w:autoSpaceDN w:val="0"/>
        <w:adjustRightInd w:val="0"/>
        <w:spacing w:after="0" w:line="240" w:lineRule="auto"/>
        <w:ind w:left="-284" w:firstLine="284"/>
        <w:rPr>
          <w:rFonts w:eastAsia="HelveticaNeueLTStd-Lt" w:cstheme="minorHAnsi"/>
          <w:lang w:val="en-NZ"/>
        </w:rPr>
      </w:pPr>
    </w:p>
    <w:p w14:paraId="72E437E8" w14:textId="02BEF653" w:rsidR="5D2ED77E" w:rsidRDefault="00AD65EF" w:rsidP="001A057E">
      <w:pPr>
        <w:autoSpaceDE w:val="0"/>
        <w:autoSpaceDN w:val="0"/>
        <w:adjustRightInd w:val="0"/>
        <w:spacing w:after="0" w:line="240" w:lineRule="auto"/>
        <w:ind w:left="-284"/>
        <w:rPr>
          <w:rFonts w:eastAsia="HelveticaNeueLTStd-Lt" w:cstheme="minorBidi"/>
          <w:lang w:val="en-NZ"/>
        </w:rPr>
      </w:pPr>
      <w:r w:rsidRPr="2913E765">
        <w:rPr>
          <w:rFonts w:eastAsia="HelveticaNeueLTStd-Lt" w:cstheme="minorBidi"/>
          <w:lang w:val="en-NZ"/>
        </w:rPr>
        <w:t xml:space="preserve">The Emergency Response Planning Tool (ERPT) is a cloud-based tool </w:t>
      </w:r>
      <w:r w:rsidR="00B11F69">
        <w:rPr>
          <w:rFonts w:eastAsia="HelveticaNeueLTStd-Lt" w:cstheme="minorBidi"/>
          <w:lang w:val="en-NZ"/>
        </w:rPr>
        <w:t>that</w:t>
      </w:r>
      <w:r w:rsidRPr="2913E765">
        <w:rPr>
          <w:rFonts w:eastAsia="HelveticaNeueLTStd-Lt" w:cstheme="minorBidi"/>
          <w:lang w:val="en-NZ"/>
        </w:rPr>
        <w:t xml:space="preserve"> assists general practices </w:t>
      </w:r>
      <w:r w:rsidR="00B11F69">
        <w:rPr>
          <w:rFonts w:eastAsia="HelveticaNeueLTStd-Lt" w:cstheme="minorBidi"/>
          <w:lang w:val="en-NZ"/>
        </w:rPr>
        <w:t>to</w:t>
      </w:r>
      <w:r w:rsidRPr="2913E765">
        <w:rPr>
          <w:rFonts w:eastAsia="HelveticaNeueLTStd-Lt" w:cstheme="minorBidi"/>
          <w:lang w:val="en-NZ"/>
        </w:rPr>
        <w:t xml:space="preserve"> better prepar</w:t>
      </w:r>
      <w:r w:rsidR="00B11F69">
        <w:rPr>
          <w:rFonts w:eastAsia="HelveticaNeueLTStd-Lt" w:cstheme="minorBidi"/>
          <w:lang w:val="en-NZ"/>
        </w:rPr>
        <w:t xml:space="preserve">e </w:t>
      </w:r>
      <w:r w:rsidRPr="2913E765">
        <w:rPr>
          <w:rFonts w:eastAsia="HelveticaNeueLTStd-Lt" w:cstheme="minorBidi"/>
          <w:lang w:val="en-NZ"/>
        </w:rPr>
        <w:t xml:space="preserve">for, respond to and recover from the </w:t>
      </w:r>
      <w:r w:rsidR="00B11F69">
        <w:rPr>
          <w:rFonts w:eastAsia="HelveticaNeueLTStd-Lt" w:cstheme="minorBidi"/>
          <w:lang w:val="en-NZ"/>
        </w:rPr>
        <w:t xml:space="preserve">effects </w:t>
      </w:r>
      <w:r w:rsidRPr="2913E765">
        <w:rPr>
          <w:rFonts w:eastAsia="HelveticaNeueLTStd-Lt" w:cstheme="minorBidi"/>
          <w:lang w:val="en-NZ"/>
        </w:rPr>
        <w:t>of emergencies and pandemics.</w:t>
      </w:r>
      <w:r w:rsidR="00B02373" w:rsidRPr="2913E765">
        <w:rPr>
          <w:rFonts w:eastAsia="HelveticaNeueLTStd-Lt" w:cstheme="minorBidi"/>
        </w:rPr>
        <w:t xml:space="preserve"> The ERPT aims to </w:t>
      </w:r>
      <w:r w:rsidR="00B02373" w:rsidRPr="2913E765">
        <w:rPr>
          <w:rFonts w:eastAsia="HelveticaNeueLTStd-Lt" w:cstheme="minorBidi"/>
          <w:lang w:val="en-NZ"/>
        </w:rPr>
        <w:t xml:space="preserve">assist practices </w:t>
      </w:r>
      <w:r w:rsidR="00B11F69">
        <w:rPr>
          <w:rFonts w:eastAsia="HelveticaNeueLTStd-Lt" w:cstheme="minorBidi"/>
          <w:lang w:val="en-NZ"/>
        </w:rPr>
        <w:t xml:space="preserve">to continue to provide </w:t>
      </w:r>
      <w:r w:rsidR="00B02373" w:rsidRPr="2913E765">
        <w:rPr>
          <w:rFonts w:eastAsia="HelveticaNeueLTStd-Lt" w:cstheme="minorBidi"/>
          <w:lang w:val="en-NZ"/>
        </w:rPr>
        <w:t xml:space="preserve">high-quality clinical care to patients </w:t>
      </w:r>
      <w:r w:rsidR="00B11F69">
        <w:rPr>
          <w:rFonts w:eastAsia="HelveticaNeueLTStd-Lt" w:cstheme="minorBidi"/>
          <w:lang w:val="en-NZ"/>
        </w:rPr>
        <w:t xml:space="preserve">by ensuring they </w:t>
      </w:r>
      <w:r w:rsidR="00B02373" w:rsidRPr="2913E765">
        <w:rPr>
          <w:rFonts w:eastAsia="HelveticaNeueLTStd-Lt" w:cstheme="minorBidi"/>
          <w:lang w:val="en-NZ"/>
        </w:rPr>
        <w:t xml:space="preserve">are prepared, well stocked and ready to respond when faced with disease outbreaks like a pandemic. </w:t>
      </w:r>
    </w:p>
    <w:p w14:paraId="7FA11105" w14:textId="77777777" w:rsidR="00794002" w:rsidRPr="00794002" w:rsidRDefault="00794002" w:rsidP="001A057E">
      <w:pPr>
        <w:autoSpaceDE w:val="0"/>
        <w:autoSpaceDN w:val="0"/>
        <w:adjustRightInd w:val="0"/>
        <w:spacing w:after="0" w:line="240" w:lineRule="auto"/>
        <w:ind w:left="-284"/>
        <w:rPr>
          <w:rFonts w:eastAsia="HelveticaNeueLTStd-Lt" w:cstheme="minorHAnsi"/>
          <w:lang w:val="en-NZ"/>
        </w:rPr>
      </w:pPr>
    </w:p>
    <w:p w14:paraId="722DB4E0" w14:textId="01F97FA8" w:rsidR="007E5CB4" w:rsidRDefault="007E5CB4" w:rsidP="001A057E">
      <w:pPr>
        <w:ind w:left="-284"/>
      </w:pPr>
      <w:r w:rsidRPr="007E5CB4">
        <w:t>North Western Melbourne Primary Health Network (NWMPHN</w:t>
      </w:r>
      <w:r w:rsidR="00794002">
        <w:t xml:space="preserve">) </w:t>
      </w:r>
      <w:r w:rsidR="008C1BC8">
        <w:t xml:space="preserve">is </w:t>
      </w:r>
      <w:r w:rsidRPr="007E5CB4">
        <w:rPr>
          <w:lang w:val="en-NZ"/>
        </w:rPr>
        <w:t>provid</w:t>
      </w:r>
      <w:r w:rsidR="00902C39">
        <w:rPr>
          <w:lang w:val="en-NZ"/>
        </w:rPr>
        <w:t>ing</w:t>
      </w:r>
      <w:r w:rsidRPr="007E5CB4">
        <w:rPr>
          <w:lang w:val="en-NZ"/>
        </w:rPr>
        <w:t xml:space="preserve"> general practices in our catchment</w:t>
      </w:r>
      <w:r w:rsidR="001975AF">
        <w:rPr>
          <w:lang w:val="en-NZ"/>
        </w:rPr>
        <w:t xml:space="preserve"> with</w:t>
      </w:r>
      <w:r w:rsidRPr="007E5CB4">
        <w:rPr>
          <w:lang w:val="en-NZ"/>
        </w:rPr>
        <w:t xml:space="preserve"> free </w:t>
      </w:r>
      <w:r w:rsidRPr="007E5CB4">
        <w:t>access to the ERPT in 2020. An annual subscription for this tool is valued at $330.</w:t>
      </w:r>
    </w:p>
    <w:p w14:paraId="0EE132DD" w14:textId="77777777" w:rsidR="00622CB8" w:rsidRDefault="00B141A9" w:rsidP="001A057E">
      <w:pPr>
        <w:pStyle w:val="NWMPHNHeading2"/>
        <w:ind w:left="-284"/>
      </w:pPr>
      <w:r>
        <w:t>What are the benefits for your practice?</w:t>
      </w:r>
    </w:p>
    <w:p w14:paraId="6E728C2E" w14:textId="4FF69AD6" w:rsidR="00597D45" w:rsidRDefault="007E5CB4" w:rsidP="001A057E">
      <w:pPr>
        <w:autoSpaceDE w:val="0"/>
        <w:autoSpaceDN w:val="0"/>
        <w:adjustRightInd w:val="0"/>
        <w:spacing w:after="0" w:line="240" w:lineRule="auto"/>
        <w:ind w:left="-284"/>
        <w:rPr>
          <w:rFonts w:eastAsia="HelveticaNeueLTStd-Lt" w:cstheme="minorHAnsi"/>
          <w:lang w:val="en-NZ"/>
        </w:rPr>
      </w:pPr>
      <w:r>
        <w:t xml:space="preserve">The tool guides users through a series of planning templates </w:t>
      </w:r>
      <w:r w:rsidR="00AD57B7">
        <w:t>into which</w:t>
      </w:r>
      <w:r>
        <w:t xml:space="preserve"> critical information about the practice can be entered and saved. </w:t>
      </w:r>
      <w:r w:rsidR="00765A5C">
        <w:rPr>
          <w:rFonts w:eastAsia="HelveticaNeueLTStd-Lt" w:cstheme="minorBidi"/>
          <w:lang w:val="en-NZ"/>
        </w:rPr>
        <w:t xml:space="preserve">The </w:t>
      </w:r>
      <w:r w:rsidR="00765A5C" w:rsidRPr="5D2ED77E">
        <w:rPr>
          <w:rFonts w:eastAsia="HelveticaNeueLTStd-Lt" w:cstheme="minorBidi"/>
          <w:lang w:val="en-NZ"/>
        </w:rPr>
        <w:t>pandemic planning section</w:t>
      </w:r>
      <w:r w:rsidR="00EF60FE">
        <w:rPr>
          <w:rFonts w:eastAsia="HelveticaNeueLTStd-Lt" w:cstheme="minorBidi"/>
          <w:lang w:val="en-NZ"/>
        </w:rPr>
        <w:t xml:space="preserve"> </w:t>
      </w:r>
      <w:r w:rsidR="00DC536D">
        <w:rPr>
          <w:rFonts w:eastAsia="HelveticaNeueLTStd-Lt" w:cstheme="minorBidi"/>
          <w:lang w:val="en-NZ"/>
        </w:rPr>
        <w:t>contains content from the Royal Australian College of General Practitioner</w:t>
      </w:r>
      <w:r w:rsidR="00BB38ED">
        <w:rPr>
          <w:rFonts w:eastAsia="HelveticaNeueLTStd-Lt" w:cstheme="minorBidi"/>
          <w:lang w:val="en-NZ"/>
        </w:rPr>
        <w:t>s</w:t>
      </w:r>
      <w:r w:rsidR="00DC536D">
        <w:rPr>
          <w:rFonts w:eastAsia="HelveticaNeueLTStd-Lt" w:cstheme="minorBidi"/>
          <w:lang w:val="en-NZ"/>
        </w:rPr>
        <w:t xml:space="preserve"> (RACGP)</w:t>
      </w:r>
      <w:r w:rsidR="008C1A00">
        <w:rPr>
          <w:rFonts w:eastAsia="HelveticaNeueLTStd-Lt" w:cstheme="minorBidi"/>
          <w:lang w:val="en-NZ"/>
        </w:rPr>
        <w:t xml:space="preserve"> </w:t>
      </w:r>
      <w:r w:rsidR="005746F6">
        <w:rPr>
          <w:rFonts w:eastAsia="HelveticaNeueLTStd-Lt" w:cstheme="minorBidi"/>
          <w:lang w:val="en-NZ"/>
        </w:rPr>
        <w:t xml:space="preserve">and </w:t>
      </w:r>
      <w:r w:rsidR="00765A5C">
        <w:rPr>
          <w:rFonts w:eastAsia="Calibri" w:cs="Calibri"/>
          <w:lang w:val="en-NZ"/>
        </w:rPr>
        <w:t>covers</w:t>
      </w:r>
      <w:r w:rsidR="00765A5C" w:rsidRPr="5D2ED77E">
        <w:rPr>
          <w:rFonts w:eastAsia="Calibri" w:cs="Calibri"/>
          <w:lang w:val="en-NZ"/>
        </w:rPr>
        <w:t xml:space="preserve"> principles </w:t>
      </w:r>
      <w:r w:rsidR="00765A5C">
        <w:rPr>
          <w:rFonts w:eastAsia="Calibri" w:cs="Calibri"/>
          <w:lang w:val="en-NZ"/>
        </w:rPr>
        <w:t>that</w:t>
      </w:r>
      <w:r w:rsidR="00765A5C" w:rsidRPr="5D2ED77E">
        <w:rPr>
          <w:rFonts w:eastAsia="Calibri" w:cs="Calibri"/>
          <w:lang w:val="en-NZ"/>
        </w:rPr>
        <w:t xml:space="preserve"> can be used to develop plans </w:t>
      </w:r>
      <w:r w:rsidR="00765A5C" w:rsidRPr="00164F4A">
        <w:rPr>
          <w:rFonts w:eastAsia="HelveticaNeueLTStd-Lt" w:cstheme="minorHAnsi"/>
          <w:lang w:val="en-NZ"/>
        </w:rPr>
        <w:t xml:space="preserve">for pandemic influenza </w:t>
      </w:r>
      <w:r w:rsidR="00765A5C">
        <w:rPr>
          <w:rFonts w:eastAsia="HelveticaNeueLTStd-Lt" w:cstheme="minorHAnsi"/>
          <w:lang w:val="en-NZ"/>
        </w:rPr>
        <w:t xml:space="preserve">and </w:t>
      </w:r>
      <w:r w:rsidR="00765A5C" w:rsidRPr="00164F4A">
        <w:rPr>
          <w:rFonts w:eastAsia="HelveticaNeueLTStd-Lt" w:cstheme="minorHAnsi"/>
          <w:lang w:val="en-NZ"/>
        </w:rPr>
        <w:t>for other new, highly transmissible or severe communicable diseases.</w:t>
      </w:r>
      <w:r w:rsidR="00156AD7">
        <w:rPr>
          <w:rFonts w:eastAsia="HelveticaNeueLTStd-Lt" w:cstheme="minorHAnsi"/>
          <w:lang w:val="en-NZ"/>
        </w:rPr>
        <w:t xml:space="preserve"> </w:t>
      </w:r>
    </w:p>
    <w:p w14:paraId="1F042B6B" w14:textId="77777777" w:rsidR="00597D45" w:rsidRDefault="00597D45" w:rsidP="001A057E">
      <w:pPr>
        <w:autoSpaceDE w:val="0"/>
        <w:autoSpaceDN w:val="0"/>
        <w:adjustRightInd w:val="0"/>
        <w:spacing w:after="0" w:line="240" w:lineRule="auto"/>
        <w:ind w:left="-284"/>
        <w:rPr>
          <w:rFonts w:eastAsia="HelveticaNeueLTStd-Lt" w:cstheme="minorHAnsi"/>
          <w:lang w:val="en-NZ"/>
        </w:rPr>
      </w:pPr>
    </w:p>
    <w:p w14:paraId="16B0D6AB" w14:textId="0447FC01" w:rsidR="007E5CB4" w:rsidRPr="00765A5C" w:rsidRDefault="007E5CB4" w:rsidP="001A057E">
      <w:pPr>
        <w:autoSpaceDE w:val="0"/>
        <w:autoSpaceDN w:val="0"/>
        <w:adjustRightInd w:val="0"/>
        <w:spacing w:after="0" w:line="240" w:lineRule="auto"/>
        <w:ind w:left="-284"/>
        <w:rPr>
          <w:rFonts w:eastAsia="HelveticaNeueLTStd-Lt" w:cstheme="minorBidi"/>
          <w:lang w:val="en-NZ"/>
        </w:rPr>
      </w:pPr>
      <w:r>
        <w:t xml:space="preserve">The information is used to create an emergency response plan which is individually tailored to the general practice. </w:t>
      </w:r>
      <w:r w:rsidR="00AB59FF">
        <w:t xml:space="preserve">Your practice’s </w:t>
      </w:r>
      <w:r w:rsidR="00AE31F3">
        <w:t xml:space="preserve">custom emergency response </w:t>
      </w:r>
      <w:r>
        <w:t>plan is then saved and stored in the cloud</w:t>
      </w:r>
      <w:r w:rsidR="00AE31F3">
        <w:t xml:space="preserve">. It </w:t>
      </w:r>
      <w:r>
        <w:t>can also be printed as a hard copy resource at any time.</w:t>
      </w:r>
    </w:p>
    <w:p w14:paraId="5F36BCE7" w14:textId="30D51F28" w:rsidR="000531BD" w:rsidRDefault="000531BD" w:rsidP="001A057E">
      <w:pPr>
        <w:pStyle w:val="NWMPHNHeading2"/>
        <w:ind w:left="-284"/>
      </w:pPr>
      <w:r>
        <w:t>How to apply</w:t>
      </w:r>
    </w:p>
    <w:p w14:paraId="612010C2" w14:textId="53EAE314" w:rsidR="000531BD" w:rsidRPr="0055283A" w:rsidRDefault="00367EEA" w:rsidP="001A057E">
      <w:pPr>
        <w:pStyle w:val="ListBullet"/>
        <w:numPr>
          <w:ilvl w:val="0"/>
          <w:numId w:val="0"/>
        </w:numPr>
        <w:ind w:left="-284"/>
        <w:rPr>
          <w:rFonts w:asciiTheme="minorHAnsi" w:hAnsiTheme="minorHAnsi"/>
          <w:b/>
          <w:bCs w:val="0"/>
        </w:rPr>
      </w:pPr>
      <w:r>
        <w:rPr>
          <w:rFonts w:asciiTheme="minorHAnsi" w:hAnsiTheme="minorHAnsi"/>
          <w:b/>
          <w:bCs w:val="0"/>
        </w:rPr>
        <w:t xml:space="preserve">If you are interested in free access to the Emergency Response Planning Tool </w:t>
      </w:r>
      <w:r w:rsidR="00016242">
        <w:rPr>
          <w:rFonts w:asciiTheme="minorHAnsi" w:hAnsiTheme="minorHAnsi"/>
          <w:b/>
          <w:bCs w:val="0"/>
        </w:rPr>
        <w:t>please c</w:t>
      </w:r>
      <w:r w:rsidR="000531BD" w:rsidRPr="0055283A">
        <w:rPr>
          <w:rFonts w:asciiTheme="minorHAnsi" w:hAnsiTheme="minorHAnsi"/>
          <w:b/>
          <w:bCs w:val="0"/>
        </w:rPr>
        <w:t xml:space="preserve">omplete the application form </w:t>
      </w:r>
      <w:r w:rsidR="00016242">
        <w:rPr>
          <w:rFonts w:asciiTheme="minorHAnsi" w:hAnsiTheme="minorHAnsi"/>
          <w:b/>
          <w:bCs w:val="0"/>
        </w:rPr>
        <w:t xml:space="preserve">on page two </w:t>
      </w:r>
      <w:r w:rsidR="000531BD" w:rsidRPr="0055283A">
        <w:rPr>
          <w:rFonts w:asciiTheme="minorHAnsi" w:hAnsiTheme="minorHAnsi"/>
          <w:b/>
          <w:bCs w:val="0"/>
        </w:rPr>
        <w:t>and return by email to:</w:t>
      </w:r>
      <w:r w:rsidR="00016242">
        <w:rPr>
          <w:rFonts w:asciiTheme="minorHAnsi" w:hAnsiTheme="minorHAnsi"/>
          <w:b/>
          <w:bCs w:val="0"/>
        </w:rPr>
        <w:br/>
      </w:r>
    </w:p>
    <w:p w14:paraId="3078DCB7" w14:textId="77777777" w:rsidR="00016242" w:rsidRDefault="000531BD" w:rsidP="001A057E">
      <w:pPr>
        <w:spacing w:after="0"/>
        <w:ind w:left="-284"/>
        <w:jc w:val="both"/>
        <w:rPr>
          <w:bCs/>
        </w:rPr>
      </w:pPr>
      <w:r>
        <w:rPr>
          <w:bCs/>
        </w:rPr>
        <w:t xml:space="preserve">Primary </w:t>
      </w:r>
      <w:r w:rsidR="00016242">
        <w:rPr>
          <w:bCs/>
        </w:rPr>
        <w:t>Health Care Improvement</w:t>
      </w:r>
    </w:p>
    <w:p w14:paraId="262FBF17" w14:textId="1E18858A" w:rsidR="000531BD" w:rsidRDefault="00016242" w:rsidP="001A057E">
      <w:pPr>
        <w:spacing w:after="0"/>
        <w:ind w:left="-284"/>
        <w:jc w:val="both"/>
        <w:rPr>
          <w:bCs/>
        </w:rPr>
      </w:pPr>
      <w:r>
        <w:rPr>
          <w:bCs/>
        </w:rPr>
        <w:t>North Western Melbourne Primary Health Network</w:t>
      </w:r>
    </w:p>
    <w:p w14:paraId="10C29C51" w14:textId="77777777" w:rsidR="000531BD" w:rsidRDefault="000531BD" w:rsidP="001A057E">
      <w:pPr>
        <w:spacing w:after="0"/>
        <w:ind w:left="-284"/>
        <w:jc w:val="both"/>
      </w:pPr>
      <w:r>
        <w:rPr>
          <w:b/>
          <w:bCs/>
        </w:rPr>
        <w:t xml:space="preserve">E: </w:t>
      </w:r>
      <w:hyperlink r:id="rId11" w:history="1">
        <w:r w:rsidRPr="00EA583E">
          <w:rPr>
            <w:rStyle w:val="Hyperlink"/>
          </w:rPr>
          <w:t>primarycare@nwmphn.org.au</w:t>
        </w:r>
      </w:hyperlink>
      <w:r>
        <w:t xml:space="preserve"> </w:t>
      </w:r>
    </w:p>
    <w:p w14:paraId="14F3836E" w14:textId="77777777" w:rsidR="000531BD" w:rsidRDefault="000531BD" w:rsidP="001A057E">
      <w:pPr>
        <w:spacing w:after="0"/>
        <w:ind w:left="-284"/>
        <w:jc w:val="both"/>
      </w:pPr>
    </w:p>
    <w:p w14:paraId="09F7177B" w14:textId="5AA06FC7" w:rsidR="00133B7C" w:rsidRDefault="00133B7C" w:rsidP="001A057E">
      <w:pPr>
        <w:spacing w:after="0"/>
        <w:ind w:left="-284"/>
        <w:jc w:val="both"/>
      </w:pPr>
      <w:r>
        <w:rPr>
          <w:rFonts w:asciiTheme="minorHAnsi" w:hAnsiTheme="minorHAnsi"/>
          <w:b/>
        </w:rPr>
        <w:t xml:space="preserve">Applications </w:t>
      </w:r>
      <w:r w:rsidR="00DE3B97">
        <w:rPr>
          <w:rFonts w:asciiTheme="minorHAnsi" w:hAnsiTheme="minorHAnsi"/>
          <w:b/>
        </w:rPr>
        <w:t>are open until further notice.</w:t>
      </w:r>
    </w:p>
    <w:p w14:paraId="7F24E023" w14:textId="77777777" w:rsidR="00133B7C" w:rsidRDefault="00133B7C" w:rsidP="001A057E">
      <w:pPr>
        <w:spacing w:after="0"/>
        <w:ind w:left="-284"/>
        <w:jc w:val="both"/>
      </w:pPr>
    </w:p>
    <w:p w14:paraId="0812625D" w14:textId="3C50FC98" w:rsidR="00732B33" w:rsidRDefault="000531BD" w:rsidP="001A057E">
      <w:pPr>
        <w:spacing w:after="0"/>
        <w:ind w:left="-284"/>
        <w:jc w:val="both"/>
      </w:pPr>
      <w:r>
        <w:t xml:space="preserve">For enquiries </w:t>
      </w:r>
      <w:r w:rsidR="00B224C6">
        <w:t xml:space="preserve">please </w:t>
      </w:r>
      <w:r>
        <w:t xml:space="preserve">contact the </w:t>
      </w:r>
      <w:r w:rsidR="00B224C6">
        <w:t xml:space="preserve">Primary Health Care Improvement Team on (03) </w:t>
      </w:r>
      <w:r>
        <w:t>9347 1188.</w:t>
      </w:r>
    </w:p>
    <w:p w14:paraId="6D54D54E" w14:textId="77777777" w:rsidR="00732B33" w:rsidRDefault="00732B33" w:rsidP="0050749B">
      <w:pPr>
        <w:spacing w:after="0"/>
        <w:ind w:left="-284" w:firstLine="284"/>
        <w:jc w:val="both"/>
      </w:pPr>
    </w:p>
    <w:p w14:paraId="7E584C6E" w14:textId="0AE54197" w:rsidR="00732B33" w:rsidRDefault="006919D7" w:rsidP="0050749B">
      <w:pPr>
        <w:spacing w:after="0"/>
        <w:ind w:left="-284" w:firstLine="284"/>
        <w:jc w:val="both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DCA13E" wp14:editId="2BD27DE9">
                <wp:simplePos x="0" y="0"/>
                <wp:positionH relativeFrom="column">
                  <wp:posOffset>1102362</wp:posOffset>
                </wp:positionH>
                <wp:positionV relativeFrom="paragraph">
                  <wp:posOffset>1154127</wp:posOffset>
                </wp:positionV>
                <wp:extent cx="4863464" cy="759460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0B50B4" w14:textId="77777777" w:rsidR="006919D7" w:rsidRPr="00F176F0" w:rsidRDefault="006919D7" w:rsidP="006919D7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CA13E" id="Group 25" o:spid="_x0000_s1026" style="position:absolute;left:0;text-align:left;margin-left:86.8pt;margin-top:90.9pt;width:382.95pt;height:59.8pt;z-index:251659264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" filled="f" stroked="f" strokeweight=".5pt">
                  <v:textbox inset="0,0,0,0">
                    <w:txbxContent>
                      <w:p w14:paraId="070B50B4" w14:textId="77777777" w:rsidR="006919D7" w:rsidRPr="00F176F0" w:rsidRDefault="006919D7" w:rsidP="006919D7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">
                  <v:imagedata r:id="rId14" o:title=""/>
                </v:shape>
                <v:shape id="Picture 28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">
                  <v:imagedata r:id="rId15" o:title=""/>
                </v:shape>
              </v:group>
            </w:pict>
          </mc:Fallback>
        </mc:AlternateContent>
      </w:r>
    </w:p>
    <w:p w14:paraId="5D05C8AF" w14:textId="1616FC99" w:rsidR="00732B33" w:rsidRPr="00732B33" w:rsidRDefault="00732B33" w:rsidP="0050749B">
      <w:pPr>
        <w:spacing w:after="0"/>
        <w:ind w:left="-284" w:firstLine="284"/>
        <w:jc w:val="both"/>
        <w:sectPr w:rsidR="00732B33" w:rsidRPr="00732B33" w:rsidSect="007A3A61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146" w:right="1440" w:bottom="1440" w:left="1440" w:header="708" w:footer="708" w:gutter="0"/>
          <w:cols w:space="708"/>
          <w:titlePg/>
          <w:docGrid w:linePitch="360"/>
        </w:sectPr>
      </w:pPr>
    </w:p>
    <w:p w14:paraId="7B18FD65" w14:textId="77777777" w:rsidR="000531BD" w:rsidRDefault="000531BD" w:rsidP="0050749B">
      <w:pPr>
        <w:pStyle w:val="NWMPHNHeading2"/>
        <w:ind w:left="-284" w:firstLine="284"/>
      </w:pPr>
    </w:p>
    <w:p w14:paraId="229B9A85" w14:textId="72C7FFE9" w:rsidR="009F5DD1" w:rsidRPr="00E20ECA" w:rsidRDefault="009F5DD1" w:rsidP="00D729F3">
      <w:pPr>
        <w:pStyle w:val="NWMPHNHeading1"/>
        <w:spacing w:after="0"/>
        <w:ind w:hanging="284"/>
        <w:rPr>
          <w:sz w:val="44"/>
          <w:szCs w:val="44"/>
        </w:rPr>
      </w:pPr>
      <w:r w:rsidRPr="00E20ECA">
        <w:rPr>
          <w:sz w:val="44"/>
          <w:szCs w:val="44"/>
        </w:rPr>
        <w:t>Application</w:t>
      </w:r>
    </w:p>
    <w:p w14:paraId="4683A1CE" w14:textId="13D1F09F" w:rsidR="009F5DD1" w:rsidRDefault="0057620E" w:rsidP="001A057E">
      <w:pPr>
        <w:pStyle w:val="NWMPHNIntroParagraph"/>
        <w:ind w:left="-284"/>
      </w:pPr>
      <w:r>
        <w:t>Emergency Response Planning Tool for general practice</w:t>
      </w:r>
    </w:p>
    <w:tbl>
      <w:tblPr>
        <w:tblStyle w:val="NWMPHNTableColour"/>
        <w:tblW w:w="1009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094"/>
      </w:tblGrid>
      <w:tr w:rsidR="007E5CB4" w:rsidRPr="003341AD" w14:paraId="71602FE8" w14:textId="77777777" w:rsidTr="001A0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tcW w:w="10094" w:type="dxa"/>
          </w:tcPr>
          <w:p w14:paraId="48CCBC4A" w14:textId="77777777" w:rsidR="007E5CB4" w:rsidRDefault="007E5CB4" w:rsidP="0050749B">
            <w:pPr>
              <w:pStyle w:val="NWMPHNTableText"/>
              <w:ind w:left="-284" w:firstLine="284"/>
              <w:rPr>
                <w:b/>
              </w:rPr>
            </w:pPr>
            <w:r w:rsidRPr="007277E4">
              <w:t>NAME OF GENERAL PRACTICE</w:t>
            </w:r>
            <w:r>
              <w:t>:</w:t>
            </w:r>
          </w:p>
        </w:tc>
      </w:tr>
      <w:tr w:rsidR="007E5CB4" w:rsidRPr="003341AD" w14:paraId="293713E7" w14:textId="77777777" w:rsidTr="001A0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10094" w:type="dxa"/>
          </w:tcPr>
          <w:p w14:paraId="121ACCFF" w14:textId="5E4C7F70" w:rsidR="007E5CB4" w:rsidRPr="007277E4" w:rsidRDefault="007E5CB4" w:rsidP="0050749B">
            <w:pPr>
              <w:pStyle w:val="NWMPHNTableText"/>
              <w:ind w:left="-284" w:firstLine="284"/>
            </w:pPr>
            <w:r>
              <w:t>CONTACT PERSON:</w:t>
            </w:r>
          </w:p>
        </w:tc>
      </w:tr>
      <w:tr w:rsidR="00B02373" w:rsidRPr="003341AD" w14:paraId="65C7A779" w14:textId="77777777" w:rsidTr="001A0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tcW w:w="10094" w:type="dxa"/>
          </w:tcPr>
          <w:p w14:paraId="34CADE87" w14:textId="1BC346C8" w:rsidR="00B02373" w:rsidRDefault="00B02373" w:rsidP="0050749B">
            <w:pPr>
              <w:pStyle w:val="NWMPHNTableText"/>
              <w:ind w:left="-284" w:firstLine="284"/>
            </w:pPr>
            <w:r>
              <w:t>CONTACT PHONE:</w:t>
            </w:r>
          </w:p>
        </w:tc>
      </w:tr>
      <w:tr w:rsidR="007E5CB4" w:rsidRPr="003341AD" w14:paraId="7C0000A2" w14:textId="77777777" w:rsidTr="001A0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66"/>
        </w:trPr>
        <w:tc>
          <w:tcPr>
            <w:tcW w:w="10094" w:type="dxa"/>
          </w:tcPr>
          <w:p w14:paraId="3770C345" w14:textId="77777777" w:rsidR="007E5CB4" w:rsidRPr="007277E4" w:rsidRDefault="007E5CB4" w:rsidP="0050749B">
            <w:pPr>
              <w:pStyle w:val="NWMPHNTableText"/>
              <w:ind w:left="-284" w:firstLine="284"/>
            </w:pPr>
            <w:r w:rsidRPr="007277E4">
              <w:t>PRACTICE ADDRESS:</w:t>
            </w:r>
          </w:p>
        </w:tc>
      </w:tr>
      <w:tr w:rsidR="007E5CB4" w:rsidRPr="003341AD" w14:paraId="5D1AEAB6" w14:textId="77777777" w:rsidTr="001A0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10094" w:type="dxa"/>
          </w:tcPr>
          <w:p w14:paraId="27254D80" w14:textId="77777777" w:rsidR="007E5CB4" w:rsidRPr="007277E4" w:rsidRDefault="007E5CB4" w:rsidP="0050749B">
            <w:pPr>
              <w:pStyle w:val="NWMPHNTableText"/>
              <w:ind w:left="-284" w:firstLine="284"/>
            </w:pPr>
            <w:r w:rsidRPr="007277E4">
              <w:t>CONTACT EMAIL:</w:t>
            </w:r>
          </w:p>
        </w:tc>
      </w:tr>
    </w:tbl>
    <w:p w14:paraId="75B407D9" w14:textId="77777777" w:rsidR="00B02373" w:rsidRDefault="00B02373" w:rsidP="0050749B">
      <w:pPr>
        <w:pStyle w:val="ListBullet"/>
        <w:numPr>
          <w:ilvl w:val="0"/>
          <w:numId w:val="0"/>
        </w:numPr>
        <w:ind w:left="-284" w:firstLine="284"/>
        <w:rPr>
          <w:rFonts w:asciiTheme="minorHAnsi" w:hAnsiTheme="minorHAnsi"/>
          <w:b/>
          <w:bCs w:val="0"/>
        </w:rPr>
      </w:pPr>
    </w:p>
    <w:p w14:paraId="3AB48D9C" w14:textId="7098A50D" w:rsidR="00B02373" w:rsidRPr="00B02373" w:rsidRDefault="00B02373" w:rsidP="00B02373">
      <w:pPr>
        <w:tabs>
          <w:tab w:val="left" w:pos="2490"/>
        </w:tabs>
      </w:pPr>
    </w:p>
    <w:sectPr w:rsidR="00B02373" w:rsidRPr="00B02373" w:rsidSect="007A3A61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A88F" w14:textId="77777777" w:rsidR="003900BA" w:rsidRDefault="003900BA" w:rsidP="00D6263F">
      <w:pPr>
        <w:spacing w:after="0" w:line="240" w:lineRule="auto"/>
      </w:pPr>
      <w:r>
        <w:separator/>
      </w:r>
    </w:p>
  </w:endnote>
  <w:endnote w:type="continuationSeparator" w:id="0">
    <w:p w14:paraId="4B7A7412" w14:textId="77777777" w:rsidR="003900BA" w:rsidRDefault="003900BA" w:rsidP="00D6263F">
      <w:pPr>
        <w:spacing w:after="0" w:line="240" w:lineRule="auto"/>
      </w:pPr>
      <w:r>
        <w:continuationSeparator/>
      </w:r>
    </w:p>
  </w:endnote>
  <w:endnote w:type="continuationNotice" w:id="1">
    <w:p w14:paraId="73BFDD03" w14:textId="77777777" w:rsidR="003900BA" w:rsidRDefault="00390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1FAA" w14:textId="77777777" w:rsidR="000531BD" w:rsidRDefault="000531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90" behindDoc="0" locked="0" layoutInCell="1" allowOverlap="1" wp14:anchorId="0783259B" wp14:editId="4D4663E1">
              <wp:simplePos x="0" y="0"/>
              <wp:positionH relativeFrom="column">
                <wp:posOffset>466136</wp:posOffset>
              </wp:positionH>
              <wp:positionV relativeFrom="paragraph">
                <wp:posOffset>257175</wp:posOffset>
              </wp:positionV>
              <wp:extent cx="5314950" cy="502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0531BD" w:rsidRPr="00213058" w14:paraId="373CEDD1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41F0C47B" w14:textId="77777777" w:rsidR="000531BD" w:rsidRDefault="000531BD" w:rsidP="003C2795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Shingles vaccination reminders pilot</w:t>
                                </w:r>
                              </w:p>
                              <w:p w14:paraId="4CAE7388" w14:textId="77777777" w:rsidR="000531BD" w:rsidRPr="002A5B3B" w:rsidRDefault="000531BD" w:rsidP="003C2795">
                                <w:pPr>
                                  <w:pStyle w:val="NWMPHNFootertext"/>
                                </w:pPr>
                                <w:r>
                                  <w:t>Version: 1.0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5B9301DF" w14:textId="77777777" w:rsidR="000531BD" w:rsidRDefault="000531BD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>
                                  <w:t>14 February 2020</w:t>
                                </w:r>
                              </w:p>
                              <w:p w14:paraId="31BB9D35" w14:textId="77777777" w:rsidR="000531BD" w:rsidRPr="002A5B3B" w:rsidRDefault="000531BD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058AC1E4" w14:textId="11C20837" w:rsidR="000531BD" w:rsidRPr="002A5B3B" w:rsidRDefault="000531BD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DE3B97">
                                  <w:rPr>
                                    <w:noProof/>
                                  </w:rPr>
                                  <w:t>1 July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77C484A" w14:textId="77777777" w:rsidR="000531BD" w:rsidRPr="00213058" w:rsidRDefault="000531BD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8325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6.7pt;margin-top:20.25pt;width:418.5pt;height:39.6pt;z-index:2516643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0531BD" w:rsidRPr="00213058" w14:paraId="373CEDD1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41F0C47B" w14:textId="77777777" w:rsidR="000531BD" w:rsidRDefault="000531BD" w:rsidP="003C2795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Shingles vaccination reminders pilot</w:t>
                          </w:r>
                        </w:p>
                        <w:p w14:paraId="4CAE7388" w14:textId="77777777" w:rsidR="000531BD" w:rsidRPr="002A5B3B" w:rsidRDefault="000531BD" w:rsidP="003C2795">
                          <w:pPr>
                            <w:pStyle w:val="NWMPHNFootertext"/>
                          </w:pPr>
                          <w:r>
                            <w:t>Version: 1.0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5B9301DF" w14:textId="77777777" w:rsidR="000531BD" w:rsidRDefault="000531BD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>
                            <w:t>14 February 2020</w:t>
                          </w:r>
                        </w:p>
                        <w:p w14:paraId="31BB9D35" w14:textId="77777777" w:rsidR="000531BD" w:rsidRPr="002A5B3B" w:rsidRDefault="000531BD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058AC1E4" w14:textId="11C20837" w:rsidR="000531BD" w:rsidRPr="002A5B3B" w:rsidRDefault="000531BD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DE3B97">
                            <w:rPr>
                              <w:noProof/>
                            </w:rPr>
                            <w:t>1 July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377C484A" w14:textId="77777777" w:rsidR="000531BD" w:rsidRPr="00213058" w:rsidRDefault="000531BD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14" behindDoc="0" locked="0" layoutInCell="1" allowOverlap="1" wp14:anchorId="20728DE6" wp14:editId="65BA7E41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4AFA1" w14:textId="77777777" w:rsidR="000531BD" w:rsidRPr="00FE63FA" w:rsidRDefault="000531BD" w:rsidP="00476C3F">
                          <w:pPr>
                            <w:pStyle w:val="NWMPHNPageNo"/>
                            <w:rPr>
                              <w:b/>
                              <w:sz w:val="16"/>
                            </w:rPr>
                          </w:pPr>
                          <w:r w:rsidRPr="00FE63FA"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PAGE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t xml:space="preserve"> of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NUMPAGES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728DE6" id="Text Box 4" o:spid="_x0000_s1031" type="#_x0000_t202" style="position:absolute;margin-left:-15.25pt;margin-top:-4.15pt;width:35.95pt;height:39.75pt;z-index:25166541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" filled="f" stroked="f">
              <v:textbox inset="0,0,0,0">
                <w:txbxContent>
                  <w:p w14:paraId="0654AFA1" w14:textId="77777777" w:rsidR="000531BD" w:rsidRPr="00FE63FA" w:rsidRDefault="000531BD" w:rsidP="00476C3F">
                    <w:pPr>
                      <w:pStyle w:val="NWMPHNPageNo"/>
                      <w:rPr>
                        <w:b/>
                        <w:sz w:val="16"/>
                      </w:rPr>
                    </w:pPr>
                    <w:r w:rsidRPr="00FE63FA">
                      <w:rPr>
                        <w:b/>
                        <w:sz w:val="16"/>
                      </w:rPr>
                      <w:t xml:space="preserve">Page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PAGE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Pr="00FE63FA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sz w:val="16"/>
                      </w:rPr>
                      <w:fldChar w:fldCharType="end"/>
                    </w:r>
                    <w:r w:rsidRPr="00FE63FA">
                      <w:rPr>
                        <w:b/>
                        <w:sz w:val="16"/>
                      </w:rPr>
                      <w:t xml:space="preserve"> of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NUMPAGES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Pr="00FE63FA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CF60" w14:textId="77777777" w:rsidR="000531BD" w:rsidRDefault="000531B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6" behindDoc="0" locked="0" layoutInCell="1" allowOverlap="1" wp14:anchorId="6B019807" wp14:editId="373229B2">
              <wp:simplePos x="0" y="0"/>
              <wp:positionH relativeFrom="column">
                <wp:posOffset>650450</wp:posOffset>
              </wp:positionH>
              <wp:positionV relativeFrom="paragraph">
                <wp:posOffset>-154436</wp:posOffset>
              </wp:positionV>
              <wp:extent cx="5314950" cy="893543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2" cy="893543"/>
                        <a:chOff x="-406244" y="-221929"/>
                        <a:chExt cx="4483735" cy="602439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-406244" y="41434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0531BD" w:rsidRPr="00213058" w14:paraId="4926FBC6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4E1C3FB2" w14:textId="50F769A0" w:rsidR="000531BD" w:rsidRDefault="006919D7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>EOI: Emergency Response Planning Tool</w:t>
                                  </w:r>
                                </w:p>
                                <w:p w14:paraId="2CC480CF" w14:textId="23C99EBE" w:rsidR="000531BD" w:rsidRPr="002A5B3B" w:rsidRDefault="000531BD" w:rsidP="00310824">
                                  <w:pPr>
                                    <w:pStyle w:val="NWMPHNFootertext"/>
                                  </w:pPr>
                                  <w:r>
                                    <w:t>Version: 1.</w:t>
                                  </w:r>
                                  <w:r w:rsidR="00DE3B97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098E4352" w14:textId="45A57636" w:rsidR="000531BD" w:rsidRDefault="000531BD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DE3B97">
                                    <w:t>1 July 2020</w:t>
                                  </w:r>
                                </w:p>
                                <w:p w14:paraId="31B94428" w14:textId="77777777" w:rsidR="000531BD" w:rsidRPr="002A5B3B" w:rsidRDefault="000531BD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B78822E" w14:textId="619FC69B" w:rsidR="000531BD" w:rsidRPr="002A5B3B" w:rsidRDefault="000531BD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DE3B97">
                                    <w:rPr>
                                      <w:noProof/>
                                    </w:rPr>
                                    <w:t>1 July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7795A555" w14:textId="77777777" w:rsidR="000531BD" w:rsidRPr="00213058" w:rsidRDefault="000531BD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3513268" y="-221929"/>
                          <a:ext cx="389983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B713" w14:textId="77777777" w:rsidR="000531BD" w:rsidRPr="00476C3F" w:rsidRDefault="000531BD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Page 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instrText xml:space="preserve"> PAGE  \* MERGEFORMAT </w:instrTex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Pr="0071037D">
                              <w:rPr>
                                <w:b/>
                                <w:noProof/>
                                <w:sz w:val="16"/>
                              </w:rPr>
                              <w:t>1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 of 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instrText xml:space="preserve"> NUMPAGES  \* MERGEFORMAT </w:instrTex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Pr="0071037D">
                              <w:rPr>
                                <w:b/>
                                <w:noProof/>
                                <w:sz w:val="16"/>
                              </w:rPr>
                              <w:t>2</w:t>
                            </w:r>
                            <w:r w:rsidRPr="0071037D">
                              <w:rPr>
                                <w:b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19807" id="Group 13" o:spid="_x0000_s1035" style="position:absolute;margin-left:51.2pt;margin-top:-12.15pt;width:418.5pt;height:70.35pt;z-index:251668486;mso-width-relative:margin;mso-height-relative:margin" coordorigin="-4062,-2219" coordsize="44837,6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left:-4062;top:414;width:44836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0531BD" w:rsidRPr="00213058" w14:paraId="4926FBC6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4E1C3FB2" w14:textId="50F769A0" w:rsidR="000531BD" w:rsidRDefault="006919D7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EOI: Emergency Response Planning Tool</w:t>
                            </w:r>
                          </w:p>
                          <w:p w14:paraId="2CC480CF" w14:textId="23C99EBE" w:rsidR="000531BD" w:rsidRPr="002A5B3B" w:rsidRDefault="000531BD" w:rsidP="00310824">
                            <w:pPr>
                              <w:pStyle w:val="NWMPHNFootertext"/>
                            </w:pPr>
                            <w:r>
                              <w:t>Version: 1.</w:t>
                            </w:r>
                            <w:r w:rsidR="00DE3B97">
                              <w:t>3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098E4352" w14:textId="45A57636" w:rsidR="000531BD" w:rsidRDefault="000531BD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DE3B97">
                              <w:t>1 July 2020</w:t>
                            </w:r>
                          </w:p>
                          <w:p w14:paraId="31B94428" w14:textId="77777777" w:rsidR="000531BD" w:rsidRPr="002A5B3B" w:rsidRDefault="000531BD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2B78822E" w14:textId="619FC69B" w:rsidR="000531BD" w:rsidRPr="002A5B3B" w:rsidRDefault="000531BD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DE3B97">
                              <w:rPr>
                                <w:noProof/>
                              </w:rPr>
                              <w:t>1 July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7795A555" w14:textId="77777777" w:rsidR="000531BD" w:rsidRPr="00213058" w:rsidRDefault="000531BD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5" o:spid="_x0000_s1037" type="#_x0000_t202" style="position:absolute;left:35132;top:-2219;width:3900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" filled="f" stroked="f">
                <v:textbox inset="0,0,0,0">
                  <w:txbxContent>
                    <w:p w14:paraId="3C26B713" w14:textId="77777777" w:rsidR="000531BD" w:rsidRPr="00476C3F" w:rsidRDefault="000531BD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71037D">
                        <w:rPr>
                          <w:b/>
                          <w:sz w:val="16"/>
                        </w:rPr>
                        <w:t xml:space="preserve">Page </w:t>
                      </w:r>
                      <w:r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Pr="0071037D">
                        <w:rPr>
                          <w:b/>
                          <w:sz w:val="16"/>
                        </w:rPr>
                        <w:instrText xml:space="preserve"> PAGE  \* MERGEFORMAT </w:instrText>
                      </w:r>
                      <w:r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Pr="0071037D">
                        <w:rPr>
                          <w:b/>
                          <w:noProof/>
                          <w:sz w:val="16"/>
                        </w:rPr>
                        <w:t>1</w:t>
                      </w:r>
                      <w:r w:rsidRPr="0071037D">
                        <w:rPr>
                          <w:b/>
                          <w:sz w:val="16"/>
                        </w:rPr>
                        <w:fldChar w:fldCharType="end"/>
                      </w:r>
                      <w:r w:rsidRPr="0071037D">
                        <w:rPr>
                          <w:b/>
                          <w:sz w:val="16"/>
                        </w:rPr>
                        <w:t xml:space="preserve"> of </w:t>
                      </w:r>
                      <w:r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Pr="0071037D">
                        <w:rPr>
                          <w:b/>
                          <w:sz w:val="16"/>
                        </w:rPr>
                        <w:instrText xml:space="preserve"> NUMPAGES  \* MERGEFORMAT </w:instrText>
                      </w:r>
                      <w:r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Pr="0071037D">
                        <w:rPr>
                          <w:b/>
                          <w:noProof/>
                          <w:sz w:val="16"/>
                        </w:rPr>
                        <w:t>2</w:t>
                      </w:r>
                      <w:r w:rsidRPr="0071037D">
                        <w:rPr>
                          <w:b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83C9" w14:textId="27F6E746" w:rsidR="007A3A61" w:rsidRDefault="00521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FF053C" wp14:editId="4DFA9115">
              <wp:simplePos x="0" y="0"/>
              <wp:positionH relativeFrom="column">
                <wp:posOffset>466136</wp:posOffset>
              </wp:positionH>
              <wp:positionV relativeFrom="paragraph">
                <wp:posOffset>257175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6008311A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1FE12ACA" w14:textId="4E6C8DD4" w:rsidR="003C2795" w:rsidRDefault="003C2795" w:rsidP="003C2795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AC40BB">
                                  <w:t>Shingles vaccination reminders pilot</w:t>
                                </w:r>
                              </w:p>
                              <w:p w14:paraId="58F34791" w14:textId="3589E872" w:rsidR="00476C3F" w:rsidRPr="002A5B3B" w:rsidRDefault="003C2795" w:rsidP="003C2795">
                                <w:pPr>
                                  <w:pStyle w:val="NWMPHNFootertext"/>
                                </w:pPr>
                                <w:r>
                                  <w:t>Version: 1.</w:t>
                                </w:r>
                                <w:r w:rsidR="00AC40BB">
                                  <w:t>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080D685C" w14:textId="565A2F6F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B05326">
                                  <w:t>1</w:t>
                                </w:r>
                                <w:r w:rsidR="00AC40BB">
                                  <w:t>4</w:t>
                                </w:r>
                                <w:r w:rsidR="00B05326">
                                  <w:t xml:space="preserve"> </w:t>
                                </w:r>
                                <w:r w:rsidR="00AC40BB">
                                  <w:t>February 2020</w:t>
                                </w:r>
                              </w:p>
                              <w:p w14:paraId="05694D5E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3C9CE9D" w14:textId="5E7F1676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DE3B97">
                                  <w:rPr>
                                    <w:noProof/>
                                  </w:rPr>
                                  <w:t>1 July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550AB02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F0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6.7pt;margin-top:20.25pt;width:418.5pt;height:39.6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6008311A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1FE12ACA" w14:textId="4E6C8DD4" w:rsidR="003C2795" w:rsidRDefault="003C2795" w:rsidP="003C2795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AC40BB">
                            <w:t>Shingles vaccination reminders pilot</w:t>
                          </w:r>
                        </w:p>
                        <w:p w14:paraId="58F34791" w14:textId="3589E872" w:rsidR="00476C3F" w:rsidRPr="002A5B3B" w:rsidRDefault="003C2795" w:rsidP="003C2795">
                          <w:pPr>
                            <w:pStyle w:val="NWMPHNFootertext"/>
                          </w:pPr>
                          <w:r>
                            <w:t>Version: 1.</w:t>
                          </w:r>
                          <w:r w:rsidR="00AC40BB">
                            <w:t>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080D685C" w14:textId="565A2F6F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B05326">
                            <w:t>1</w:t>
                          </w:r>
                          <w:r w:rsidR="00AC40BB">
                            <w:t>4</w:t>
                          </w:r>
                          <w:r w:rsidR="00B05326">
                            <w:t xml:space="preserve"> </w:t>
                          </w:r>
                          <w:r w:rsidR="00AC40BB">
                            <w:t>February 2020</w:t>
                          </w:r>
                        </w:p>
                        <w:p w14:paraId="05694D5E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3C9CE9D" w14:textId="5E7F1676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DE3B97">
                            <w:rPr>
                              <w:noProof/>
                            </w:rPr>
                            <w:t>1 July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3550AB02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A71F35" wp14:editId="209CAB59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AFF6A" w14:textId="77777777" w:rsidR="00476C3F" w:rsidRPr="00FE63FA" w:rsidRDefault="00476C3F" w:rsidP="00476C3F">
                          <w:pPr>
                            <w:pStyle w:val="NWMPHNPageNo"/>
                            <w:rPr>
                              <w:b/>
                              <w:sz w:val="16"/>
                            </w:rPr>
                          </w:pPr>
                          <w:r w:rsidRPr="00FE63FA"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PAGE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DE2602"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t xml:space="preserve"> of </w: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 w:rsidRPr="00FE63FA">
                            <w:rPr>
                              <w:b/>
                              <w:sz w:val="16"/>
                            </w:rPr>
                            <w:instrText xml:space="preserve"> NUMPAGES  \* MERGEFORMAT </w:instrText>
                          </w:r>
                          <w:r w:rsidRPr="00FE63FA"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 w:rsidR="00DE2602" w:rsidRPr="00FE63FA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Pr="00FE63FA">
                            <w:rPr>
                              <w:b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>
          <w:pict>
            <v:shape id="Text Box 21" style="position:absolute;margin-left:-15.25pt;margin-top:-4.15pt;width:35.95pt;height:39.75pt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" w14:anchorId="73A71F35">
              <v:textbox inset="0,0,0,0">
                <w:txbxContent>
                  <w:p w:rsidRPr="00FE63FA" w:rsidR="00476C3F" w:rsidP="00476C3F" w:rsidRDefault="00476C3F" w14:paraId="2E1AFF6A" w14:textId="77777777">
                    <w:pPr>
                      <w:pStyle w:val="NWMPHNPageNo"/>
                      <w:rPr>
                        <w:b/>
                        <w:sz w:val="16"/>
                      </w:rPr>
                    </w:pPr>
                    <w:r w:rsidRPr="00FE63FA">
                      <w:rPr>
                        <w:b/>
                        <w:sz w:val="16"/>
                      </w:rPr>
                      <w:t xml:space="preserve">Page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PAGE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Pr="00FE63FA" w:rsidR="00DE2602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sz w:val="16"/>
                      </w:rPr>
                      <w:fldChar w:fldCharType="end"/>
                    </w:r>
                    <w:r w:rsidRPr="00FE63FA">
                      <w:rPr>
                        <w:b/>
                        <w:sz w:val="16"/>
                      </w:rPr>
                      <w:t xml:space="preserve"> of </w:t>
                    </w:r>
                    <w:r w:rsidRPr="00FE63FA">
                      <w:rPr>
                        <w:b/>
                        <w:sz w:val="16"/>
                      </w:rPr>
                      <w:fldChar w:fldCharType="begin"/>
                    </w:r>
                    <w:r w:rsidRPr="00FE63FA">
                      <w:rPr>
                        <w:b/>
                        <w:sz w:val="16"/>
                      </w:rPr>
                      <w:instrText xml:space="preserve"> NUMPAGES  \* MERGEFORMAT </w:instrText>
                    </w:r>
                    <w:r w:rsidRPr="00FE63FA">
                      <w:rPr>
                        <w:b/>
                        <w:sz w:val="16"/>
                      </w:rPr>
                      <w:fldChar w:fldCharType="separate"/>
                    </w:r>
                    <w:r w:rsidRPr="00FE63FA" w:rsidR="00DE2602">
                      <w:rPr>
                        <w:b/>
                        <w:noProof/>
                        <w:sz w:val="16"/>
                      </w:rPr>
                      <w:t>2</w:t>
                    </w:r>
                    <w:r w:rsidRPr="00FE63FA">
                      <w:rPr>
                        <w:b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FA6C" w14:textId="20A56ED2" w:rsidR="00B02373" w:rsidRDefault="0015431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1478E914" wp14:editId="2E88A864">
              <wp:simplePos x="0" y="0"/>
              <wp:positionH relativeFrom="column">
                <wp:posOffset>650450</wp:posOffset>
              </wp:positionH>
              <wp:positionV relativeFrom="paragraph">
                <wp:posOffset>-154436</wp:posOffset>
              </wp:positionV>
              <wp:extent cx="5314950" cy="893543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2" cy="893543"/>
                        <a:chOff x="-406244" y="-221929"/>
                        <a:chExt cx="4483735" cy="602439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-406244" y="41434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71BB7E65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32C40275" w14:textId="6B806940" w:rsidR="004D1191" w:rsidRDefault="0018701F" w:rsidP="0018701F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>EOI: Emergency Response Planning Tool</w:t>
                                  </w:r>
                                </w:p>
                                <w:p w14:paraId="249F021F" w14:textId="6BD2CC57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D15607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DE3B97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03211AE9" w14:textId="52C8ECA0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DE3B97">
                                    <w:t>1 July</w:t>
                                  </w:r>
                                  <w:r w:rsidR="0018701F">
                                    <w:t xml:space="preserve"> </w:t>
                                  </w:r>
                                  <w:r w:rsidR="00AC40BB">
                                    <w:t>2020</w:t>
                                  </w:r>
                                </w:p>
                                <w:p w14:paraId="2812003D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59FE25A" w14:textId="376EAD07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DE3B97">
                                    <w:rPr>
                                      <w:noProof/>
                                    </w:rPr>
                                    <w:t>1 July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40ECD184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13268" y="-221929"/>
                          <a:ext cx="389983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a16="http://schemas.microsoft.com/office/drawing/2014/main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4BA9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Page 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instrText xml:space="preserve"> PAGE  \* MERGEFORMAT </w:instrTex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DE2602" w:rsidRPr="0071037D">
                              <w:rPr>
                                <w:b/>
                                <w:noProof/>
                                <w:sz w:val="16"/>
                              </w:rPr>
                              <w:t>1</w:t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  <w:r w:rsidRPr="0071037D">
                              <w:rPr>
                                <w:b/>
                                <w:sz w:val="16"/>
                              </w:rPr>
                              <w:t xml:space="preserve"> of </w:t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71037D">
                              <w:rPr>
                                <w:b/>
                                <w:sz w:val="16"/>
                              </w:rPr>
                              <w:fldChar w:fldCharType="separate"/>
                            </w:r>
                            <w:r w:rsidR="00DE2602" w:rsidRPr="0071037D">
                              <w:rPr>
                                <w:b/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71037D">
                              <w:rPr>
                                <w:b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8E914" id="Group 12" o:spid="_x0000_s1043" style="position:absolute;margin-left:51.2pt;margin-top:-12.15pt;width:418.5pt;height:70.35pt;z-index:251658246;mso-width-relative:margin;mso-height-relative:margin" coordorigin="-4062,-2219" coordsize="44837,6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4" type="#_x0000_t202" style="position:absolute;left:-4062;top:414;width:44836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71BB7E65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32C40275" w14:textId="6B806940" w:rsidR="004D1191" w:rsidRDefault="0018701F" w:rsidP="0018701F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EOI: Emergency Response Planning Tool</w:t>
                            </w:r>
                          </w:p>
                          <w:p w14:paraId="249F021F" w14:textId="6BD2CC57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D15607">
                              <w:t>1</w:t>
                            </w:r>
                            <w:r w:rsidR="004D1191">
                              <w:t>.</w:t>
                            </w:r>
                            <w:r w:rsidR="00DE3B97">
                              <w:t>3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03211AE9" w14:textId="52C8ECA0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DE3B97">
                              <w:t>1 July</w:t>
                            </w:r>
                            <w:r w:rsidR="0018701F">
                              <w:t xml:space="preserve"> </w:t>
                            </w:r>
                            <w:r w:rsidR="00AC40BB">
                              <w:t>2020</w:t>
                            </w:r>
                          </w:p>
                          <w:p w14:paraId="2812003D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59FE25A" w14:textId="376EAD07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DE3B97">
                              <w:rPr>
                                <w:noProof/>
                              </w:rPr>
                              <w:t>1 July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40ECD184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45" type="#_x0000_t202" style="position:absolute;left:35132;top:-2219;width:3900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0DD54BA9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71037D">
                        <w:rPr>
                          <w:b/>
                          <w:sz w:val="16"/>
                        </w:rPr>
                        <w:t xml:space="preserve">Page </w:t>
                      </w:r>
                      <w:r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Pr="0071037D">
                        <w:rPr>
                          <w:b/>
                          <w:sz w:val="16"/>
                        </w:rPr>
                        <w:instrText xml:space="preserve"> PAGE  \* MERGEFORMAT </w:instrText>
                      </w:r>
                      <w:r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="00DE2602" w:rsidRPr="0071037D">
                        <w:rPr>
                          <w:b/>
                          <w:noProof/>
                          <w:sz w:val="16"/>
                        </w:rPr>
                        <w:t>1</w:t>
                      </w:r>
                      <w:r w:rsidRPr="0071037D">
                        <w:rPr>
                          <w:b/>
                          <w:sz w:val="16"/>
                        </w:rPr>
                        <w:fldChar w:fldCharType="end"/>
                      </w:r>
                      <w:r w:rsidRPr="0071037D">
                        <w:rPr>
                          <w:b/>
                          <w:sz w:val="16"/>
                        </w:rPr>
                        <w:t xml:space="preserve"> of </w:t>
                      </w:r>
                      <w:r w:rsidR="00476C3F" w:rsidRPr="0071037D">
                        <w:rPr>
                          <w:b/>
                          <w:sz w:val="16"/>
                        </w:rPr>
                        <w:fldChar w:fldCharType="begin"/>
                      </w:r>
                      <w:r w:rsidR="00476C3F" w:rsidRPr="0071037D">
                        <w:rPr>
                          <w:b/>
                          <w:sz w:val="16"/>
                        </w:rPr>
                        <w:instrText xml:space="preserve"> NUMPAGES  \* MERGEFORMAT </w:instrText>
                      </w:r>
                      <w:r w:rsidR="00476C3F" w:rsidRPr="0071037D">
                        <w:rPr>
                          <w:b/>
                          <w:sz w:val="16"/>
                        </w:rPr>
                        <w:fldChar w:fldCharType="separate"/>
                      </w:r>
                      <w:r w:rsidR="00DE2602" w:rsidRPr="0071037D">
                        <w:rPr>
                          <w:b/>
                          <w:noProof/>
                          <w:sz w:val="16"/>
                        </w:rPr>
                        <w:t>2</w:t>
                      </w:r>
                      <w:r w:rsidR="00476C3F" w:rsidRPr="0071037D">
                        <w:rPr>
                          <w:b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1A13" w14:textId="77777777" w:rsidR="003900BA" w:rsidRDefault="003900BA" w:rsidP="00D6263F">
      <w:pPr>
        <w:spacing w:after="0" w:line="240" w:lineRule="auto"/>
      </w:pPr>
      <w:r>
        <w:separator/>
      </w:r>
    </w:p>
  </w:footnote>
  <w:footnote w:type="continuationSeparator" w:id="0">
    <w:p w14:paraId="4A181A3F" w14:textId="77777777" w:rsidR="003900BA" w:rsidRDefault="003900BA" w:rsidP="00D6263F">
      <w:pPr>
        <w:spacing w:after="0" w:line="240" w:lineRule="auto"/>
      </w:pPr>
      <w:r>
        <w:continuationSeparator/>
      </w:r>
    </w:p>
  </w:footnote>
  <w:footnote w:type="continuationNotice" w:id="1">
    <w:p w14:paraId="1D70735C" w14:textId="77777777" w:rsidR="003900BA" w:rsidRDefault="003900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D885" w14:textId="77777777" w:rsidR="000531BD" w:rsidRDefault="000531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42" behindDoc="1" locked="0" layoutInCell="1" allowOverlap="1" wp14:anchorId="47EDE1E8" wp14:editId="0C006DDB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C1F8" w14:textId="77777777" w:rsidR="000531BD" w:rsidRDefault="000531B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10" behindDoc="1" locked="0" layoutInCell="1" allowOverlap="1" wp14:anchorId="3E8A6B50" wp14:editId="7C151B31">
              <wp:simplePos x="0" y="0"/>
              <wp:positionH relativeFrom="page">
                <wp:posOffset>386080</wp:posOffset>
              </wp:positionH>
              <wp:positionV relativeFrom="paragraph">
                <wp:posOffset>9525</wp:posOffset>
              </wp:positionV>
              <wp:extent cx="2886075" cy="6191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AD90E" w14:textId="77777777" w:rsidR="000531BD" w:rsidRPr="005F22DB" w:rsidRDefault="000531BD" w:rsidP="00B11F69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A6B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0.4pt;margin-top:.75pt;width:227.25pt;height:48.75pt;z-index:-251646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" filled="f" stroked="f">
              <v:textbox inset="0,0,0,0">
                <w:txbxContent>
                  <w:p w14:paraId="7E7AD90E" w14:textId="77777777" w:rsidR="000531BD" w:rsidRPr="005F22DB" w:rsidRDefault="000531BD" w:rsidP="00B11F69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8" behindDoc="1" locked="0" layoutInCell="1" allowOverlap="1" wp14:anchorId="45E516B9" wp14:editId="00A5A462">
              <wp:simplePos x="0" y="0"/>
              <wp:positionH relativeFrom="page">
                <wp:posOffset>387927</wp:posOffset>
              </wp:positionH>
              <wp:positionV relativeFrom="paragraph">
                <wp:posOffset>-83763</wp:posOffset>
              </wp:positionV>
              <wp:extent cx="28860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E0677" w14:textId="77777777" w:rsidR="000531BD" w:rsidRPr="005F22DB" w:rsidRDefault="000531BD" w:rsidP="00A10428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E516B9" id="Text Box 6" o:spid="_x0000_s1033" type="#_x0000_t202" style="position:absolute;margin-left:30.55pt;margin-top:-6.6pt;width:227.25pt;height:48.75pt;z-index:-251650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" filled="f" stroked="f">
              <v:textbox inset="0,0,0,0">
                <w:txbxContent>
                  <w:p w14:paraId="117E0677" w14:textId="77777777" w:rsidR="000531BD" w:rsidRPr="005F22DB" w:rsidRDefault="000531BD" w:rsidP="00A10428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6" behindDoc="1" locked="0" layoutInCell="1" allowOverlap="1" wp14:anchorId="6D9FE9AA" wp14:editId="2AD40317">
              <wp:simplePos x="0" y="0"/>
              <wp:positionH relativeFrom="page">
                <wp:posOffset>389890</wp:posOffset>
              </wp:positionH>
              <wp:positionV relativeFrom="paragraph">
                <wp:posOffset>8890</wp:posOffset>
              </wp:positionV>
              <wp:extent cx="2886075" cy="6191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89E7C" w14:textId="77777777" w:rsidR="000531BD" w:rsidRPr="00606A27" w:rsidRDefault="000531BD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06A27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FE9AA" id="Text Box 11" o:spid="_x0000_s1034" type="#_x0000_t202" style="position:absolute;margin-left:30.7pt;margin-top:.7pt;width:227.25pt;height:48.75pt;z-index:-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" filled="f" stroked="f">
              <v:textbox inset="0,0,0,0">
                <w:txbxContent>
                  <w:p w14:paraId="3F489E7C" w14:textId="77777777" w:rsidR="000531BD" w:rsidRPr="00606A27" w:rsidRDefault="000531BD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606A27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6263F">
      <w:rPr>
        <w:noProof/>
        <w:lang w:eastAsia="en-AU"/>
      </w:rPr>
      <w:drawing>
        <wp:anchor distT="0" distB="0" distL="114300" distR="114300" simplePos="0" relativeHeight="251667462" behindDoc="1" locked="0" layoutInCell="1" allowOverlap="1" wp14:anchorId="228750C4" wp14:editId="3C3226A7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AFB0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71424D" wp14:editId="154DF7BE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EB51" w14:textId="6E29E481" w:rsidR="007A3A61" w:rsidRDefault="00B11F6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94" behindDoc="1" locked="0" layoutInCell="1" allowOverlap="1" wp14:anchorId="58301A01" wp14:editId="08AF24D3">
              <wp:simplePos x="0" y="0"/>
              <wp:positionH relativeFrom="page">
                <wp:posOffset>386080</wp:posOffset>
              </wp:positionH>
              <wp:positionV relativeFrom="paragraph">
                <wp:posOffset>-81915</wp:posOffset>
              </wp:positionV>
              <wp:extent cx="2886075" cy="6191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05854" w14:textId="77777777" w:rsidR="00B11F69" w:rsidRPr="005F22DB" w:rsidRDefault="00B11F69" w:rsidP="00B11F69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1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.4pt;margin-top:-6.45pt;width:227.25pt;height:48.75pt;z-index:-251656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" filled="f" stroked="f">
              <v:textbox inset="0,0,0,0">
                <w:txbxContent>
                  <w:p w14:paraId="1FB05854" w14:textId="77777777" w:rsidR="00B11F69" w:rsidRPr="005F22DB" w:rsidRDefault="00B11F69" w:rsidP="00B11F69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1042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E73A2C4" wp14:editId="01402F9E">
              <wp:simplePos x="0" y="0"/>
              <wp:positionH relativeFrom="page">
                <wp:posOffset>387927</wp:posOffset>
              </wp:positionH>
              <wp:positionV relativeFrom="paragraph">
                <wp:posOffset>-83763</wp:posOffset>
              </wp:positionV>
              <wp:extent cx="2886075" cy="61912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C740E" w14:textId="77777777" w:rsidR="00A10428" w:rsidRPr="005F22DB" w:rsidRDefault="00A10428" w:rsidP="00A10428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E73A2C4">
              <v:stroke joinstyle="miter"/>
              <v:path gradientshapeok="t" o:connecttype="rect"/>
            </v:shapetype>
            <v:shape id="Text Box 8" style="position:absolute;margin-left:30.55pt;margin-top:-6.6pt;width:227.25pt;height:4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">
              <v:textbox inset="0,0,0,0">
                <w:txbxContent>
                  <w:p w:rsidRPr="005F22DB" w:rsidR="00A10428" w:rsidP="00A10428" w:rsidRDefault="00A10428" w14:paraId="1B5C740E" w14:textId="77777777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E36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26368FA" wp14:editId="35662B35">
              <wp:simplePos x="0" y="0"/>
              <wp:positionH relativeFrom="page">
                <wp:posOffset>389890</wp:posOffset>
              </wp:positionH>
              <wp:positionV relativeFrom="paragraph">
                <wp:posOffset>8890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12E5C" w14:textId="21B553EB" w:rsidR="008203B5" w:rsidRPr="00606A27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06A27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shape id="Text Box 9" style="position:absolute;margin-left:30.7pt;margin-top:.7pt;width:227.25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" w14:anchorId="626368FA">
              <v:textbox inset="0,0,0,0">
                <w:txbxContent>
                  <w:p w:rsidRPr="00606A27" w:rsidR="008203B5" w:rsidP="003D69D4" w:rsidRDefault="00213058" w14:paraId="5DE12E5C" w14:textId="21B553EB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606A27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806A0" w:rsidRPr="00D6263F">
      <w:rPr>
        <w:noProof/>
        <w:lang w:eastAsia="en-AU"/>
      </w:rPr>
      <w:drawing>
        <wp:anchor distT="0" distB="0" distL="114300" distR="114300" simplePos="0" relativeHeight="251658245" behindDoc="1" locked="0" layoutInCell="1" allowOverlap="1" wp14:anchorId="17747C06" wp14:editId="440D73E8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ED5974"/>
    <w:multiLevelType w:val="hybridMultilevel"/>
    <w:tmpl w:val="60447766"/>
    <w:lvl w:ilvl="0" w:tplc="CFAA214C">
      <w:start w:val="13"/>
      <w:numFmt w:val="bullet"/>
      <w:lvlText w:val="-"/>
      <w:lvlJc w:val="left"/>
      <w:pPr>
        <w:ind w:left="729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07CD0558"/>
    <w:multiLevelType w:val="hybridMultilevel"/>
    <w:tmpl w:val="F1B0A546"/>
    <w:lvl w:ilvl="0" w:tplc="726AA9D8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B3DE4"/>
    <w:multiLevelType w:val="hybridMultilevel"/>
    <w:tmpl w:val="CC86DED8"/>
    <w:lvl w:ilvl="0" w:tplc="3C923864">
      <w:numFmt w:val="bullet"/>
      <w:lvlText w:val="•"/>
      <w:lvlJc w:val="left"/>
      <w:pPr>
        <w:ind w:left="720" w:hanging="360"/>
      </w:pPr>
      <w:rPr>
        <w:rFonts w:ascii="Calibri" w:eastAsia="HelveticaNeueLTStd-Lt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BF15"/>
    <w:multiLevelType w:val="hybridMultilevel"/>
    <w:tmpl w:val="58514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4912C8"/>
    <w:multiLevelType w:val="hybridMultilevel"/>
    <w:tmpl w:val="492441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E3A6643"/>
    <w:multiLevelType w:val="hybridMultilevel"/>
    <w:tmpl w:val="DA8A9E8C"/>
    <w:lvl w:ilvl="0" w:tplc="726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029B"/>
    <w:multiLevelType w:val="hybridMultilevel"/>
    <w:tmpl w:val="22CE9B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37A40"/>
    <w:multiLevelType w:val="hybridMultilevel"/>
    <w:tmpl w:val="962E0998"/>
    <w:lvl w:ilvl="0" w:tplc="726A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1B81"/>
    <w:multiLevelType w:val="hybridMultilevel"/>
    <w:tmpl w:val="B4A46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23"/>
  </w:num>
  <w:num w:numId="20">
    <w:abstractNumId w:val="16"/>
  </w:num>
  <w:num w:numId="21">
    <w:abstractNumId w:val="1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22"/>
  </w:num>
  <w:num w:numId="33">
    <w:abstractNumId w:val="20"/>
  </w:num>
  <w:num w:numId="34">
    <w:abstractNumId w:val="14"/>
  </w:num>
  <w:num w:numId="35">
    <w:abstractNumId w:val="14"/>
  </w:num>
  <w:num w:numId="36">
    <w:abstractNumId w:val="21"/>
  </w:num>
  <w:num w:numId="37">
    <w:abstractNumId w:val="17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3B"/>
    <w:rsid w:val="00001326"/>
    <w:rsid w:val="00002005"/>
    <w:rsid w:val="000051DC"/>
    <w:rsid w:val="00011B2B"/>
    <w:rsid w:val="0001229C"/>
    <w:rsid w:val="000133B3"/>
    <w:rsid w:val="00015D9B"/>
    <w:rsid w:val="00016242"/>
    <w:rsid w:val="000228EE"/>
    <w:rsid w:val="00042B3B"/>
    <w:rsid w:val="00043FA8"/>
    <w:rsid w:val="000531BD"/>
    <w:rsid w:val="000541E9"/>
    <w:rsid w:val="00060F9F"/>
    <w:rsid w:val="00063880"/>
    <w:rsid w:val="00070018"/>
    <w:rsid w:val="0007756B"/>
    <w:rsid w:val="00096C1F"/>
    <w:rsid w:val="000A466E"/>
    <w:rsid w:val="000A7738"/>
    <w:rsid w:val="000B60DA"/>
    <w:rsid w:val="000D0BCB"/>
    <w:rsid w:val="000D14DD"/>
    <w:rsid w:val="000D44E0"/>
    <w:rsid w:val="000E13AC"/>
    <w:rsid w:val="000F0FE1"/>
    <w:rsid w:val="000F33F4"/>
    <w:rsid w:val="0010296F"/>
    <w:rsid w:val="00106493"/>
    <w:rsid w:val="00106CBD"/>
    <w:rsid w:val="00115A8E"/>
    <w:rsid w:val="00127444"/>
    <w:rsid w:val="0013197C"/>
    <w:rsid w:val="00132C5D"/>
    <w:rsid w:val="00133B7C"/>
    <w:rsid w:val="00136A25"/>
    <w:rsid w:val="00144D75"/>
    <w:rsid w:val="00147F52"/>
    <w:rsid w:val="00154317"/>
    <w:rsid w:val="00156AD7"/>
    <w:rsid w:val="00172010"/>
    <w:rsid w:val="00176D35"/>
    <w:rsid w:val="00183830"/>
    <w:rsid w:val="0018701F"/>
    <w:rsid w:val="0019408F"/>
    <w:rsid w:val="001975AF"/>
    <w:rsid w:val="001A057E"/>
    <w:rsid w:val="001A3287"/>
    <w:rsid w:val="001A3564"/>
    <w:rsid w:val="001A477F"/>
    <w:rsid w:val="001B1BC4"/>
    <w:rsid w:val="001B4AC8"/>
    <w:rsid w:val="001D50FF"/>
    <w:rsid w:val="001D6A7E"/>
    <w:rsid w:val="001D727E"/>
    <w:rsid w:val="001E076A"/>
    <w:rsid w:val="001E6107"/>
    <w:rsid w:val="001F53DC"/>
    <w:rsid w:val="00202962"/>
    <w:rsid w:val="00202DDF"/>
    <w:rsid w:val="00213058"/>
    <w:rsid w:val="00214718"/>
    <w:rsid w:val="00233E93"/>
    <w:rsid w:val="00236EDE"/>
    <w:rsid w:val="0023714B"/>
    <w:rsid w:val="002403E5"/>
    <w:rsid w:val="00245B05"/>
    <w:rsid w:val="00247395"/>
    <w:rsid w:val="00275F58"/>
    <w:rsid w:val="0027659B"/>
    <w:rsid w:val="002A1546"/>
    <w:rsid w:val="002A5B3B"/>
    <w:rsid w:val="002D04A6"/>
    <w:rsid w:val="002D4AD1"/>
    <w:rsid w:val="002D50A8"/>
    <w:rsid w:val="002E0AB8"/>
    <w:rsid w:val="002E3801"/>
    <w:rsid w:val="002E4160"/>
    <w:rsid w:val="00305BA0"/>
    <w:rsid w:val="00310824"/>
    <w:rsid w:val="00337081"/>
    <w:rsid w:val="00341794"/>
    <w:rsid w:val="00342005"/>
    <w:rsid w:val="003507F6"/>
    <w:rsid w:val="00356BB5"/>
    <w:rsid w:val="00364E82"/>
    <w:rsid w:val="00365CFF"/>
    <w:rsid w:val="00367EEA"/>
    <w:rsid w:val="00372F84"/>
    <w:rsid w:val="003774D7"/>
    <w:rsid w:val="00380238"/>
    <w:rsid w:val="003900BA"/>
    <w:rsid w:val="003C1EAA"/>
    <w:rsid w:val="003C2795"/>
    <w:rsid w:val="003D69D4"/>
    <w:rsid w:val="003F0F11"/>
    <w:rsid w:val="003F5928"/>
    <w:rsid w:val="00403EBB"/>
    <w:rsid w:val="00404BBF"/>
    <w:rsid w:val="00413DE9"/>
    <w:rsid w:val="00414932"/>
    <w:rsid w:val="0042692E"/>
    <w:rsid w:val="00432D13"/>
    <w:rsid w:val="004461BF"/>
    <w:rsid w:val="004463A9"/>
    <w:rsid w:val="00452B75"/>
    <w:rsid w:val="00454FE5"/>
    <w:rsid w:val="00460BAB"/>
    <w:rsid w:val="00471BB4"/>
    <w:rsid w:val="004731C8"/>
    <w:rsid w:val="00476C3F"/>
    <w:rsid w:val="004806A0"/>
    <w:rsid w:val="00493AA2"/>
    <w:rsid w:val="004C736A"/>
    <w:rsid w:val="004C791D"/>
    <w:rsid w:val="004D1191"/>
    <w:rsid w:val="004D2D86"/>
    <w:rsid w:val="004D54E6"/>
    <w:rsid w:val="004D7CB5"/>
    <w:rsid w:val="004E36D8"/>
    <w:rsid w:val="004F46FE"/>
    <w:rsid w:val="005058E5"/>
    <w:rsid w:val="0050749B"/>
    <w:rsid w:val="00521729"/>
    <w:rsid w:val="00525CBB"/>
    <w:rsid w:val="00535142"/>
    <w:rsid w:val="005458D4"/>
    <w:rsid w:val="00547EFF"/>
    <w:rsid w:val="0055283A"/>
    <w:rsid w:val="00554A44"/>
    <w:rsid w:val="005617AA"/>
    <w:rsid w:val="00564C75"/>
    <w:rsid w:val="005746F6"/>
    <w:rsid w:val="0057620E"/>
    <w:rsid w:val="0058176F"/>
    <w:rsid w:val="005868E9"/>
    <w:rsid w:val="005906E7"/>
    <w:rsid w:val="00597D45"/>
    <w:rsid w:val="005A662D"/>
    <w:rsid w:val="005A6A56"/>
    <w:rsid w:val="005B2121"/>
    <w:rsid w:val="005B4ADD"/>
    <w:rsid w:val="005B5323"/>
    <w:rsid w:val="005C33E7"/>
    <w:rsid w:val="005C7455"/>
    <w:rsid w:val="005D378B"/>
    <w:rsid w:val="005D3AEF"/>
    <w:rsid w:val="005E4CB8"/>
    <w:rsid w:val="005E5C81"/>
    <w:rsid w:val="005E77C4"/>
    <w:rsid w:val="005E7A96"/>
    <w:rsid w:val="005F7684"/>
    <w:rsid w:val="00606A27"/>
    <w:rsid w:val="006150E7"/>
    <w:rsid w:val="0062134A"/>
    <w:rsid w:val="00622CB2"/>
    <w:rsid w:val="00622CB8"/>
    <w:rsid w:val="006275A1"/>
    <w:rsid w:val="006338A4"/>
    <w:rsid w:val="00647819"/>
    <w:rsid w:val="00651EA2"/>
    <w:rsid w:val="00651EDA"/>
    <w:rsid w:val="00653606"/>
    <w:rsid w:val="00656EE6"/>
    <w:rsid w:val="006647E8"/>
    <w:rsid w:val="00672233"/>
    <w:rsid w:val="00676938"/>
    <w:rsid w:val="006919D7"/>
    <w:rsid w:val="006921FD"/>
    <w:rsid w:val="00692CF8"/>
    <w:rsid w:val="00697EF1"/>
    <w:rsid w:val="006D28E4"/>
    <w:rsid w:val="006F7A9D"/>
    <w:rsid w:val="00705A17"/>
    <w:rsid w:val="0071037D"/>
    <w:rsid w:val="00711CF6"/>
    <w:rsid w:val="007175D9"/>
    <w:rsid w:val="00724734"/>
    <w:rsid w:val="007277E4"/>
    <w:rsid w:val="00732B33"/>
    <w:rsid w:val="00743117"/>
    <w:rsid w:val="00744753"/>
    <w:rsid w:val="007542A8"/>
    <w:rsid w:val="00765A5C"/>
    <w:rsid w:val="0076671E"/>
    <w:rsid w:val="00772B94"/>
    <w:rsid w:val="007750EB"/>
    <w:rsid w:val="00794002"/>
    <w:rsid w:val="007A3A61"/>
    <w:rsid w:val="007A66FD"/>
    <w:rsid w:val="007B1DA1"/>
    <w:rsid w:val="007B5B96"/>
    <w:rsid w:val="007C08E8"/>
    <w:rsid w:val="007C505E"/>
    <w:rsid w:val="007E5CB4"/>
    <w:rsid w:val="007F1704"/>
    <w:rsid w:val="008007B4"/>
    <w:rsid w:val="008069E5"/>
    <w:rsid w:val="008203B5"/>
    <w:rsid w:val="00823379"/>
    <w:rsid w:val="00851893"/>
    <w:rsid w:val="008525FA"/>
    <w:rsid w:val="00853381"/>
    <w:rsid w:val="008575B8"/>
    <w:rsid w:val="00873892"/>
    <w:rsid w:val="00876CB7"/>
    <w:rsid w:val="008814D5"/>
    <w:rsid w:val="008A0529"/>
    <w:rsid w:val="008A30A5"/>
    <w:rsid w:val="008A3BB5"/>
    <w:rsid w:val="008A5141"/>
    <w:rsid w:val="008A68A7"/>
    <w:rsid w:val="008B7521"/>
    <w:rsid w:val="008C1A00"/>
    <w:rsid w:val="008C1BC8"/>
    <w:rsid w:val="008C4633"/>
    <w:rsid w:val="008C5EF7"/>
    <w:rsid w:val="008D3D56"/>
    <w:rsid w:val="008E2F27"/>
    <w:rsid w:val="008E7BB4"/>
    <w:rsid w:val="008F349D"/>
    <w:rsid w:val="00901E7F"/>
    <w:rsid w:val="00902C39"/>
    <w:rsid w:val="00902D67"/>
    <w:rsid w:val="009100EF"/>
    <w:rsid w:val="00923EA3"/>
    <w:rsid w:val="00924B74"/>
    <w:rsid w:val="00934D77"/>
    <w:rsid w:val="00945D1D"/>
    <w:rsid w:val="00953F02"/>
    <w:rsid w:val="0096348E"/>
    <w:rsid w:val="00997475"/>
    <w:rsid w:val="009A45E0"/>
    <w:rsid w:val="009A46DE"/>
    <w:rsid w:val="009A5563"/>
    <w:rsid w:val="009B24E7"/>
    <w:rsid w:val="009C01B1"/>
    <w:rsid w:val="009F05DD"/>
    <w:rsid w:val="009F1A0E"/>
    <w:rsid w:val="009F3E33"/>
    <w:rsid w:val="009F5C45"/>
    <w:rsid w:val="009F5DD1"/>
    <w:rsid w:val="009F7FC9"/>
    <w:rsid w:val="00A034D7"/>
    <w:rsid w:val="00A03668"/>
    <w:rsid w:val="00A038D5"/>
    <w:rsid w:val="00A0668E"/>
    <w:rsid w:val="00A10428"/>
    <w:rsid w:val="00A17800"/>
    <w:rsid w:val="00A35BD0"/>
    <w:rsid w:val="00A407A4"/>
    <w:rsid w:val="00A41CA4"/>
    <w:rsid w:val="00A45D97"/>
    <w:rsid w:val="00A5691D"/>
    <w:rsid w:val="00A61DEE"/>
    <w:rsid w:val="00A639A4"/>
    <w:rsid w:val="00A653D4"/>
    <w:rsid w:val="00A737CC"/>
    <w:rsid w:val="00A80A3C"/>
    <w:rsid w:val="00A80AF0"/>
    <w:rsid w:val="00A84651"/>
    <w:rsid w:val="00A86679"/>
    <w:rsid w:val="00A959CD"/>
    <w:rsid w:val="00AA6239"/>
    <w:rsid w:val="00AB59FF"/>
    <w:rsid w:val="00AC20C6"/>
    <w:rsid w:val="00AC40BB"/>
    <w:rsid w:val="00AC6747"/>
    <w:rsid w:val="00AD4B21"/>
    <w:rsid w:val="00AD57B7"/>
    <w:rsid w:val="00AD65EF"/>
    <w:rsid w:val="00AE31F3"/>
    <w:rsid w:val="00B02373"/>
    <w:rsid w:val="00B02802"/>
    <w:rsid w:val="00B05326"/>
    <w:rsid w:val="00B11F69"/>
    <w:rsid w:val="00B141A9"/>
    <w:rsid w:val="00B224C6"/>
    <w:rsid w:val="00B22FFF"/>
    <w:rsid w:val="00B279DC"/>
    <w:rsid w:val="00B30041"/>
    <w:rsid w:val="00B41DAF"/>
    <w:rsid w:val="00B43E3E"/>
    <w:rsid w:val="00B44607"/>
    <w:rsid w:val="00B52BB8"/>
    <w:rsid w:val="00B56A3D"/>
    <w:rsid w:val="00B6009C"/>
    <w:rsid w:val="00B72E4C"/>
    <w:rsid w:val="00BA2BAD"/>
    <w:rsid w:val="00BA2EE9"/>
    <w:rsid w:val="00BB38ED"/>
    <w:rsid w:val="00BD174C"/>
    <w:rsid w:val="00BD2B54"/>
    <w:rsid w:val="00BE2ED6"/>
    <w:rsid w:val="00BE7D5C"/>
    <w:rsid w:val="00BE7E97"/>
    <w:rsid w:val="00BF65EF"/>
    <w:rsid w:val="00C03D60"/>
    <w:rsid w:val="00C0660A"/>
    <w:rsid w:val="00C10134"/>
    <w:rsid w:val="00C109F8"/>
    <w:rsid w:val="00C11D7D"/>
    <w:rsid w:val="00C13A80"/>
    <w:rsid w:val="00C151C4"/>
    <w:rsid w:val="00C1715D"/>
    <w:rsid w:val="00C17AA1"/>
    <w:rsid w:val="00C23A98"/>
    <w:rsid w:val="00C36280"/>
    <w:rsid w:val="00C45681"/>
    <w:rsid w:val="00C479D8"/>
    <w:rsid w:val="00C571D9"/>
    <w:rsid w:val="00C6068A"/>
    <w:rsid w:val="00C67DA7"/>
    <w:rsid w:val="00C827D8"/>
    <w:rsid w:val="00C92903"/>
    <w:rsid w:val="00C93C56"/>
    <w:rsid w:val="00CA2620"/>
    <w:rsid w:val="00CA2648"/>
    <w:rsid w:val="00CA3276"/>
    <w:rsid w:val="00CB1BAF"/>
    <w:rsid w:val="00CD5A4F"/>
    <w:rsid w:val="00CF66B9"/>
    <w:rsid w:val="00D15607"/>
    <w:rsid w:val="00D15A5D"/>
    <w:rsid w:val="00D27BB3"/>
    <w:rsid w:val="00D3266C"/>
    <w:rsid w:val="00D37C60"/>
    <w:rsid w:val="00D456D9"/>
    <w:rsid w:val="00D577EF"/>
    <w:rsid w:val="00D61A0A"/>
    <w:rsid w:val="00D6263F"/>
    <w:rsid w:val="00D65A38"/>
    <w:rsid w:val="00D67CF9"/>
    <w:rsid w:val="00D71FC0"/>
    <w:rsid w:val="00D729F3"/>
    <w:rsid w:val="00D81436"/>
    <w:rsid w:val="00D844E9"/>
    <w:rsid w:val="00DA5B94"/>
    <w:rsid w:val="00DA66E3"/>
    <w:rsid w:val="00DC536D"/>
    <w:rsid w:val="00DD5EF6"/>
    <w:rsid w:val="00DE22A9"/>
    <w:rsid w:val="00DE2602"/>
    <w:rsid w:val="00DE3B97"/>
    <w:rsid w:val="00DE4E30"/>
    <w:rsid w:val="00DE4FF1"/>
    <w:rsid w:val="00DF0CCA"/>
    <w:rsid w:val="00DF431A"/>
    <w:rsid w:val="00E1762F"/>
    <w:rsid w:val="00E200A1"/>
    <w:rsid w:val="00E258E4"/>
    <w:rsid w:val="00E43F15"/>
    <w:rsid w:val="00E440D6"/>
    <w:rsid w:val="00E4726B"/>
    <w:rsid w:val="00E62318"/>
    <w:rsid w:val="00E6276A"/>
    <w:rsid w:val="00E7173A"/>
    <w:rsid w:val="00E76066"/>
    <w:rsid w:val="00E767BD"/>
    <w:rsid w:val="00E8324B"/>
    <w:rsid w:val="00E97BE9"/>
    <w:rsid w:val="00EB6210"/>
    <w:rsid w:val="00EB7D8B"/>
    <w:rsid w:val="00EC52FC"/>
    <w:rsid w:val="00EC6B16"/>
    <w:rsid w:val="00ED131F"/>
    <w:rsid w:val="00ED2FCF"/>
    <w:rsid w:val="00ED44B1"/>
    <w:rsid w:val="00ED5CD0"/>
    <w:rsid w:val="00EF5404"/>
    <w:rsid w:val="00EF60FE"/>
    <w:rsid w:val="00F0139F"/>
    <w:rsid w:val="00F05958"/>
    <w:rsid w:val="00F070DC"/>
    <w:rsid w:val="00F35C36"/>
    <w:rsid w:val="00F35DFC"/>
    <w:rsid w:val="00F400FA"/>
    <w:rsid w:val="00F51ADE"/>
    <w:rsid w:val="00F62A6F"/>
    <w:rsid w:val="00F66C2A"/>
    <w:rsid w:val="00F77412"/>
    <w:rsid w:val="00F81FB8"/>
    <w:rsid w:val="00F935B4"/>
    <w:rsid w:val="00F97EAC"/>
    <w:rsid w:val="00FA0BF2"/>
    <w:rsid w:val="00FB0907"/>
    <w:rsid w:val="00FC30B4"/>
    <w:rsid w:val="00FC69BF"/>
    <w:rsid w:val="00FE175D"/>
    <w:rsid w:val="00FE63FA"/>
    <w:rsid w:val="08D88598"/>
    <w:rsid w:val="0FAD8251"/>
    <w:rsid w:val="2913E765"/>
    <w:rsid w:val="2AEE64F9"/>
    <w:rsid w:val="31845579"/>
    <w:rsid w:val="395CD8CB"/>
    <w:rsid w:val="3B8694D8"/>
    <w:rsid w:val="490BC286"/>
    <w:rsid w:val="52620051"/>
    <w:rsid w:val="5D2ED77E"/>
    <w:rsid w:val="7F0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2FF6"/>
  <w15:chartTrackingRefBased/>
  <w15:docId w15:val="{4B067BD1-8B47-4266-8187-08D95C2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C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9D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9D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8D4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545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753"/>
    <w:rPr>
      <w:color w:val="6565FF" w:themeColor="followedHyperlink"/>
      <w:u w:val="single"/>
    </w:rPr>
  </w:style>
  <w:style w:type="character" w:customStyle="1" w:styleId="normaltextrun">
    <w:name w:val="normaltextrun"/>
    <w:basedOn w:val="DefaultParagraphFont"/>
    <w:rsid w:val="007C505E"/>
  </w:style>
  <w:style w:type="character" w:customStyle="1" w:styleId="eop">
    <w:name w:val="eop"/>
    <w:basedOn w:val="DefaultParagraphFont"/>
    <w:rsid w:val="007C505E"/>
  </w:style>
  <w:style w:type="character" w:styleId="Mention">
    <w:name w:val="Mention"/>
    <w:basedOn w:val="DefaultParagraphFont"/>
    <w:uiPriority w:val="99"/>
    <w:unhideWhenUsed/>
    <w:rsid w:val="00C11D7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rycare@nwmphn.org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ia.bennardo\Downloads\CM010%2520Expression%2520of%2520Interest%2520Template_V3.00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4FE44-7FBC-4745-B708-82344B5C7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2E7CB-3B8E-E84C-B1B6-43FF34BB0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4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C:\Users\carlia.bennardo\Downloads\CM010%20Expression%20of%20Interest%20Template_V3.00.dotx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Navarro-Perez</dc:creator>
  <cp:keywords/>
  <dc:description/>
  <cp:lastModifiedBy>Brendan Park</cp:lastModifiedBy>
  <cp:revision>4</cp:revision>
  <cp:lastPrinted>2019-10-09T10:56:00Z</cp:lastPrinted>
  <dcterms:created xsi:type="dcterms:W3CDTF">2020-06-03T02:30:00Z</dcterms:created>
  <dcterms:modified xsi:type="dcterms:W3CDTF">2020-07-01T02:56:00Z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