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3CFF7" w14:textId="77777777" w:rsidR="003507F6" w:rsidRDefault="003507F6" w:rsidP="003507F6"/>
    <w:p w14:paraId="04BE13B8" w14:textId="77777777" w:rsidR="003507F6" w:rsidRDefault="003507F6" w:rsidP="003507F6"/>
    <w:p w14:paraId="0B073D48" w14:textId="5FEC4660" w:rsidR="00213058" w:rsidRPr="00D3266C" w:rsidRDefault="00700C90" w:rsidP="00EC5B07">
      <w:pPr>
        <w:pStyle w:val="NWMPHNHeading1"/>
        <w:spacing w:after="0" w:line="240" w:lineRule="auto"/>
        <w:rPr>
          <w:sz w:val="56"/>
          <w:szCs w:val="56"/>
        </w:rPr>
      </w:pPr>
      <w:bookmarkStart w:id="0" w:name="_Hlk30772397"/>
      <w:r>
        <w:rPr>
          <w:sz w:val="56"/>
          <w:szCs w:val="56"/>
        </w:rPr>
        <w:t>R</w:t>
      </w:r>
      <w:r w:rsidR="007F42AA">
        <w:rPr>
          <w:sz w:val="56"/>
          <w:szCs w:val="56"/>
        </w:rPr>
        <w:t xml:space="preserve">educing </w:t>
      </w:r>
      <w:r w:rsidR="006B15B0">
        <w:rPr>
          <w:sz w:val="56"/>
          <w:szCs w:val="56"/>
        </w:rPr>
        <w:t>a</w:t>
      </w:r>
      <w:r w:rsidR="007F42AA">
        <w:rPr>
          <w:sz w:val="56"/>
          <w:szCs w:val="56"/>
        </w:rPr>
        <w:t>lcohol-</w:t>
      </w:r>
      <w:r w:rsidR="006B15B0">
        <w:rPr>
          <w:sz w:val="56"/>
          <w:szCs w:val="56"/>
        </w:rPr>
        <w:t>r</w:t>
      </w:r>
      <w:r w:rsidR="007F42AA">
        <w:rPr>
          <w:sz w:val="56"/>
          <w:szCs w:val="56"/>
        </w:rPr>
        <w:t>ela</w:t>
      </w:r>
      <w:r w:rsidR="00DD1612">
        <w:rPr>
          <w:sz w:val="56"/>
          <w:szCs w:val="56"/>
        </w:rPr>
        <w:t>t</w:t>
      </w:r>
      <w:r w:rsidR="007F42AA">
        <w:rPr>
          <w:sz w:val="56"/>
          <w:szCs w:val="56"/>
        </w:rPr>
        <w:t xml:space="preserve">ed </w:t>
      </w:r>
      <w:r w:rsidR="006B15B0">
        <w:rPr>
          <w:sz w:val="56"/>
          <w:szCs w:val="56"/>
        </w:rPr>
        <w:t>h</w:t>
      </w:r>
      <w:r w:rsidR="007F42AA">
        <w:rPr>
          <w:sz w:val="56"/>
          <w:szCs w:val="56"/>
        </w:rPr>
        <w:t xml:space="preserve">arm in </w:t>
      </w:r>
      <w:r w:rsidR="006B15B0">
        <w:rPr>
          <w:sz w:val="56"/>
          <w:szCs w:val="56"/>
        </w:rPr>
        <w:t>g</w:t>
      </w:r>
      <w:r w:rsidR="007F42AA">
        <w:rPr>
          <w:sz w:val="56"/>
          <w:szCs w:val="56"/>
        </w:rPr>
        <w:t xml:space="preserve">eneral </w:t>
      </w:r>
      <w:r w:rsidR="006B15B0">
        <w:rPr>
          <w:sz w:val="56"/>
          <w:szCs w:val="56"/>
        </w:rPr>
        <w:t>p</w:t>
      </w:r>
      <w:r w:rsidR="007F42AA">
        <w:rPr>
          <w:sz w:val="56"/>
          <w:szCs w:val="56"/>
        </w:rPr>
        <w:t>ractice: The REACH Project</w:t>
      </w:r>
    </w:p>
    <w:bookmarkEnd w:id="0"/>
    <w:p w14:paraId="5E33CAED" w14:textId="77777777" w:rsidR="00EC5B07" w:rsidRDefault="00EC5B07" w:rsidP="00EC5B07">
      <w:pPr>
        <w:pStyle w:val="NWMPHNIntroParagraph"/>
        <w:spacing w:after="0"/>
        <w:jc w:val="both"/>
      </w:pPr>
    </w:p>
    <w:p w14:paraId="2FC6B8EA" w14:textId="13715B89" w:rsidR="00B41DAF" w:rsidRDefault="00E1762F" w:rsidP="00BE7E97">
      <w:pPr>
        <w:pStyle w:val="NWMPHNIntroParagraph"/>
        <w:jc w:val="both"/>
      </w:pPr>
      <w:r>
        <w:t xml:space="preserve">Would you like to </w:t>
      </w:r>
      <w:r w:rsidR="007F42AA">
        <w:t xml:space="preserve">be </w:t>
      </w:r>
      <w:r w:rsidR="007F42AA" w:rsidRPr="007F42AA">
        <w:rPr>
          <w:lang w:val="en-AU"/>
        </w:rPr>
        <w:t xml:space="preserve">better supported to </w:t>
      </w:r>
      <w:r w:rsidR="00751E70">
        <w:rPr>
          <w:lang w:val="en-AU"/>
        </w:rPr>
        <w:t>discuss alcohol intake with your patients</w:t>
      </w:r>
      <w:r w:rsidR="007F42AA">
        <w:rPr>
          <w:lang w:val="en-AU"/>
        </w:rPr>
        <w:t>?</w:t>
      </w:r>
      <w:r w:rsidR="009240CB" w:rsidRPr="009240CB">
        <w:t xml:space="preserve"> </w:t>
      </w:r>
      <w:r w:rsidR="009240CB">
        <w:t>If so, this quality improvement activity can help.</w:t>
      </w:r>
    </w:p>
    <w:p w14:paraId="75B0C6F7" w14:textId="77777777" w:rsidR="00213058" w:rsidRDefault="00213058" w:rsidP="00213058">
      <w:pPr>
        <w:pStyle w:val="NWMPHNHeading2"/>
      </w:pPr>
      <w:r>
        <w:t>Background</w:t>
      </w:r>
    </w:p>
    <w:p w14:paraId="07AA5A1C" w14:textId="48877D4A" w:rsidR="007F42AA" w:rsidRPr="00E76066" w:rsidRDefault="007F42AA" w:rsidP="001A25C6">
      <w:pPr>
        <w:pStyle w:val="BodyafterbulletNWMPHN"/>
        <w:rPr>
          <w:lang w:val="en" w:eastAsia="en-AU"/>
        </w:rPr>
      </w:pPr>
      <w:r w:rsidRPr="007F42AA">
        <w:rPr>
          <w:lang w:eastAsia="en-AU"/>
        </w:rPr>
        <w:t xml:space="preserve">Alcohol is a major source of harm. People from low income groups are affected by alcohol related harms more, and at lower levels of alcohol intake, than people from higher income groups. General practice plays an essential role in reducing alcohol-related harm in the community. Brief interventions involve assessing a person’s alcohol use and offering </w:t>
      </w:r>
      <w:proofErr w:type="spellStart"/>
      <w:r w:rsidRPr="007F42AA">
        <w:rPr>
          <w:lang w:eastAsia="en-AU"/>
        </w:rPr>
        <w:t>individualised</w:t>
      </w:r>
      <w:proofErr w:type="spellEnd"/>
      <w:r w:rsidRPr="007F42AA">
        <w:rPr>
          <w:lang w:eastAsia="en-AU"/>
        </w:rPr>
        <w:t xml:space="preserve"> advice to reduce health risks.</w:t>
      </w:r>
      <w:r>
        <w:rPr>
          <w:lang w:eastAsia="en-AU"/>
        </w:rPr>
        <w:t xml:space="preserve"> </w:t>
      </w:r>
      <w:r w:rsidRPr="007F42AA">
        <w:rPr>
          <w:lang w:eastAsia="en-AU"/>
        </w:rPr>
        <w:t xml:space="preserve">Despite their effectiveness, clinicians </w:t>
      </w:r>
      <w:r w:rsidR="00BA635E">
        <w:rPr>
          <w:lang w:eastAsia="en-AU"/>
        </w:rPr>
        <w:t>may find it difficult to</w:t>
      </w:r>
      <w:r w:rsidRPr="007F42AA">
        <w:rPr>
          <w:lang w:eastAsia="en-AU"/>
        </w:rPr>
        <w:t xml:space="preserve"> routinely offer brief interventions in daily practice</w:t>
      </w:r>
      <w:r w:rsidR="00BA635E">
        <w:rPr>
          <w:lang w:eastAsia="en-AU"/>
        </w:rPr>
        <w:t xml:space="preserve">. </w:t>
      </w:r>
    </w:p>
    <w:p w14:paraId="1778F8DF" w14:textId="0B4608EE" w:rsidR="00CB2B7D" w:rsidRDefault="00A639A4" w:rsidP="00213058">
      <w:pPr>
        <w:pStyle w:val="NWMPHNHeading2"/>
      </w:pPr>
      <w:r>
        <w:t>A</w:t>
      </w:r>
      <w:r w:rsidR="005C7455">
        <w:t>ims</w:t>
      </w:r>
    </w:p>
    <w:p w14:paraId="3251D8E2" w14:textId="03801F4E" w:rsidR="00CB2B7D" w:rsidRPr="00CB2B7D" w:rsidRDefault="00CB2B7D" w:rsidP="001A25C6">
      <w:pPr>
        <w:pStyle w:val="BodyafterbulletNWMPHN"/>
        <w:rPr>
          <w:lang w:eastAsia="en-AU"/>
        </w:rPr>
      </w:pPr>
      <w:r w:rsidRPr="00CB2B7D">
        <w:rPr>
          <w:lang w:eastAsia="en-AU"/>
        </w:rPr>
        <w:t>The aim of this study is to test a new package of resources to increase brief interventions for alcohol use in general practice across Victoria. We will focus on ensuring the approach is most effective and acceptable for low-income patients.</w:t>
      </w:r>
    </w:p>
    <w:p w14:paraId="521785EE" w14:textId="34343717" w:rsidR="005C7455" w:rsidRPr="005C7455" w:rsidRDefault="005C7455" w:rsidP="00001326">
      <w:pPr>
        <w:pStyle w:val="ListBullet"/>
        <w:spacing w:before="280" w:after="80"/>
        <w:ind w:left="368" w:hanging="357"/>
        <w:rPr>
          <w:rFonts w:asciiTheme="minorHAnsi" w:hAnsiTheme="minorHAnsi"/>
          <w:b/>
          <w:color w:val="3BC9D7"/>
          <w:sz w:val="28"/>
          <w:szCs w:val="28"/>
        </w:rPr>
      </w:pPr>
      <w:r w:rsidRPr="005C7455">
        <w:rPr>
          <w:rFonts w:asciiTheme="minorHAnsi" w:hAnsiTheme="minorHAnsi"/>
          <w:b/>
          <w:color w:val="3BC9D7"/>
          <w:sz w:val="28"/>
          <w:szCs w:val="28"/>
        </w:rPr>
        <w:t>Your practice will receive</w:t>
      </w:r>
      <w:r w:rsidR="00781404">
        <w:rPr>
          <w:rFonts w:asciiTheme="minorHAnsi" w:hAnsiTheme="minorHAnsi"/>
          <w:b/>
          <w:color w:val="3BC9D7"/>
          <w:sz w:val="28"/>
          <w:szCs w:val="28"/>
        </w:rPr>
        <w:t>:</w:t>
      </w:r>
    </w:p>
    <w:p w14:paraId="2FCE579C" w14:textId="3FCA48EC" w:rsidR="00B63855" w:rsidRDefault="001A25C6" w:rsidP="00992592">
      <w:pPr>
        <w:pStyle w:val="BodyBulletedListNWMPHN"/>
        <w:numPr>
          <w:ilvl w:val="0"/>
          <w:numId w:val="35"/>
        </w:numPr>
        <w:rPr>
          <w:bCs w:val="0"/>
          <w:lang w:val="en-AU"/>
        </w:rPr>
      </w:pPr>
      <w:r>
        <w:rPr>
          <w:bCs w:val="0"/>
          <w:lang w:val="en-AU"/>
        </w:rPr>
        <w:t>S</w:t>
      </w:r>
      <w:r w:rsidR="00B63855" w:rsidRPr="00B63855">
        <w:rPr>
          <w:bCs w:val="0"/>
          <w:lang w:val="en-AU"/>
        </w:rPr>
        <w:t>upport and resources to assist in the identification and management of patients with problematic alcohol use</w:t>
      </w:r>
      <w:r w:rsidR="00B63855">
        <w:rPr>
          <w:bCs w:val="0"/>
          <w:lang w:val="en-AU"/>
        </w:rPr>
        <w:t xml:space="preserve"> including; </w:t>
      </w:r>
    </w:p>
    <w:p w14:paraId="48CAC191" w14:textId="653DA6CF" w:rsidR="00076A07" w:rsidRDefault="00BA635E" w:rsidP="00076A07">
      <w:pPr>
        <w:pStyle w:val="ListParagraph"/>
        <w:numPr>
          <w:ilvl w:val="1"/>
          <w:numId w:val="35"/>
        </w:numPr>
      </w:pPr>
      <w:r>
        <w:rPr>
          <w:rStyle w:val="normaltextrun"/>
          <w:rFonts w:cs="Calibri"/>
          <w:color w:val="000000"/>
          <w:shd w:val="clear" w:color="auto" w:fill="FFFFFF"/>
        </w:rPr>
        <w:t xml:space="preserve">Waiting room survey based on </w:t>
      </w:r>
      <w:r w:rsidR="00076A07" w:rsidRPr="00076A07">
        <w:rPr>
          <w:rStyle w:val="normaltextrun"/>
          <w:rFonts w:cs="Calibri"/>
          <w:color w:val="000000"/>
          <w:shd w:val="clear" w:color="auto" w:fill="FFFFFF"/>
        </w:rPr>
        <w:t>S</w:t>
      </w:r>
      <w:r w:rsidR="00076A07">
        <w:t xml:space="preserve">moking, Nutrition, Alcohol and Physical Activity (SNAP) guidelines and readiness to change </w:t>
      </w:r>
    </w:p>
    <w:p w14:paraId="04A80DBB" w14:textId="72B655FD" w:rsidR="00B63855" w:rsidRDefault="00076A07" w:rsidP="00076A07">
      <w:pPr>
        <w:pStyle w:val="ListParagraph"/>
        <w:numPr>
          <w:ilvl w:val="1"/>
          <w:numId w:val="35"/>
        </w:numPr>
      </w:pPr>
      <w:r>
        <w:t xml:space="preserve">Clinical information guides focusing on motivational interviewing and </w:t>
      </w:r>
      <w:r w:rsidR="006E2775">
        <w:t>practical strategies to help patient reduce alcohol intake</w:t>
      </w:r>
    </w:p>
    <w:p w14:paraId="3FFA472C" w14:textId="248C2567" w:rsidR="00076A07" w:rsidRPr="00B63855" w:rsidRDefault="00076A07" w:rsidP="00076A07">
      <w:pPr>
        <w:pStyle w:val="ListParagraph"/>
        <w:numPr>
          <w:ilvl w:val="1"/>
          <w:numId w:val="35"/>
        </w:numPr>
        <w:rPr>
          <w:rStyle w:val="normaltextrun"/>
        </w:rPr>
      </w:pPr>
      <w:r w:rsidRPr="00076A07">
        <w:rPr>
          <w:rStyle w:val="normaltextrun"/>
        </w:rPr>
        <w:t>Podcast</w:t>
      </w:r>
      <w:r>
        <w:rPr>
          <w:rStyle w:val="normaltextrun"/>
        </w:rPr>
        <w:t>s</w:t>
      </w:r>
      <w:r w:rsidRPr="00076A07">
        <w:rPr>
          <w:rStyle w:val="normaltextrun"/>
        </w:rPr>
        <w:t xml:space="preserve"> with GPs with AOD expertise on how to </w:t>
      </w:r>
      <w:r w:rsidR="006E2775">
        <w:rPr>
          <w:rStyle w:val="normaltextrun"/>
        </w:rPr>
        <w:t>a</w:t>
      </w:r>
      <w:r w:rsidRPr="00076A07">
        <w:rPr>
          <w:rStyle w:val="normaltextrun"/>
        </w:rPr>
        <w:t>pply brief interventions.</w:t>
      </w:r>
    </w:p>
    <w:p w14:paraId="095BC5BF" w14:textId="693172CF" w:rsidR="00B63855" w:rsidRPr="00076A07" w:rsidRDefault="00076A07" w:rsidP="00992592">
      <w:pPr>
        <w:pStyle w:val="ListParagraph"/>
        <w:numPr>
          <w:ilvl w:val="1"/>
          <w:numId w:val="35"/>
        </w:numPr>
        <w:rPr>
          <w:rStyle w:val="normaltextrun"/>
        </w:rPr>
      </w:pPr>
      <w:r>
        <w:rPr>
          <w:rStyle w:val="normaltextrun"/>
          <w:rFonts w:cs="Calibri"/>
          <w:color w:val="000000"/>
          <w:shd w:val="clear" w:color="auto" w:fill="FFFFFF"/>
        </w:rPr>
        <w:t xml:space="preserve">Supporting pamphlets and posters </w:t>
      </w:r>
    </w:p>
    <w:p w14:paraId="06AB2022" w14:textId="7E830732" w:rsidR="00076A07" w:rsidRDefault="006160D1" w:rsidP="00076A07">
      <w:pPr>
        <w:pStyle w:val="ListParagraph"/>
        <w:numPr>
          <w:ilvl w:val="0"/>
          <w:numId w:val="35"/>
        </w:numPr>
      </w:pPr>
      <w:r>
        <w:t>P</w:t>
      </w:r>
      <w:r w:rsidR="00076A07">
        <w:t xml:space="preserve">rogress reports at </w:t>
      </w:r>
      <w:r w:rsidR="00784625">
        <w:t>three</w:t>
      </w:r>
      <w:r w:rsidR="001A25C6">
        <w:t>-month</w:t>
      </w:r>
      <w:r w:rsidR="00076A07">
        <w:t xml:space="preserve"> intervals (bar graphs and charts of % of alcohol status recorded)</w:t>
      </w:r>
      <w:r w:rsidR="00560F7E">
        <w:t xml:space="preserve">. </w:t>
      </w:r>
    </w:p>
    <w:p w14:paraId="50BB04DE" w14:textId="3452DB74" w:rsidR="006E2775" w:rsidRDefault="006E2775" w:rsidP="00076A07">
      <w:pPr>
        <w:pStyle w:val="ListParagraph"/>
        <w:numPr>
          <w:ilvl w:val="0"/>
          <w:numId w:val="35"/>
        </w:numPr>
      </w:pPr>
      <w:r>
        <w:t>$1000 honorarium in recognition of time</w:t>
      </w:r>
      <w:r w:rsidR="00560F7E">
        <w:t xml:space="preserve"> and SMS costs</w:t>
      </w:r>
      <w:r>
        <w:t xml:space="preserve"> to participate in the research </w:t>
      </w:r>
    </w:p>
    <w:p w14:paraId="45CEF57F" w14:textId="6B92B432" w:rsidR="00560F7E" w:rsidRDefault="006160D1" w:rsidP="00B15367">
      <w:pPr>
        <w:pStyle w:val="ListParagraph"/>
        <w:numPr>
          <w:ilvl w:val="0"/>
          <w:numId w:val="35"/>
        </w:numPr>
      </w:pPr>
      <w:r>
        <w:t>C</w:t>
      </w:r>
      <w:r w:rsidR="00560F7E">
        <w:t xml:space="preserve">ertificate of research participation to GPs involved </w:t>
      </w:r>
    </w:p>
    <w:p w14:paraId="468795C0" w14:textId="77777777" w:rsidR="00560F7E" w:rsidRDefault="00560F7E" w:rsidP="00B15367">
      <w:pPr>
        <w:pStyle w:val="ListParagraph"/>
      </w:pPr>
    </w:p>
    <w:p w14:paraId="6FDD6E84" w14:textId="73D13D2F" w:rsidR="00183830" w:rsidRDefault="00183830" w:rsidP="00213058">
      <w:pPr>
        <w:pStyle w:val="NWMPHNHeading2"/>
      </w:pPr>
      <w:r>
        <w:t>Benefits of your practice participating</w:t>
      </w:r>
    </w:p>
    <w:p w14:paraId="0053DE04" w14:textId="7996FDD8" w:rsidR="00094E4E" w:rsidRPr="00EC1467" w:rsidRDefault="009240CB" w:rsidP="00EC1467">
      <w:pPr>
        <w:pStyle w:val="BodyBulletedListNWMPHN"/>
      </w:pPr>
      <w:r>
        <w:t xml:space="preserve">Improve practice systems for </w:t>
      </w:r>
      <w:r w:rsidR="00BA635E">
        <w:t>managing</w:t>
      </w:r>
      <w:r w:rsidRPr="00B63855">
        <w:t xml:space="preserve"> patients with problematic alcohol use</w:t>
      </w:r>
    </w:p>
    <w:p w14:paraId="7185B828" w14:textId="75BBB185" w:rsidR="009240CB" w:rsidRPr="003F0F11" w:rsidRDefault="009240CB" w:rsidP="009240CB">
      <w:pPr>
        <w:pStyle w:val="BodyBulletedListNWMPHN"/>
      </w:pPr>
      <w:r>
        <w:t xml:space="preserve">Improve patient outcomes by </w:t>
      </w:r>
      <w:r w:rsidRPr="007F42AA">
        <w:rPr>
          <w:lang w:eastAsia="en-AU"/>
        </w:rPr>
        <w:t xml:space="preserve">offering </w:t>
      </w:r>
      <w:proofErr w:type="spellStart"/>
      <w:r w:rsidRPr="007F42AA">
        <w:rPr>
          <w:lang w:eastAsia="en-AU"/>
        </w:rPr>
        <w:t>individualised</w:t>
      </w:r>
      <w:proofErr w:type="spellEnd"/>
      <w:r w:rsidRPr="007F42AA">
        <w:rPr>
          <w:lang w:eastAsia="en-AU"/>
        </w:rPr>
        <w:t xml:space="preserve"> advice to reduce health risks</w:t>
      </w:r>
    </w:p>
    <w:p w14:paraId="082B7D0E" w14:textId="24A1C6D8" w:rsidR="006E2775" w:rsidRDefault="006E2775" w:rsidP="006E2775">
      <w:pPr>
        <w:pStyle w:val="BodyBulletedListNWMPHN"/>
      </w:pPr>
      <w:r>
        <w:lastRenderedPageBreak/>
        <w:t xml:space="preserve">Access </w:t>
      </w:r>
      <w:r w:rsidR="00CB2B7D" w:rsidRPr="00CB2B7D">
        <w:t>better clinical resources for managing problematic alcohol use in general practice</w:t>
      </w:r>
    </w:p>
    <w:p w14:paraId="635E1C3C" w14:textId="2F4F0165" w:rsidR="00873892" w:rsidRPr="005C7FD3" w:rsidRDefault="00873892" w:rsidP="00213058">
      <w:pPr>
        <w:pStyle w:val="NWMPHNHeading2"/>
      </w:pPr>
      <w:r>
        <w:t>Practice participation requirements</w:t>
      </w:r>
    </w:p>
    <w:p w14:paraId="1465EC31" w14:textId="67B72031" w:rsidR="00873892" w:rsidRPr="00460BAB" w:rsidRDefault="00873892" w:rsidP="00460BAB">
      <w:pPr>
        <w:pStyle w:val="BodyTextNWMPHN"/>
        <w:spacing w:after="40" w:line="280" w:lineRule="exact"/>
        <w:rPr>
          <w:b/>
          <w:bCs/>
        </w:rPr>
      </w:pPr>
      <w:r w:rsidRPr="00460BAB">
        <w:rPr>
          <w:b/>
          <w:bCs/>
        </w:rPr>
        <w:t>All general practices that participate in the project will be required to:</w:t>
      </w:r>
    </w:p>
    <w:p w14:paraId="7B23D1B5" w14:textId="6DD7AFED" w:rsidR="00CB2B7D" w:rsidRPr="00CB2B7D" w:rsidRDefault="00CB2B7D" w:rsidP="004F461E">
      <w:pPr>
        <w:pStyle w:val="ListBullet"/>
        <w:numPr>
          <w:ilvl w:val="0"/>
          <w:numId w:val="36"/>
        </w:numPr>
        <w:spacing w:after="80"/>
        <w:rPr>
          <w:lang w:val="en-AU"/>
        </w:rPr>
      </w:pPr>
      <w:r>
        <w:rPr>
          <w:lang w:val="en-AU"/>
        </w:rPr>
        <w:t>T</w:t>
      </w:r>
      <w:r w:rsidRPr="00CB2B7D">
        <w:rPr>
          <w:lang w:val="en-AU"/>
        </w:rPr>
        <w:t xml:space="preserve">est </w:t>
      </w:r>
      <w:r w:rsidR="00EC5B07">
        <w:rPr>
          <w:lang w:val="en-AU"/>
        </w:rPr>
        <w:t>the</w:t>
      </w:r>
      <w:r w:rsidRPr="00CB2B7D">
        <w:rPr>
          <w:lang w:val="en-AU"/>
        </w:rPr>
        <w:t xml:space="preserve"> package of resources at your practice (including in consultations, where applicable)</w:t>
      </w:r>
    </w:p>
    <w:p w14:paraId="2831010B" w14:textId="5A5BBAD8" w:rsidR="00CB2B7D" w:rsidRDefault="00CB2B7D" w:rsidP="004F461E">
      <w:pPr>
        <w:pStyle w:val="ListBullet"/>
        <w:numPr>
          <w:ilvl w:val="0"/>
          <w:numId w:val="36"/>
        </w:numPr>
        <w:spacing w:after="80"/>
        <w:rPr>
          <w:lang w:val="en-AU"/>
        </w:rPr>
      </w:pPr>
      <w:r>
        <w:rPr>
          <w:lang w:val="en-AU"/>
        </w:rPr>
        <w:t>P</w:t>
      </w:r>
      <w:r w:rsidRPr="00CB2B7D">
        <w:rPr>
          <w:lang w:val="en-AU"/>
        </w:rPr>
        <w:t>rovide information about your practice (staffing, governance, current practice routines) and recording of alcohol histories.</w:t>
      </w:r>
    </w:p>
    <w:p w14:paraId="0C1BD780" w14:textId="31312B85" w:rsidR="00560F7E" w:rsidRPr="00CB2B7D" w:rsidRDefault="00560F7E" w:rsidP="004F461E">
      <w:pPr>
        <w:pStyle w:val="ListBullet"/>
        <w:numPr>
          <w:ilvl w:val="0"/>
          <w:numId w:val="36"/>
        </w:numPr>
        <w:spacing w:after="80"/>
        <w:rPr>
          <w:lang w:val="en-AU"/>
        </w:rPr>
      </w:pPr>
      <w:r>
        <w:rPr>
          <w:lang w:val="en-AU"/>
        </w:rPr>
        <w:t>Send SMSs to patients from your practice system to distribute a research survey (only on three days)</w:t>
      </w:r>
    </w:p>
    <w:p w14:paraId="5BF8C050" w14:textId="339F3C9F" w:rsidR="00992592" w:rsidRPr="00992592" w:rsidRDefault="000714DB" w:rsidP="004F461E">
      <w:pPr>
        <w:pStyle w:val="BodyBulletedListNWMPHN"/>
        <w:numPr>
          <w:ilvl w:val="0"/>
          <w:numId w:val="36"/>
        </w:numPr>
        <w:rPr>
          <w:lang w:eastAsia="en-AU"/>
        </w:rPr>
      </w:pPr>
      <w:r>
        <w:rPr>
          <w:lang w:eastAsia="en-AU"/>
        </w:rPr>
        <w:t xml:space="preserve">Submit </w:t>
      </w:r>
      <w:r w:rsidR="00992592" w:rsidRPr="00992592">
        <w:rPr>
          <w:lang w:eastAsia="en-AU"/>
        </w:rPr>
        <w:t>de-identified data on patient alcohol histories</w:t>
      </w:r>
      <w:r w:rsidR="005139B7">
        <w:rPr>
          <w:lang w:eastAsia="en-AU"/>
        </w:rPr>
        <w:t xml:space="preserve"> to NWMPHN through the Pen Clinical Audit Tool (</w:t>
      </w:r>
      <w:r w:rsidR="000C75A8">
        <w:rPr>
          <w:lang w:eastAsia="en-AU"/>
        </w:rPr>
        <w:t>Pen CAT CAT4)</w:t>
      </w:r>
    </w:p>
    <w:p w14:paraId="7B01D93C" w14:textId="42CD606B" w:rsidR="00CB2B7D" w:rsidRPr="00CB2B7D" w:rsidRDefault="00CB2B7D" w:rsidP="004F461E">
      <w:pPr>
        <w:pStyle w:val="ListBullet"/>
        <w:numPr>
          <w:ilvl w:val="0"/>
          <w:numId w:val="36"/>
        </w:numPr>
        <w:spacing w:after="80"/>
        <w:rPr>
          <w:lang w:val="en-AU"/>
        </w:rPr>
      </w:pPr>
      <w:r>
        <w:rPr>
          <w:lang w:val="en-AU"/>
        </w:rPr>
        <w:t>C</w:t>
      </w:r>
      <w:r w:rsidRPr="00CB2B7D">
        <w:rPr>
          <w:lang w:val="en-AU"/>
        </w:rPr>
        <w:t>omplete a survey and an interview to give feedback on their acceptability and feasibility to be incorporated into usual practice</w:t>
      </w:r>
    </w:p>
    <w:p w14:paraId="10F7D5A0" w14:textId="3A500F83" w:rsidR="00CB2B7D" w:rsidRPr="00CB2B7D" w:rsidRDefault="00CB2B7D" w:rsidP="004F461E">
      <w:pPr>
        <w:pStyle w:val="ListBullet"/>
        <w:numPr>
          <w:ilvl w:val="0"/>
          <w:numId w:val="36"/>
        </w:numPr>
        <w:spacing w:after="80"/>
        <w:rPr>
          <w:lang w:val="en-AU"/>
        </w:rPr>
      </w:pPr>
      <w:r>
        <w:rPr>
          <w:lang w:val="en-AU"/>
        </w:rPr>
        <w:t>H</w:t>
      </w:r>
      <w:r w:rsidRPr="00CB2B7D">
        <w:rPr>
          <w:lang w:val="en-AU"/>
        </w:rPr>
        <w:t>elp us recruit patients to the study.</w:t>
      </w:r>
    </w:p>
    <w:p w14:paraId="2D099527" w14:textId="09B1AF31" w:rsidR="007750EB" w:rsidRPr="007750EB" w:rsidRDefault="007750EB" w:rsidP="00A03668">
      <w:pPr>
        <w:pStyle w:val="ListBullet"/>
        <w:spacing w:before="280" w:after="80"/>
        <w:rPr>
          <w:rFonts w:asciiTheme="minorHAnsi" w:hAnsiTheme="minorHAnsi"/>
          <w:b/>
          <w:color w:val="3BC9D7"/>
          <w:sz w:val="28"/>
          <w:szCs w:val="28"/>
        </w:rPr>
      </w:pPr>
      <w:r w:rsidRPr="007750EB">
        <w:rPr>
          <w:rFonts w:asciiTheme="minorHAnsi" w:hAnsiTheme="minorHAnsi"/>
          <w:b/>
          <w:color w:val="3BC9D7"/>
          <w:sz w:val="28"/>
          <w:szCs w:val="28"/>
        </w:rPr>
        <w:t xml:space="preserve">Practice </w:t>
      </w:r>
      <w:r w:rsidR="00744753">
        <w:rPr>
          <w:rFonts w:asciiTheme="minorHAnsi" w:hAnsiTheme="minorHAnsi"/>
          <w:b/>
          <w:color w:val="3BC9D7"/>
          <w:sz w:val="28"/>
          <w:szCs w:val="28"/>
        </w:rPr>
        <w:t>e</w:t>
      </w:r>
      <w:r w:rsidRPr="007750EB">
        <w:rPr>
          <w:rFonts w:asciiTheme="minorHAnsi" w:hAnsiTheme="minorHAnsi"/>
          <w:b/>
          <w:color w:val="3BC9D7"/>
          <w:sz w:val="28"/>
          <w:szCs w:val="28"/>
        </w:rPr>
        <w:t xml:space="preserve">ligibility </w:t>
      </w:r>
      <w:r w:rsidR="00744753">
        <w:rPr>
          <w:rFonts w:asciiTheme="minorHAnsi" w:hAnsiTheme="minorHAnsi"/>
          <w:b/>
          <w:color w:val="3BC9D7"/>
          <w:sz w:val="28"/>
          <w:szCs w:val="28"/>
        </w:rPr>
        <w:t>c</w:t>
      </w:r>
      <w:r w:rsidRPr="007750EB">
        <w:rPr>
          <w:rFonts w:asciiTheme="minorHAnsi" w:hAnsiTheme="minorHAnsi"/>
          <w:b/>
          <w:color w:val="3BC9D7"/>
          <w:sz w:val="28"/>
          <w:szCs w:val="28"/>
        </w:rPr>
        <w:t>riteria</w:t>
      </w:r>
    </w:p>
    <w:p w14:paraId="523240BE" w14:textId="7AC9D329" w:rsidR="007750EB" w:rsidRDefault="007750EB" w:rsidP="00A03668">
      <w:pPr>
        <w:pStyle w:val="BodyTextNWMPHN"/>
        <w:spacing w:after="40" w:line="280" w:lineRule="exact"/>
        <w:rPr>
          <w:b/>
          <w:bCs/>
        </w:rPr>
      </w:pPr>
      <w:r w:rsidRPr="00A03668">
        <w:rPr>
          <w:b/>
          <w:bCs/>
        </w:rPr>
        <w:t xml:space="preserve">To be eligible for the </w:t>
      </w:r>
      <w:r w:rsidR="001A25C6">
        <w:rPr>
          <w:b/>
          <w:bCs/>
        </w:rPr>
        <w:t>REACH</w:t>
      </w:r>
      <w:r w:rsidRPr="00A03668">
        <w:rPr>
          <w:b/>
          <w:bCs/>
        </w:rPr>
        <w:t xml:space="preserve"> Project</w:t>
      </w:r>
      <w:r w:rsidR="001A25C6">
        <w:rPr>
          <w:b/>
          <w:bCs/>
        </w:rPr>
        <w:t>,</w:t>
      </w:r>
      <w:r w:rsidRPr="00A03668">
        <w:rPr>
          <w:b/>
          <w:bCs/>
        </w:rPr>
        <w:t xml:space="preserve"> general practices must:</w:t>
      </w:r>
    </w:p>
    <w:p w14:paraId="7ADDFAEC" w14:textId="327C4117" w:rsidR="00B52900" w:rsidRPr="00B52900" w:rsidRDefault="00B52900" w:rsidP="00A03668">
      <w:pPr>
        <w:pStyle w:val="BodyBulletedListNWMPHN"/>
        <w:numPr>
          <w:ilvl w:val="0"/>
          <w:numId w:val="37"/>
        </w:numPr>
        <w:jc w:val="both"/>
        <w:rPr>
          <w:rFonts w:cs="Calibri"/>
        </w:rPr>
      </w:pPr>
      <w:r>
        <w:t>Be located within the identified NWMPHN catchment areas.</w:t>
      </w:r>
    </w:p>
    <w:p w14:paraId="7BDA3CC0" w14:textId="6D4DAD92" w:rsidR="00560F7E" w:rsidRDefault="006F7A9D">
      <w:pPr>
        <w:pStyle w:val="BodyBulletedListNWMPHN"/>
      </w:pPr>
      <w:r>
        <w:t xml:space="preserve">Have a clinical and billing system that is compatible with PEN CAT (Medical Director, Best Practice, </w:t>
      </w:r>
      <w:proofErr w:type="spellStart"/>
      <w:r>
        <w:t>Zed</w:t>
      </w:r>
      <w:r w:rsidR="001A25C6">
        <w:t>M</w:t>
      </w:r>
      <w:r>
        <w:t>ed</w:t>
      </w:r>
      <w:proofErr w:type="spellEnd"/>
      <w:r>
        <w:t>)</w:t>
      </w:r>
      <w:r w:rsidR="00A41CA4">
        <w:t>.</w:t>
      </w:r>
    </w:p>
    <w:p w14:paraId="2E3318DA" w14:textId="7B1E8203" w:rsidR="003B785C" w:rsidRDefault="00560F7E" w:rsidP="05B3BBC4">
      <w:pPr>
        <w:pStyle w:val="BodyBulletedListNWMPHN"/>
      </w:pPr>
      <w:r>
        <w:t>Have the capacity to send SMS to patients</w:t>
      </w:r>
    </w:p>
    <w:p w14:paraId="50D60198" w14:textId="7897EE64" w:rsidR="003B785C" w:rsidRDefault="003B785C" w:rsidP="003B785C">
      <w:pPr>
        <w:pStyle w:val="ListBullet"/>
        <w:spacing w:before="280" w:after="80"/>
        <w:rPr>
          <w:rFonts w:asciiTheme="minorHAnsi" w:hAnsiTheme="minorHAnsi"/>
          <w:b/>
          <w:color w:val="3BC9D7"/>
          <w:sz w:val="28"/>
          <w:szCs w:val="28"/>
        </w:rPr>
      </w:pPr>
      <w:r w:rsidRPr="003B785C">
        <w:rPr>
          <w:rFonts w:asciiTheme="minorHAnsi" w:hAnsiTheme="minorHAnsi"/>
          <w:b/>
          <w:color w:val="3BC9D7"/>
          <w:sz w:val="28"/>
          <w:szCs w:val="28"/>
        </w:rPr>
        <w:t xml:space="preserve">Priority will be given to practices </w:t>
      </w:r>
    </w:p>
    <w:p w14:paraId="79DBE8D4" w14:textId="669234DE" w:rsidR="003B785C" w:rsidRPr="00156451" w:rsidRDefault="00CC1202" w:rsidP="003B785C">
      <w:pPr>
        <w:pStyle w:val="ListBullet"/>
        <w:numPr>
          <w:ilvl w:val="0"/>
          <w:numId w:val="37"/>
        </w:numPr>
        <w:spacing w:before="280" w:after="80"/>
      </w:pPr>
      <w:r>
        <w:t xml:space="preserve">Located in </w:t>
      </w:r>
      <w:proofErr w:type="spellStart"/>
      <w:r>
        <w:t>Brimbank</w:t>
      </w:r>
      <w:proofErr w:type="spellEnd"/>
      <w:r>
        <w:t>, Hume, Maribyrnong and Melton</w:t>
      </w:r>
      <w:r w:rsidR="00156451">
        <w:t xml:space="preserve"> local government areas</w:t>
      </w:r>
    </w:p>
    <w:p w14:paraId="169088CB" w14:textId="1BF4C535" w:rsidR="43A1056A" w:rsidRDefault="43A1056A" w:rsidP="05B3BBC4">
      <w:pPr>
        <w:pStyle w:val="ListBullet"/>
        <w:spacing w:before="280" w:after="80"/>
        <w:rPr>
          <w:i/>
          <w:iCs/>
        </w:rPr>
      </w:pPr>
      <w:r w:rsidRPr="05B3BBC4">
        <w:rPr>
          <w:i/>
          <w:iCs/>
        </w:rPr>
        <w:t xml:space="preserve">NB: If more than </w:t>
      </w:r>
      <w:r w:rsidR="00784625">
        <w:rPr>
          <w:i/>
          <w:iCs/>
        </w:rPr>
        <w:t>five</w:t>
      </w:r>
      <w:r w:rsidRPr="05B3BBC4">
        <w:rPr>
          <w:i/>
          <w:iCs/>
        </w:rPr>
        <w:t xml:space="preserve"> general practices express an interest, a second </w:t>
      </w:r>
      <w:r w:rsidR="5C6510BF" w:rsidRPr="05B3BBC4">
        <w:rPr>
          <w:i/>
          <w:iCs/>
        </w:rPr>
        <w:t>application phase may occur</w:t>
      </w:r>
      <w:r w:rsidR="164D5F13" w:rsidRPr="05B3BBC4">
        <w:rPr>
          <w:i/>
          <w:iCs/>
        </w:rPr>
        <w:t>.</w:t>
      </w:r>
    </w:p>
    <w:p w14:paraId="2138895A" w14:textId="05C89596" w:rsidR="006F7A9D" w:rsidRDefault="00EC5B07" w:rsidP="00744753">
      <w:pPr>
        <w:pStyle w:val="ListBullet"/>
        <w:spacing w:before="280" w:after="80"/>
        <w:rPr>
          <w:rFonts w:asciiTheme="minorHAnsi" w:hAnsiTheme="minorHAnsi"/>
          <w:b/>
          <w:color w:val="3BC9D7"/>
          <w:sz w:val="28"/>
          <w:szCs w:val="28"/>
        </w:rPr>
      </w:pPr>
      <w:r>
        <w:rPr>
          <w:rFonts w:asciiTheme="minorHAnsi" w:hAnsiTheme="minorHAnsi"/>
          <w:b/>
          <w:color w:val="3BC9D7"/>
          <w:sz w:val="28"/>
          <w:szCs w:val="28"/>
        </w:rPr>
        <w:t>M</w:t>
      </w:r>
      <w:r w:rsidR="006F7A9D" w:rsidRPr="00744753">
        <w:rPr>
          <w:rFonts w:asciiTheme="minorHAnsi" w:hAnsiTheme="minorHAnsi"/>
          <w:b/>
          <w:color w:val="3BC9D7"/>
          <w:sz w:val="28"/>
          <w:szCs w:val="28"/>
        </w:rPr>
        <w:t>ore information</w:t>
      </w:r>
      <w:r w:rsidR="005E64B8">
        <w:rPr>
          <w:rFonts w:asciiTheme="minorHAnsi" w:hAnsiTheme="minorHAnsi"/>
          <w:b/>
          <w:color w:val="3BC9D7"/>
          <w:sz w:val="28"/>
          <w:szCs w:val="28"/>
        </w:rPr>
        <w:t xml:space="preserve"> and apply</w:t>
      </w:r>
    </w:p>
    <w:p w14:paraId="3C3AD187" w14:textId="7B1F3F01" w:rsidR="00EC5B07" w:rsidRPr="0055283A" w:rsidRDefault="005E64B8" w:rsidP="00EC5B07">
      <w:pPr>
        <w:pStyle w:val="ListBullet"/>
        <w:rPr>
          <w:rFonts w:asciiTheme="minorHAnsi" w:hAnsiTheme="minorHAnsi"/>
          <w:b/>
          <w:bCs w:val="0"/>
        </w:rPr>
      </w:pPr>
      <w:r>
        <w:rPr>
          <w:rFonts w:asciiTheme="minorHAnsi" w:hAnsiTheme="minorHAnsi"/>
          <w:b/>
          <w:bCs w:val="0"/>
        </w:rPr>
        <w:br/>
      </w:r>
      <w:r w:rsidR="00EC5B07" w:rsidRPr="0055283A">
        <w:rPr>
          <w:rFonts w:asciiTheme="minorHAnsi" w:hAnsiTheme="minorHAnsi"/>
          <w:b/>
          <w:bCs w:val="0"/>
        </w:rPr>
        <w:t>Complete the application form and return by email to:</w:t>
      </w:r>
    </w:p>
    <w:p w14:paraId="3784F25F" w14:textId="11DACFE6" w:rsidR="00EC5B07" w:rsidRDefault="00212C91" w:rsidP="00EC5B07">
      <w:pPr>
        <w:spacing w:after="0"/>
        <w:jc w:val="both"/>
      </w:pPr>
      <w:proofErr w:type="spellStart"/>
      <w:r>
        <w:t>Carlia</w:t>
      </w:r>
      <w:proofErr w:type="spellEnd"/>
      <w:r>
        <w:t xml:space="preserve"> Bennardo</w:t>
      </w:r>
    </w:p>
    <w:p w14:paraId="0253078C" w14:textId="439C270C" w:rsidR="00EC5B07" w:rsidRPr="000E13AC" w:rsidRDefault="00212C91" w:rsidP="00EC5B07">
      <w:pPr>
        <w:spacing w:after="0"/>
        <w:jc w:val="both"/>
        <w:rPr>
          <w:bCs/>
        </w:rPr>
      </w:pPr>
      <w:r>
        <w:rPr>
          <w:bCs/>
        </w:rPr>
        <w:t>Program Support Of</w:t>
      </w:r>
      <w:r w:rsidR="000C5F68">
        <w:rPr>
          <w:bCs/>
        </w:rPr>
        <w:t>ficer,</w:t>
      </w:r>
      <w:r w:rsidR="00EC5B07" w:rsidRPr="000E13AC">
        <w:rPr>
          <w:bCs/>
        </w:rPr>
        <w:t xml:space="preserve"> Primary</w:t>
      </w:r>
      <w:r w:rsidR="000C5F68">
        <w:rPr>
          <w:bCs/>
        </w:rPr>
        <w:t xml:space="preserve"> Health</w:t>
      </w:r>
      <w:r w:rsidR="00EC5B07" w:rsidRPr="000E13AC">
        <w:rPr>
          <w:bCs/>
        </w:rPr>
        <w:t xml:space="preserve"> Care</w:t>
      </w:r>
      <w:r w:rsidR="000C5F68">
        <w:rPr>
          <w:bCs/>
        </w:rPr>
        <w:t xml:space="preserve"> Improvement </w:t>
      </w:r>
    </w:p>
    <w:p w14:paraId="465541F4" w14:textId="77777777" w:rsidR="00EC5B07" w:rsidRPr="000E13AC" w:rsidRDefault="00EC5B07" w:rsidP="00EC5B07">
      <w:pPr>
        <w:spacing w:after="0"/>
        <w:jc w:val="both"/>
        <w:rPr>
          <w:bCs/>
        </w:rPr>
      </w:pPr>
      <w:r w:rsidRPr="000E13AC">
        <w:rPr>
          <w:bCs/>
        </w:rPr>
        <w:t>North Western Melbourne Primary Health Network</w:t>
      </w:r>
    </w:p>
    <w:p w14:paraId="4FCFFB0B" w14:textId="77777777" w:rsidR="00EC5B07" w:rsidRDefault="00EC5B07" w:rsidP="00EC5B07">
      <w:pPr>
        <w:spacing w:after="0"/>
        <w:jc w:val="both"/>
      </w:pPr>
      <w:r w:rsidRPr="002760F1">
        <w:rPr>
          <w:b/>
        </w:rPr>
        <w:t>P</w:t>
      </w:r>
      <w:r>
        <w:t>: 03 9347 1188</w:t>
      </w:r>
    </w:p>
    <w:p w14:paraId="042B11FC" w14:textId="3872A19B" w:rsidR="00EC5B07" w:rsidRPr="00EC5B07" w:rsidRDefault="00EC5B07" w:rsidP="00EC5B07">
      <w:pPr>
        <w:spacing w:after="0"/>
        <w:jc w:val="both"/>
        <w:rPr>
          <w:b/>
          <w:bCs/>
        </w:rPr>
      </w:pPr>
      <w:r w:rsidRPr="2AEE64F9">
        <w:rPr>
          <w:b/>
          <w:bCs/>
        </w:rPr>
        <w:t xml:space="preserve">E: </w:t>
      </w:r>
      <w:hyperlink r:id="rId10">
        <w:r w:rsidRPr="2AEE64F9">
          <w:rPr>
            <w:rStyle w:val="Hyperlink"/>
          </w:rPr>
          <w:t>primarycare@nwmphn.org.au</w:t>
        </w:r>
      </w:hyperlink>
      <w:r>
        <w:t xml:space="preserve"> </w:t>
      </w:r>
    </w:p>
    <w:p w14:paraId="1576D754" w14:textId="20AE792C" w:rsidR="00EC5B07" w:rsidRDefault="005E64B8" w:rsidP="00EC5B07">
      <w:pPr>
        <w:pStyle w:val="ListBullet"/>
        <w:rPr>
          <w:rFonts w:asciiTheme="minorHAnsi" w:hAnsiTheme="minorHAnsi"/>
        </w:rPr>
      </w:pPr>
      <w:r>
        <w:rPr>
          <w:rFonts w:asciiTheme="minorHAnsi" w:hAnsiTheme="minorHAnsi"/>
        </w:rPr>
        <w:br/>
      </w:r>
      <w:r w:rsidR="00EC5B07" w:rsidRPr="7F053C92">
        <w:rPr>
          <w:rFonts w:asciiTheme="minorHAnsi" w:hAnsiTheme="minorHAnsi"/>
        </w:rPr>
        <w:t xml:space="preserve">Further information is available </w:t>
      </w:r>
      <w:r w:rsidR="00EC5B07">
        <w:rPr>
          <w:rFonts w:asciiTheme="minorHAnsi" w:hAnsiTheme="minorHAnsi"/>
        </w:rPr>
        <w:t>o</w:t>
      </w:r>
      <w:r w:rsidR="00EC5B07" w:rsidRPr="7F053C92">
        <w:rPr>
          <w:rFonts w:asciiTheme="minorHAnsi" w:hAnsiTheme="minorHAnsi"/>
        </w:rPr>
        <w:t xml:space="preserve">n the </w:t>
      </w:r>
      <w:hyperlink r:id="rId11" w:history="1">
        <w:r w:rsidRPr="005E64B8">
          <w:rPr>
            <w:rStyle w:val="Hyperlink"/>
          </w:rPr>
          <w:t>fact sheet (.pdf)</w:t>
        </w:r>
      </w:hyperlink>
      <w:r>
        <w:t>.</w:t>
      </w:r>
    </w:p>
    <w:p w14:paraId="1F7C8006" w14:textId="7656411B" w:rsidR="00DD1612" w:rsidRDefault="002B552A" w:rsidP="0042692E">
      <w:pPr>
        <w:pStyle w:val="ListBullet"/>
        <w:spacing w:before="280" w:after="80"/>
        <w:rPr>
          <w:rFonts w:asciiTheme="minorHAnsi" w:hAnsiTheme="minorHAnsi"/>
          <w:b/>
          <w:color w:val="3BC9D7"/>
          <w:sz w:val="28"/>
          <w:szCs w:val="28"/>
        </w:rPr>
      </w:pPr>
      <w:r>
        <w:rPr>
          <w:rFonts w:asciiTheme="minorHAnsi" w:hAnsiTheme="minorHAnsi"/>
          <w:b/>
          <w:bCs w:val="0"/>
        </w:rPr>
        <w:t xml:space="preserve">Applications close at 5:00pm on </w:t>
      </w:r>
      <w:r w:rsidR="001E77A4">
        <w:rPr>
          <w:rFonts w:asciiTheme="minorHAnsi" w:hAnsiTheme="minorHAnsi"/>
          <w:b/>
          <w:bCs w:val="0"/>
        </w:rPr>
        <w:t>Friday, 10</w:t>
      </w:r>
      <w:r w:rsidR="005E64B8">
        <w:rPr>
          <w:rFonts w:asciiTheme="minorHAnsi" w:hAnsiTheme="minorHAnsi"/>
          <w:b/>
          <w:bCs w:val="0"/>
        </w:rPr>
        <w:t xml:space="preserve"> July 2020.</w:t>
      </w:r>
    </w:p>
    <w:p w14:paraId="1891223F" w14:textId="63EA53A8" w:rsidR="00DD1612" w:rsidRPr="00751E70" w:rsidRDefault="002A7F4E" w:rsidP="0042692E">
      <w:pPr>
        <w:pStyle w:val="ListBullet"/>
        <w:spacing w:before="280" w:after="80"/>
        <w:rPr>
          <w:rFonts w:asciiTheme="minorHAnsi" w:hAnsiTheme="minorHAnsi"/>
          <w:b/>
          <w:color w:val="3BC9D7"/>
        </w:rPr>
      </w:pPr>
      <w:r w:rsidRPr="00751E70">
        <w:rPr>
          <w:rFonts w:asciiTheme="minorHAnsi" w:hAnsiTheme="minorHAnsi"/>
          <w:b/>
          <w:color w:val="3BC9D7"/>
        </w:rPr>
        <w:t xml:space="preserve">This study </w:t>
      </w:r>
      <w:r>
        <w:rPr>
          <w:rFonts w:asciiTheme="minorHAnsi" w:hAnsiTheme="minorHAnsi"/>
          <w:b/>
          <w:color w:val="3BC9D7"/>
        </w:rPr>
        <w:t xml:space="preserve">will be conducted by Monash University and is funded by the Victorian Health Promotion Foundation (VicHealth). </w:t>
      </w:r>
    </w:p>
    <w:p w14:paraId="0C574742" w14:textId="77777777" w:rsidR="00DD1612" w:rsidRDefault="00DD1612" w:rsidP="0042692E">
      <w:pPr>
        <w:pStyle w:val="ListBullet"/>
        <w:spacing w:before="280" w:after="80"/>
        <w:rPr>
          <w:rFonts w:asciiTheme="minorHAnsi" w:hAnsiTheme="minorHAnsi"/>
          <w:b/>
          <w:color w:val="3BC9D7"/>
          <w:sz w:val="28"/>
          <w:szCs w:val="28"/>
        </w:rPr>
      </w:pPr>
    </w:p>
    <w:p w14:paraId="67105DE7" w14:textId="77777777" w:rsidR="00DD1612" w:rsidRDefault="00DD1612" w:rsidP="0042692E">
      <w:pPr>
        <w:pStyle w:val="ListBullet"/>
        <w:spacing w:before="280" w:after="80"/>
        <w:rPr>
          <w:rFonts w:asciiTheme="minorHAnsi" w:hAnsiTheme="minorHAnsi"/>
          <w:b/>
          <w:color w:val="3BC9D7"/>
          <w:sz w:val="28"/>
          <w:szCs w:val="28"/>
        </w:rPr>
      </w:pPr>
    </w:p>
    <w:p w14:paraId="45090031" w14:textId="4B94AD08" w:rsidR="006F7A9D" w:rsidRDefault="006F7A9D" w:rsidP="0042692E">
      <w:pPr>
        <w:pStyle w:val="ListBullet"/>
        <w:spacing w:before="280" w:after="80"/>
        <w:rPr>
          <w:rFonts w:asciiTheme="minorHAnsi" w:hAnsiTheme="minorHAnsi"/>
          <w:b/>
          <w:color w:val="3BC9D7"/>
          <w:sz w:val="28"/>
          <w:szCs w:val="28"/>
        </w:rPr>
      </w:pPr>
      <w:r w:rsidRPr="006F7A9D">
        <w:rPr>
          <w:rFonts w:asciiTheme="minorHAnsi" w:hAnsiTheme="minorHAnsi"/>
          <w:b/>
          <w:color w:val="3BC9D7"/>
          <w:sz w:val="28"/>
          <w:szCs w:val="28"/>
        </w:rPr>
        <w:lastRenderedPageBreak/>
        <w:t>Approximate timelines and activities</w:t>
      </w:r>
    </w:p>
    <w:p w14:paraId="159F3ED2" w14:textId="77777777" w:rsidR="00B829E7" w:rsidRDefault="00B829E7" w:rsidP="0042692E">
      <w:pPr>
        <w:pStyle w:val="ListBullet"/>
        <w:spacing w:before="280" w:after="80"/>
        <w:rPr>
          <w:rFonts w:asciiTheme="minorHAnsi" w:hAnsiTheme="minorHAnsi"/>
          <w:b/>
          <w:color w:val="3BC9D7"/>
          <w:sz w:val="28"/>
          <w:szCs w:val="28"/>
        </w:rPr>
      </w:pPr>
    </w:p>
    <w:tbl>
      <w:tblPr>
        <w:tblStyle w:val="NWMPHNTableColour"/>
        <w:tblW w:w="0" w:type="auto"/>
        <w:tblLook w:val="04A0" w:firstRow="1" w:lastRow="0" w:firstColumn="1" w:lastColumn="0" w:noHBand="0" w:noVBand="1"/>
      </w:tblPr>
      <w:tblGrid>
        <w:gridCol w:w="5382"/>
        <w:gridCol w:w="3628"/>
      </w:tblGrid>
      <w:tr w:rsidR="00EC5B07" w14:paraId="5FE390FC" w14:textId="77777777" w:rsidTr="737D8EF8">
        <w:trPr>
          <w:cnfStyle w:val="000000100000" w:firstRow="0" w:lastRow="0" w:firstColumn="0" w:lastColumn="0" w:oddVBand="0" w:evenVBand="0" w:oddHBand="1" w:evenHBand="0" w:firstRowFirstColumn="0" w:firstRowLastColumn="0" w:lastRowFirstColumn="0" w:lastRowLastColumn="0"/>
          <w:trHeight w:hRule="exact" w:val="397"/>
        </w:trPr>
        <w:tc>
          <w:tcPr>
            <w:tcW w:w="5382" w:type="dxa"/>
          </w:tcPr>
          <w:p w14:paraId="370F7B74" w14:textId="77777777" w:rsidR="00EC5B07" w:rsidRDefault="00EC5B07" w:rsidP="00724143">
            <w:pPr>
              <w:pStyle w:val="ListBullet"/>
              <w:spacing w:after="0" w:line="360" w:lineRule="auto"/>
              <w:rPr>
                <w:rFonts w:asciiTheme="minorHAnsi" w:hAnsiTheme="minorHAnsi"/>
                <w:b/>
                <w:color w:val="3BC9D7"/>
                <w:sz w:val="28"/>
                <w:szCs w:val="28"/>
              </w:rPr>
            </w:pPr>
            <w:bookmarkStart w:id="1" w:name="_Hlk31791372"/>
            <w:r w:rsidRPr="006F7A9D">
              <w:rPr>
                <w:b/>
              </w:rPr>
              <w:t>Activity</w:t>
            </w:r>
          </w:p>
        </w:tc>
        <w:tc>
          <w:tcPr>
            <w:tcW w:w="3628" w:type="dxa"/>
          </w:tcPr>
          <w:p w14:paraId="67FFEAE7" w14:textId="77777777" w:rsidR="00EC5B07" w:rsidRDefault="00EC5B07" w:rsidP="00724143">
            <w:pPr>
              <w:pStyle w:val="ListBullet"/>
              <w:spacing w:after="0" w:line="360" w:lineRule="auto"/>
              <w:rPr>
                <w:rFonts w:asciiTheme="minorHAnsi" w:hAnsiTheme="minorHAnsi"/>
                <w:b/>
                <w:color w:val="3BC9D7"/>
                <w:sz w:val="28"/>
                <w:szCs w:val="28"/>
              </w:rPr>
            </w:pPr>
            <w:r w:rsidRPr="7F053C92">
              <w:rPr>
                <w:b/>
              </w:rPr>
              <w:t>Date</w:t>
            </w:r>
          </w:p>
        </w:tc>
      </w:tr>
      <w:tr w:rsidR="00B829E7" w14:paraId="3F0C9078" w14:textId="77777777" w:rsidTr="737D8EF8">
        <w:trPr>
          <w:cnfStyle w:val="000000010000" w:firstRow="0" w:lastRow="0" w:firstColumn="0" w:lastColumn="0" w:oddVBand="0" w:evenVBand="0" w:oddHBand="0" w:evenHBand="1" w:firstRowFirstColumn="0" w:firstRowLastColumn="0" w:lastRowFirstColumn="0" w:lastRowLastColumn="0"/>
          <w:trHeight w:hRule="exact" w:val="397"/>
        </w:trPr>
        <w:tc>
          <w:tcPr>
            <w:tcW w:w="5382" w:type="dxa"/>
          </w:tcPr>
          <w:p w14:paraId="383DF10F" w14:textId="10A56D5E" w:rsidR="00B829E7" w:rsidRPr="006F7A9D" w:rsidRDefault="00B829E7" w:rsidP="00B829E7">
            <w:pPr>
              <w:pStyle w:val="ListBullet"/>
              <w:spacing w:after="0" w:line="360" w:lineRule="auto"/>
            </w:pPr>
            <w:r>
              <w:t>Applications open</w:t>
            </w:r>
          </w:p>
        </w:tc>
        <w:tc>
          <w:tcPr>
            <w:tcW w:w="3628" w:type="dxa"/>
          </w:tcPr>
          <w:p w14:paraId="5E0D4B3F" w14:textId="32758608" w:rsidR="00B829E7" w:rsidRPr="006F7A9D" w:rsidRDefault="0094045B" w:rsidP="00B829E7">
            <w:pPr>
              <w:pStyle w:val="ListBullet"/>
              <w:tabs>
                <w:tab w:val="left" w:pos="2352"/>
              </w:tabs>
              <w:spacing w:after="0" w:line="360" w:lineRule="auto"/>
              <w:rPr>
                <w:b/>
              </w:rPr>
            </w:pPr>
            <w:r>
              <w:rPr>
                <w:b/>
                <w:bCs w:val="0"/>
              </w:rPr>
              <w:t>2</w:t>
            </w:r>
            <w:r w:rsidR="002F1B8E">
              <w:rPr>
                <w:b/>
                <w:bCs w:val="0"/>
              </w:rPr>
              <w:t>9</w:t>
            </w:r>
            <w:r w:rsidR="00B829E7">
              <w:rPr>
                <w:b/>
                <w:bCs w:val="0"/>
              </w:rPr>
              <w:t xml:space="preserve"> </w:t>
            </w:r>
            <w:r w:rsidR="006E2775">
              <w:rPr>
                <w:b/>
                <w:bCs w:val="0"/>
              </w:rPr>
              <w:t>June</w:t>
            </w:r>
            <w:r w:rsidR="00B829E7">
              <w:rPr>
                <w:b/>
                <w:bCs w:val="0"/>
              </w:rPr>
              <w:t xml:space="preserve"> 2020</w:t>
            </w:r>
          </w:p>
        </w:tc>
      </w:tr>
      <w:tr w:rsidR="00B829E7" w14:paraId="42276E7B" w14:textId="77777777" w:rsidTr="737D8EF8">
        <w:trPr>
          <w:cnfStyle w:val="000000100000" w:firstRow="0" w:lastRow="0" w:firstColumn="0" w:lastColumn="0" w:oddVBand="0" w:evenVBand="0" w:oddHBand="1" w:evenHBand="0" w:firstRowFirstColumn="0" w:firstRowLastColumn="0" w:lastRowFirstColumn="0" w:lastRowLastColumn="0"/>
          <w:trHeight w:hRule="exact" w:val="397"/>
        </w:trPr>
        <w:tc>
          <w:tcPr>
            <w:tcW w:w="5382" w:type="dxa"/>
          </w:tcPr>
          <w:p w14:paraId="600F2A9A" w14:textId="13184FA3" w:rsidR="00B829E7" w:rsidRDefault="00B829E7" w:rsidP="00B829E7">
            <w:pPr>
              <w:pStyle w:val="ListBullet"/>
              <w:spacing w:after="0" w:line="360" w:lineRule="auto"/>
            </w:pPr>
            <w:r>
              <w:t>Applications close</w:t>
            </w:r>
          </w:p>
        </w:tc>
        <w:tc>
          <w:tcPr>
            <w:tcW w:w="3628" w:type="dxa"/>
          </w:tcPr>
          <w:p w14:paraId="40E23C13" w14:textId="67B389CE" w:rsidR="00B829E7" w:rsidRPr="001D106E" w:rsidRDefault="001E77A4" w:rsidP="00B829E7">
            <w:pPr>
              <w:pStyle w:val="ListBullet"/>
              <w:spacing w:after="0" w:line="360" w:lineRule="auto"/>
              <w:rPr>
                <w:b/>
                <w:bCs w:val="0"/>
              </w:rPr>
            </w:pPr>
            <w:r>
              <w:rPr>
                <w:b/>
                <w:bCs w:val="0"/>
              </w:rPr>
              <w:t xml:space="preserve">10 </w:t>
            </w:r>
            <w:r w:rsidR="006E2775" w:rsidRPr="001D106E">
              <w:rPr>
                <w:b/>
                <w:bCs w:val="0"/>
              </w:rPr>
              <w:t>Ju</w:t>
            </w:r>
            <w:r w:rsidR="001D106E" w:rsidRPr="001D106E">
              <w:rPr>
                <w:b/>
                <w:bCs w:val="0"/>
              </w:rPr>
              <w:t>ly</w:t>
            </w:r>
            <w:r w:rsidR="00B829E7" w:rsidRPr="001D106E">
              <w:rPr>
                <w:b/>
                <w:bCs w:val="0"/>
              </w:rPr>
              <w:t xml:space="preserve"> 2020</w:t>
            </w:r>
          </w:p>
        </w:tc>
      </w:tr>
      <w:tr w:rsidR="00786BC7" w14:paraId="5690F787" w14:textId="77777777" w:rsidTr="737D8EF8">
        <w:trPr>
          <w:cnfStyle w:val="000000010000" w:firstRow="0" w:lastRow="0" w:firstColumn="0" w:lastColumn="0" w:oddVBand="0" w:evenVBand="0" w:oddHBand="0" w:evenHBand="1" w:firstRowFirstColumn="0" w:firstRowLastColumn="0" w:lastRowFirstColumn="0" w:lastRowLastColumn="0"/>
          <w:trHeight w:hRule="exact" w:val="397"/>
        </w:trPr>
        <w:tc>
          <w:tcPr>
            <w:tcW w:w="5382" w:type="dxa"/>
          </w:tcPr>
          <w:p w14:paraId="6A9617D7" w14:textId="32E0B843" w:rsidR="00786BC7" w:rsidRDefault="00955602" w:rsidP="737D8EF8">
            <w:pPr>
              <w:spacing w:after="0" w:line="360" w:lineRule="auto"/>
              <w:rPr>
                <w:rFonts w:cs="Calibri"/>
              </w:rPr>
            </w:pPr>
            <w:r>
              <w:t xml:space="preserve">Selection </w:t>
            </w:r>
            <w:r w:rsidR="000F4913">
              <w:t>panel</w:t>
            </w:r>
          </w:p>
        </w:tc>
        <w:tc>
          <w:tcPr>
            <w:tcW w:w="3628" w:type="dxa"/>
          </w:tcPr>
          <w:p w14:paraId="1B1D8556" w14:textId="24B2D0D9" w:rsidR="00786BC7" w:rsidRPr="0090683F" w:rsidRDefault="009464C0" w:rsidP="00B829E7">
            <w:pPr>
              <w:pStyle w:val="ListBullet"/>
              <w:spacing w:after="0" w:line="360" w:lineRule="auto"/>
            </w:pPr>
            <w:r w:rsidRPr="0090683F">
              <w:rPr>
                <w:lang w:val="en-AU"/>
              </w:rPr>
              <w:t>7 July 2020</w:t>
            </w:r>
          </w:p>
        </w:tc>
      </w:tr>
      <w:tr w:rsidR="00B829E7" w14:paraId="0EE12950" w14:textId="77777777" w:rsidTr="737D8EF8">
        <w:trPr>
          <w:cnfStyle w:val="000000100000" w:firstRow="0" w:lastRow="0" w:firstColumn="0" w:lastColumn="0" w:oddVBand="0" w:evenVBand="0" w:oddHBand="1" w:evenHBand="0" w:firstRowFirstColumn="0" w:firstRowLastColumn="0" w:lastRowFirstColumn="0" w:lastRowLastColumn="0"/>
          <w:trHeight w:hRule="exact" w:val="397"/>
        </w:trPr>
        <w:tc>
          <w:tcPr>
            <w:tcW w:w="5382" w:type="dxa"/>
          </w:tcPr>
          <w:p w14:paraId="7DC64CC1" w14:textId="1AB0519C" w:rsidR="00B829E7" w:rsidRDefault="0091655B" w:rsidP="00B829E7">
            <w:pPr>
              <w:pStyle w:val="ListBullet"/>
              <w:spacing w:after="0" w:line="360" w:lineRule="auto"/>
            </w:pPr>
            <w:r>
              <w:rPr>
                <w:sz w:val="24"/>
                <w:szCs w:val="24"/>
              </w:rPr>
              <w:t>General practice applicants notified</w:t>
            </w:r>
          </w:p>
        </w:tc>
        <w:tc>
          <w:tcPr>
            <w:tcW w:w="3628" w:type="dxa"/>
          </w:tcPr>
          <w:p w14:paraId="3B7B93C8" w14:textId="3D80E5E9" w:rsidR="00B829E7" w:rsidRPr="006F7A9D" w:rsidRDefault="00770912" w:rsidP="00B829E7">
            <w:pPr>
              <w:pStyle w:val="ListBullet"/>
              <w:spacing w:after="0" w:line="360" w:lineRule="auto"/>
            </w:pPr>
            <w:r>
              <w:t xml:space="preserve">8 July 2020 or before </w:t>
            </w:r>
          </w:p>
        </w:tc>
      </w:tr>
      <w:tr w:rsidR="00B829E7" w14:paraId="24C7E75C" w14:textId="77777777" w:rsidTr="737D8EF8">
        <w:trPr>
          <w:cnfStyle w:val="000000010000" w:firstRow="0" w:lastRow="0" w:firstColumn="0" w:lastColumn="0" w:oddVBand="0" w:evenVBand="0" w:oddHBand="0" w:evenHBand="1" w:firstRowFirstColumn="0" w:firstRowLastColumn="0" w:lastRowFirstColumn="0" w:lastRowLastColumn="0"/>
          <w:trHeight w:hRule="exact" w:val="397"/>
        </w:trPr>
        <w:tc>
          <w:tcPr>
            <w:tcW w:w="5382" w:type="dxa"/>
          </w:tcPr>
          <w:p w14:paraId="6EFAAABE" w14:textId="032B8BD8" w:rsidR="00B829E7" w:rsidRDefault="00285D9E" w:rsidP="00B829E7">
            <w:pPr>
              <w:pStyle w:val="ListBullet"/>
              <w:spacing w:after="0" w:line="360" w:lineRule="auto"/>
            </w:pPr>
            <w:r>
              <w:rPr>
                <w:sz w:val="24"/>
                <w:szCs w:val="24"/>
              </w:rPr>
              <w:t>Consent forms due</w:t>
            </w:r>
          </w:p>
        </w:tc>
        <w:tc>
          <w:tcPr>
            <w:tcW w:w="3628" w:type="dxa"/>
          </w:tcPr>
          <w:p w14:paraId="21751C35" w14:textId="511BC21E" w:rsidR="00B829E7" w:rsidRDefault="00285D9E" w:rsidP="00B829E7">
            <w:pPr>
              <w:pStyle w:val="ListBullet"/>
              <w:spacing w:after="0" w:line="360" w:lineRule="auto"/>
            </w:pPr>
            <w:r>
              <w:t>10</w:t>
            </w:r>
            <w:r w:rsidR="00B829E7">
              <w:t xml:space="preserve"> </w:t>
            </w:r>
            <w:r w:rsidR="006E2775">
              <w:t>Ju</w:t>
            </w:r>
            <w:r>
              <w:t>ly</w:t>
            </w:r>
            <w:r w:rsidR="00B829E7">
              <w:t xml:space="preserve"> 2020</w:t>
            </w:r>
            <w:r w:rsidR="00AC23AF">
              <w:t xml:space="preserve"> or before </w:t>
            </w:r>
          </w:p>
        </w:tc>
      </w:tr>
      <w:tr w:rsidR="00EC5B07" w14:paraId="5B4E047D" w14:textId="77777777" w:rsidTr="737D8EF8">
        <w:trPr>
          <w:cnfStyle w:val="000000100000" w:firstRow="0" w:lastRow="0" w:firstColumn="0" w:lastColumn="0" w:oddVBand="0" w:evenVBand="0" w:oddHBand="1" w:evenHBand="0" w:firstRowFirstColumn="0" w:firstRowLastColumn="0" w:lastRowFirstColumn="0" w:lastRowLastColumn="0"/>
          <w:trHeight w:hRule="exact" w:val="397"/>
        </w:trPr>
        <w:tc>
          <w:tcPr>
            <w:tcW w:w="5382" w:type="dxa"/>
          </w:tcPr>
          <w:p w14:paraId="2403808D" w14:textId="3C99D15F" w:rsidR="00EC5B07" w:rsidRDefault="00B829E7" w:rsidP="00724143">
            <w:pPr>
              <w:pStyle w:val="ListBullet"/>
              <w:spacing w:after="0" w:line="360" w:lineRule="auto"/>
            </w:pPr>
            <w:r>
              <w:t xml:space="preserve">Project Commences </w:t>
            </w:r>
          </w:p>
        </w:tc>
        <w:tc>
          <w:tcPr>
            <w:tcW w:w="3628" w:type="dxa"/>
          </w:tcPr>
          <w:p w14:paraId="356769AE" w14:textId="065052C9" w:rsidR="00EC5B07" w:rsidRDefault="00AC23AF" w:rsidP="00724143">
            <w:pPr>
              <w:pStyle w:val="ListBullet"/>
              <w:spacing w:after="0" w:line="360" w:lineRule="auto"/>
            </w:pPr>
            <w:r>
              <w:t>13</w:t>
            </w:r>
            <w:r w:rsidR="00B829E7">
              <w:t xml:space="preserve"> </w:t>
            </w:r>
            <w:r w:rsidR="006E2775">
              <w:t>July</w:t>
            </w:r>
            <w:r w:rsidR="00B829E7">
              <w:t xml:space="preserve"> 2020</w:t>
            </w:r>
            <w:r>
              <w:t xml:space="preserve"> or before </w:t>
            </w:r>
          </w:p>
        </w:tc>
      </w:tr>
      <w:bookmarkEnd w:id="1"/>
    </w:tbl>
    <w:p w14:paraId="2FBA0C1A" w14:textId="77777777" w:rsidR="00B829E7" w:rsidRDefault="00B829E7" w:rsidP="00B829E7">
      <w:pPr>
        <w:tabs>
          <w:tab w:val="left" w:pos="1215"/>
        </w:tabs>
      </w:pPr>
    </w:p>
    <w:tbl>
      <w:tblPr>
        <w:tblStyle w:val="NWMPHNTableColour"/>
        <w:tblW w:w="0" w:type="auto"/>
        <w:tblLook w:val="04A0" w:firstRow="1" w:lastRow="0" w:firstColumn="1" w:lastColumn="0" w:noHBand="0" w:noVBand="1"/>
      </w:tblPr>
      <w:tblGrid>
        <w:gridCol w:w="9010"/>
      </w:tblGrid>
      <w:tr w:rsidR="00B829E7" w14:paraId="0CB74072" w14:textId="77777777" w:rsidTr="0090683F">
        <w:trPr>
          <w:cnfStyle w:val="000000100000" w:firstRow="0" w:lastRow="0" w:firstColumn="0" w:lastColumn="0" w:oddVBand="0" w:evenVBand="0" w:oddHBand="1" w:evenHBand="0" w:firstRowFirstColumn="0" w:firstRowLastColumn="0" w:lastRowFirstColumn="0" w:lastRowLastColumn="0"/>
        </w:trPr>
        <w:tc>
          <w:tcPr>
            <w:tcW w:w="9010" w:type="dxa"/>
          </w:tcPr>
          <w:p w14:paraId="7D79047F" w14:textId="77777777" w:rsidR="00B829E7" w:rsidRDefault="00B829E7" w:rsidP="00724143">
            <w:pPr>
              <w:pStyle w:val="NWMPHNHeading2white"/>
              <w:spacing w:before="0"/>
              <w:rPr>
                <w:color w:val="04355E"/>
              </w:rPr>
            </w:pPr>
            <w:r w:rsidRPr="002D7A1C">
              <w:rPr>
                <w:color w:val="04355E"/>
              </w:rPr>
              <w:t>ABOUT PHNs</w:t>
            </w:r>
            <w:r>
              <w:rPr>
                <w:color w:val="04355E"/>
              </w:rPr>
              <w:t xml:space="preserve"> </w:t>
            </w:r>
          </w:p>
          <w:p w14:paraId="26AE6DCE" w14:textId="77777777" w:rsidR="00B829E7" w:rsidRDefault="00B829E7" w:rsidP="00724143">
            <w:pPr>
              <w:jc w:val="both"/>
            </w:pPr>
            <w:r w:rsidRPr="002D7A1C">
              <w:rPr>
                <w:color w:val="04355E"/>
              </w:rPr>
              <w:t>Funded by the Commonwealth Department of Health, P</w:t>
            </w:r>
            <w:r>
              <w:rPr>
                <w:color w:val="04355E"/>
              </w:rPr>
              <w:t xml:space="preserve">rimary </w:t>
            </w:r>
            <w:r w:rsidRPr="002D7A1C">
              <w:rPr>
                <w:color w:val="04355E"/>
              </w:rPr>
              <w:t>H</w:t>
            </w:r>
            <w:r>
              <w:rPr>
                <w:color w:val="04355E"/>
              </w:rPr>
              <w:t xml:space="preserve">ealth </w:t>
            </w:r>
            <w:r w:rsidRPr="002D7A1C">
              <w:rPr>
                <w:color w:val="04355E"/>
              </w:rPr>
              <w:t>N</w:t>
            </w:r>
            <w:r>
              <w:rPr>
                <w:color w:val="04355E"/>
              </w:rPr>
              <w:t>etwork</w:t>
            </w:r>
            <w:r w:rsidRPr="002D7A1C">
              <w:rPr>
                <w:color w:val="04355E"/>
              </w:rPr>
              <w:t>s</w:t>
            </w:r>
            <w:r>
              <w:rPr>
                <w:color w:val="04355E"/>
              </w:rPr>
              <w:t xml:space="preserve"> (PHN’s)</w:t>
            </w:r>
            <w:r w:rsidRPr="002D7A1C">
              <w:rPr>
                <w:color w:val="04355E"/>
              </w:rPr>
              <w:t xml:space="preserve"> began operation on 1 July 2015 and are responsible for coordinating primary health care and facilitating improved health outcomes in their local community. Melbourne Primary Care Network operates the North Western Melbourne P</w:t>
            </w:r>
            <w:r>
              <w:rPr>
                <w:color w:val="04355E"/>
              </w:rPr>
              <w:t xml:space="preserve">rimary </w:t>
            </w:r>
            <w:r w:rsidRPr="002D7A1C">
              <w:rPr>
                <w:color w:val="04355E"/>
              </w:rPr>
              <w:t>H</w:t>
            </w:r>
            <w:r>
              <w:rPr>
                <w:color w:val="04355E"/>
              </w:rPr>
              <w:t xml:space="preserve">ealth </w:t>
            </w:r>
            <w:r w:rsidRPr="002D7A1C">
              <w:rPr>
                <w:color w:val="04355E"/>
              </w:rPr>
              <w:t>N</w:t>
            </w:r>
            <w:r>
              <w:rPr>
                <w:color w:val="04355E"/>
              </w:rPr>
              <w:t>etwork (NWMPHN)</w:t>
            </w:r>
            <w:r w:rsidRPr="002D7A1C">
              <w:rPr>
                <w:color w:val="04355E"/>
              </w:rPr>
              <w:t>.</w:t>
            </w:r>
          </w:p>
        </w:tc>
      </w:tr>
      <w:tr w:rsidR="00B829E7" w14:paraId="4497ED6B" w14:textId="77777777" w:rsidTr="0090683F">
        <w:trPr>
          <w:cnfStyle w:val="000000010000" w:firstRow="0" w:lastRow="0" w:firstColumn="0" w:lastColumn="0" w:oddVBand="0" w:evenVBand="0" w:oddHBand="0" w:evenHBand="1" w:firstRowFirstColumn="0" w:firstRowLastColumn="0" w:lastRowFirstColumn="0" w:lastRowLastColumn="0"/>
        </w:trPr>
        <w:tc>
          <w:tcPr>
            <w:tcW w:w="9010" w:type="dxa"/>
          </w:tcPr>
          <w:p w14:paraId="6D300943" w14:textId="77777777" w:rsidR="00B829E7" w:rsidRDefault="00B829E7" w:rsidP="00724143">
            <w:pPr>
              <w:pStyle w:val="NWMPHNHeading2white"/>
              <w:spacing w:before="0"/>
              <w:rPr>
                <w:color w:val="04355E"/>
              </w:rPr>
            </w:pPr>
            <w:r w:rsidRPr="002D7A1C">
              <w:rPr>
                <w:color w:val="04355E"/>
              </w:rPr>
              <w:t xml:space="preserve">ABOUT </w:t>
            </w:r>
            <w:r w:rsidRPr="00B829E7">
              <w:rPr>
                <w:color w:val="04355E"/>
                <w:lang w:val="en-AU"/>
              </w:rPr>
              <w:t>Monash University’s Department of General Practice</w:t>
            </w:r>
          </w:p>
          <w:p w14:paraId="66E043DA" w14:textId="77777777" w:rsidR="00B829E7" w:rsidRDefault="00B829E7" w:rsidP="00724143">
            <w:pPr>
              <w:jc w:val="both"/>
            </w:pPr>
            <w:r w:rsidRPr="00B829E7">
              <w:t>Monash University’s Department of General Practice was established more than 35 years ago and is one of the largest general practice teaching and research departments in Australia. We strive to maintain excellence in teaching medical students and nurture in them an interest in pursuing a career in general practice. We are also undertaking world-class, cutting edge research to inform clinical practice and policy questions in primary health care.</w:t>
            </w:r>
          </w:p>
        </w:tc>
      </w:tr>
    </w:tbl>
    <w:p w14:paraId="345132E0" w14:textId="77777777" w:rsidR="00B829E7" w:rsidRDefault="00B829E7" w:rsidP="00B829E7">
      <w:pPr>
        <w:tabs>
          <w:tab w:val="left" w:pos="1215"/>
        </w:tabs>
      </w:pPr>
    </w:p>
    <w:p w14:paraId="50037077" w14:textId="0F6F1A50" w:rsidR="00D577EF" w:rsidRPr="005458D4" w:rsidRDefault="0042692E" w:rsidP="00B829E7">
      <w:pPr>
        <w:tabs>
          <w:tab w:val="left" w:pos="1215"/>
        </w:tabs>
        <w:sectPr w:rsidR="00D577EF" w:rsidRPr="005458D4" w:rsidSect="007A3A61">
          <w:headerReference w:type="default" r:id="rId12"/>
          <w:footerReference w:type="default" r:id="rId13"/>
          <w:headerReference w:type="first" r:id="rId14"/>
          <w:footerReference w:type="first" r:id="rId15"/>
          <w:pgSz w:w="11900" w:h="16840"/>
          <w:pgMar w:top="1146" w:right="1440" w:bottom="1440" w:left="1440" w:header="708" w:footer="708" w:gutter="0"/>
          <w:cols w:space="708"/>
          <w:titlePg/>
          <w:docGrid w:linePitch="360"/>
        </w:sectPr>
      </w:pPr>
      <w:r w:rsidRPr="00F8145A">
        <w:rPr>
          <w:noProof/>
          <w:lang w:eastAsia="en-AU"/>
        </w:rPr>
        <mc:AlternateContent>
          <mc:Choice Requires="wpg">
            <w:drawing>
              <wp:anchor distT="0" distB="0" distL="114300" distR="114300" simplePos="0" relativeHeight="251658240" behindDoc="0" locked="0" layoutInCell="1" allowOverlap="1" wp14:anchorId="0BC86F48" wp14:editId="73A4BBD3">
                <wp:simplePos x="0" y="0"/>
                <wp:positionH relativeFrom="column">
                  <wp:posOffset>1397635</wp:posOffset>
                </wp:positionH>
                <wp:positionV relativeFrom="paragraph">
                  <wp:posOffset>2066290</wp:posOffset>
                </wp:positionV>
                <wp:extent cx="4862830" cy="759460"/>
                <wp:effectExtent l="0" t="0" r="1270" b="2540"/>
                <wp:wrapNone/>
                <wp:docPr id="1" name="Group 1"/>
                <wp:cNvGraphicFramePr/>
                <a:graphic xmlns:a="http://schemas.openxmlformats.org/drawingml/2006/main">
                  <a:graphicData uri="http://schemas.microsoft.com/office/word/2010/wordprocessingGroup">
                    <wpg:wgp>
                      <wpg:cNvGrpSpPr/>
                      <wpg:grpSpPr>
                        <a:xfrm>
                          <a:off x="0" y="0"/>
                          <a:ext cx="4862830" cy="759460"/>
                          <a:chOff x="-104774" y="0"/>
                          <a:chExt cx="4863464" cy="759460"/>
                        </a:xfrm>
                      </wpg:grpSpPr>
                      <wps:wsp>
                        <wps:cNvPr id="3" name="Text Box 3"/>
                        <wps:cNvSpPr txBox="1"/>
                        <wps:spPr>
                          <a:xfrm>
                            <a:off x="1181100" y="0"/>
                            <a:ext cx="3573721" cy="281002"/>
                          </a:xfrm>
                          <a:prstGeom prst="rect">
                            <a:avLst/>
                          </a:prstGeom>
                          <a:noFill/>
                          <a:ln w="6350">
                            <a:noFill/>
                          </a:ln>
                          <a:effectLst/>
                        </wps:spPr>
                        <wps:txbx>
                          <w:txbxContent>
                            <w:p w14:paraId="2123FB7B" w14:textId="77777777" w:rsidR="0042692E" w:rsidRPr="00F176F0" w:rsidRDefault="0042692E" w:rsidP="0042692E">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We acknowledge the peoples of the Kulin nation as the Traditional Owners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333375" y="476250"/>
                            <a:ext cx="4425315" cy="276225"/>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53640926-AAD7-44d8-BBD7-CCE9431645EC}">
                              <a14:shadowObscured xmlns:mo="http://schemas.microsoft.com/office/mac/office/2008/main" xmlns:mv="urn:schemas-microsoft-com:mac:vml" xmlns:ma14="http://schemas.microsoft.com/office/mac/drawingml/2011/main"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5" name="Picture 5"/>
                          <pic:cNvPicPr>
                            <a:picLocks noChangeAspect="1"/>
                          </pic:cNvPicPr>
                        </pic:nvPicPr>
                        <pic:blipFill>
                          <a:blip r:embed="rId17"/>
                          <a:stretch>
                            <a:fillRect/>
                          </a:stretch>
                        </pic:blipFill>
                        <pic:spPr>
                          <a:xfrm>
                            <a:off x="-104774" y="243764"/>
                            <a:ext cx="232410" cy="5156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C86F48" id="Group 1" o:spid="_x0000_s1026" style="position:absolute;margin-left:110.05pt;margin-top:162.7pt;width:382.9pt;height:59.8pt;z-index:251658240;mso-width-relative:margin;mso-height-relative:margin" coordorigin="-1047" coordsize="48634,7594" o:gfxdata="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">
                <v:shapetype id="_x0000_t202" coordsize="21600,21600" o:spt="202" path="m,l,21600r21600,l21600,xe">
                  <v:stroke joinstyle="miter"/>
                  <v:path gradientshapeok="t" o:connecttype="rect"/>
                </v:shapetype>
                <v:shape id="Text Box 3" o:spid="_x0000_s1027" type="#_x0000_t202" style="position:absolute;left:11811;width:35737;height:28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" filled="f" stroked="f" strokeweight=".5pt">
                  <v:textbox inset="0,0,0,0">
                    <w:txbxContent>
                      <w:p w14:paraId="2123FB7B" w14:textId="77777777" w:rsidR="0042692E" w:rsidRPr="00F176F0" w:rsidRDefault="0042692E" w:rsidP="0042692E">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We acknowledge the peoples of the Kulin nation as the Traditional Owners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333;top:4762;width:44253;height:27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">
                  <v:imagedata r:id="rId18" o:title=""/>
                </v:shape>
                <v:shape id="Picture 5" o:spid="_x0000_s1029" type="#_x0000_t75" style="position:absolute;left:-1047;top:2437;width:2323;height:51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">
                  <v:imagedata r:id="rId19" o:title=""/>
                </v:shape>
              </v:group>
            </w:pict>
          </mc:Fallback>
        </mc:AlternateContent>
      </w:r>
    </w:p>
    <w:p w14:paraId="604FBA1C" w14:textId="77777777" w:rsidR="007A3A61" w:rsidRDefault="007A3A61" w:rsidP="00213058"/>
    <w:p w14:paraId="6DA3BE4D" w14:textId="77777777" w:rsidR="00213058" w:rsidRDefault="00213058" w:rsidP="00213058">
      <w:pPr>
        <w:pStyle w:val="NWMPHNHeading1"/>
        <w:spacing w:after="0"/>
        <w:rPr>
          <w:sz w:val="44"/>
          <w:szCs w:val="44"/>
        </w:rPr>
      </w:pPr>
      <w:r w:rsidRPr="00E20ECA">
        <w:rPr>
          <w:sz w:val="44"/>
          <w:szCs w:val="44"/>
        </w:rPr>
        <w:t>EXPRESSION OF</w:t>
      </w:r>
      <w:r w:rsidR="00D577EF">
        <w:rPr>
          <w:sz w:val="44"/>
          <w:szCs w:val="44"/>
        </w:rPr>
        <w:t xml:space="preserve"> I</w:t>
      </w:r>
      <w:r w:rsidRPr="00E20ECA">
        <w:rPr>
          <w:sz w:val="44"/>
          <w:szCs w:val="44"/>
        </w:rPr>
        <w:t>NTEREST: Application</w:t>
      </w:r>
    </w:p>
    <w:p w14:paraId="3DC89306" w14:textId="4BC9B6C6" w:rsidR="00213058" w:rsidRPr="00DD1612" w:rsidRDefault="00DD1612" w:rsidP="00213058">
      <w:pPr>
        <w:pStyle w:val="NWMPHNIntroParagraph"/>
        <w:rPr>
          <w:lang w:val="en-GB"/>
        </w:rPr>
      </w:pPr>
      <w:r w:rsidRPr="00DD1612">
        <w:rPr>
          <w:lang w:val="en-GB"/>
        </w:rPr>
        <w:t>Reducing Alcohol-Related Harm in General Practice: The REACH Project</w:t>
      </w:r>
    </w:p>
    <w:tbl>
      <w:tblPr>
        <w:tblStyle w:val="NWMPHNTableColour"/>
        <w:tblW w:w="5000" w:type="pct"/>
        <w:tblLook w:val="01E0" w:firstRow="1" w:lastRow="1" w:firstColumn="1" w:lastColumn="1" w:noHBand="0" w:noVBand="0"/>
      </w:tblPr>
      <w:tblGrid>
        <w:gridCol w:w="4510"/>
        <w:gridCol w:w="4510"/>
      </w:tblGrid>
      <w:tr w:rsidR="00CF66B9" w:rsidRPr="003341AD" w14:paraId="186C8614" w14:textId="77777777" w:rsidTr="008D6011">
        <w:trPr>
          <w:cnfStyle w:val="000000100000" w:firstRow="0" w:lastRow="0" w:firstColumn="0" w:lastColumn="0" w:oddVBand="0" w:evenVBand="0" w:oddHBand="1" w:evenHBand="0" w:firstRowFirstColumn="0" w:firstRowLastColumn="0" w:lastRowFirstColumn="0" w:lastRowLastColumn="0"/>
          <w:trHeight w:hRule="exact" w:val="377"/>
        </w:trPr>
        <w:tc>
          <w:tcPr>
            <w:tcW w:w="5000" w:type="pct"/>
            <w:gridSpan w:val="2"/>
          </w:tcPr>
          <w:p w14:paraId="3BC890EC" w14:textId="12BCA9A7" w:rsidR="00CF66B9" w:rsidRPr="004806A0" w:rsidRDefault="00CF66B9" w:rsidP="00B43E3E">
            <w:pPr>
              <w:pStyle w:val="NWMPHNTableText"/>
              <w:rPr>
                <w:b/>
              </w:rPr>
            </w:pPr>
            <w:r>
              <w:rPr>
                <w:b/>
              </w:rPr>
              <w:t>PLEASE COMPLETE YOUR GENERAL PRACTICE DETAILS</w:t>
            </w:r>
          </w:p>
        </w:tc>
      </w:tr>
      <w:tr w:rsidR="007277E4" w:rsidRPr="003341AD" w14:paraId="7F6590B1" w14:textId="77777777" w:rsidTr="008D6011">
        <w:trPr>
          <w:cnfStyle w:val="000000010000" w:firstRow="0" w:lastRow="0" w:firstColumn="0" w:lastColumn="0" w:oddVBand="0" w:evenVBand="0" w:oddHBand="0" w:evenHBand="1" w:firstRowFirstColumn="0" w:firstRowLastColumn="0" w:lastRowFirstColumn="0" w:lastRowLastColumn="0"/>
          <w:trHeight w:hRule="exact" w:val="534"/>
        </w:trPr>
        <w:tc>
          <w:tcPr>
            <w:tcW w:w="5000" w:type="pct"/>
            <w:gridSpan w:val="2"/>
          </w:tcPr>
          <w:p w14:paraId="4115E100" w14:textId="61A49589" w:rsidR="007277E4" w:rsidRDefault="007277E4" w:rsidP="004806A0">
            <w:pPr>
              <w:pStyle w:val="NWMPHNTableText"/>
              <w:rPr>
                <w:b/>
              </w:rPr>
            </w:pPr>
            <w:r w:rsidRPr="007277E4">
              <w:t>NAME OF GENERAL PRACTICE</w:t>
            </w:r>
            <w:r>
              <w:t>:</w:t>
            </w:r>
          </w:p>
        </w:tc>
      </w:tr>
      <w:tr w:rsidR="007277E4" w:rsidRPr="003341AD" w14:paraId="1ACC80DE" w14:textId="77777777" w:rsidTr="008D6011">
        <w:trPr>
          <w:cnfStyle w:val="000000100000" w:firstRow="0" w:lastRow="0" w:firstColumn="0" w:lastColumn="0" w:oddVBand="0" w:evenVBand="0" w:oddHBand="1" w:evenHBand="0" w:firstRowFirstColumn="0" w:firstRowLastColumn="0" w:lastRowFirstColumn="0" w:lastRowLastColumn="0"/>
          <w:trHeight w:hRule="exact" w:val="534"/>
        </w:trPr>
        <w:tc>
          <w:tcPr>
            <w:tcW w:w="5000" w:type="pct"/>
            <w:gridSpan w:val="2"/>
          </w:tcPr>
          <w:p w14:paraId="3B61321E" w14:textId="738ABF10" w:rsidR="007277E4" w:rsidRPr="007277E4" w:rsidRDefault="007277E4" w:rsidP="004806A0">
            <w:pPr>
              <w:pStyle w:val="NWMPHNTableText"/>
            </w:pPr>
            <w:r>
              <w:t>PROJECT LEAD CONTACT PERSON:</w:t>
            </w:r>
          </w:p>
        </w:tc>
      </w:tr>
      <w:tr w:rsidR="007277E4" w:rsidRPr="003341AD" w14:paraId="791CA6EA" w14:textId="77777777" w:rsidTr="008D6011">
        <w:trPr>
          <w:cnfStyle w:val="000000010000" w:firstRow="0" w:lastRow="0" w:firstColumn="0" w:lastColumn="0" w:oddVBand="0" w:evenVBand="0" w:oddHBand="0" w:evenHBand="1" w:firstRowFirstColumn="0" w:firstRowLastColumn="0" w:lastRowFirstColumn="0" w:lastRowLastColumn="0"/>
          <w:trHeight w:hRule="exact" w:val="534"/>
        </w:trPr>
        <w:tc>
          <w:tcPr>
            <w:tcW w:w="2500" w:type="pct"/>
          </w:tcPr>
          <w:p w14:paraId="2D941C77" w14:textId="615CA7FE" w:rsidR="007277E4" w:rsidRDefault="007277E4" w:rsidP="004806A0">
            <w:pPr>
              <w:pStyle w:val="NWMPHNTableText"/>
            </w:pPr>
            <w:r>
              <w:t>CONTACT PHONE:</w:t>
            </w:r>
          </w:p>
        </w:tc>
        <w:tc>
          <w:tcPr>
            <w:tcW w:w="2500" w:type="pct"/>
          </w:tcPr>
          <w:p w14:paraId="60F02DDF" w14:textId="5A3CCC94" w:rsidR="007277E4" w:rsidRDefault="007277E4" w:rsidP="004806A0">
            <w:pPr>
              <w:pStyle w:val="NWMPHNTableText"/>
            </w:pPr>
            <w:r>
              <w:t>CONTACT FAX:</w:t>
            </w:r>
          </w:p>
        </w:tc>
      </w:tr>
      <w:tr w:rsidR="007277E4" w:rsidRPr="003341AD" w14:paraId="391B5E52" w14:textId="77777777" w:rsidTr="008D6011">
        <w:trPr>
          <w:cnfStyle w:val="000000100000" w:firstRow="0" w:lastRow="0" w:firstColumn="0" w:lastColumn="0" w:oddVBand="0" w:evenVBand="0" w:oddHBand="1" w:evenHBand="0" w:firstRowFirstColumn="0" w:firstRowLastColumn="0" w:lastRowFirstColumn="0" w:lastRowLastColumn="0"/>
          <w:trHeight w:hRule="exact" w:val="1052"/>
        </w:trPr>
        <w:tc>
          <w:tcPr>
            <w:tcW w:w="5000" w:type="pct"/>
            <w:gridSpan w:val="2"/>
          </w:tcPr>
          <w:p w14:paraId="5E2E8118" w14:textId="66E45279" w:rsidR="008D6011" w:rsidRPr="008D6011" w:rsidRDefault="007277E4" w:rsidP="008D6011">
            <w:pPr>
              <w:pStyle w:val="NWMPHNTableText"/>
            </w:pPr>
            <w:r w:rsidRPr="007277E4">
              <w:t>PRACTICE ADDRESS:</w:t>
            </w:r>
          </w:p>
        </w:tc>
      </w:tr>
      <w:tr w:rsidR="007277E4" w:rsidRPr="003341AD" w14:paraId="7064DBB6" w14:textId="77777777" w:rsidTr="008D6011">
        <w:trPr>
          <w:cnfStyle w:val="000000010000" w:firstRow="0" w:lastRow="0" w:firstColumn="0" w:lastColumn="0" w:oddVBand="0" w:evenVBand="0" w:oddHBand="0" w:evenHBand="1" w:firstRowFirstColumn="0" w:firstRowLastColumn="0" w:lastRowFirstColumn="0" w:lastRowLastColumn="0"/>
          <w:trHeight w:hRule="exact" w:val="615"/>
        </w:trPr>
        <w:tc>
          <w:tcPr>
            <w:tcW w:w="5000" w:type="pct"/>
            <w:gridSpan w:val="2"/>
          </w:tcPr>
          <w:p w14:paraId="62F51CF5" w14:textId="44E2E800" w:rsidR="007277E4" w:rsidRPr="007277E4" w:rsidRDefault="007277E4" w:rsidP="004806A0">
            <w:pPr>
              <w:pStyle w:val="NWMPHNTableText"/>
            </w:pPr>
            <w:r w:rsidRPr="007277E4">
              <w:t>CONTACT EMAIL:</w:t>
            </w:r>
          </w:p>
        </w:tc>
      </w:tr>
    </w:tbl>
    <w:p w14:paraId="4FF20DCB" w14:textId="77777777" w:rsidR="008D6011" w:rsidRDefault="008D6011"/>
    <w:tbl>
      <w:tblPr>
        <w:tblStyle w:val="NWMPHNTableColour"/>
        <w:tblW w:w="5000" w:type="pct"/>
        <w:tblLook w:val="04A0" w:firstRow="1" w:lastRow="0" w:firstColumn="1" w:lastColumn="0" w:noHBand="0" w:noVBand="1"/>
      </w:tblPr>
      <w:tblGrid>
        <w:gridCol w:w="7470"/>
        <w:gridCol w:w="1550"/>
      </w:tblGrid>
      <w:tr w:rsidR="009A5563" w:rsidRPr="003341AD" w14:paraId="250842E9" w14:textId="77777777" w:rsidTr="008D6011">
        <w:trPr>
          <w:cnfStyle w:val="000000100000" w:firstRow="0" w:lastRow="0" w:firstColumn="0" w:lastColumn="0" w:oddVBand="0" w:evenVBand="0" w:oddHBand="1" w:evenHBand="0" w:firstRowFirstColumn="0" w:firstRowLastColumn="0" w:lastRowFirstColumn="0" w:lastRowLastColumn="0"/>
          <w:trHeight w:hRule="exact" w:val="418"/>
        </w:trPr>
        <w:tc>
          <w:tcPr>
            <w:tcW w:w="5000" w:type="pct"/>
            <w:gridSpan w:val="2"/>
          </w:tcPr>
          <w:p w14:paraId="2FB74614" w14:textId="2B3F8D77" w:rsidR="009A5563" w:rsidRPr="004806A0" w:rsidRDefault="009A5563" w:rsidP="00B43E3E">
            <w:pPr>
              <w:pStyle w:val="NWMPHNTableText"/>
              <w:rPr>
                <w:b/>
              </w:rPr>
            </w:pPr>
            <w:r>
              <w:rPr>
                <w:b/>
              </w:rPr>
              <w:t>INCLUSION CRITERIA CHECKLIST</w:t>
            </w:r>
          </w:p>
        </w:tc>
      </w:tr>
      <w:tr w:rsidR="009A5563" w:rsidRPr="003341AD" w14:paraId="7A912631" w14:textId="77777777" w:rsidTr="008D154D">
        <w:trPr>
          <w:cnfStyle w:val="000000010000" w:firstRow="0" w:lastRow="0" w:firstColumn="0" w:lastColumn="0" w:oddVBand="0" w:evenVBand="0" w:oddHBand="0" w:evenHBand="1" w:firstRowFirstColumn="0" w:firstRowLastColumn="0" w:lastRowFirstColumn="0" w:lastRowLastColumn="0"/>
          <w:trHeight w:hRule="exact" w:val="660"/>
        </w:trPr>
        <w:tc>
          <w:tcPr>
            <w:tcW w:w="4141" w:type="pct"/>
          </w:tcPr>
          <w:p w14:paraId="166D5FC0" w14:textId="55060CB2" w:rsidR="00C84E0D" w:rsidRPr="00C84E0D" w:rsidRDefault="006E2775" w:rsidP="00C84E0D">
            <w:pPr>
              <w:pStyle w:val="NWMPHNTableText"/>
            </w:pPr>
            <w:r>
              <w:t>Do you h</w:t>
            </w:r>
            <w:r w:rsidR="00C84E0D" w:rsidRPr="00C84E0D">
              <w:t xml:space="preserve">ave a clinical and billing system that is compatible with PEN CAT (Medical Director, Best Practice, </w:t>
            </w:r>
            <w:proofErr w:type="spellStart"/>
            <w:proofErr w:type="gramStart"/>
            <w:r w:rsidR="00C84E0D" w:rsidRPr="00C84E0D">
              <w:t>ZedMed</w:t>
            </w:r>
            <w:proofErr w:type="spellEnd"/>
            <w:r w:rsidR="00C84E0D" w:rsidRPr="00C84E0D">
              <w:t>).</w:t>
            </w:r>
            <w:proofErr w:type="gramEnd"/>
          </w:p>
          <w:p w14:paraId="3F96ABBF" w14:textId="3DD6AFE6" w:rsidR="009A5563" w:rsidRDefault="009A5563" w:rsidP="009A5563">
            <w:pPr>
              <w:pStyle w:val="NWMPHNTableText"/>
              <w:rPr>
                <w:b/>
              </w:rPr>
            </w:pPr>
          </w:p>
        </w:tc>
        <w:tc>
          <w:tcPr>
            <w:tcW w:w="859" w:type="pct"/>
          </w:tcPr>
          <w:p w14:paraId="0460A5B8" w14:textId="4DE5D215" w:rsidR="00FE63FA" w:rsidRDefault="00A84651" w:rsidP="00FE63FA">
            <w:pPr>
              <w:pStyle w:val="TableTextNWMPHN"/>
              <w:rPr>
                <w:b/>
              </w:rPr>
            </w:pPr>
            <w:r>
              <w:rPr>
                <w:b/>
              </w:rPr>
              <w:t>Yes</w:t>
            </w:r>
            <w:r w:rsidR="00FE63FA">
              <w:rPr>
                <w:b/>
              </w:rPr>
              <w:t xml:space="preserve">    </w:t>
            </w:r>
            <w:sdt>
              <w:sdtPr>
                <w:rPr>
                  <w:b/>
                </w:rPr>
                <w:id w:val="-40518938"/>
                <w14:checkbox>
                  <w14:checked w14:val="0"/>
                  <w14:checkedState w14:val="2612" w14:font="MS Gothic"/>
                  <w14:uncheckedState w14:val="2610" w14:font="MS Gothic"/>
                </w14:checkbox>
              </w:sdtPr>
              <w:sdtEndPr/>
              <w:sdtContent>
                <w:r w:rsidR="00FE63FA" w:rsidRPr="00C84E0D">
                  <w:rPr>
                    <w:rFonts w:ascii="Segoe UI Symbol" w:hAnsi="Segoe UI Symbol" w:cs="Segoe UI Symbol"/>
                    <w:b/>
                  </w:rPr>
                  <w:t>☐</w:t>
                </w:r>
              </w:sdtContent>
            </w:sdt>
            <w:r w:rsidR="00FE63FA" w:rsidRPr="00E76066">
              <w:rPr>
                <w:b/>
              </w:rPr>
              <w:t xml:space="preserve"> </w:t>
            </w:r>
          </w:p>
          <w:p w14:paraId="48FBAFB9" w14:textId="7DB8F89D" w:rsidR="00FE63FA" w:rsidRPr="00C84E0D" w:rsidRDefault="00FE63FA" w:rsidP="00FE63FA">
            <w:pPr>
              <w:spacing w:after="0"/>
              <w:rPr>
                <w:rFonts w:asciiTheme="minorHAnsi" w:eastAsiaTheme="minorHAnsi" w:hAnsiTheme="minorHAnsi"/>
                <w:b/>
                <w:bCs/>
                <w:color w:val="04355E"/>
                <w:sz w:val="20"/>
                <w:lang w:val="en-US"/>
              </w:rPr>
            </w:pPr>
            <w:r w:rsidRPr="00C84E0D">
              <w:rPr>
                <w:rFonts w:asciiTheme="minorHAnsi" w:eastAsiaTheme="minorHAnsi" w:hAnsiTheme="minorHAnsi"/>
                <w:b/>
                <w:bCs/>
                <w:color w:val="04355E"/>
                <w:sz w:val="20"/>
                <w:lang w:val="en-US"/>
              </w:rPr>
              <w:t xml:space="preserve">No    </w:t>
            </w:r>
            <w:sdt>
              <w:sdtPr>
                <w:rPr>
                  <w:rFonts w:asciiTheme="minorHAnsi" w:eastAsiaTheme="minorHAnsi" w:hAnsiTheme="minorHAnsi"/>
                  <w:b/>
                  <w:bCs/>
                  <w:color w:val="04355E"/>
                  <w:sz w:val="20"/>
                  <w:lang w:val="en-US"/>
                </w:rPr>
                <w:id w:val="-948545876"/>
                <w14:checkbox>
                  <w14:checked w14:val="0"/>
                  <w14:checkedState w14:val="2612" w14:font="MS Gothic"/>
                  <w14:uncheckedState w14:val="2610" w14:font="MS Gothic"/>
                </w14:checkbox>
              </w:sdtPr>
              <w:sdtEndPr/>
              <w:sdtContent>
                <w:r w:rsidRPr="00C84E0D">
                  <w:rPr>
                    <w:rFonts w:ascii="Segoe UI Symbol" w:eastAsiaTheme="minorHAnsi" w:hAnsi="Segoe UI Symbol" w:cs="Segoe UI Symbol"/>
                    <w:b/>
                    <w:bCs/>
                    <w:color w:val="04355E"/>
                    <w:sz w:val="20"/>
                    <w:lang w:val="en-US"/>
                  </w:rPr>
                  <w:t>☐</w:t>
                </w:r>
              </w:sdtContent>
            </w:sdt>
          </w:p>
        </w:tc>
      </w:tr>
      <w:tr w:rsidR="00FE63FA" w:rsidRPr="003341AD" w14:paraId="3AB55A3D" w14:textId="77777777" w:rsidTr="008D154D">
        <w:trPr>
          <w:cnfStyle w:val="000000100000" w:firstRow="0" w:lastRow="0" w:firstColumn="0" w:lastColumn="0" w:oddVBand="0" w:evenVBand="0" w:oddHBand="1" w:evenHBand="0" w:firstRowFirstColumn="0" w:firstRowLastColumn="0" w:lastRowFirstColumn="0" w:lastRowLastColumn="0"/>
          <w:trHeight w:hRule="exact" w:val="672"/>
        </w:trPr>
        <w:tc>
          <w:tcPr>
            <w:tcW w:w="4141" w:type="pct"/>
          </w:tcPr>
          <w:p w14:paraId="7B273A88" w14:textId="657A4A2C" w:rsidR="00FE63FA" w:rsidRPr="007277E4" w:rsidRDefault="00C84E0D" w:rsidP="00FE63FA">
            <w:pPr>
              <w:pStyle w:val="NWMPHNTableText"/>
            </w:pPr>
            <w:r>
              <w:t>Are you able to provide protected time for staff/clinicians to participant in the project?</w:t>
            </w:r>
          </w:p>
        </w:tc>
        <w:tc>
          <w:tcPr>
            <w:tcW w:w="859" w:type="pct"/>
          </w:tcPr>
          <w:p w14:paraId="23C44D20" w14:textId="77777777" w:rsidR="00FE63FA" w:rsidRDefault="00FE63FA" w:rsidP="00FE63FA">
            <w:pPr>
              <w:pStyle w:val="TableTextNWMPHN"/>
              <w:rPr>
                <w:b/>
              </w:rPr>
            </w:pPr>
            <w:r>
              <w:rPr>
                <w:b/>
              </w:rPr>
              <w:t xml:space="preserve">Yes    </w:t>
            </w:r>
            <w:sdt>
              <w:sdtPr>
                <w:rPr>
                  <w:b/>
                </w:rPr>
                <w:id w:val="3639665"/>
                <w14:checkbox>
                  <w14:checked w14:val="0"/>
                  <w14:checkedState w14:val="2612" w14:font="MS Gothic"/>
                  <w14:uncheckedState w14:val="2610" w14:font="MS Gothic"/>
                </w14:checkbox>
              </w:sdtPr>
              <w:sdtEndPr/>
              <w:sdtContent>
                <w:r w:rsidRPr="00C84E0D">
                  <w:rPr>
                    <w:rFonts w:ascii="Segoe UI Symbol" w:hAnsi="Segoe UI Symbol" w:cs="Segoe UI Symbol"/>
                    <w:b/>
                  </w:rPr>
                  <w:t>☐</w:t>
                </w:r>
              </w:sdtContent>
            </w:sdt>
            <w:r w:rsidRPr="00E76066">
              <w:rPr>
                <w:b/>
              </w:rPr>
              <w:t xml:space="preserve"> </w:t>
            </w:r>
          </w:p>
          <w:p w14:paraId="5D4EFFBA" w14:textId="1E0581A6" w:rsidR="00FE63FA" w:rsidRPr="00C84E0D" w:rsidRDefault="00FE63FA" w:rsidP="00FE63FA">
            <w:pPr>
              <w:pStyle w:val="NWMPHNTableText"/>
              <w:rPr>
                <w:b/>
              </w:rPr>
            </w:pPr>
            <w:r>
              <w:rPr>
                <w:b/>
              </w:rPr>
              <w:t xml:space="preserve">No     </w:t>
            </w:r>
            <w:sdt>
              <w:sdtPr>
                <w:rPr>
                  <w:b/>
                </w:rPr>
                <w:id w:val="324173593"/>
                <w14:checkbox>
                  <w14:checked w14:val="0"/>
                  <w14:checkedState w14:val="2612" w14:font="MS Gothic"/>
                  <w14:uncheckedState w14:val="2610" w14:font="MS Gothic"/>
                </w14:checkbox>
              </w:sdtPr>
              <w:sdtEndPr/>
              <w:sdtContent>
                <w:r w:rsidRPr="00C84E0D">
                  <w:rPr>
                    <w:rFonts w:ascii="Segoe UI Symbol" w:hAnsi="Segoe UI Symbol" w:cs="Segoe UI Symbol"/>
                    <w:b/>
                  </w:rPr>
                  <w:t>☐</w:t>
                </w:r>
              </w:sdtContent>
            </w:sdt>
          </w:p>
        </w:tc>
      </w:tr>
      <w:tr w:rsidR="00FE63FA" w:rsidRPr="003341AD" w14:paraId="3714D3CD" w14:textId="77777777" w:rsidTr="008D154D">
        <w:trPr>
          <w:cnfStyle w:val="000000010000" w:firstRow="0" w:lastRow="0" w:firstColumn="0" w:lastColumn="0" w:oddVBand="0" w:evenVBand="0" w:oddHBand="0" w:evenHBand="1" w:firstRowFirstColumn="0" w:firstRowLastColumn="0" w:lastRowFirstColumn="0" w:lastRowLastColumn="0"/>
          <w:trHeight w:hRule="exact" w:val="798"/>
        </w:trPr>
        <w:tc>
          <w:tcPr>
            <w:tcW w:w="4141" w:type="pct"/>
          </w:tcPr>
          <w:p w14:paraId="5A150066" w14:textId="7412A0EA" w:rsidR="00C84E0D" w:rsidRPr="00C84E0D" w:rsidRDefault="006E2775" w:rsidP="00C84E0D">
            <w:pPr>
              <w:pStyle w:val="NWMPHNTableText"/>
              <w:rPr>
                <w:lang w:val="en-AU"/>
              </w:rPr>
            </w:pPr>
            <w:r>
              <w:rPr>
                <w:lang w:val="en-AU"/>
              </w:rPr>
              <w:t>Are you able to p</w:t>
            </w:r>
            <w:r w:rsidR="00C84E0D" w:rsidRPr="00C84E0D">
              <w:rPr>
                <w:lang w:val="en-AU"/>
              </w:rPr>
              <w:t xml:space="preserve">rovide information about your practice (staffing, governance, current practice routines) and recording of alcohol </w:t>
            </w:r>
            <w:proofErr w:type="gramStart"/>
            <w:r w:rsidR="00C84E0D" w:rsidRPr="00C84E0D">
              <w:rPr>
                <w:lang w:val="en-AU"/>
              </w:rPr>
              <w:t>histories.</w:t>
            </w:r>
            <w:proofErr w:type="gramEnd"/>
          </w:p>
          <w:p w14:paraId="790E277B" w14:textId="5F98FBD4" w:rsidR="00FE63FA" w:rsidRDefault="00FE63FA" w:rsidP="00C84E0D">
            <w:pPr>
              <w:pStyle w:val="NWMPHNTableText"/>
            </w:pPr>
          </w:p>
        </w:tc>
        <w:tc>
          <w:tcPr>
            <w:tcW w:w="859" w:type="pct"/>
          </w:tcPr>
          <w:p w14:paraId="6176FAC7" w14:textId="77777777" w:rsidR="00FE63FA" w:rsidRPr="00C84E0D" w:rsidRDefault="00FE63FA" w:rsidP="00FE63FA">
            <w:pPr>
              <w:pStyle w:val="TableTextNWMPHN"/>
              <w:rPr>
                <w:b/>
              </w:rPr>
            </w:pPr>
            <w:r w:rsidRPr="00C84E0D">
              <w:rPr>
                <w:b/>
              </w:rPr>
              <w:t xml:space="preserve">Yes    </w:t>
            </w:r>
            <w:sdt>
              <w:sdtPr>
                <w:rPr>
                  <w:b/>
                </w:rPr>
                <w:id w:val="-1164935900"/>
                <w14:checkbox>
                  <w14:checked w14:val="0"/>
                  <w14:checkedState w14:val="2612" w14:font="MS Gothic"/>
                  <w14:uncheckedState w14:val="2610" w14:font="MS Gothic"/>
                </w14:checkbox>
              </w:sdtPr>
              <w:sdtEndPr/>
              <w:sdtContent>
                <w:r w:rsidRPr="00C84E0D">
                  <w:rPr>
                    <w:rFonts w:ascii="Segoe UI Symbol" w:hAnsi="Segoe UI Symbol" w:cs="Segoe UI Symbol"/>
                    <w:b/>
                  </w:rPr>
                  <w:t>☐</w:t>
                </w:r>
              </w:sdtContent>
            </w:sdt>
            <w:r w:rsidRPr="00C84E0D">
              <w:rPr>
                <w:b/>
              </w:rPr>
              <w:t xml:space="preserve"> </w:t>
            </w:r>
          </w:p>
          <w:p w14:paraId="2F0D94DE" w14:textId="32DFAFE5" w:rsidR="00FE63FA" w:rsidRPr="00C84E0D" w:rsidRDefault="00FE63FA" w:rsidP="00FE63FA">
            <w:pPr>
              <w:pStyle w:val="NWMPHNTableText"/>
              <w:rPr>
                <w:b/>
              </w:rPr>
            </w:pPr>
            <w:r w:rsidRPr="00C84E0D">
              <w:rPr>
                <w:b/>
              </w:rPr>
              <w:t xml:space="preserve">No     </w:t>
            </w:r>
            <w:sdt>
              <w:sdtPr>
                <w:rPr>
                  <w:b/>
                </w:rPr>
                <w:id w:val="860862688"/>
                <w14:checkbox>
                  <w14:checked w14:val="0"/>
                  <w14:checkedState w14:val="2612" w14:font="MS Gothic"/>
                  <w14:uncheckedState w14:val="2610" w14:font="MS Gothic"/>
                </w14:checkbox>
              </w:sdtPr>
              <w:sdtEndPr/>
              <w:sdtContent>
                <w:r w:rsidRPr="00C84E0D">
                  <w:rPr>
                    <w:rFonts w:ascii="Segoe UI Symbol" w:hAnsi="Segoe UI Symbol" w:cs="Segoe UI Symbol"/>
                    <w:b/>
                  </w:rPr>
                  <w:t>☐</w:t>
                </w:r>
              </w:sdtContent>
            </w:sdt>
          </w:p>
        </w:tc>
      </w:tr>
      <w:tr w:rsidR="00B6009C" w:rsidRPr="003341AD" w14:paraId="38C8418A" w14:textId="77777777" w:rsidTr="008D154D">
        <w:trPr>
          <w:cnfStyle w:val="000000100000" w:firstRow="0" w:lastRow="0" w:firstColumn="0" w:lastColumn="0" w:oddVBand="0" w:evenVBand="0" w:oddHBand="1" w:evenHBand="0" w:firstRowFirstColumn="0" w:firstRowLastColumn="0" w:lastRowFirstColumn="0" w:lastRowLastColumn="0"/>
          <w:trHeight w:hRule="exact" w:val="752"/>
        </w:trPr>
        <w:tc>
          <w:tcPr>
            <w:tcW w:w="4141" w:type="pct"/>
          </w:tcPr>
          <w:p w14:paraId="31A3D0E3" w14:textId="4B260DD3" w:rsidR="00C84E0D" w:rsidRPr="00C84E0D" w:rsidRDefault="006E2775" w:rsidP="00C84E0D">
            <w:pPr>
              <w:pStyle w:val="NWMPHNTableText"/>
              <w:rPr>
                <w:lang w:val="en-AU"/>
              </w:rPr>
            </w:pPr>
            <w:r>
              <w:rPr>
                <w:lang w:val="en-AU"/>
              </w:rPr>
              <w:t>Are you able to c</w:t>
            </w:r>
            <w:r w:rsidR="00C84E0D" w:rsidRPr="00C84E0D">
              <w:rPr>
                <w:lang w:val="en-AU"/>
              </w:rPr>
              <w:t xml:space="preserve">omplete a survey and an interview to give feedback on their acceptability and feasibility to be incorporated into usual </w:t>
            </w:r>
            <w:proofErr w:type="gramStart"/>
            <w:r w:rsidR="00C84E0D" w:rsidRPr="00C84E0D">
              <w:rPr>
                <w:lang w:val="en-AU"/>
              </w:rPr>
              <w:t>practice</w:t>
            </w:r>
            <w:proofErr w:type="gramEnd"/>
          </w:p>
          <w:p w14:paraId="3F8ED705" w14:textId="4C956237" w:rsidR="00B6009C" w:rsidRDefault="00B6009C" w:rsidP="00FE63FA">
            <w:pPr>
              <w:pStyle w:val="NWMPHNTableText"/>
            </w:pPr>
          </w:p>
        </w:tc>
        <w:tc>
          <w:tcPr>
            <w:tcW w:w="859" w:type="pct"/>
          </w:tcPr>
          <w:p w14:paraId="3D10CB07" w14:textId="77777777" w:rsidR="00B6009C" w:rsidRPr="00C84E0D" w:rsidRDefault="00B6009C" w:rsidP="00B6009C">
            <w:pPr>
              <w:pStyle w:val="TableTextNWMPHN"/>
              <w:rPr>
                <w:b/>
              </w:rPr>
            </w:pPr>
            <w:r w:rsidRPr="00C84E0D">
              <w:rPr>
                <w:b/>
              </w:rPr>
              <w:t xml:space="preserve">Yes    </w:t>
            </w:r>
            <w:sdt>
              <w:sdtPr>
                <w:rPr>
                  <w:b/>
                </w:rPr>
                <w:id w:val="1474559434"/>
                <w14:checkbox>
                  <w14:checked w14:val="0"/>
                  <w14:checkedState w14:val="2612" w14:font="MS Gothic"/>
                  <w14:uncheckedState w14:val="2610" w14:font="MS Gothic"/>
                </w14:checkbox>
              </w:sdtPr>
              <w:sdtEndPr/>
              <w:sdtContent>
                <w:r w:rsidRPr="00C84E0D">
                  <w:rPr>
                    <w:rFonts w:ascii="Segoe UI Symbol" w:hAnsi="Segoe UI Symbol" w:cs="Segoe UI Symbol"/>
                    <w:b/>
                  </w:rPr>
                  <w:t>☐</w:t>
                </w:r>
              </w:sdtContent>
            </w:sdt>
            <w:r w:rsidRPr="00C84E0D">
              <w:rPr>
                <w:b/>
              </w:rPr>
              <w:t xml:space="preserve"> </w:t>
            </w:r>
          </w:p>
          <w:p w14:paraId="65DBB554" w14:textId="4849993E" w:rsidR="00B6009C" w:rsidRPr="00C84E0D" w:rsidRDefault="00B6009C" w:rsidP="00B6009C">
            <w:pPr>
              <w:pStyle w:val="TableTextNWMPHN"/>
              <w:rPr>
                <w:b/>
              </w:rPr>
            </w:pPr>
            <w:r w:rsidRPr="00C84E0D">
              <w:rPr>
                <w:b/>
              </w:rPr>
              <w:t xml:space="preserve">No     </w:t>
            </w:r>
            <w:sdt>
              <w:sdtPr>
                <w:rPr>
                  <w:b/>
                </w:rPr>
                <w:id w:val="-1778093830"/>
                <w14:checkbox>
                  <w14:checked w14:val="0"/>
                  <w14:checkedState w14:val="2612" w14:font="MS Gothic"/>
                  <w14:uncheckedState w14:val="2610" w14:font="MS Gothic"/>
                </w14:checkbox>
              </w:sdtPr>
              <w:sdtEndPr/>
              <w:sdtContent>
                <w:r w:rsidRPr="00C84E0D">
                  <w:rPr>
                    <w:rFonts w:ascii="Segoe UI Symbol" w:hAnsi="Segoe UI Symbol" w:cs="Segoe UI Symbol"/>
                    <w:b/>
                  </w:rPr>
                  <w:t>☐</w:t>
                </w:r>
              </w:sdtContent>
            </w:sdt>
          </w:p>
        </w:tc>
      </w:tr>
      <w:tr w:rsidR="008D6011" w:rsidRPr="003341AD" w14:paraId="6B09144A" w14:textId="77777777" w:rsidTr="008D154D">
        <w:trPr>
          <w:cnfStyle w:val="000000010000" w:firstRow="0" w:lastRow="0" w:firstColumn="0" w:lastColumn="0" w:oddVBand="0" w:evenVBand="0" w:oddHBand="0" w:evenHBand="1" w:firstRowFirstColumn="0" w:firstRowLastColumn="0" w:lastRowFirstColumn="0" w:lastRowLastColumn="0"/>
          <w:trHeight w:hRule="exact" w:val="730"/>
        </w:trPr>
        <w:tc>
          <w:tcPr>
            <w:tcW w:w="4141" w:type="pct"/>
          </w:tcPr>
          <w:p w14:paraId="30EBC58B" w14:textId="6B05E5B1" w:rsidR="008D6011" w:rsidRPr="008D6011" w:rsidRDefault="006E2775" w:rsidP="00C84E0D">
            <w:pPr>
              <w:pStyle w:val="NWMPHNTableText"/>
            </w:pPr>
            <w:r>
              <w:t>Are you able to a</w:t>
            </w:r>
            <w:r w:rsidR="008D6011" w:rsidRPr="008D6011">
              <w:t xml:space="preserve">ssist with recruiting patients </w:t>
            </w:r>
          </w:p>
        </w:tc>
        <w:tc>
          <w:tcPr>
            <w:tcW w:w="859" w:type="pct"/>
          </w:tcPr>
          <w:p w14:paraId="4154771E" w14:textId="77777777" w:rsidR="008D6011" w:rsidRPr="00C84E0D" w:rsidRDefault="008D6011" w:rsidP="008D6011">
            <w:pPr>
              <w:pStyle w:val="TableTextNWMPHN"/>
              <w:rPr>
                <w:b/>
              </w:rPr>
            </w:pPr>
            <w:r w:rsidRPr="00C84E0D">
              <w:rPr>
                <w:b/>
              </w:rPr>
              <w:t xml:space="preserve">Yes    </w:t>
            </w:r>
            <w:sdt>
              <w:sdtPr>
                <w:rPr>
                  <w:b/>
                </w:rPr>
                <w:id w:val="695041878"/>
                <w14:checkbox>
                  <w14:checked w14:val="0"/>
                  <w14:checkedState w14:val="2612" w14:font="MS Gothic"/>
                  <w14:uncheckedState w14:val="2610" w14:font="MS Gothic"/>
                </w14:checkbox>
              </w:sdtPr>
              <w:sdtEndPr/>
              <w:sdtContent>
                <w:r w:rsidRPr="00C84E0D">
                  <w:rPr>
                    <w:rFonts w:ascii="Segoe UI Symbol" w:hAnsi="Segoe UI Symbol" w:cs="Segoe UI Symbol"/>
                    <w:b/>
                  </w:rPr>
                  <w:t>☐</w:t>
                </w:r>
              </w:sdtContent>
            </w:sdt>
            <w:r w:rsidRPr="00C84E0D">
              <w:rPr>
                <w:b/>
              </w:rPr>
              <w:t xml:space="preserve"> </w:t>
            </w:r>
          </w:p>
          <w:p w14:paraId="6006416E" w14:textId="606A9E27" w:rsidR="008D6011" w:rsidRPr="00C84E0D" w:rsidRDefault="008D6011" w:rsidP="008D6011">
            <w:pPr>
              <w:pStyle w:val="TableTextNWMPHN"/>
              <w:rPr>
                <w:b/>
              </w:rPr>
            </w:pPr>
            <w:r w:rsidRPr="00C84E0D">
              <w:rPr>
                <w:b/>
              </w:rPr>
              <w:t xml:space="preserve">No     </w:t>
            </w:r>
            <w:sdt>
              <w:sdtPr>
                <w:rPr>
                  <w:b/>
                </w:rPr>
                <w:id w:val="1947110575"/>
                <w14:checkbox>
                  <w14:checked w14:val="0"/>
                  <w14:checkedState w14:val="2612" w14:font="MS Gothic"/>
                  <w14:uncheckedState w14:val="2610" w14:font="MS Gothic"/>
                </w14:checkbox>
              </w:sdtPr>
              <w:sdtEndPr/>
              <w:sdtContent>
                <w:r w:rsidRPr="00C84E0D">
                  <w:rPr>
                    <w:rFonts w:ascii="Segoe UI Symbol" w:hAnsi="Segoe UI Symbol" w:cs="Segoe UI Symbol"/>
                    <w:b/>
                  </w:rPr>
                  <w:t>☐</w:t>
                </w:r>
              </w:sdtContent>
            </w:sdt>
          </w:p>
        </w:tc>
      </w:tr>
      <w:tr w:rsidR="00C84E0D" w:rsidRPr="003341AD" w14:paraId="2FBB197B" w14:textId="77777777" w:rsidTr="008D154D">
        <w:trPr>
          <w:cnfStyle w:val="000000100000" w:firstRow="0" w:lastRow="0" w:firstColumn="0" w:lastColumn="0" w:oddVBand="0" w:evenVBand="0" w:oddHBand="1" w:evenHBand="0" w:firstRowFirstColumn="0" w:firstRowLastColumn="0" w:lastRowFirstColumn="0" w:lastRowLastColumn="0"/>
          <w:trHeight w:hRule="exact" w:val="748"/>
        </w:trPr>
        <w:tc>
          <w:tcPr>
            <w:tcW w:w="4141" w:type="pct"/>
          </w:tcPr>
          <w:p w14:paraId="09F1E26B" w14:textId="7402CB4F" w:rsidR="00C84E0D" w:rsidRPr="008D154D" w:rsidRDefault="008D154D" w:rsidP="78E414EE">
            <w:pPr>
              <w:pStyle w:val="NWMPHNTableText"/>
              <w:rPr>
                <w:lang w:eastAsia="en-AU"/>
              </w:rPr>
            </w:pPr>
            <w:r>
              <w:t>Are you able to s</w:t>
            </w:r>
            <w:r w:rsidR="00C84E0D">
              <w:t>hare practice</w:t>
            </w:r>
            <w:r w:rsidR="00C84E0D" w:rsidRPr="00C84E0D">
              <w:t xml:space="preserve"> de-identified data on patient alcohol histories</w:t>
            </w:r>
            <w:r w:rsidR="00C84E0D">
              <w:t xml:space="preserve"> </w:t>
            </w:r>
            <w:r w:rsidR="46501E3F">
              <w:t xml:space="preserve">to </w:t>
            </w:r>
            <w:r w:rsidR="15200FD3" w:rsidRPr="78E414EE">
              <w:rPr>
                <w:lang w:eastAsia="en-AU"/>
              </w:rPr>
              <w:t xml:space="preserve">NWMPHN through the Pen Clinical Audit Tool (Pen CAT </w:t>
            </w:r>
            <w:proofErr w:type="gramStart"/>
            <w:r w:rsidR="15200FD3" w:rsidRPr="78E414EE">
              <w:rPr>
                <w:lang w:eastAsia="en-AU"/>
              </w:rPr>
              <w:t>CAT4)</w:t>
            </w:r>
            <w:proofErr w:type="gramEnd"/>
          </w:p>
          <w:p w14:paraId="59F142EF" w14:textId="364623F2" w:rsidR="00C84E0D" w:rsidRPr="008D154D" w:rsidRDefault="00C84E0D" w:rsidP="00C84E0D">
            <w:pPr>
              <w:pStyle w:val="NWMPHNTableText"/>
            </w:pPr>
          </w:p>
        </w:tc>
        <w:tc>
          <w:tcPr>
            <w:tcW w:w="859" w:type="pct"/>
          </w:tcPr>
          <w:p w14:paraId="78E5ED52" w14:textId="77777777" w:rsidR="00C84E0D" w:rsidRPr="00C84E0D" w:rsidRDefault="00C84E0D" w:rsidP="00C84E0D">
            <w:pPr>
              <w:pStyle w:val="TableTextNWMPHN"/>
              <w:rPr>
                <w:b/>
              </w:rPr>
            </w:pPr>
            <w:r w:rsidRPr="00C84E0D">
              <w:rPr>
                <w:b/>
              </w:rPr>
              <w:t xml:space="preserve">Yes    </w:t>
            </w:r>
            <w:sdt>
              <w:sdtPr>
                <w:rPr>
                  <w:b/>
                </w:rPr>
                <w:id w:val="1861243158"/>
                <w14:checkbox>
                  <w14:checked w14:val="0"/>
                  <w14:checkedState w14:val="2612" w14:font="MS Gothic"/>
                  <w14:uncheckedState w14:val="2610" w14:font="MS Gothic"/>
                </w14:checkbox>
              </w:sdtPr>
              <w:sdtEndPr/>
              <w:sdtContent>
                <w:r w:rsidRPr="00C84E0D">
                  <w:rPr>
                    <w:rFonts w:ascii="Segoe UI Symbol" w:hAnsi="Segoe UI Symbol" w:cs="Segoe UI Symbol"/>
                    <w:b/>
                  </w:rPr>
                  <w:t>☐</w:t>
                </w:r>
              </w:sdtContent>
            </w:sdt>
            <w:r w:rsidRPr="00C84E0D">
              <w:rPr>
                <w:b/>
              </w:rPr>
              <w:t xml:space="preserve"> </w:t>
            </w:r>
          </w:p>
          <w:p w14:paraId="17A1A81D" w14:textId="4860F7EE" w:rsidR="00C84E0D" w:rsidRPr="00C84E0D" w:rsidRDefault="00C84E0D" w:rsidP="00C84E0D">
            <w:pPr>
              <w:pStyle w:val="TableTextNWMPHN"/>
              <w:rPr>
                <w:b/>
              </w:rPr>
            </w:pPr>
            <w:r w:rsidRPr="00C84E0D">
              <w:rPr>
                <w:b/>
              </w:rPr>
              <w:t xml:space="preserve">No     </w:t>
            </w:r>
            <w:sdt>
              <w:sdtPr>
                <w:rPr>
                  <w:b/>
                </w:rPr>
                <w:id w:val="394321861"/>
                <w14:checkbox>
                  <w14:checked w14:val="0"/>
                  <w14:checkedState w14:val="2612" w14:font="MS Gothic"/>
                  <w14:uncheckedState w14:val="2610" w14:font="MS Gothic"/>
                </w14:checkbox>
              </w:sdtPr>
              <w:sdtEndPr/>
              <w:sdtContent>
                <w:r w:rsidR="008D154D">
                  <w:rPr>
                    <w:rFonts w:ascii="MS Gothic" w:eastAsia="MS Gothic" w:hAnsi="MS Gothic" w:hint="eastAsia"/>
                    <w:b/>
                  </w:rPr>
                  <w:t>☐</w:t>
                </w:r>
              </w:sdtContent>
            </w:sdt>
          </w:p>
        </w:tc>
      </w:tr>
      <w:tr w:rsidR="008D154D" w:rsidRPr="003341AD" w14:paraId="116C4D4F" w14:textId="77777777" w:rsidTr="008D154D">
        <w:trPr>
          <w:cnfStyle w:val="000000010000" w:firstRow="0" w:lastRow="0" w:firstColumn="0" w:lastColumn="0" w:oddVBand="0" w:evenVBand="0" w:oddHBand="0" w:evenHBand="1" w:firstRowFirstColumn="0" w:firstRowLastColumn="0" w:lastRowFirstColumn="0" w:lastRowLastColumn="0"/>
          <w:trHeight w:hRule="exact" w:val="748"/>
        </w:trPr>
        <w:tc>
          <w:tcPr>
            <w:tcW w:w="4141" w:type="pct"/>
          </w:tcPr>
          <w:p w14:paraId="31CA87DA" w14:textId="116BB216" w:rsidR="008D154D" w:rsidRDefault="008D154D" w:rsidP="00C84E0D">
            <w:pPr>
              <w:pStyle w:val="NWMPHNTableText"/>
            </w:pPr>
            <w:r>
              <w:rPr>
                <w:lang w:val="en-AU"/>
              </w:rPr>
              <w:t xml:space="preserve">Do you consent to the de-identified </w:t>
            </w:r>
            <w:r w:rsidRPr="00C84E0D">
              <w:rPr>
                <w:lang w:val="en-AU"/>
              </w:rPr>
              <w:t xml:space="preserve">results of this study </w:t>
            </w:r>
            <w:r>
              <w:rPr>
                <w:lang w:val="en-AU"/>
              </w:rPr>
              <w:t xml:space="preserve">being </w:t>
            </w:r>
            <w:r w:rsidRPr="00C84E0D">
              <w:rPr>
                <w:lang w:val="en-AU"/>
              </w:rPr>
              <w:t xml:space="preserve">published in journal articles or reports and presented at </w:t>
            </w:r>
            <w:proofErr w:type="gramStart"/>
            <w:r w:rsidRPr="00C84E0D">
              <w:rPr>
                <w:lang w:val="en-AU"/>
              </w:rPr>
              <w:t>conferences.</w:t>
            </w:r>
            <w:proofErr w:type="gramEnd"/>
          </w:p>
        </w:tc>
        <w:tc>
          <w:tcPr>
            <w:tcW w:w="859" w:type="pct"/>
          </w:tcPr>
          <w:p w14:paraId="5AA8BBB7" w14:textId="77777777" w:rsidR="008D154D" w:rsidRPr="00C84E0D" w:rsidRDefault="008D154D" w:rsidP="008D154D">
            <w:pPr>
              <w:pStyle w:val="TableTextNWMPHN"/>
              <w:rPr>
                <w:b/>
              </w:rPr>
            </w:pPr>
            <w:r w:rsidRPr="00C84E0D">
              <w:rPr>
                <w:b/>
              </w:rPr>
              <w:t xml:space="preserve">Yes    </w:t>
            </w:r>
            <w:sdt>
              <w:sdtPr>
                <w:rPr>
                  <w:b/>
                </w:rPr>
                <w:id w:val="471718013"/>
                <w14:checkbox>
                  <w14:checked w14:val="0"/>
                  <w14:checkedState w14:val="2612" w14:font="MS Gothic"/>
                  <w14:uncheckedState w14:val="2610" w14:font="MS Gothic"/>
                </w14:checkbox>
              </w:sdtPr>
              <w:sdtEndPr/>
              <w:sdtContent>
                <w:r w:rsidRPr="00C84E0D">
                  <w:rPr>
                    <w:rFonts w:ascii="Segoe UI Symbol" w:hAnsi="Segoe UI Symbol" w:cs="Segoe UI Symbol"/>
                    <w:b/>
                  </w:rPr>
                  <w:t>☐</w:t>
                </w:r>
              </w:sdtContent>
            </w:sdt>
            <w:r w:rsidRPr="00C84E0D">
              <w:rPr>
                <w:b/>
              </w:rPr>
              <w:t xml:space="preserve"> </w:t>
            </w:r>
          </w:p>
          <w:p w14:paraId="41CA8565" w14:textId="163630D4" w:rsidR="008D154D" w:rsidRPr="00C84E0D" w:rsidRDefault="008D154D" w:rsidP="008D154D">
            <w:pPr>
              <w:pStyle w:val="TableTextNWMPHN"/>
              <w:rPr>
                <w:b/>
              </w:rPr>
            </w:pPr>
            <w:r w:rsidRPr="00C84E0D">
              <w:rPr>
                <w:b/>
              </w:rPr>
              <w:t xml:space="preserve">No     </w:t>
            </w:r>
            <w:sdt>
              <w:sdtPr>
                <w:rPr>
                  <w:b/>
                </w:rPr>
                <w:id w:val="-150158383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60E19B86" w14:textId="77777777" w:rsidR="00C84E0D" w:rsidRDefault="00C84E0D" w:rsidP="00B44607">
      <w:pPr>
        <w:spacing w:after="0"/>
        <w:jc w:val="both"/>
      </w:pPr>
    </w:p>
    <w:p w14:paraId="6BAC11A1" w14:textId="77777777" w:rsidR="008D154D" w:rsidRDefault="008D154D" w:rsidP="00C84E0D">
      <w:pPr>
        <w:pStyle w:val="ListBullet"/>
        <w:rPr>
          <w:rFonts w:asciiTheme="minorHAnsi" w:hAnsiTheme="minorHAnsi"/>
          <w:b/>
          <w:bCs w:val="0"/>
        </w:rPr>
      </w:pPr>
    </w:p>
    <w:p w14:paraId="15E2579E" w14:textId="10B78669" w:rsidR="00C84E0D" w:rsidRPr="00C84E0D" w:rsidRDefault="00C84E0D" w:rsidP="05B3BBC4">
      <w:pPr>
        <w:pStyle w:val="ListBullet"/>
        <w:rPr>
          <w:rFonts w:asciiTheme="minorHAnsi" w:hAnsiTheme="minorHAnsi"/>
          <w:b/>
          <w:bCs w:val="0"/>
        </w:rPr>
      </w:pPr>
      <w:r w:rsidRPr="05B3BBC4">
        <w:rPr>
          <w:rFonts w:asciiTheme="minorHAnsi" w:hAnsiTheme="minorHAnsi"/>
          <w:b/>
        </w:rPr>
        <w:lastRenderedPageBreak/>
        <w:t>Complete the application form and return by email to:</w:t>
      </w:r>
    </w:p>
    <w:p w14:paraId="5BE2AC37" w14:textId="3DE81C31" w:rsidR="05B3BBC4" w:rsidRDefault="05B3BBC4" w:rsidP="05B3BBC4">
      <w:pPr>
        <w:spacing w:after="0"/>
        <w:jc w:val="both"/>
      </w:pPr>
    </w:p>
    <w:p w14:paraId="4B874812" w14:textId="4FF4FA17" w:rsidR="4F85D90A" w:rsidRDefault="4F85D90A" w:rsidP="05B3BBC4">
      <w:pPr>
        <w:pStyle w:val="ListBullet"/>
        <w:spacing w:before="280" w:after="80"/>
        <w:rPr>
          <w:rFonts w:asciiTheme="minorHAnsi" w:hAnsiTheme="minorHAnsi"/>
          <w:b/>
          <w:color w:val="3BC9D7"/>
          <w:sz w:val="28"/>
          <w:szCs w:val="28"/>
        </w:rPr>
      </w:pPr>
      <w:r w:rsidRPr="05B3BBC4">
        <w:rPr>
          <w:rFonts w:asciiTheme="minorHAnsi" w:hAnsiTheme="minorHAnsi"/>
          <w:b/>
          <w:color w:val="3BC9D7"/>
          <w:sz w:val="28"/>
          <w:szCs w:val="28"/>
        </w:rPr>
        <w:t>More information</w:t>
      </w:r>
    </w:p>
    <w:p w14:paraId="12A46AB7" w14:textId="77777777" w:rsidR="4F85D90A" w:rsidRDefault="4F85D90A" w:rsidP="05B3BBC4">
      <w:pPr>
        <w:pStyle w:val="ListBullet"/>
        <w:rPr>
          <w:rFonts w:asciiTheme="minorHAnsi" w:hAnsiTheme="minorHAnsi"/>
          <w:b/>
        </w:rPr>
      </w:pPr>
      <w:r w:rsidRPr="05B3BBC4">
        <w:rPr>
          <w:rFonts w:asciiTheme="minorHAnsi" w:hAnsiTheme="minorHAnsi"/>
          <w:b/>
        </w:rPr>
        <w:t>Complete the application form and return by email to:</w:t>
      </w:r>
    </w:p>
    <w:p w14:paraId="06EBE73B" w14:textId="11DACFE6" w:rsidR="4F85D90A" w:rsidRDefault="4F85D90A" w:rsidP="05B3BBC4">
      <w:pPr>
        <w:spacing w:after="0"/>
        <w:jc w:val="both"/>
      </w:pPr>
      <w:proofErr w:type="spellStart"/>
      <w:r>
        <w:t>Carlia</w:t>
      </w:r>
      <w:proofErr w:type="spellEnd"/>
      <w:r>
        <w:t xml:space="preserve"> Bennardo</w:t>
      </w:r>
    </w:p>
    <w:p w14:paraId="2B7F1DF4" w14:textId="439C270C" w:rsidR="4F85D90A" w:rsidRDefault="4F85D90A" w:rsidP="05B3BBC4">
      <w:pPr>
        <w:spacing w:after="0"/>
        <w:jc w:val="both"/>
      </w:pPr>
      <w:r>
        <w:t xml:space="preserve">Program Support Officer, Primary Health Care Improvement </w:t>
      </w:r>
    </w:p>
    <w:p w14:paraId="55FB9C61" w14:textId="77777777" w:rsidR="4F85D90A" w:rsidRDefault="4F85D90A" w:rsidP="05B3BBC4">
      <w:pPr>
        <w:spacing w:after="0"/>
        <w:jc w:val="both"/>
      </w:pPr>
      <w:r>
        <w:t>North Western Melbourne Primary Health Network</w:t>
      </w:r>
    </w:p>
    <w:p w14:paraId="13E1D8B9" w14:textId="77777777" w:rsidR="4F85D90A" w:rsidRDefault="4F85D90A" w:rsidP="05B3BBC4">
      <w:pPr>
        <w:spacing w:after="0"/>
        <w:jc w:val="both"/>
      </w:pPr>
      <w:r w:rsidRPr="05B3BBC4">
        <w:rPr>
          <w:b/>
          <w:bCs/>
        </w:rPr>
        <w:t>P</w:t>
      </w:r>
      <w:r>
        <w:t>: 03 9347 1188</w:t>
      </w:r>
    </w:p>
    <w:p w14:paraId="17ED3D09" w14:textId="133F09E6" w:rsidR="4F85D90A" w:rsidRDefault="4F85D90A" w:rsidP="05B3BBC4">
      <w:pPr>
        <w:spacing w:after="0"/>
        <w:jc w:val="both"/>
        <w:rPr>
          <w:b/>
          <w:bCs/>
        </w:rPr>
      </w:pPr>
      <w:r w:rsidRPr="05B3BBC4">
        <w:rPr>
          <w:b/>
          <w:bCs/>
        </w:rPr>
        <w:t xml:space="preserve">E: </w:t>
      </w:r>
      <w:hyperlink r:id="rId20">
        <w:r w:rsidRPr="05B3BBC4">
          <w:rPr>
            <w:rStyle w:val="Hyperlink"/>
          </w:rPr>
          <w:t>primarycare@nwmphn.org.au</w:t>
        </w:r>
      </w:hyperlink>
      <w:r>
        <w:t xml:space="preserve"> </w:t>
      </w:r>
    </w:p>
    <w:p w14:paraId="01F2FAA7" w14:textId="77F54C2D" w:rsidR="05B3BBC4" w:rsidRDefault="05B3BBC4" w:rsidP="05B3BBC4"/>
    <w:p w14:paraId="187855C2" w14:textId="5B7EAD3F" w:rsidR="005E64B8" w:rsidRDefault="005E64B8" w:rsidP="05B3BBC4">
      <w:r w:rsidRPr="7F053C92">
        <w:rPr>
          <w:rFonts w:asciiTheme="minorHAnsi" w:hAnsiTheme="minorHAnsi"/>
        </w:rPr>
        <w:t xml:space="preserve">Further information is available </w:t>
      </w:r>
      <w:r>
        <w:rPr>
          <w:rFonts w:asciiTheme="minorHAnsi" w:hAnsiTheme="minorHAnsi"/>
        </w:rPr>
        <w:t>o</w:t>
      </w:r>
      <w:r w:rsidRPr="7F053C92">
        <w:rPr>
          <w:rFonts w:asciiTheme="minorHAnsi" w:hAnsiTheme="minorHAnsi"/>
        </w:rPr>
        <w:t xml:space="preserve">n the </w:t>
      </w:r>
      <w:hyperlink r:id="rId21" w:history="1">
        <w:r w:rsidRPr="005E64B8">
          <w:rPr>
            <w:rStyle w:val="Hyperlink"/>
          </w:rPr>
          <w:t>fact sheet (.pdf)</w:t>
        </w:r>
      </w:hyperlink>
      <w:r>
        <w:t>.</w:t>
      </w:r>
    </w:p>
    <w:p w14:paraId="4A0798FF" w14:textId="20855BBC" w:rsidR="008A0529" w:rsidRPr="00FE63FA" w:rsidRDefault="00FE63FA" w:rsidP="00FE63FA">
      <w:pPr>
        <w:tabs>
          <w:tab w:val="left" w:pos="5985"/>
        </w:tabs>
      </w:pPr>
      <w:r>
        <w:tab/>
      </w:r>
    </w:p>
    <w:sectPr w:rsidR="008A0529" w:rsidRPr="00FE63FA" w:rsidSect="007A3A61">
      <w:pgSz w:w="11900" w:h="16840"/>
      <w:pgMar w:top="114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EF7DC" w14:textId="77777777" w:rsidR="00134D40" w:rsidRDefault="00134D40" w:rsidP="00D6263F">
      <w:pPr>
        <w:spacing w:after="0" w:line="240" w:lineRule="auto"/>
      </w:pPr>
      <w:r>
        <w:separator/>
      </w:r>
    </w:p>
  </w:endnote>
  <w:endnote w:type="continuationSeparator" w:id="0">
    <w:p w14:paraId="57C8926D" w14:textId="77777777" w:rsidR="00134D40" w:rsidRDefault="00134D40" w:rsidP="00D6263F">
      <w:pPr>
        <w:spacing w:after="0" w:line="240" w:lineRule="auto"/>
      </w:pPr>
      <w:r>
        <w:continuationSeparator/>
      </w:r>
    </w:p>
  </w:endnote>
  <w:endnote w:type="continuationNotice" w:id="1">
    <w:p w14:paraId="3BAAE4AF" w14:textId="77777777" w:rsidR="00134D40" w:rsidRDefault="00134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83C9" w14:textId="1D22BAC3" w:rsidR="007A3A61" w:rsidRDefault="00521729" w:rsidP="00DD1612">
    <w:pPr>
      <w:pStyle w:val="Footer"/>
      <w:tabs>
        <w:tab w:val="clear" w:pos="4513"/>
        <w:tab w:val="clear" w:pos="9026"/>
        <w:tab w:val="right" w:pos="9020"/>
      </w:tabs>
    </w:pPr>
    <w:r>
      <w:rPr>
        <w:noProof/>
        <w:lang w:eastAsia="en-AU"/>
      </w:rPr>
      <mc:AlternateContent>
        <mc:Choice Requires="wps">
          <w:drawing>
            <wp:anchor distT="0" distB="0" distL="114300" distR="114300" simplePos="0" relativeHeight="251658242" behindDoc="0" locked="0" layoutInCell="1" allowOverlap="1" wp14:anchorId="5DFF053C" wp14:editId="5687C8EE">
              <wp:simplePos x="0" y="0"/>
              <wp:positionH relativeFrom="column">
                <wp:posOffset>466136</wp:posOffset>
              </wp:positionH>
              <wp:positionV relativeFrom="paragraph">
                <wp:posOffset>257175</wp:posOffset>
              </wp:positionV>
              <wp:extent cx="5314950" cy="502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14950" cy="502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476C3F" w:rsidRPr="00213058" w14:paraId="6008311A" w14:textId="77777777" w:rsidTr="00A17800">
                            <w:trPr>
                              <w:trHeight w:val="749"/>
                            </w:trPr>
                            <w:tc>
                              <w:tcPr>
                                <w:tcW w:w="2566" w:type="dxa"/>
                              </w:tcPr>
                              <w:p w14:paraId="3718354C" w14:textId="77777777" w:rsidR="00481600" w:rsidRDefault="00481600" w:rsidP="00481600">
                                <w:pPr>
                                  <w:pStyle w:val="NWMPHNFootertext"/>
                                  <w:spacing w:after="0"/>
                                  <w:rPr>
                                    <w:noProof/>
                                  </w:rPr>
                                </w:pPr>
                                <w:r>
                                  <w:t>EOI: The REACH Project June 2020</w:t>
                                </w:r>
                              </w:p>
                              <w:p w14:paraId="58F34791" w14:textId="1D4A7081" w:rsidR="00476C3F" w:rsidRPr="002A5B3B" w:rsidRDefault="003C2795" w:rsidP="003C2795">
                                <w:pPr>
                                  <w:pStyle w:val="NWMPHNFootertext"/>
                                </w:pPr>
                                <w:r>
                                  <w:t>Version: 1.</w:t>
                                </w:r>
                                <w:r w:rsidR="00481600">
                                  <w:t>0</w:t>
                                </w:r>
                              </w:p>
                            </w:tc>
                            <w:tc>
                              <w:tcPr>
                                <w:tcW w:w="3019" w:type="dxa"/>
                              </w:tcPr>
                              <w:p w14:paraId="080D685C" w14:textId="7B3B32D8" w:rsidR="00476C3F" w:rsidRDefault="00476C3F" w:rsidP="00476C3F">
                                <w:pPr>
                                  <w:pStyle w:val="NWMPHNFootertext"/>
                                  <w:spacing w:after="0"/>
                                  <w:ind w:left="-149"/>
                                  <w:jc w:val="center"/>
                                </w:pPr>
                                <w:r w:rsidRPr="002A5B3B">
                                  <w:t xml:space="preserve">Date Approved: </w:t>
                                </w:r>
                                <w:r w:rsidR="00FC2F29">
                                  <w:t>29 June 2020</w:t>
                                </w:r>
                              </w:p>
                              <w:p w14:paraId="05694D5E" w14:textId="77777777" w:rsidR="00476C3F" w:rsidRPr="002A5B3B" w:rsidRDefault="00476C3F" w:rsidP="00476C3F">
                                <w:pPr>
                                  <w:pStyle w:val="NWMPHNFootertext"/>
                                  <w:ind w:left="-149"/>
                                  <w:jc w:val="center"/>
                                </w:pPr>
                                <w:r w:rsidRPr="002A5B3B">
                                  <w:t>**Uncontrolled when printed**</w:t>
                                </w:r>
                                <w:r w:rsidRPr="002A5B3B">
                                  <w:br/>
                                </w:r>
                              </w:p>
                            </w:tc>
                            <w:tc>
                              <w:tcPr>
                                <w:tcW w:w="1789" w:type="dxa"/>
                              </w:tcPr>
                              <w:p w14:paraId="33C9CE9D" w14:textId="07756101" w:rsidR="00476C3F" w:rsidRPr="002A5B3B" w:rsidRDefault="00476C3F" w:rsidP="00F51ADE">
                                <w:pPr>
                                  <w:pStyle w:val="NWMPHNFootertext"/>
                                  <w:ind w:left="-166"/>
                                </w:pPr>
                                <w:r w:rsidRPr="002A5B3B">
                                  <w:t xml:space="preserve">Date Printed: </w:t>
                                </w:r>
                                <w:r w:rsidRPr="002A5B3B">
                                  <w:fldChar w:fldCharType="begin"/>
                                </w:r>
                                <w:r w:rsidRPr="002A5B3B">
                                  <w:instrText xml:space="preserve"> TIME \@ "d MMMM yyyy" </w:instrText>
                                </w:r>
                                <w:r w:rsidRPr="002A5B3B">
                                  <w:fldChar w:fldCharType="separate"/>
                                </w:r>
                                <w:r w:rsidR="001E77A4">
                                  <w:rPr>
                                    <w:noProof/>
                                  </w:rPr>
                                  <w:t>3 July 2020</w:t>
                                </w:r>
                                <w:r w:rsidRPr="002A5B3B">
                                  <w:fldChar w:fldCharType="end"/>
                                </w:r>
                              </w:p>
                            </w:tc>
                          </w:tr>
                        </w:tbl>
                        <w:p w14:paraId="3550AB02" w14:textId="77777777" w:rsidR="00476C3F" w:rsidRPr="00213058" w:rsidRDefault="00476C3F" w:rsidP="00476C3F">
                          <w:pPr>
                            <w:spacing w:after="0" w:line="240" w:lineRule="auto"/>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FF053C" id="_x0000_t202" coordsize="21600,21600" o:spt="202" path="m,l,21600r21600,l21600,xe">
              <v:stroke joinstyle="miter"/>
              <v:path gradientshapeok="t" o:connecttype="rect"/>
            </v:shapetype>
            <v:shape id="Text Box 2" o:spid="_x0000_s1030" type="#_x0000_t202" style="position:absolute;margin-left:36.7pt;margin-top:20.25pt;width:418.5pt;height:39.6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" filled="f" stroked="f">
              <v:textbo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476C3F" w:rsidRPr="00213058" w14:paraId="6008311A" w14:textId="77777777" w:rsidTr="00A17800">
                      <w:trPr>
                        <w:trHeight w:val="749"/>
                      </w:trPr>
                      <w:tc>
                        <w:tcPr>
                          <w:tcW w:w="2566" w:type="dxa"/>
                        </w:tcPr>
                        <w:p w14:paraId="3718354C" w14:textId="77777777" w:rsidR="00481600" w:rsidRDefault="00481600" w:rsidP="00481600">
                          <w:pPr>
                            <w:pStyle w:val="NWMPHNFootertext"/>
                            <w:spacing w:after="0"/>
                            <w:rPr>
                              <w:noProof/>
                            </w:rPr>
                          </w:pPr>
                          <w:r>
                            <w:t>EOI: The REACH Project June 2020</w:t>
                          </w:r>
                        </w:p>
                        <w:p w14:paraId="58F34791" w14:textId="1D4A7081" w:rsidR="00476C3F" w:rsidRPr="002A5B3B" w:rsidRDefault="003C2795" w:rsidP="003C2795">
                          <w:pPr>
                            <w:pStyle w:val="NWMPHNFootertext"/>
                          </w:pPr>
                          <w:r>
                            <w:t>Version: 1.</w:t>
                          </w:r>
                          <w:r w:rsidR="00481600">
                            <w:t>0</w:t>
                          </w:r>
                        </w:p>
                      </w:tc>
                      <w:tc>
                        <w:tcPr>
                          <w:tcW w:w="3019" w:type="dxa"/>
                        </w:tcPr>
                        <w:p w14:paraId="080D685C" w14:textId="7B3B32D8" w:rsidR="00476C3F" w:rsidRDefault="00476C3F" w:rsidP="00476C3F">
                          <w:pPr>
                            <w:pStyle w:val="NWMPHNFootertext"/>
                            <w:spacing w:after="0"/>
                            <w:ind w:left="-149"/>
                            <w:jc w:val="center"/>
                          </w:pPr>
                          <w:r w:rsidRPr="002A5B3B">
                            <w:t xml:space="preserve">Date Approved: </w:t>
                          </w:r>
                          <w:r w:rsidR="00FC2F29">
                            <w:t>29 June 2020</w:t>
                          </w:r>
                        </w:p>
                        <w:p w14:paraId="05694D5E" w14:textId="77777777" w:rsidR="00476C3F" w:rsidRPr="002A5B3B" w:rsidRDefault="00476C3F" w:rsidP="00476C3F">
                          <w:pPr>
                            <w:pStyle w:val="NWMPHNFootertext"/>
                            <w:ind w:left="-149"/>
                            <w:jc w:val="center"/>
                          </w:pPr>
                          <w:r w:rsidRPr="002A5B3B">
                            <w:t>**Uncontrolled when printed**</w:t>
                          </w:r>
                          <w:r w:rsidRPr="002A5B3B">
                            <w:br/>
                          </w:r>
                        </w:p>
                      </w:tc>
                      <w:tc>
                        <w:tcPr>
                          <w:tcW w:w="1789" w:type="dxa"/>
                        </w:tcPr>
                        <w:p w14:paraId="33C9CE9D" w14:textId="07756101" w:rsidR="00476C3F" w:rsidRPr="002A5B3B" w:rsidRDefault="00476C3F" w:rsidP="00F51ADE">
                          <w:pPr>
                            <w:pStyle w:val="NWMPHNFootertext"/>
                            <w:ind w:left="-166"/>
                          </w:pPr>
                          <w:r w:rsidRPr="002A5B3B">
                            <w:t xml:space="preserve">Date Printed: </w:t>
                          </w:r>
                          <w:r w:rsidRPr="002A5B3B">
                            <w:fldChar w:fldCharType="begin"/>
                          </w:r>
                          <w:r w:rsidRPr="002A5B3B">
                            <w:instrText xml:space="preserve"> TIME \@ "d MMMM yyyy" </w:instrText>
                          </w:r>
                          <w:r w:rsidRPr="002A5B3B">
                            <w:fldChar w:fldCharType="separate"/>
                          </w:r>
                          <w:r w:rsidR="001E77A4">
                            <w:rPr>
                              <w:noProof/>
                            </w:rPr>
                            <w:t>3 July 2020</w:t>
                          </w:r>
                          <w:r w:rsidRPr="002A5B3B">
                            <w:fldChar w:fldCharType="end"/>
                          </w:r>
                        </w:p>
                      </w:tc>
                    </w:tr>
                  </w:tbl>
                  <w:p w14:paraId="3550AB02" w14:textId="77777777" w:rsidR="00476C3F" w:rsidRPr="00213058" w:rsidRDefault="00476C3F" w:rsidP="00476C3F">
                    <w:pPr>
                      <w:spacing w:after="0" w:line="240" w:lineRule="auto"/>
                      <w:rPr>
                        <w:sz w:val="14"/>
                        <w:szCs w:val="14"/>
                      </w:rPr>
                    </w:pPr>
                  </w:p>
                </w:txbxContent>
              </v:textbox>
            </v:shape>
          </w:pict>
        </mc:Fallback>
      </mc:AlternateContent>
    </w:r>
    <w:r w:rsidR="00476C3F">
      <w:rPr>
        <w:noProof/>
        <w:lang w:eastAsia="en-AU"/>
      </w:rPr>
      <mc:AlternateContent>
        <mc:Choice Requires="wps">
          <w:drawing>
            <wp:anchor distT="0" distB="0" distL="114300" distR="114300" simplePos="0" relativeHeight="251658243" behindDoc="0" locked="0" layoutInCell="1" allowOverlap="1" wp14:anchorId="73A71F35" wp14:editId="6FBF68C2">
              <wp:simplePos x="0" y="0"/>
              <wp:positionH relativeFrom="margin">
                <wp:align>right</wp:align>
              </wp:positionH>
              <wp:positionV relativeFrom="paragraph">
                <wp:posOffset>-52705</wp:posOffset>
              </wp:positionV>
              <wp:extent cx="462280" cy="504190"/>
              <wp:effectExtent l="0" t="0" r="635" b="10160"/>
              <wp:wrapNone/>
              <wp:docPr id="21" name="Text Box 21"/>
              <wp:cNvGraphicFramePr/>
              <a:graphic xmlns:a="http://schemas.openxmlformats.org/drawingml/2006/main">
                <a:graphicData uri="http://schemas.microsoft.com/office/word/2010/wordprocessingShape">
                  <wps:wsp>
                    <wps:cNvSpPr txBox="1"/>
                    <wps:spPr>
                      <a:xfrm>
                        <a:off x="0" y="0"/>
                        <a:ext cx="462280" cy="5041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E1AFF6A" w14:textId="5CB2F2C1" w:rsidR="00476C3F" w:rsidRPr="00FE63FA" w:rsidRDefault="00476C3F" w:rsidP="00476C3F">
                          <w:pPr>
                            <w:pStyle w:val="NWMPHNPageNo"/>
                            <w:rPr>
                              <w:b/>
                              <w:sz w:val="16"/>
                            </w:rPr>
                          </w:pPr>
                          <w:r w:rsidRPr="00FE63FA">
                            <w:rPr>
                              <w:b/>
                              <w:sz w:val="16"/>
                            </w:rPr>
                            <w:t xml:space="preserve">Page </w:t>
                          </w:r>
                          <w:r w:rsidRPr="00FE63FA">
                            <w:rPr>
                              <w:b/>
                              <w:sz w:val="16"/>
                            </w:rPr>
                            <w:fldChar w:fldCharType="begin"/>
                          </w:r>
                          <w:r w:rsidRPr="00FE63FA">
                            <w:rPr>
                              <w:b/>
                              <w:sz w:val="16"/>
                            </w:rPr>
                            <w:instrText xml:space="preserve"> PAGE  \* MERGEFORMAT </w:instrText>
                          </w:r>
                          <w:r w:rsidRPr="00FE63FA">
                            <w:rPr>
                              <w:b/>
                              <w:sz w:val="16"/>
                            </w:rPr>
                            <w:fldChar w:fldCharType="separate"/>
                          </w:r>
                          <w:r w:rsidR="00560F7E">
                            <w:rPr>
                              <w:b/>
                              <w:noProof/>
                              <w:sz w:val="16"/>
                            </w:rPr>
                            <w:t>2</w:t>
                          </w:r>
                          <w:r w:rsidRPr="00FE63FA">
                            <w:rPr>
                              <w:b/>
                              <w:sz w:val="16"/>
                            </w:rPr>
                            <w:fldChar w:fldCharType="end"/>
                          </w:r>
                          <w:r w:rsidRPr="00FE63FA">
                            <w:rPr>
                              <w:b/>
                              <w:sz w:val="16"/>
                            </w:rPr>
                            <w:t xml:space="preserve"> of </w:t>
                          </w:r>
                          <w:r w:rsidRPr="00FE63FA">
                            <w:rPr>
                              <w:b/>
                              <w:sz w:val="16"/>
                            </w:rPr>
                            <w:fldChar w:fldCharType="begin"/>
                          </w:r>
                          <w:r w:rsidRPr="00FE63FA">
                            <w:rPr>
                              <w:b/>
                              <w:sz w:val="16"/>
                            </w:rPr>
                            <w:instrText xml:space="preserve"> NUMPAGES  \* MERGEFORMAT </w:instrText>
                          </w:r>
                          <w:r w:rsidRPr="00FE63FA">
                            <w:rPr>
                              <w:b/>
                              <w:sz w:val="16"/>
                            </w:rPr>
                            <w:fldChar w:fldCharType="separate"/>
                          </w:r>
                          <w:r w:rsidR="00560F7E">
                            <w:rPr>
                              <w:b/>
                              <w:noProof/>
                              <w:sz w:val="16"/>
                            </w:rPr>
                            <w:t>5</w:t>
                          </w:r>
                          <w:r w:rsidRPr="00FE63FA">
                            <w:rPr>
                              <w:b/>
                              <w:noProof/>
                              <w:sz w:val="16"/>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anchor>
          </w:drawing>
        </mc:Choice>
        <mc:Fallback xmlns:a="http://schemas.openxmlformats.org/drawingml/2006/main" xmlns:ma14="http://schemas.microsoft.com/office/mac/drawingml/2011/main" xmlns:arto="http://schemas.microsoft.com/office/word/2006/arto">
          <w:pict>
            <v:shape id="Text Box 21" style="position:absolute;margin-left:-14.8pt;margin-top:-4.15pt;width:36.4pt;height:39.7pt;z-index:251658243;visibility:visible;mso-wrap-style:none;mso-wrap-distance-left:9pt;mso-wrap-distance-top:0;mso-wrap-distance-right:9pt;mso-wrap-distance-bottom:0;mso-position-horizontal:right;mso-position-horizontal-relative:margin;mso-position-vertical:absolute;mso-position-vertical-relative:text;v-text-anchor:bottom"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" w14:anchorId="73A71F35">
              <v:textbox inset="0,0,0,0">
                <w:txbxContent>
                  <w:p w:rsidRPr="00FE63FA" w:rsidR="00476C3F" w:rsidP="00476C3F" w:rsidRDefault="00476C3F" w14:paraId="2E1AFF6A" w14:textId="5CB2F2C1">
                    <w:pPr>
                      <w:pStyle w:val="NWMPHNPageNo"/>
                      <w:rPr>
                        <w:b/>
                        <w:sz w:val="16"/>
                      </w:rPr>
                    </w:pPr>
                    <w:r w:rsidRPr="00FE63FA">
                      <w:rPr>
                        <w:b/>
                        <w:sz w:val="16"/>
                      </w:rPr>
                      <w:t xml:space="preserve">Page </w:t>
                    </w:r>
                    <w:r w:rsidRPr="00FE63FA">
                      <w:rPr>
                        <w:b/>
                        <w:sz w:val="16"/>
                      </w:rPr>
                      <w:fldChar w:fldCharType="begin"/>
                    </w:r>
                    <w:r w:rsidRPr="00FE63FA">
                      <w:rPr>
                        <w:b/>
                        <w:sz w:val="16"/>
                      </w:rPr>
                      <w:instrText xml:space="preserve"> PAGE  \* MERGEFORMAT </w:instrText>
                    </w:r>
                    <w:r w:rsidRPr="00FE63FA">
                      <w:rPr>
                        <w:b/>
                        <w:sz w:val="16"/>
                      </w:rPr>
                      <w:fldChar w:fldCharType="separate"/>
                    </w:r>
                    <w:r w:rsidR="00560F7E">
                      <w:rPr>
                        <w:b/>
                        <w:noProof/>
                        <w:sz w:val="16"/>
                      </w:rPr>
                      <w:t>2</w:t>
                    </w:r>
                    <w:r w:rsidRPr="00FE63FA">
                      <w:rPr>
                        <w:b/>
                        <w:sz w:val="16"/>
                      </w:rPr>
                      <w:fldChar w:fldCharType="end"/>
                    </w:r>
                    <w:r w:rsidRPr="00FE63FA">
                      <w:rPr>
                        <w:b/>
                        <w:sz w:val="16"/>
                      </w:rPr>
                      <w:t xml:space="preserve"> of </w:t>
                    </w:r>
                    <w:r w:rsidRPr="00FE63FA">
                      <w:rPr>
                        <w:b/>
                        <w:sz w:val="16"/>
                      </w:rPr>
                      <w:fldChar w:fldCharType="begin"/>
                    </w:r>
                    <w:r w:rsidRPr="00FE63FA">
                      <w:rPr>
                        <w:b/>
                        <w:sz w:val="16"/>
                      </w:rPr>
                      <w:instrText xml:space="preserve"> NUMPAGES  \* MERGEFORMAT </w:instrText>
                    </w:r>
                    <w:r w:rsidRPr="00FE63FA">
                      <w:rPr>
                        <w:b/>
                        <w:sz w:val="16"/>
                      </w:rPr>
                      <w:fldChar w:fldCharType="separate"/>
                    </w:r>
                    <w:r w:rsidR="00560F7E">
                      <w:rPr>
                        <w:b/>
                        <w:noProof/>
                        <w:sz w:val="16"/>
                      </w:rPr>
                      <w:t>5</w:t>
                    </w:r>
                    <w:r w:rsidRPr="00FE63FA">
                      <w:rPr>
                        <w:b/>
                        <w:noProof/>
                        <w:sz w:val="16"/>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C484D" w14:textId="4609CF47" w:rsidR="007A3A61" w:rsidRDefault="00154317">
    <w:pPr>
      <w:pStyle w:val="Footer"/>
    </w:pPr>
    <w:r>
      <w:rPr>
        <w:noProof/>
        <w:lang w:eastAsia="en-AU"/>
      </w:rPr>
      <mc:AlternateContent>
        <mc:Choice Requires="wpg">
          <w:drawing>
            <wp:anchor distT="0" distB="0" distL="114300" distR="114300" simplePos="0" relativeHeight="251658245" behindDoc="0" locked="0" layoutInCell="1" allowOverlap="1" wp14:anchorId="1478E914" wp14:editId="2E88A864">
              <wp:simplePos x="0" y="0"/>
              <wp:positionH relativeFrom="column">
                <wp:posOffset>650450</wp:posOffset>
              </wp:positionH>
              <wp:positionV relativeFrom="paragraph">
                <wp:posOffset>-154436</wp:posOffset>
              </wp:positionV>
              <wp:extent cx="5314950" cy="893543"/>
              <wp:effectExtent l="0" t="0" r="0" b="0"/>
              <wp:wrapNone/>
              <wp:docPr id="12" name="Group 12"/>
              <wp:cNvGraphicFramePr/>
              <a:graphic xmlns:a="http://schemas.openxmlformats.org/drawingml/2006/main">
                <a:graphicData uri="http://schemas.microsoft.com/office/word/2010/wordprocessingGroup">
                  <wpg:wgp>
                    <wpg:cNvGrpSpPr/>
                    <wpg:grpSpPr>
                      <a:xfrm>
                        <a:off x="0" y="0"/>
                        <a:ext cx="5314950" cy="893543"/>
                        <a:chOff x="-406244" y="-221929"/>
                        <a:chExt cx="4483735" cy="602439"/>
                      </a:xfrm>
                    </wpg:grpSpPr>
                    <wps:wsp>
                      <wps:cNvPr id="7" name="Text Box 7"/>
                      <wps:cNvSpPr txBox="1"/>
                      <wps:spPr>
                        <a:xfrm>
                          <a:off x="-406244" y="41434"/>
                          <a:ext cx="4483735" cy="33907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213058" w:rsidRPr="00213058" w14:paraId="71BB7E65" w14:textId="77777777" w:rsidTr="00DE2602">
                              <w:trPr>
                                <w:trHeight w:val="749"/>
                              </w:trPr>
                              <w:tc>
                                <w:tcPr>
                                  <w:tcW w:w="2566" w:type="dxa"/>
                                </w:tcPr>
                                <w:p w14:paraId="32C40275" w14:textId="7285563D" w:rsidR="004D1191" w:rsidRDefault="00D15607" w:rsidP="004D1191">
                                  <w:pPr>
                                    <w:pStyle w:val="NWMPHNFootertext"/>
                                    <w:spacing w:after="0"/>
                                    <w:rPr>
                                      <w:noProof/>
                                    </w:rPr>
                                  </w:pPr>
                                  <w:r>
                                    <w:t xml:space="preserve">EOI: The </w:t>
                                  </w:r>
                                  <w:r w:rsidR="00481600">
                                    <w:t>REACH</w:t>
                                  </w:r>
                                  <w:r>
                                    <w:t xml:space="preserve"> Project</w:t>
                                  </w:r>
                                  <w:r w:rsidR="00481600">
                                    <w:t xml:space="preserve"> June 2020</w:t>
                                  </w:r>
                                </w:p>
                                <w:p w14:paraId="249F021F" w14:textId="3766F9D6" w:rsidR="007A3A61" w:rsidRPr="002A5B3B" w:rsidRDefault="00A17800" w:rsidP="00310824">
                                  <w:pPr>
                                    <w:pStyle w:val="NWMPHNFootertext"/>
                                  </w:pPr>
                                  <w:r>
                                    <w:t xml:space="preserve">Version: </w:t>
                                  </w:r>
                                  <w:r w:rsidR="00D15607">
                                    <w:t>1</w:t>
                                  </w:r>
                                  <w:r w:rsidR="004D1191">
                                    <w:t>.</w:t>
                                  </w:r>
                                  <w:r w:rsidR="00481600">
                                    <w:t>0</w:t>
                                  </w:r>
                                </w:p>
                              </w:tc>
                              <w:tc>
                                <w:tcPr>
                                  <w:tcW w:w="3019" w:type="dxa"/>
                                </w:tcPr>
                                <w:p w14:paraId="03211AE9" w14:textId="14DB94F5" w:rsidR="00476C3F" w:rsidRDefault="004D1191" w:rsidP="00476C3F">
                                  <w:pPr>
                                    <w:pStyle w:val="NWMPHNFootertext"/>
                                    <w:spacing w:after="0"/>
                                    <w:ind w:left="-149"/>
                                    <w:jc w:val="center"/>
                                  </w:pPr>
                                  <w:r w:rsidRPr="002A5B3B">
                                    <w:t xml:space="preserve">Date Approved: </w:t>
                                  </w:r>
                                  <w:r w:rsidR="00FC2F29">
                                    <w:t>29 June 2020</w:t>
                                  </w:r>
                                </w:p>
                                <w:p w14:paraId="2812003D" w14:textId="77777777" w:rsidR="007A3A61" w:rsidRPr="002A5B3B" w:rsidRDefault="004D1191" w:rsidP="00476C3F">
                                  <w:pPr>
                                    <w:pStyle w:val="NWMPHNFootertext"/>
                                    <w:ind w:left="-149"/>
                                    <w:jc w:val="center"/>
                                  </w:pPr>
                                  <w:r w:rsidRPr="002A5B3B">
                                    <w:t>**Uncontrolled when printed**</w:t>
                                  </w:r>
                                  <w:r w:rsidR="007A3A61" w:rsidRPr="002A5B3B">
                                    <w:br/>
                                  </w:r>
                                </w:p>
                              </w:tc>
                              <w:tc>
                                <w:tcPr>
                                  <w:tcW w:w="1789" w:type="dxa"/>
                                </w:tcPr>
                                <w:p w14:paraId="559FE25A" w14:textId="5C7F12AF" w:rsidR="007A3A61" w:rsidRPr="002A5B3B" w:rsidRDefault="007A3A61" w:rsidP="00F51ADE">
                                  <w:pPr>
                                    <w:pStyle w:val="NWMPHNFootertext"/>
                                    <w:ind w:left="-166"/>
                                  </w:pPr>
                                  <w:r w:rsidRPr="002A5B3B">
                                    <w:t xml:space="preserve">Date Printed: </w:t>
                                  </w:r>
                                  <w:r w:rsidRPr="002A5B3B">
                                    <w:fldChar w:fldCharType="begin"/>
                                  </w:r>
                                  <w:r w:rsidRPr="002A5B3B">
                                    <w:instrText xml:space="preserve"> TIME \@ "d MMMM yyyy" </w:instrText>
                                  </w:r>
                                  <w:r w:rsidRPr="002A5B3B">
                                    <w:fldChar w:fldCharType="separate"/>
                                  </w:r>
                                  <w:r w:rsidR="001E77A4">
                                    <w:rPr>
                                      <w:noProof/>
                                    </w:rPr>
                                    <w:t>3 July 2020</w:t>
                                  </w:r>
                                  <w:r w:rsidRPr="002A5B3B">
                                    <w:fldChar w:fldCharType="end"/>
                                  </w:r>
                                </w:p>
                              </w:tc>
                            </w:tr>
                          </w:tbl>
                          <w:p w14:paraId="40ECD184" w14:textId="77777777" w:rsidR="007A3A61" w:rsidRPr="00213058" w:rsidRDefault="007A3A61" w:rsidP="007A3A61">
                            <w:pPr>
                              <w:spacing w:after="0" w:line="240" w:lineRule="auto"/>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513268" y="-221929"/>
                          <a:ext cx="389983" cy="3403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DD54BA9" w14:textId="77F76228" w:rsidR="007A3A61" w:rsidRPr="00476C3F" w:rsidRDefault="007A3A61" w:rsidP="00310824">
                            <w:pPr>
                              <w:pStyle w:val="NWMPHNPageNo"/>
                              <w:rPr>
                                <w:sz w:val="16"/>
                              </w:rPr>
                            </w:pPr>
                            <w:r w:rsidRPr="0071037D">
                              <w:rPr>
                                <w:b/>
                                <w:sz w:val="16"/>
                              </w:rPr>
                              <w:t xml:space="preserve">Page </w:t>
                            </w:r>
                            <w:r w:rsidRPr="0071037D">
                              <w:rPr>
                                <w:b/>
                                <w:sz w:val="16"/>
                              </w:rPr>
                              <w:fldChar w:fldCharType="begin"/>
                            </w:r>
                            <w:r w:rsidRPr="0071037D">
                              <w:rPr>
                                <w:b/>
                                <w:sz w:val="16"/>
                              </w:rPr>
                              <w:instrText xml:space="preserve"> PAGE  \* MERGEFORMAT </w:instrText>
                            </w:r>
                            <w:r w:rsidRPr="0071037D">
                              <w:rPr>
                                <w:b/>
                                <w:sz w:val="16"/>
                              </w:rPr>
                              <w:fldChar w:fldCharType="separate"/>
                            </w:r>
                            <w:r w:rsidR="00560F7E">
                              <w:rPr>
                                <w:b/>
                                <w:noProof/>
                                <w:sz w:val="16"/>
                              </w:rPr>
                              <w:t>1</w:t>
                            </w:r>
                            <w:r w:rsidRPr="0071037D">
                              <w:rPr>
                                <w:b/>
                                <w:sz w:val="16"/>
                              </w:rPr>
                              <w:fldChar w:fldCharType="end"/>
                            </w:r>
                            <w:r w:rsidRPr="0071037D">
                              <w:rPr>
                                <w:b/>
                                <w:sz w:val="16"/>
                              </w:rPr>
                              <w:t xml:space="preserve"> of </w:t>
                            </w:r>
                            <w:r w:rsidR="00476C3F" w:rsidRPr="0071037D">
                              <w:rPr>
                                <w:b/>
                                <w:sz w:val="16"/>
                              </w:rPr>
                              <w:fldChar w:fldCharType="begin"/>
                            </w:r>
                            <w:r w:rsidR="00476C3F" w:rsidRPr="0071037D">
                              <w:rPr>
                                <w:b/>
                                <w:sz w:val="16"/>
                              </w:rPr>
                              <w:instrText xml:space="preserve"> NUMPAGES  \* MERGEFORMAT </w:instrText>
                            </w:r>
                            <w:r w:rsidR="00476C3F" w:rsidRPr="0071037D">
                              <w:rPr>
                                <w:b/>
                                <w:sz w:val="16"/>
                              </w:rPr>
                              <w:fldChar w:fldCharType="separate"/>
                            </w:r>
                            <w:r w:rsidR="00560F7E">
                              <w:rPr>
                                <w:b/>
                                <w:noProof/>
                                <w:sz w:val="16"/>
                              </w:rPr>
                              <w:t>5</w:t>
                            </w:r>
                            <w:r w:rsidR="00476C3F" w:rsidRPr="0071037D">
                              <w:rPr>
                                <w:b/>
                                <w:noProof/>
                                <w:sz w:val="16"/>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78E914" id="Group 12" o:spid="_x0000_s1034" style="position:absolute;margin-left:51.2pt;margin-top:-12.15pt;width:418.5pt;height:70.35pt;z-index:251658245;mso-width-relative:margin;mso-height-relative:margin" coordorigin="-4062,-2219" coordsize="44837,60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">
              <v:shapetype id="_x0000_t202" coordsize="21600,21600" o:spt="202" path="m,l,21600r21600,l21600,xe">
                <v:stroke joinstyle="miter"/>
                <v:path gradientshapeok="t" o:connecttype="rect"/>
              </v:shapetype>
              <v:shape id="Text Box 7" o:spid="_x0000_s1035" type="#_x0000_t202" style="position:absolute;left:-4062;top:414;width:44836;height:3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tbl>
                      <w:tblPr>
                        <w:tblW w:w="0" w:type="auto"/>
                        <w:tblCellMar>
                          <w:left w:w="284" w:type="dxa"/>
                          <w:right w:w="142" w:type="dxa"/>
                        </w:tblCellMar>
                        <w:tblLook w:val="04A0" w:firstRow="1" w:lastRow="0" w:firstColumn="1" w:lastColumn="0" w:noHBand="0" w:noVBand="1"/>
                      </w:tblPr>
                      <w:tblGrid>
                        <w:gridCol w:w="2566"/>
                        <w:gridCol w:w="3019"/>
                        <w:gridCol w:w="1789"/>
                      </w:tblGrid>
                      <w:tr w:rsidR="00213058" w:rsidRPr="00213058" w14:paraId="71BB7E65" w14:textId="77777777" w:rsidTr="00DE2602">
                        <w:trPr>
                          <w:trHeight w:val="749"/>
                        </w:trPr>
                        <w:tc>
                          <w:tcPr>
                            <w:tcW w:w="2566" w:type="dxa"/>
                          </w:tcPr>
                          <w:p w14:paraId="32C40275" w14:textId="7285563D" w:rsidR="004D1191" w:rsidRDefault="00D15607" w:rsidP="004D1191">
                            <w:pPr>
                              <w:pStyle w:val="NWMPHNFootertext"/>
                              <w:spacing w:after="0"/>
                              <w:rPr>
                                <w:noProof/>
                              </w:rPr>
                            </w:pPr>
                            <w:r>
                              <w:t xml:space="preserve">EOI: The </w:t>
                            </w:r>
                            <w:r w:rsidR="00481600">
                              <w:t>REACH</w:t>
                            </w:r>
                            <w:r>
                              <w:t xml:space="preserve"> Project</w:t>
                            </w:r>
                            <w:r w:rsidR="00481600">
                              <w:t xml:space="preserve"> June 2020</w:t>
                            </w:r>
                          </w:p>
                          <w:p w14:paraId="249F021F" w14:textId="3766F9D6" w:rsidR="007A3A61" w:rsidRPr="002A5B3B" w:rsidRDefault="00A17800" w:rsidP="00310824">
                            <w:pPr>
                              <w:pStyle w:val="NWMPHNFootertext"/>
                            </w:pPr>
                            <w:r>
                              <w:t xml:space="preserve">Version: </w:t>
                            </w:r>
                            <w:r w:rsidR="00D15607">
                              <w:t>1</w:t>
                            </w:r>
                            <w:r w:rsidR="004D1191">
                              <w:t>.</w:t>
                            </w:r>
                            <w:r w:rsidR="00481600">
                              <w:t>0</w:t>
                            </w:r>
                          </w:p>
                        </w:tc>
                        <w:tc>
                          <w:tcPr>
                            <w:tcW w:w="3019" w:type="dxa"/>
                          </w:tcPr>
                          <w:p w14:paraId="03211AE9" w14:textId="14DB94F5" w:rsidR="00476C3F" w:rsidRDefault="004D1191" w:rsidP="00476C3F">
                            <w:pPr>
                              <w:pStyle w:val="NWMPHNFootertext"/>
                              <w:spacing w:after="0"/>
                              <w:ind w:left="-149"/>
                              <w:jc w:val="center"/>
                            </w:pPr>
                            <w:r w:rsidRPr="002A5B3B">
                              <w:t xml:space="preserve">Date Approved: </w:t>
                            </w:r>
                            <w:r w:rsidR="00FC2F29">
                              <w:t>29 June 2020</w:t>
                            </w:r>
                          </w:p>
                          <w:p w14:paraId="2812003D" w14:textId="77777777" w:rsidR="007A3A61" w:rsidRPr="002A5B3B" w:rsidRDefault="004D1191" w:rsidP="00476C3F">
                            <w:pPr>
                              <w:pStyle w:val="NWMPHNFootertext"/>
                              <w:ind w:left="-149"/>
                              <w:jc w:val="center"/>
                            </w:pPr>
                            <w:r w:rsidRPr="002A5B3B">
                              <w:t>**Uncontrolled when printed**</w:t>
                            </w:r>
                            <w:r w:rsidR="007A3A61" w:rsidRPr="002A5B3B">
                              <w:br/>
                            </w:r>
                          </w:p>
                        </w:tc>
                        <w:tc>
                          <w:tcPr>
                            <w:tcW w:w="1789" w:type="dxa"/>
                          </w:tcPr>
                          <w:p w14:paraId="559FE25A" w14:textId="5C7F12AF" w:rsidR="007A3A61" w:rsidRPr="002A5B3B" w:rsidRDefault="007A3A61" w:rsidP="00F51ADE">
                            <w:pPr>
                              <w:pStyle w:val="NWMPHNFootertext"/>
                              <w:ind w:left="-166"/>
                            </w:pPr>
                            <w:r w:rsidRPr="002A5B3B">
                              <w:t xml:space="preserve">Date Printed: </w:t>
                            </w:r>
                            <w:r w:rsidRPr="002A5B3B">
                              <w:fldChar w:fldCharType="begin"/>
                            </w:r>
                            <w:r w:rsidRPr="002A5B3B">
                              <w:instrText xml:space="preserve"> TIME \@ "d MMMM yyyy" </w:instrText>
                            </w:r>
                            <w:r w:rsidRPr="002A5B3B">
                              <w:fldChar w:fldCharType="separate"/>
                            </w:r>
                            <w:r w:rsidR="001E77A4">
                              <w:rPr>
                                <w:noProof/>
                              </w:rPr>
                              <w:t>3 July 2020</w:t>
                            </w:r>
                            <w:r w:rsidRPr="002A5B3B">
                              <w:fldChar w:fldCharType="end"/>
                            </w:r>
                          </w:p>
                        </w:tc>
                      </w:tr>
                    </w:tbl>
                    <w:p w14:paraId="40ECD184" w14:textId="77777777" w:rsidR="007A3A61" w:rsidRPr="00213058" w:rsidRDefault="007A3A61" w:rsidP="007A3A61">
                      <w:pPr>
                        <w:spacing w:after="0" w:line="240" w:lineRule="auto"/>
                        <w:rPr>
                          <w:sz w:val="14"/>
                          <w:szCs w:val="14"/>
                        </w:rPr>
                      </w:pPr>
                    </w:p>
                  </w:txbxContent>
                </v:textbox>
              </v:shape>
              <v:shape id="Text Box 10" o:spid="_x0000_s1036" type="#_x0000_t202" style="position:absolute;left:35132;top:-2219;width:3900;height:3403;visibility:visible;mso-wrap-style:non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" filled="f" stroked="f">
                <v:textbox inset="0,0,0,0">
                  <w:txbxContent>
                    <w:p w14:paraId="0DD54BA9" w14:textId="77F76228" w:rsidR="007A3A61" w:rsidRPr="00476C3F" w:rsidRDefault="007A3A61" w:rsidP="00310824">
                      <w:pPr>
                        <w:pStyle w:val="NWMPHNPageNo"/>
                        <w:rPr>
                          <w:sz w:val="16"/>
                        </w:rPr>
                      </w:pPr>
                      <w:r w:rsidRPr="0071037D">
                        <w:rPr>
                          <w:b/>
                          <w:sz w:val="16"/>
                        </w:rPr>
                        <w:t xml:space="preserve">Page </w:t>
                      </w:r>
                      <w:r w:rsidRPr="0071037D">
                        <w:rPr>
                          <w:b/>
                          <w:sz w:val="16"/>
                        </w:rPr>
                        <w:fldChar w:fldCharType="begin"/>
                      </w:r>
                      <w:r w:rsidRPr="0071037D">
                        <w:rPr>
                          <w:b/>
                          <w:sz w:val="16"/>
                        </w:rPr>
                        <w:instrText xml:space="preserve"> PAGE  \* MERGEFORMAT </w:instrText>
                      </w:r>
                      <w:r w:rsidRPr="0071037D">
                        <w:rPr>
                          <w:b/>
                          <w:sz w:val="16"/>
                        </w:rPr>
                        <w:fldChar w:fldCharType="separate"/>
                      </w:r>
                      <w:r w:rsidR="00560F7E">
                        <w:rPr>
                          <w:b/>
                          <w:noProof/>
                          <w:sz w:val="16"/>
                        </w:rPr>
                        <w:t>1</w:t>
                      </w:r>
                      <w:r w:rsidRPr="0071037D">
                        <w:rPr>
                          <w:b/>
                          <w:sz w:val="16"/>
                        </w:rPr>
                        <w:fldChar w:fldCharType="end"/>
                      </w:r>
                      <w:r w:rsidRPr="0071037D">
                        <w:rPr>
                          <w:b/>
                          <w:sz w:val="16"/>
                        </w:rPr>
                        <w:t xml:space="preserve"> of </w:t>
                      </w:r>
                      <w:r w:rsidR="00476C3F" w:rsidRPr="0071037D">
                        <w:rPr>
                          <w:b/>
                          <w:sz w:val="16"/>
                        </w:rPr>
                        <w:fldChar w:fldCharType="begin"/>
                      </w:r>
                      <w:r w:rsidR="00476C3F" w:rsidRPr="0071037D">
                        <w:rPr>
                          <w:b/>
                          <w:sz w:val="16"/>
                        </w:rPr>
                        <w:instrText xml:space="preserve"> NUMPAGES  \* MERGEFORMAT </w:instrText>
                      </w:r>
                      <w:r w:rsidR="00476C3F" w:rsidRPr="0071037D">
                        <w:rPr>
                          <w:b/>
                          <w:sz w:val="16"/>
                        </w:rPr>
                        <w:fldChar w:fldCharType="separate"/>
                      </w:r>
                      <w:r w:rsidR="00560F7E">
                        <w:rPr>
                          <w:b/>
                          <w:noProof/>
                          <w:sz w:val="16"/>
                        </w:rPr>
                        <w:t>5</w:t>
                      </w:r>
                      <w:r w:rsidR="00476C3F" w:rsidRPr="0071037D">
                        <w:rPr>
                          <w:b/>
                          <w:noProof/>
                          <w:sz w:val="16"/>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25B01" w14:textId="77777777" w:rsidR="00134D40" w:rsidRDefault="00134D40" w:rsidP="00D6263F">
      <w:pPr>
        <w:spacing w:after="0" w:line="240" w:lineRule="auto"/>
      </w:pPr>
      <w:r>
        <w:separator/>
      </w:r>
    </w:p>
  </w:footnote>
  <w:footnote w:type="continuationSeparator" w:id="0">
    <w:p w14:paraId="1B124157" w14:textId="77777777" w:rsidR="00134D40" w:rsidRDefault="00134D40" w:rsidP="00D6263F">
      <w:pPr>
        <w:spacing w:after="0" w:line="240" w:lineRule="auto"/>
      </w:pPr>
      <w:r>
        <w:continuationSeparator/>
      </w:r>
    </w:p>
  </w:footnote>
  <w:footnote w:type="continuationNotice" w:id="1">
    <w:p w14:paraId="00C69DED" w14:textId="77777777" w:rsidR="00134D40" w:rsidRDefault="00134D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AFB0" w14:textId="77777777" w:rsidR="00D6263F" w:rsidRDefault="007A3A61">
    <w:pPr>
      <w:pStyle w:val="Header"/>
    </w:pPr>
    <w:r>
      <w:rPr>
        <w:noProof/>
        <w:lang w:eastAsia="en-AU"/>
      </w:rPr>
      <w:drawing>
        <wp:anchor distT="0" distB="0" distL="114300" distR="114300" simplePos="0" relativeHeight="251658240" behindDoc="1" locked="0" layoutInCell="1" allowOverlap="1" wp14:anchorId="0D71424D" wp14:editId="4D092A43">
          <wp:simplePos x="0" y="0"/>
          <wp:positionH relativeFrom="page">
            <wp:posOffset>219075</wp:posOffset>
          </wp:positionH>
          <wp:positionV relativeFrom="page">
            <wp:posOffset>190500</wp:posOffset>
          </wp:positionV>
          <wp:extent cx="7184957" cy="10345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84957" cy="10345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BEB51" w14:textId="4D7DEE34" w:rsidR="007A3A61" w:rsidRDefault="00DB7FC3">
    <w:pPr>
      <w:pStyle w:val="Header"/>
    </w:pPr>
    <w:r>
      <w:rPr>
        <w:noProof/>
        <w:lang w:eastAsia="en-AU"/>
      </w:rPr>
      <mc:AlternateContent>
        <mc:Choice Requires="wps">
          <w:drawing>
            <wp:anchor distT="0" distB="0" distL="114300" distR="114300" simplePos="0" relativeHeight="251660293" behindDoc="1" locked="0" layoutInCell="1" allowOverlap="1" wp14:anchorId="73282CB6" wp14:editId="27947408">
              <wp:simplePos x="0" y="0"/>
              <wp:positionH relativeFrom="page">
                <wp:posOffset>323215</wp:posOffset>
              </wp:positionH>
              <wp:positionV relativeFrom="paragraph">
                <wp:posOffset>-63154</wp:posOffset>
              </wp:positionV>
              <wp:extent cx="2886075" cy="619125"/>
              <wp:effectExtent l="0" t="0" r="9525" b="3175"/>
              <wp:wrapNone/>
              <wp:docPr id="8" name="Text Box 8"/>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EBB624" w14:textId="77777777" w:rsidR="00DB7FC3" w:rsidRPr="005F22DB" w:rsidRDefault="00DB7FC3" w:rsidP="00DB7FC3">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82CB6" id="_x0000_t202" coordsize="21600,21600" o:spt="202" path="m,l,21600r21600,l21600,xe">
              <v:stroke joinstyle="miter"/>
              <v:path gradientshapeok="t" o:connecttype="rect"/>
            </v:shapetype>
            <v:shape id="Text Box 8" o:spid="_x0000_s1032" type="#_x0000_t202" style="position:absolute;margin-left:25.45pt;margin-top:-4.95pt;width:227.25pt;height:48.75pt;z-index:-2516561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" filled="f" stroked="f">
              <v:textbox inset="0,0,0,0">
                <w:txbxContent>
                  <w:p w14:paraId="04EBB624" w14:textId="77777777" w:rsidR="00DB7FC3" w:rsidRPr="005F22DB" w:rsidRDefault="00DB7FC3" w:rsidP="00DB7FC3">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r w:rsidR="004E36D8">
      <w:rPr>
        <w:noProof/>
        <w:lang w:eastAsia="en-AU"/>
      </w:rPr>
      <mc:AlternateContent>
        <mc:Choice Requires="wps">
          <w:drawing>
            <wp:anchor distT="0" distB="0" distL="114300" distR="114300" simplePos="0" relativeHeight="251658241" behindDoc="1" locked="0" layoutInCell="1" allowOverlap="1" wp14:anchorId="626368FA" wp14:editId="159F8344">
              <wp:simplePos x="0" y="0"/>
              <wp:positionH relativeFrom="page">
                <wp:posOffset>275590</wp:posOffset>
              </wp:positionH>
              <wp:positionV relativeFrom="paragraph">
                <wp:posOffset>27940</wp:posOffset>
              </wp:positionV>
              <wp:extent cx="2886075" cy="6191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A6F9D1" w14:textId="115989D5" w:rsidR="004E36D8" w:rsidRPr="008F2586" w:rsidRDefault="00213058" w:rsidP="003D69D4">
                          <w:pPr>
                            <w:spacing w:after="0" w:line="420" w:lineRule="exact"/>
                            <w:rPr>
                              <w:b/>
                              <w:i/>
                              <w:color w:val="FFFFFF" w:themeColor="background1"/>
                              <w:sz w:val="44"/>
                              <w:szCs w:val="44"/>
                            </w:rPr>
                          </w:pPr>
                          <w:r w:rsidRPr="008F2586">
                            <w:rPr>
                              <w:b/>
                              <w:i/>
                              <w:color w:val="FFFFFF" w:themeColor="background1"/>
                              <w:sz w:val="44"/>
                              <w:szCs w:val="44"/>
                            </w:rPr>
                            <w:t>Expression of Interest</w:t>
                          </w:r>
                        </w:p>
                        <w:p w14:paraId="5DE12E5C" w14:textId="12C5E2D6" w:rsidR="008203B5" w:rsidRPr="004E36D8" w:rsidRDefault="008203B5" w:rsidP="003D69D4">
                          <w:pPr>
                            <w:spacing w:after="0" w:line="420" w:lineRule="exact"/>
                            <w:rPr>
                              <w:b/>
                              <w:i/>
                              <w:color w:val="FFFFFF" w:themeColor="background1"/>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ma14="http://schemas.microsoft.com/office/mac/drawingml/2011/main" xmlns:a14="http://schemas.microsoft.com/office/drawing/2010/main" xmlns:pic="http://schemas.openxmlformats.org/drawingml/2006/picture" xmlns:a="http://schemas.openxmlformats.org/drawingml/2006/main">
          <w:pict>
            <v:shapetype id="_x0000_t202" coordsize="21600,21600" o:spt="202" path="m,l,21600r21600,l21600,xe" w14:anchorId="626368FA">
              <v:stroke joinstyle="miter"/>
              <v:path gradientshapeok="t" o:connecttype="rect"/>
            </v:shapetype>
            <v:shape id="Text Box 9" style="position:absolute;margin-left:21.7pt;margin-top:2.2pt;width:227.25pt;height:48.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">
              <v:textbox inset="0,0,0,0">
                <w:txbxContent>
                  <w:p w:rsidRPr="008F2586" w:rsidR="004E36D8" w:rsidP="003D69D4" w:rsidRDefault="00213058" w14:paraId="0EA6F9D1" w14:textId="115989D5">
                    <w:pPr>
                      <w:spacing w:after="0" w:line="420" w:lineRule="exact"/>
                      <w:rPr>
                        <w:b/>
                        <w:i/>
                        <w:color w:val="FFFFFF" w:themeColor="background1"/>
                        <w:sz w:val="44"/>
                        <w:szCs w:val="44"/>
                      </w:rPr>
                    </w:pPr>
                    <w:r w:rsidRPr="008F2586">
                      <w:rPr>
                        <w:b/>
                        <w:i/>
                        <w:color w:val="FFFFFF" w:themeColor="background1"/>
                        <w:sz w:val="44"/>
                        <w:szCs w:val="44"/>
                      </w:rPr>
                      <w:t>Expression of Interest</w:t>
                    </w:r>
                  </w:p>
                  <w:p w:rsidRPr="004E36D8" w:rsidR="008203B5" w:rsidP="003D69D4" w:rsidRDefault="008203B5" w14:paraId="5DE12E5C" w14:textId="12C5E2D6">
                    <w:pPr>
                      <w:spacing w:after="0" w:line="420" w:lineRule="exact"/>
                      <w:rPr>
                        <w:b/>
                        <w:i/>
                        <w:color w:val="FFFFFF" w:themeColor="background1"/>
                        <w:sz w:val="32"/>
                        <w:szCs w:val="32"/>
                      </w:rPr>
                    </w:pPr>
                  </w:p>
                </w:txbxContent>
              </v:textbox>
              <w10:wrap anchorx="page"/>
            </v:shape>
          </w:pict>
        </mc:Fallback>
      </mc:AlternateContent>
    </w:r>
    <w:r w:rsidR="004806A0" w:rsidRPr="00D6263F">
      <w:rPr>
        <w:noProof/>
        <w:lang w:eastAsia="en-AU"/>
      </w:rPr>
      <w:drawing>
        <wp:anchor distT="0" distB="0" distL="114300" distR="114300" simplePos="0" relativeHeight="251658244" behindDoc="1" locked="0" layoutInCell="1" allowOverlap="1" wp14:anchorId="17747C06" wp14:editId="6DB8C202">
          <wp:simplePos x="0" y="0"/>
          <wp:positionH relativeFrom="page">
            <wp:posOffset>118110</wp:posOffset>
          </wp:positionH>
          <wp:positionV relativeFrom="page">
            <wp:posOffset>152400</wp:posOffset>
          </wp:positionV>
          <wp:extent cx="7179432" cy="10401300"/>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79432" cy="104013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884A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10B5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8C246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E1E50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C1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6D0C8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99617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8413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865DDE"/>
    <w:lvl w:ilvl="0">
      <w:start w:val="1"/>
      <w:numFmt w:val="bullet"/>
      <w:lvlText w:val="-"/>
      <w:lvlJc w:val="left"/>
      <w:pPr>
        <w:ind w:left="64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8"/>
    <w:multiLevelType w:val="singleLevel"/>
    <w:tmpl w:val="096E2F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122F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15EC2"/>
    <w:multiLevelType w:val="multilevel"/>
    <w:tmpl w:val="155498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29E16E7"/>
    <w:multiLevelType w:val="multilevel"/>
    <w:tmpl w:val="8362D44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3ED5974"/>
    <w:multiLevelType w:val="hybridMultilevel"/>
    <w:tmpl w:val="60447766"/>
    <w:lvl w:ilvl="0" w:tplc="CFAA214C">
      <w:start w:val="13"/>
      <w:numFmt w:val="bullet"/>
      <w:lvlText w:val="-"/>
      <w:lvlJc w:val="left"/>
      <w:pPr>
        <w:ind w:left="729" w:hanging="360"/>
      </w:pPr>
      <w:rPr>
        <w:rFonts w:ascii="Calibri" w:eastAsiaTheme="minorHAnsi" w:hAnsi="Calibri" w:cs="Aria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4" w15:restartNumberingAfterBreak="0">
    <w:nsid w:val="07CD0558"/>
    <w:multiLevelType w:val="hybridMultilevel"/>
    <w:tmpl w:val="BAEA3026"/>
    <w:lvl w:ilvl="0" w:tplc="726AA9D8">
      <w:start w:val="1"/>
      <w:numFmt w:val="bullet"/>
      <w:pStyle w:val="BodyBulletedListNWMPHN"/>
      <w:lvlText w:val=""/>
      <w:lvlJc w:val="left"/>
      <w:pPr>
        <w:ind w:left="720" w:hanging="360"/>
      </w:pPr>
      <w:rPr>
        <w:rFonts w:ascii="Symbol" w:hAnsi="Symbol"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4EC4A21"/>
    <w:multiLevelType w:val="hybridMultilevel"/>
    <w:tmpl w:val="E27ADD6E"/>
    <w:lvl w:ilvl="0" w:tplc="5316C90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5119AF"/>
    <w:multiLevelType w:val="multilevel"/>
    <w:tmpl w:val="F4B427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Letter"/>
      <w:pStyle w:val="Heading6"/>
      <w:lvlText w:val="(%6)"/>
      <w:lvlJc w:val="left"/>
      <w:pPr>
        <w:tabs>
          <w:tab w:val="num" w:pos="357"/>
        </w:tabs>
        <w:ind w:left="0" w:firstLine="0"/>
      </w:pPr>
      <w:rPr>
        <w:rFonts w:hint="default"/>
      </w:rPr>
    </w:lvl>
    <w:lvl w:ilvl="6">
      <w:start w:val="1"/>
      <w:numFmt w:val="decimal"/>
      <w:pStyle w:val="Heading7"/>
      <w:lvlText w:val="%7)"/>
      <w:lvlJc w:val="left"/>
      <w:pPr>
        <w:tabs>
          <w:tab w:val="num" w:pos="357"/>
        </w:tabs>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4912C8"/>
    <w:multiLevelType w:val="hybridMultilevel"/>
    <w:tmpl w:val="492441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2ED7ADA"/>
    <w:multiLevelType w:val="hybridMultilevel"/>
    <w:tmpl w:val="04184D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3A6643"/>
    <w:multiLevelType w:val="hybridMultilevel"/>
    <w:tmpl w:val="DA8A9E8C"/>
    <w:lvl w:ilvl="0" w:tplc="726AA9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B13881"/>
    <w:multiLevelType w:val="hybridMultilevel"/>
    <w:tmpl w:val="03006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237A40"/>
    <w:multiLevelType w:val="hybridMultilevel"/>
    <w:tmpl w:val="962E0998"/>
    <w:lvl w:ilvl="0" w:tplc="726AA9D8">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5A7EC2"/>
    <w:multiLevelType w:val="hybridMultilevel"/>
    <w:tmpl w:val="43B62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3E556E"/>
    <w:multiLevelType w:val="hybridMultilevel"/>
    <w:tmpl w:val="5FB29A6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8"/>
    <w:lvlOverride w:ilvl="0">
      <w:startOverride w:val="1"/>
    </w:lvlOverride>
  </w:num>
  <w:num w:numId="14">
    <w:abstractNumId w:val="11"/>
  </w:num>
  <w:num w:numId="15">
    <w:abstractNumId w:val="14"/>
  </w:num>
  <w:num w:numId="16">
    <w:abstractNumId w:val="11"/>
  </w:num>
  <w:num w:numId="17">
    <w:abstractNumId w:val="12"/>
  </w:num>
  <w:num w:numId="18">
    <w:abstractNumId w:val="16"/>
  </w:num>
  <w:num w:numId="19">
    <w:abstractNumId w:val="22"/>
  </w:num>
  <w:num w:numId="20">
    <w:abstractNumId w:val="15"/>
  </w:num>
  <w:num w:numId="21">
    <w:abstractNumId w:val="17"/>
  </w:num>
  <w:num w:numId="22">
    <w:abstractNumId w:val="14"/>
  </w:num>
  <w:num w:numId="23">
    <w:abstractNumId w:val="14"/>
  </w:num>
  <w:num w:numId="24">
    <w:abstractNumId w:val="14"/>
  </w:num>
  <w:num w:numId="25">
    <w:abstractNumId w:val="14"/>
  </w:num>
  <w:num w:numId="26">
    <w:abstractNumId w:val="13"/>
  </w:num>
  <w:num w:numId="27">
    <w:abstractNumId w:val="14"/>
  </w:num>
  <w:num w:numId="28">
    <w:abstractNumId w:val="14"/>
  </w:num>
  <w:num w:numId="29">
    <w:abstractNumId w:val="14"/>
  </w:num>
  <w:num w:numId="30">
    <w:abstractNumId w:val="14"/>
  </w:num>
  <w:num w:numId="31">
    <w:abstractNumId w:val="14"/>
  </w:num>
  <w:num w:numId="32">
    <w:abstractNumId w:val="21"/>
  </w:num>
  <w:num w:numId="33">
    <w:abstractNumId w:val="19"/>
  </w:num>
  <w:num w:numId="34">
    <w:abstractNumId w:val="14"/>
  </w:num>
  <w:num w:numId="35">
    <w:abstractNumId w:val="18"/>
  </w:num>
  <w:num w:numId="36">
    <w:abstractNumId w:val="2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3B"/>
    <w:rsid w:val="00001326"/>
    <w:rsid w:val="00002005"/>
    <w:rsid w:val="000051DC"/>
    <w:rsid w:val="00012A2A"/>
    <w:rsid w:val="000133B3"/>
    <w:rsid w:val="000200AB"/>
    <w:rsid w:val="000228EE"/>
    <w:rsid w:val="00042B3B"/>
    <w:rsid w:val="000430E6"/>
    <w:rsid w:val="00044373"/>
    <w:rsid w:val="000541E9"/>
    <w:rsid w:val="000607F5"/>
    <w:rsid w:val="00060F9F"/>
    <w:rsid w:val="00063880"/>
    <w:rsid w:val="000714DB"/>
    <w:rsid w:val="00072E4F"/>
    <w:rsid w:val="00076695"/>
    <w:rsid w:val="00076A07"/>
    <w:rsid w:val="0007756B"/>
    <w:rsid w:val="00094E4E"/>
    <w:rsid w:val="00096C1F"/>
    <w:rsid w:val="000A7738"/>
    <w:rsid w:val="000C5F68"/>
    <w:rsid w:val="000C75A8"/>
    <w:rsid w:val="000D44E0"/>
    <w:rsid w:val="000E13AC"/>
    <w:rsid w:val="000F0FE1"/>
    <w:rsid w:val="000F33F4"/>
    <w:rsid w:val="000F4913"/>
    <w:rsid w:val="00115A8E"/>
    <w:rsid w:val="001237B1"/>
    <w:rsid w:val="0013197C"/>
    <w:rsid w:val="00132C5D"/>
    <w:rsid w:val="00134D40"/>
    <w:rsid w:val="00136A25"/>
    <w:rsid w:val="00144D75"/>
    <w:rsid w:val="00147F52"/>
    <w:rsid w:val="00154317"/>
    <w:rsid w:val="00156451"/>
    <w:rsid w:val="00176D35"/>
    <w:rsid w:val="00183830"/>
    <w:rsid w:val="0019408F"/>
    <w:rsid w:val="001A25C6"/>
    <w:rsid w:val="001A477F"/>
    <w:rsid w:val="001B19C4"/>
    <w:rsid w:val="001B29DF"/>
    <w:rsid w:val="001B4AC8"/>
    <w:rsid w:val="001D106E"/>
    <w:rsid w:val="001D2530"/>
    <w:rsid w:val="001D2B88"/>
    <w:rsid w:val="001D6A7E"/>
    <w:rsid w:val="001D727E"/>
    <w:rsid w:val="001E076A"/>
    <w:rsid w:val="001E6107"/>
    <w:rsid w:val="001E77A4"/>
    <w:rsid w:val="001F53DC"/>
    <w:rsid w:val="0020265B"/>
    <w:rsid w:val="00202962"/>
    <w:rsid w:val="00202DDF"/>
    <w:rsid w:val="00212C91"/>
    <w:rsid w:val="00213058"/>
    <w:rsid w:val="00214718"/>
    <w:rsid w:val="00217008"/>
    <w:rsid w:val="00233E93"/>
    <w:rsid w:val="00236EDE"/>
    <w:rsid w:val="0023714B"/>
    <w:rsid w:val="002403E5"/>
    <w:rsid w:val="00247395"/>
    <w:rsid w:val="00252744"/>
    <w:rsid w:val="00275F58"/>
    <w:rsid w:val="0027659B"/>
    <w:rsid w:val="00285D9E"/>
    <w:rsid w:val="002935E6"/>
    <w:rsid w:val="002A1546"/>
    <w:rsid w:val="002A5B3B"/>
    <w:rsid w:val="002A7F4E"/>
    <w:rsid w:val="002B552A"/>
    <w:rsid w:val="002C15EF"/>
    <w:rsid w:val="002D50A8"/>
    <w:rsid w:val="002E3801"/>
    <w:rsid w:val="002F1B8E"/>
    <w:rsid w:val="00310824"/>
    <w:rsid w:val="00341794"/>
    <w:rsid w:val="00343F97"/>
    <w:rsid w:val="003507F6"/>
    <w:rsid w:val="00356BB5"/>
    <w:rsid w:val="00365CFF"/>
    <w:rsid w:val="003774D7"/>
    <w:rsid w:val="00380238"/>
    <w:rsid w:val="00387E23"/>
    <w:rsid w:val="003B4E8F"/>
    <w:rsid w:val="003B785C"/>
    <w:rsid w:val="003C1EAA"/>
    <w:rsid w:val="003C2795"/>
    <w:rsid w:val="003D69D4"/>
    <w:rsid w:val="003E2EEC"/>
    <w:rsid w:val="00404BBF"/>
    <w:rsid w:val="0042692E"/>
    <w:rsid w:val="00432D13"/>
    <w:rsid w:val="00443B8A"/>
    <w:rsid w:val="004463A9"/>
    <w:rsid w:val="004577D4"/>
    <w:rsid w:val="00460BAB"/>
    <w:rsid w:val="00467933"/>
    <w:rsid w:val="00471BB4"/>
    <w:rsid w:val="004731C8"/>
    <w:rsid w:val="00476C3F"/>
    <w:rsid w:val="00477A91"/>
    <w:rsid w:val="004806A0"/>
    <w:rsid w:val="00481600"/>
    <w:rsid w:val="00482DE5"/>
    <w:rsid w:val="004C736A"/>
    <w:rsid w:val="004D1191"/>
    <w:rsid w:val="004D2D86"/>
    <w:rsid w:val="004D54E6"/>
    <w:rsid w:val="004D7CB5"/>
    <w:rsid w:val="004E36D8"/>
    <w:rsid w:val="004F461E"/>
    <w:rsid w:val="004F46FE"/>
    <w:rsid w:val="005139B7"/>
    <w:rsid w:val="00516C70"/>
    <w:rsid w:val="00521729"/>
    <w:rsid w:val="00525CBB"/>
    <w:rsid w:val="00534B2D"/>
    <w:rsid w:val="005458D4"/>
    <w:rsid w:val="00545ECF"/>
    <w:rsid w:val="0054631A"/>
    <w:rsid w:val="00547EFF"/>
    <w:rsid w:val="0055283A"/>
    <w:rsid w:val="00554A44"/>
    <w:rsid w:val="00560F7E"/>
    <w:rsid w:val="00564C75"/>
    <w:rsid w:val="005868E9"/>
    <w:rsid w:val="005906E7"/>
    <w:rsid w:val="005A6A56"/>
    <w:rsid w:val="005B2121"/>
    <w:rsid w:val="005C7455"/>
    <w:rsid w:val="005E4CB8"/>
    <w:rsid w:val="005E5C81"/>
    <w:rsid w:val="005E64B8"/>
    <w:rsid w:val="005E77C4"/>
    <w:rsid w:val="005F298C"/>
    <w:rsid w:val="005F37A1"/>
    <w:rsid w:val="005F7684"/>
    <w:rsid w:val="006160D1"/>
    <w:rsid w:val="0062134A"/>
    <w:rsid w:val="006275A1"/>
    <w:rsid w:val="006338A4"/>
    <w:rsid w:val="006461A1"/>
    <w:rsid w:val="00646503"/>
    <w:rsid w:val="00653606"/>
    <w:rsid w:val="00657B64"/>
    <w:rsid w:val="00666BA3"/>
    <w:rsid w:val="00676938"/>
    <w:rsid w:val="00692CF8"/>
    <w:rsid w:val="006B15B0"/>
    <w:rsid w:val="006D28E4"/>
    <w:rsid w:val="006D42FD"/>
    <w:rsid w:val="006E2775"/>
    <w:rsid w:val="006F7A9D"/>
    <w:rsid w:val="00700C90"/>
    <w:rsid w:val="0071037D"/>
    <w:rsid w:val="007175D9"/>
    <w:rsid w:val="00724143"/>
    <w:rsid w:val="00724734"/>
    <w:rsid w:val="007277E4"/>
    <w:rsid w:val="00731447"/>
    <w:rsid w:val="0074159E"/>
    <w:rsid w:val="00743117"/>
    <w:rsid w:val="00744753"/>
    <w:rsid w:val="00751E70"/>
    <w:rsid w:val="007542A8"/>
    <w:rsid w:val="00770912"/>
    <w:rsid w:val="007750EB"/>
    <w:rsid w:val="00781404"/>
    <w:rsid w:val="00784625"/>
    <w:rsid w:val="00786BC7"/>
    <w:rsid w:val="007A278A"/>
    <w:rsid w:val="007A3A61"/>
    <w:rsid w:val="007B1DA1"/>
    <w:rsid w:val="007B5B96"/>
    <w:rsid w:val="007C08E8"/>
    <w:rsid w:val="007D1127"/>
    <w:rsid w:val="007D5F15"/>
    <w:rsid w:val="007E1551"/>
    <w:rsid w:val="007E19EE"/>
    <w:rsid w:val="007F1704"/>
    <w:rsid w:val="007F42AA"/>
    <w:rsid w:val="008069E5"/>
    <w:rsid w:val="008105AB"/>
    <w:rsid w:val="008203B5"/>
    <w:rsid w:val="00823379"/>
    <w:rsid w:val="008367D1"/>
    <w:rsid w:val="00840F6A"/>
    <w:rsid w:val="00851893"/>
    <w:rsid w:val="008575B8"/>
    <w:rsid w:val="00873892"/>
    <w:rsid w:val="008A0529"/>
    <w:rsid w:val="008A3BB5"/>
    <w:rsid w:val="008A5141"/>
    <w:rsid w:val="008A68A7"/>
    <w:rsid w:val="008B7521"/>
    <w:rsid w:val="008C5EF7"/>
    <w:rsid w:val="008D154D"/>
    <w:rsid w:val="008D6011"/>
    <w:rsid w:val="008E7BB4"/>
    <w:rsid w:val="008F2586"/>
    <w:rsid w:val="00902D67"/>
    <w:rsid w:val="0090683F"/>
    <w:rsid w:val="009100EF"/>
    <w:rsid w:val="0091655B"/>
    <w:rsid w:val="009240CB"/>
    <w:rsid w:val="00924B74"/>
    <w:rsid w:val="0094045B"/>
    <w:rsid w:val="00945BBC"/>
    <w:rsid w:val="00945D1D"/>
    <w:rsid w:val="009464C0"/>
    <w:rsid w:val="00953F02"/>
    <w:rsid w:val="00955602"/>
    <w:rsid w:val="00956858"/>
    <w:rsid w:val="0096348E"/>
    <w:rsid w:val="00972B8B"/>
    <w:rsid w:val="00981064"/>
    <w:rsid w:val="00992592"/>
    <w:rsid w:val="00997475"/>
    <w:rsid w:val="009979F4"/>
    <w:rsid w:val="009A45E0"/>
    <w:rsid w:val="009A46DE"/>
    <w:rsid w:val="009A5563"/>
    <w:rsid w:val="009B24E7"/>
    <w:rsid w:val="009B5F75"/>
    <w:rsid w:val="009C01B1"/>
    <w:rsid w:val="009C18B4"/>
    <w:rsid w:val="009E33B8"/>
    <w:rsid w:val="009F1A0E"/>
    <w:rsid w:val="009F3997"/>
    <w:rsid w:val="009F3E33"/>
    <w:rsid w:val="009F5C45"/>
    <w:rsid w:val="009F7907"/>
    <w:rsid w:val="009F7FC9"/>
    <w:rsid w:val="00A034D7"/>
    <w:rsid w:val="00A03668"/>
    <w:rsid w:val="00A13A54"/>
    <w:rsid w:val="00A17800"/>
    <w:rsid w:val="00A35BD0"/>
    <w:rsid w:val="00A407A4"/>
    <w:rsid w:val="00A41CA4"/>
    <w:rsid w:val="00A45D97"/>
    <w:rsid w:val="00A61DEE"/>
    <w:rsid w:val="00A62E66"/>
    <w:rsid w:val="00A639A4"/>
    <w:rsid w:val="00A80A3C"/>
    <w:rsid w:val="00A80AF0"/>
    <w:rsid w:val="00A84651"/>
    <w:rsid w:val="00A84E97"/>
    <w:rsid w:val="00A86679"/>
    <w:rsid w:val="00AC23AF"/>
    <w:rsid w:val="00AD4B21"/>
    <w:rsid w:val="00AF6D71"/>
    <w:rsid w:val="00B02802"/>
    <w:rsid w:val="00B05326"/>
    <w:rsid w:val="00B15367"/>
    <w:rsid w:val="00B22FFF"/>
    <w:rsid w:val="00B279DC"/>
    <w:rsid w:val="00B30041"/>
    <w:rsid w:val="00B31E06"/>
    <w:rsid w:val="00B41DAF"/>
    <w:rsid w:val="00B43E3E"/>
    <w:rsid w:val="00B44607"/>
    <w:rsid w:val="00B4607B"/>
    <w:rsid w:val="00B52900"/>
    <w:rsid w:val="00B52BB8"/>
    <w:rsid w:val="00B56A3D"/>
    <w:rsid w:val="00B6009C"/>
    <w:rsid w:val="00B63855"/>
    <w:rsid w:val="00B708DA"/>
    <w:rsid w:val="00B72E4C"/>
    <w:rsid w:val="00B829E7"/>
    <w:rsid w:val="00B878C1"/>
    <w:rsid w:val="00B92D79"/>
    <w:rsid w:val="00BA2EE9"/>
    <w:rsid w:val="00BA635E"/>
    <w:rsid w:val="00BD174C"/>
    <w:rsid w:val="00BD2B54"/>
    <w:rsid w:val="00BE7E97"/>
    <w:rsid w:val="00BF65EF"/>
    <w:rsid w:val="00BF67B4"/>
    <w:rsid w:val="00C0660A"/>
    <w:rsid w:val="00C10134"/>
    <w:rsid w:val="00C109F8"/>
    <w:rsid w:val="00C36280"/>
    <w:rsid w:val="00C479D8"/>
    <w:rsid w:val="00C571D9"/>
    <w:rsid w:val="00C57E8B"/>
    <w:rsid w:val="00C6068A"/>
    <w:rsid w:val="00C61890"/>
    <w:rsid w:val="00C72972"/>
    <w:rsid w:val="00C827D8"/>
    <w:rsid w:val="00C84E0D"/>
    <w:rsid w:val="00C92903"/>
    <w:rsid w:val="00C94377"/>
    <w:rsid w:val="00CB2B7D"/>
    <w:rsid w:val="00CB4A46"/>
    <w:rsid w:val="00CC1202"/>
    <w:rsid w:val="00CF66B9"/>
    <w:rsid w:val="00D15607"/>
    <w:rsid w:val="00D27BB3"/>
    <w:rsid w:val="00D3266C"/>
    <w:rsid w:val="00D442FE"/>
    <w:rsid w:val="00D456D9"/>
    <w:rsid w:val="00D577EF"/>
    <w:rsid w:val="00D6263F"/>
    <w:rsid w:val="00D65A38"/>
    <w:rsid w:val="00D71FC0"/>
    <w:rsid w:val="00D81436"/>
    <w:rsid w:val="00D84B2F"/>
    <w:rsid w:val="00D9087D"/>
    <w:rsid w:val="00DA5B94"/>
    <w:rsid w:val="00DA66E3"/>
    <w:rsid w:val="00DB7A5B"/>
    <w:rsid w:val="00DB7FC3"/>
    <w:rsid w:val="00DD1612"/>
    <w:rsid w:val="00DD5EF6"/>
    <w:rsid w:val="00DE22A9"/>
    <w:rsid w:val="00DE2602"/>
    <w:rsid w:val="00DE4E30"/>
    <w:rsid w:val="00DE4FF1"/>
    <w:rsid w:val="00DF0CCA"/>
    <w:rsid w:val="00E1762F"/>
    <w:rsid w:val="00E200A1"/>
    <w:rsid w:val="00E258E4"/>
    <w:rsid w:val="00E32CAE"/>
    <w:rsid w:val="00E51800"/>
    <w:rsid w:val="00E62318"/>
    <w:rsid w:val="00E73DE7"/>
    <w:rsid w:val="00E76066"/>
    <w:rsid w:val="00E767BD"/>
    <w:rsid w:val="00E82AC1"/>
    <w:rsid w:val="00E968EC"/>
    <w:rsid w:val="00EB6210"/>
    <w:rsid w:val="00EB7D8B"/>
    <w:rsid w:val="00EC1467"/>
    <w:rsid w:val="00EC52FC"/>
    <w:rsid w:val="00EC5B07"/>
    <w:rsid w:val="00ED0613"/>
    <w:rsid w:val="00ED5CD0"/>
    <w:rsid w:val="00EF5404"/>
    <w:rsid w:val="00F05958"/>
    <w:rsid w:val="00F070DC"/>
    <w:rsid w:val="00F35C36"/>
    <w:rsid w:val="00F35DFC"/>
    <w:rsid w:val="00F400FA"/>
    <w:rsid w:val="00F51957"/>
    <w:rsid w:val="00F51ADE"/>
    <w:rsid w:val="00F57D2E"/>
    <w:rsid w:val="00F62A6F"/>
    <w:rsid w:val="00F66C2A"/>
    <w:rsid w:val="00F77412"/>
    <w:rsid w:val="00F81847"/>
    <w:rsid w:val="00F90F3E"/>
    <w:rsid w:val="00F935B4"/>
    <w:rsid w:val="00F940E7"/>
    <w:rsid w:val="00F97EAC"/>
    <w:rsid w:val="00FC2F29"/>
    <w:rsid w:val="00FC69BF"/>
    <w:rsid w:val="00FE63FA"/>
    <w:rsid w:val="05B3BBC4"/>
    <w:rsid w:val="0E91E358"/>
    <w:rsid w:val="15200FD3"/>
    <w:rsid w:val="164D5F13"/>
    <w:rsid w:val="1FBF00D7"/>
    <w:rsid w:val="282634F5"/>
    <w:rsid w:val="2AEE64F9"/>
    <w:rsid w:val="2F16BE6C"/>
    <w:rsid w:val="3130E8AC"/>
    <w:rsid w:val="43A1056A"/>
    <w:rsid w:val="461EC44A"/>
    <w:rsid w:val="46501E3F"/>
    <w:rsid w:val="4F85D90A"/>
    <w:rsid w:val="5662BEAD"/>
    <w:rsid w:val="5C6510BF"/>
    <w:rsid w:val="6678E277"/>
    <w:rsid w:val="737D8EF8"/>
    <w:rsid w:val="7701417A"/>
    <w:rsid w:val="78E414EE"/>
    <w:rsid w:val="7A247519"/>
    <w:rsid w:val="7F053C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D2FF6"/>
  <w15:chartTrackingRefBased/>
  <w15:docId w15:val="{7AF92CF5-8E4B-43D9-B889-3F44F9D3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WMPHN_body copy"/>
    <w:rsid w:val="00F97EAC"/>
    <w:pPr>
      <w:spacing w:after="200" w:line="276" w:lineRule="auto"/>
    </w:pPr>
    <w:rPr>
      <w:rFonts w:ascii="Calibri" w:hAnsi="Calibri" w:cs="Arial"/>
      <w:sz w:val="22"/>
      <w:szCs w:val="22"/>
    </w:rPr>
  </w:style>
  <w:style w:type="paragraph" w:styleId="Heading1">
    <w:name w:val="heading 1"/>
    <w:aliases w:val="Heading 1 NWMPHN"/>
    <w:basedOn w:val="Normal"/>
    <w:next w:val="Normal"/>
    <w:link w:val="Heading1Char"/>
    <w:uiPriority w:val="9"/>
    <w:qFormat/>
    <w:rsid w:val="00F97EAC"/>
    <w:pPr>
      <w:numPr>
        <w:numId w:val="17"/>
      </w:numPr>
      <w:pBdr>
        <w:bottom w:val="single" w:sz="4" w:space="1" w:color="auto"/>
      </w:pBdr>
      <w:tabs>
        <w:tab w:val="clear" w:pos="720"/>
        <w:tab w:val="left" w:pos="833"/>
      </w:tabs>
      <w:spacing w:after="600" w:line="840" w:lineRule="exact"/>
      <w:ind w:left="833" w:hanging="833"/>
      <w:outlineLvl w:val="0"/>
    </w:pPr>
    <w:rPr>
      <w:rFonts w:eastAsiaTheme="minorHAnsi" w:cstheme="majorBidi"/>
      <w:b/>
      <w:bCs/>
      <w:noProof/>
      <w:color w:val="3BC9D7"/>
      <w:spacing w:val="5"/>
      <w:kern w:val="28"/>
      <w:sz w:val="84"/>
      <w:szCs w:val="96"/>
      <w:u w:color="3BC9D7"/>
      <w:lang w:val="en-US" w:eastAsia="en-AU"/>
    </w:rPr>
  </w:style>
  <w:style w:type="paragraph" w:styleId="Heading2">
    <w:name w:val="heading 2"/>
    <w:aliases w:val="Heading 2  NWMPHN"/>
    <w:basedOn w:val="Normal"/>
    <w:next w:val="Normal"/>
    <w:link w:val="Heading2Char"/>
    <w:uiPriority w:val="9"/>
    <w:unhideWhenUsed/>
    <w:rsid w:val="00F97EAC"/>
    <w:pPr>
      <w:numPr>
        <w:ilvl w:val="1"/>
        <w:numId w:val="17"/>
      </w:numPr>
      <w:tabs>
        <w:tab w:val="clear" w:pos="720"/>
        <w:tab w:val="left" w:pos="833"/>
      </w:tabs>
      <w:spacing w:before="280" w:after="80" w:line="280" w:lineRule="exact"/>
      <w:ind w:left="833" w:hanging="833"/>
      <w:outlineLvl w:val="1"/>
    </w:pPr>
    <w:rPr>
      <w:rFonts w:eastAsiaTheme="minorHAnsi"/>
      <w:b/>
      <w:bCs/>
      <w:caps/>
      <w:color w:val="3BC9D7"/>
      <w:sz w:val="28"/>
      <w:szCs w:val="28"/>
      <w:lang w:val="en-US"/>
    </w:rPr>
  </w:style>
  <w:style w:type="paragraph" w:styleId="Heading3">
    <w:name w:val="heading 3"/>
    <w:aliases w:val="Heading 3 NWMPHN"/>
    <w:basedOn w:val="Normal"/>
    <w:next w:val="Normal"/>
    <w:link w:val="Heading3Char"/>
    <w:uiPriority w:val="9"/>
    <w:unhideWhenUsed/>
    <w:qFormat/>
    <w:rsid w:val="00F97EAC"/>
    <w:pPr>
      <w:keepNext/>
      <w:keepLines/>
      <w:numPr>
        <w:ilvl w:val="2"/>
        <w:numId w:val="17"/>
      </w:numPr>
      <w:tabs>
        <w:tab w:val="clear" w:pos="720"/>
        <w:tab w:val="left" w:pos="833"/>
      </w:tabs>
      <w:spacing w:before="280" w:after="80" w:line="280" w:lineRule="exact"/>
      <w:ind w:left="833" w:hanging="833"/>
      <w:outlineLvl w:val="2"/>
    </w:pPr>
    <w:rPr>
      <w:rFonts w:asciiTheme="majorHAnsi" w:eastAsiaTheme="majorEastAsia" w:hAnsiTheme="majorHAnsi" w:cstheme="majorBidi"/>
      <w:b/>
      <w:color w:val="003E6A"/>
      <w:sz w:val="24"/>
      <w:szCs w:val="24"/>
    </w:rPr>
  </w:style>
  <w:style w:type="paragraph" w:styleId="Heading4">
    <w:name w:val="heading 4"/>
    <w:aliases w:val="Heading 4 NWMPHN"/>
    <w:basedOn w:val="Normal"/>
    <w:next w:val="Normal"/>
    <w:link w:val="Heading4Char"/>
    <w:uiPriority w:val="9"/>
    <w:unhideWhenUsed/>
    <w:rsid w:val="00F97EAC"/>
    <w:pPr>
      <w:keepNext/>
      <w:keepLines/>
      <w:numPr>
        <w:ilvl w:val="3"/>
        <w:numId w:val="17"/>
      </w:numPr>
      <w:tabs>
        <w:tab w:val="clear" w:pos="720"/>
        <w:tab w:val="left" w:pos="833"/>
      </w:tabs>
      <w:spacing w:before="280" w:after="80" w:line="280" w:lineRule="exact"/>
      <w:ind w:left="833" w:hanging="833"/>
      <w:outlineLvl w:val="3"/>
    </w:pPr>
    <w:rPr>
      <w:rFonts w:asciiTheme="majorHAnsi" w:eastAsiaTheme="majorEastAsia" w:hAnsiTheme="majorHAnsi" w:cstheme="majorBidi"/>
      <w:b/>
      <w:iCs/>
      <w:color w:val="003E6A"/>
    </w:rPr>
  </w:style>
  <w:style w:type="paragraph" w:styleId="Heading5">
    <w:name w:val="heading 5"/>
    <w:aliases w:val="Heading 5 NWMPHN"/>
    <w:basedOn w:val="Normal"/>
    <w:next w:val="Normal"/>
    <w:link w:val="Heading5Char"/>
    <w:uiPriority w:val="9"/>
    <w:unhideWhenUsed/>
    <w:qFormat/>
    <w:rsid w:val="00F97EAC"/>
    <w:pPr>
      <w:keepNext/>
      <w:keepLines/>
      <w:tabs>
        <w:tab w:val="left" w:pos="357"/>
      </w:tabs>
      <w:spacing w:before="280" w:after="80" w:line="280" w:lineRule="exact"/>
      <w:ind w:left="357" w:hanging="357"/>
      <w:outlineLvl w:val="4"/>
    </w:pPr>
    <w:rPr>
      <w:rFonts w:asciiTheme="majorHAnsi" w:eastAsiaTheme="majorEastAsia" w:hAnsiTheme="majorHAnsi" w:cstheme="majorBidi"/>
      <w:b/>
      <w:color w:val="003E6A"/>
    </w:rPr>
  </w:style>
  <w:style w:type="paragraph" w:styleId="Heading6">
    <w:name w:val="heading 6"/>
    <w:basedOn w:val="Heading5"/>
    <w:next w:val="BodyTextIndent"/>
    <w:link w:val="Heading6Char"/>
    <w:uiPriority w:val="9"/>
    <w:unhideWhenUsed/>
    <w:qFormat/>
    <w:rsid w:val="00F97EAC"/>
    <w:pPr>
      <w:numPr>
        <w:ilvl w:val="5"/>
        <w:numId w:val="18"/>
      </w:numPr>
      <w:tabs>
        <w:tab w:val="clear" w:pos="357"/>
        <w:tab w:val="left" w:pos="74"/>
      </w:tabs>
      <w:ind w:left="357" w:hanging="357"/>
      <w:outlineLvl w:val="5"/>
    </w:pPr>
  </w:style>
  <w:style w:type="paragraph" w:styleId="Heading7">
    <w:name w:val="heading 7"/>
    <w:basedOn w:val="Normal"/>
    <w:next w:val="Normal"/>
    <w:link w:val="Heading7Char"/>
    <w:uiPriority w:val="9"/>
    <w:unhideWhenUsed/>
    <w:qFormat/>
    <w:rsid w:val="00E258E4"/>
    <w:pPr>
      <w:keepNext/>
      <w:keepLines/>
      <w:numPr>
        <w:ilvl w:val="6"/>
        <w:numId w:val="18"/>
      </w:numPr>
      <w:spacing w:before="40" w:after="0"/>
      <w:outlineLvl w:val="6"/>
    </w:pPr>
    <w:rPr>
      <w:rFonts w:eastAsiaTheme="majorEastAsia" w:cstheme="majorBidi"/>
      <w:b/>
      <w:iCs/>
      <w:color w:val="1515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NWMPHN"/>
    <w:basedOn w:val="Normal"/>
    <w:link w:val="HeaderChar"/>
    <w:uiPriority w:val="99"/>
    <w:unhideWhenUsed/>
    <w:rsid w:val="007A3A61"/>
    <w:pPr>
      <w:tabs>
        <w:tab w:val="center" w:pos="4513"/>
        <w:tab w:val="right" w:pos="9026"/>
      </w:tabs>
    </w:pPr>
    <w:rPr>
      <w:u w:val="single" w:color="003D69"/>
    </w:rPr>
  </w:style>
  <w:style w:type="character" w:customStyle="1" w:styleId="HeaderChar">
    <w:name w:val="Header Char"/>
    <w:aliases w:val="Header  NWMPHN Char"/>
    <w:basedOn w:val="DefaultParagraphFont"/>
    <w:link w:val="Header"/>
    <w:uiPriority w:val="99"/>
    <w:rsid w:val="007A3A61"/>
    <w:rPr>
      <w:rFonts w:ascii="Calibri" w:hAnsi="Calibri" w:cs="Arial"/>
      <w:sz w:val="22"/>
      <w:szCs w:val="22"/>
      <w:u w:val="single" w:color="003D69"/>
    </w:rPr>
  </w:style>
  <w:style w:type="paragraph" w:styleId="Footer">
    <w:name w:val="footer"/>
    <w:aliases w:val="Footer  NWMPHN"/>
    <w:basedOn w:val="Normal"/>
    <w:link w:val="FooterChar"/>
    <w:uiPriority w:val="99"/>
    <w:unhideWhenUsed/>
    <w:rsid w:val="00D6263F"/>
    <w:pPr>
      <w:tabs>
        <w:tab w:val="center" w:pos="4513"/>
        <w:tab w:val="right" w:pos="9026"/>
      </w:tabs>
    </w:pPr>
  </w:style>
  <w:style w:type="character" w:customStyle="1" w:styleId="FooterChar">
    <w:name w:val="Footer Char"/>
    <w:aliases w:val="Footer  NWMPHN Char"/>
    <w:basedOn w:val="DefaultParagraphFont"/>
    <w:link w:val="Footer"/>
    <w:uiPriority w:val="99"/>
    <w:rsid w:val="00D6263F"/>
  </w:style>
  <w:style w:type="paragraph" w:customStyle="1" w:styleId="IntroParagraphNWMPHN">
    <w:name w:val="Intro Paragraph  NWMPHN"/>
    <w:qFormat/>
    <w:rsid w:val="00D6263F"/>
    <w:pPr>
      <w:keepNext/>
      <w:keepLines/>
      <w:spacing w:after="360" w:line="360" w:lineRule="exact"/>
      <w:outlineLvl w:val="1"/>
    </w:pPr>
    <w:rPr>
      <w:rFonts w:ascii="Calibri" w:eastAsia="Times New Roman" w:hAnsi="Calibri" w:cs="Arial"/>
      <w:b/>
      <w:bCs/>
      <w:color w:val="003D69"/>
      <w:sz w:val="28"/>
      <w:szCs w:val="28"/>
      <w:lang w:val="en-US"/>
    </w:rPr>
  </w:style>
  <w:style w:type="paragraph" w:customStyle="1" w:styleId="BodyTextUnderlinedRowNWMPHN">
    <w:name w:val="BodyTextUnderlinedRow NWMPHN"/>
    <w:basedOn w:val="Normal"/>
    <w:next w:val="Normal"/>
    <w:rsid w:val="00B22FFF"/>
    <w:pPr>
      <w:pBdr>
        <w:bottom w:val="single" w:sz="4" w:space="1" w:color="272785"/>
      </w:pBdr>
    </w:pPr>
    <w:rPr>
      <w:rFonts w:ascii="Arial" w:hAnsi="Arial"/>
      <w:lang w:val="en-US"/>
    </w:rPr>
  </w:style>
  <w:style w:type="paragraph" w:customStyle="1" w:styleId="Heading1NoNumberNWMPHN">
    <w:name w:val="Heading1NoNumber NWMPHN"/>
    <w:basedOn w:val="Normal"/>
    <w:next w:val="BodyTextNWMPHN"/>
    <w:rsid w:val="00F97EAC"/>
    <w:pPr>
      <w:pBdr>
        <w:bottom w:val="single" w:sz="2" w:space="1" w:color="04355E"/>
      </w:pBdr>
      <w:spacing w:before="240" w:after="360" w:line="240" w:lineRule="auto"/>
    </w:pPr>
    <w:rPr>
      <w:rFonts w:eastAsiaTheme="minorHAnsi" w:cstheme="majorBidi"/>
      <w:b/>
      <w:bCs/>
      <w:noProof/>
      <w:color w:val="118880"/>
      <w:spacing w:val="5"/>
      <w:kern w:val="28"/>
      <w:sz w:val="84"/>
      <w:szCs w:val="96"/>
      <w:lang w:val="en-GB" w:eastAsia="en-GB"/>
    </w:rPr>
  </w:style>
  <w:style w:type="paragraph" w:customStyle="1" w:styleId="BodyBulletedListNWMPHN">
    <w:name w:val="Body Bulleted List NWMPHN"/>
    <w:basedOn w:val="NormalWeb"/>
    <w:next w:val="Normal"/>
    <w:qFormat/>
    <w:rsid w:val="00F97EAC"/>
    <w:pPr>
      <w:numPr>
        <w:numId w:val="1"/>
      </w:numPr>
      <w:spacing w:after="40" w:line="280" w:lineRule="exact"/>
    </w:pPr>
    <w:rPr>
      <w:rFonts w:ascii="Calibri" w:eastAsiaTheme="minorHAnsi" w:hAnsi="Calibri" w:cs="Arial"/>
      <w:bCs/>
      <w:lang w:val="en-US"/>
    </w:rPr>
  </w:style>
  <w:style w:type="paragraph" w:customStyle="1" w:styleId="BodyafterbulletNWMPHN">
    <w:name w:val="Body (after bullet)  NWMPHN"/>
    <w:next w:val="Normal"/>
    <w:qFormat/>
    <w:rsid w:val="002A1546"/>
    <w:pPr>
      <w:spacing w:before="240" w:after="120" w:line="276" w:lineRule="auto"/>
    </w:pPr>
    <w:rPr>
      <w:rFonts w:eastAsiaTheme="minorHAnsi" w:cs="Arial"/>
      <w:bCs/>
      <w:sz w:val="22"/>
      <w:szCs w:val="22"/>
      <w:lang w:val="en-US"/>
    </w:rPr>
  </w:style>
  <w:style w:type="paragraph" w:styleId="NormalWeb">
    <w:name w:val="Normal (Web)"/>
    <w:basedOn w:val="Normal"/>
    <w:uiPriority w:val="99"/>
    <w:semiHidden/>
    <w:unhideWhenUsed/>
    <w:rsid w:val="00D6263F"/>
    <w:rPr>
      <w:rFonts w:ascii="Times New Roman" w:hAnsi="Times New Roman" w:cs="Times New Roman"/>
    </w:rPr>
  </w:style>
  <w:style w:type="paragraph" w:styleId="Title">
    <w:name w:val="Title"/>
    <w:aliases w:val="NWMPHN_Page Title"/>
    <w:basedOn w:val="Normal"/>
    <w:next w:val="Normal"/>
    <w:link w:val="TitleChar"/>
    <w:autoRedefine/>
    <w:uiPriority w:val="10"/>
    <w:qFormat/>
    <w:rsid w:val="00F35DFC"/>
    <w:pPr>
      <w:keepNext/>
      <w:keepLines/>
      <w:spacing w:after="300" w:line="840" w:lineRule="exact"/>
      <w:contextualSpacing/>
      <w:jc w:val="both"/>
      <w:outlineLvl w:val="1"/>
    </w:pPr>
    <w:rPr>
      <w:rFonts w:eastAsiaTheme="majorEastAsia" w:cstheme="majorBidi"/>
      <w:noProof/>
      <w:color w:val="003E6A"/>
      <w:spacing w:val="5"/>
      <w:kern w:val="28"/>
      <w:sz w:val="48"/>
      <w:szCs w:val="48"/>
      <w:lang w:val="en-US" w:eastAsia="en-GB"/>
    </w:rPr>
  </w:style>
  <w:style w:type="character" w:customStyle="1" w:styleId="TitleChar">
    <w:name w:val="Title Char"/>
    <w:aliases w:val="NWMPHN_Page Title Char"/>
    <w:basedOn w:val="DefaultParagraphFont"/>
    <w:link w:val="Title"/>
    <w:uiPriority w:val="10"/>
    <w:rsid w:val="00F35DFC"/>
    <w:rPr>
      <w:rFonts w:ascii="Calibri" w:eastAsiaTheme="majorEastAsia" w:hAnsi="Calibri" w:cstheme="majorBidi"/>
      <w:noProof/>
      <w:color w:val="003E6A"/>
      <w:spacing w:val="5"/>
      <w:kern w:val="28"/>
      <w:sz w:val="48"/>
      <w:szCs w:val="48"/>
      <w:lang w:val="en-US" w:eastAsia="en-GB"/>
    </w:rPr>
  </w:style>
  <w:style w:type="paragraph" w:customStyle="1" w:styleId="BodyTextNWMPHN">
    <w:name w:val="Body Text NWMPHN"/>
    <w:basedOn w:val="Normal"/>
    <w:qFormat/>
    <w:rsid w:val="008203B5"/>
  </w:style>
  <w:style w:type="table" w:styleId="TableGrid">
    <w:name w:val="Table Grid"/>
    <w:basedOn w:val="TableNormal"/>
    <w:uiPriority w:val="59"/>
    <w:rsid w:val="00F070D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NumberNWMPHN">
    <w:name w:val="Heading2NoNumber NWMPHN"/>
    <w:basedOn w:val="Normal"/>
    <w:next w:val="BodyTextNWMPHN"/>
    <w:rsid w:val="00F97EAC"/>
    <w:pPr>
      <w:keepNext/>
      <w:spacing w:before="280" w:after="120" w:line="240" w:lineRule="auto"/>
    </w:pPr>
    <w:rPr>
      <w:rFonts w:asciiTheme="minorHAnsi" w:eastAsiaTheme="minorHAnsi" w:hAnsiTheme="minorHAnsi"/>
      <w:b/>
      <w:bCs/>
      <w:color w:val="118880"/>
      <w:sz w:val="28"/>
      <w:szCs w:val="28"/>
      <w:lang w:val="en-US"/>
    </w:rPr>
  </w:style>
  <w:style w:type="paragraph" w:customStyle="1" w:styleId="TableTextNWMPHN">
    <w:name w:val="Table Text  NWMPHN"/>
    <w:qFormat/>
    <w:rsid w:val="00F070DC"/>
    <w:pPr>
      <w:spacing w:line="276" w:lineRule="auto"/>
    </w:pPr>
    <w:rPr>
      <w:rFonts w:eastAsiaTheme="minorHAnsi" w:cs="Arial"/>
      <w:bCs/>
      <w:color w:val="04355E"/>
      <w:sz w:val="20"/>
      <w:szCs w:val="22"/>
      <w:lang w:val="en-US"/>
    </w:rPr>
  </w:style>
  <w:style w:type="character" w:customStyle="1" w:styleId="Heading1Char">
    <w:name w:val="Heading 1 Char"/>
    <w:aliases w:val="Heading 1 NWMPHN Char"/>
    <w:basedOn w:val="DefaultParagraphFont"/>
    <w:link w:val="Heading1"/>
    <w:uiPriority w:val="9"/>
    <w:rsid w:val="00F97EAC"/>
    <w:rPr>
      <w:rFonts w:ascii="Calibri" w:eastAsiaTheme="minorHAnsi" w:hAnsi="Calibri" w:cstheme="majorBidi"/>
      <w:b/>
      <w:bCs/>
      <w:noProof/>
      <w:color w:val="3BC9D7"/>
      <w:spacing w:val="5"/>
      <w:kern w:val="28"/>
      <w:sz w:val="84"/>
      <w:szCs w:val="96"/>
      <w:u w:color="3BC9D7"/>
      <w:lang w:val="en-US" w:eastAsia="en-AU"/>
    </w:rPr>
  </w:style>
  <w:style w:type="paragraph" w:customStyle="1" w:styleId="Heading3NoNumberNWMPHN">
    <w:name w:val="Heading3NoNumber NWMPHN"/>
    <w:basedOn w:val="Normal"/>
    <w:next w:val="BodyTextNWMPHN"/>
    <w:rsid w:val="00A86679"/>
    <w:pPr>
      <w:keepNext/>
      <w:spacing w:before="240" w:after="240" w:line="240" w:lineRule="auto"/>
    </w:pPr>
    <w:rPr>
      <w:rFonts w:asciiTheme="minorHAnsi" w:eastAsiaTheme="minorHAnsi" w:hAnsiTheme="minorHAnsi"/>
      <w:b/>
      <w:bCs/>
      <w:color w:val="505050"/>
      <w:lang w:val="en-US"/>
    </w:rPr>
  </w:style>
  <w:style w:type="character" w:styleId="Hyperlink">
    <w:name w:val="Hyperlink"/>
    <w:aliases w:val="Hyperlink  NWMPHN"/>
    <w:basedOn w:val="DefaultParagraphFont"/>
    <w:uiPriority w:val="99"/>
    <w:unhideWhenUsed/>
    <w:rsid w:val="008203B5"/>
    <w:rPr>
      <w:rFonts w:ascii="Calibri" w:hAnsi="Calibri"/>
      <w:b w:val="0"/>
      <w:i w:val="0"/>
      <w:color w:val="003E6A"/>
      <w:sz w:val="22"/>
      <w:u w:val="single"/>
    </w:rPr>
  </w:style>
  <w:style w:type="table" w:customStyle="1" w:styleId="NWMPHNTableColour">
    <w:name w:val="NWMPHN Table (Colour)"/>
    <w:basedOn w:val="TableNormal"/>
    <w:uiPriority w:val="99"/>
    <w:rsid w:val="00D71FC0"/>
    <w:rPr>
      <w:color w:val="07365D"/>
    </w:rPr>
    <w:tblPr>
      <w:tblStyleRowBandSize w:val="1"/>
      <w:tblBorders>
        <w:insideV w:val="single" w:sz="4" w:space="0" w:color="07365D"/>
      </w:tblBorders>
      <w:tblCellMar>
        <w:top w:w="113" w:type="dxa"/>
        <w:bottom w:w="113" w:type="dxa"/>
      </w:tblCellMar>
    </w:tblPr>
    <w:tcPr>
      <w:shd w:val="clear" w:color="auto" w:fill="07365D"/>
    </w:tcPr>
    <w:tblStylePr w:type="band1Horz">
      <w:tblPr/>
      <w:tcPr>
        <w:shd w:val="clear" w:color="auto" w:fill="D1EBF0"/>
      </w:tcPr>
    </w:tblStylePr>
    <w:tblStylePr w:type="band2Horz">
      <w:rPr>
        <w:color w:val="07365D"/>
      </w:rPr>
      <w:tblPr/>
      <w:tcPr>
        <w:shd w:val="clear" w:color="auto" w:fill="F0F9FB"/>
      </w:tcPr>
    </w:tblStylePr>
  </w:style>
  <w:style w:type="character" w:customStyle="1" w:styleId="Mention1">
    <w:name w:val="Mention1"/>
    <w:basedOn w:val="DefaultParagraphFont"/>
    <w:uiPriority w:val="99"/>
    <w:semiHidden/>
    <w:unhideWhenUsed/>
    <w:rsid w:val="0019408F"/>
    <w:rPr>
      <w:color w:val="2B579A"/>
      <w:shd w:val="clear" w:color="auto" w:fill="E6E6E6"/>
    </w:rPr>
  </w:style>
  <w:style w:type="character" w:customStyle="1" w:styleId="Heading2Char">
    <w:name w:val="Heading 2 Char"/>
    <w:aliases w:val="Heading 2  NWMPHN Char"/>
    <w:basedOn w:val="DefaultParagraphFont"/>
    <w:link w:val="Heading2"/>
    <w:uiPriority w:val="9"/>
    <w:rsid w:val="00F97EAC"/>
    <w:rPr>
      <w:rFonts w:ascii="Calibri" w:eastAsiaTheme="minorHAnsi" w:hAnsi="Calibri" w:cs="Arial"/>
      <w:b/>
      <w:bCs/>
      <w:caps/>
      <w:color w:val="3BC9D7"/>
      <w:sz w:val="28"/>
      <w:szCs w:val="28"/>
      <w:lang w:val="en-US"/>
    </w:rPr>
  </w:style>
  <w:style w:type="paragraph" w:styleId="ListBullet">
    <w:name w:val="List Bullet"/>
    <w:aliases w:val="List Bullet1 NWMPHN"/>
    <w:basedOn w:val="BodyBulletedListNWMPHN"/>
    <w:uiPriority w:val="99"/>
    <w:unhideWhenUsed/>
    <w:rsid w:val="00F35DFC"/>
    <w:pPr>
      <w:numPr>
        <w:numId w:val="0"/>
      </w:numPr>
    </w:pPr>
  </w:style>
  <w:style w:type="paragraph" w:customStyle="1" w:styleId="TableHeadingNWMPHN">
    <w:name w:val="TableHeading NWMPHN"/>
    <w:basedOn w:val="Normal"/>
    <w:rsid w:val="00B22FFF"/>
    <w:pPr>
      <w:spacing w:after="0"/>
    </w:pPr>
    <w:rPr>
      <w:rFonts w:eastAsiaTheme="minorHAnsi"/>
      <w:b/>
      <w:bCs/>
      <w:color w:val="04355E"/>
      <w:sz w:val="20"/>
      <w:lang w:val="en-US"/>
    </w:rPr>
  </w:style>
  <w:style w:type="character" w:customStyle="1" w:styleId="Heading3Char">
    <w:name w:val="Heading 3 Char"/>
    <w:aliases w:val="Heading 3 NWMPHN Char"/>
    <w:basedOn w:val="DefaultParagraphFont"/>
    <w:link w:val="Heading3"/>
    <w:uiPriority w:val="9"/>
    <w:rsid w:val="00F97EAC"/>
    <w:rPr>
      <w:rFonts w:asciiTheme="majorHAnsi" w:eastAsiaTheme="majorEastAsia" w:hAnsiTheme="majorHAnsi" w:cstheme="majorBidi"/>
      <w:b/>
      <w:color w:val="003E6A"/>
    </w:rPr>
  </w:style>
  <w:style w:type="character" w:customStyle="1" w:styleId="Heading4Char">
    <w:name w:val="Heading 4 Char"/>
    <w:aliases w:val="Heading 4 NWMPHN Char"/>
    <w:basedOn w:val="DefaultParagraphFont"/>
    <w:link w:val="Heading4"/>
    <w:uiPriority w:val="9"/>
    <w:rsid w:val="00F97EAC"/>
    <w:rPr>
      <w:rFonts w:asciiTheme="majorHAnsi" w:eastAsiaTheme="majorEastAsia" w:hAnsiTheme="majorHAnsi" w:cstheme="majorBidi"/>
      <w:b/>
      <w:iCs/>
      <w:color w:val="003E6A"/>
      <w:sz w:val="22"/>
      <w:szCs w:val="22"/>
    </w:rPr>
  </w:style>
  <w:style w:type="character" w:customStyle="1" w:styleId="Heading5Char">
    <w:name w:val="Heading 5 Char"/>
    <w:aliases w:val="Heading 5 NWMPHN Char"/>
    <w:basedOn w:val="DefaultParagraphFont"/>
    <w:link w:val="Heading5"/>
    <w:uiPriority w:val="9"/>
    <w:rsid w:val="00F97EAC"/>
    <w:rPr>
      <w:rFonts w:asciiTheme="majorHAnsi" w:eastAsiaTheme="majorEastAsia" w:hAnsiTheme="majorHAnsi" w:cstheme="majorBidi"/>
      <w:b/>
      <w:color w:val="003E6A"/>
      <w:sz w:val="22"/>
      <w:szCs w:val="22"/>
    </w:rPr>
  </w:style>
  <w:style w:type="character" w:customStyle="1" w:styleId="Heading6Char">
    <w:name w:val="Heading 6 Char"/>
    <w:basedOn w:val="DefaultParagraphFont"/>
    <w:link w:val="Heading6"/>
    <w:uiPriority w:val="9"/>
    <w:rsid w:val="00F97EAC"/>
    <w:rPr>
      <w:rFonts w:asciiTheme="majorHAnsi" w:eastAsiaTheme="majorEastAsia" w:hAnsiTheme="majorHAnsi" w:cstheme="majorBidi"/>
      <w:b/>
      <w:color w:val="003E6A"/>
      <w:sz w:val="22"/>
      <w:szCs w:val="22"/>
    </w:rPr>
  </w:style>
  <w:style w:type="character" w:customStyle="1" w:styleId="Heading7Char">
    <w:name w:val="Heading 7 Char"/>
    <w:basedOn w:val="DefaultParagraphFont"/>
    <w:link w:val="Heading7"/>
    <w:uiPriority w:val="9"/>
    <w:rsid w:val="00E258E4"/>
    <w:rPr>
      <w:rFonts w:ascii="Calibri" w:eastAsiaTheme="majorEastAsia" w:hAnsi="Calibri" w:cstheme="majorBidi"/>
      <w:b/>
      <w:iCs/>
      <w:color w:val="151542" w:themeColor="accent1" w:themeShade="7F"/>
      <w:sz w:val="22"/>
      <w:szCs w:val="22"/>
    </w:rPr>
  </w:style>
  <w:style w:type="paragraph" w:styleId="BodyTextIndent">
    <w:name w:val="Body Text Indent"/>
    <w:basedOn w:val="Normal"/>
    <w:link w:val="BodyTextIndentChar"/>
    <w:uiPriority w:val="99"/>
    <w:unhideWhenUsed/>
    <w:rsid w:val="000228EE"/>
    <w:pPr>
      <w:spacing w:after="120"/>
      <w:ind w:left="357"/>
    </w:pPr>
  </w:style>
  <w:style w:type="character" w:customStyle="1" w:styleId="BodyTextIndentChar">
    <w:name w:val="Body Text Indent Char"/>
    <w:basedOn w:val="DefaultParagraphFont"/>
    <w:link w:val="BodyTextIndent"/>
    <w:uiPriority w:val="99"/>
    <w:rsid w:val="000228EE"/>
    <w:rPr>
      <w:rFonts w:ascii="Calibri" w:hAnsi="Calibri" w:cs="Arial"/>
      <w:sz w:val="22"/>
      <w:szCs w:val="22"/>
    </w:rPr>
  </w:style>
  <w:style w:type="character" w:customStyle="1" w:styleId="UnresolvedMention1">
    <w:name w:val="Unresolved Mention1"/>
    <w:basedOn w:val="DefaultParagraphFont"/>
    <w:uiPriority w:val="99"/>
    <w:semiHidden/>
    <w:unhideWhenUsed/>
    <w:rsid w:val="002A1546"/>
    <w:rPr>
      <w:color w:val="808080"/>
      <w:shd w:val="clear" w:color="auto" w:fill="E6E6E6"/>
    </w:rPr>
  </w:style>
  <w:style w:type="paragraph" w:customStyle="1" w:styleId="NWMPHNFootertext">
    <w:name w:val="NWMPHN Footer text"/>
    <w:basedOn w:val="Normal"/>
    <w:rsid w:val="00144D75"/>
    <w:pPr>
      <w:ind w:left="-284"/>
    </w:pPr>
    <w:rPr>
      <w:sz w:val="14"/>
      <w:szCs w:val="14"/>
    </w:rPr>
  </w:style>
  <w:style w:type="paragraph" w:customStyle="1" w:styleId="NWMPHNPageNo">
    <w:name w:val="NWMPHN Page No"/>
    <w:basedOn w:val="Normal"/>
    <w:rsid w:val="00144D75"/>
    <w:pPr>
      <w:jc w:val="right"/>
    </w:pPr>
    <w:rPr>
      <w:color w:val="505050"/>
      <w:sz w:val="18"/>
      <w:szCs w:val="18"/>
    </w:rPr>
  </w:style>
  <w:style w:type="paragraph" w:customStyle="1" w:styleId="NWMPHNIntroParagraph">
    <w:name w:val="NWMPHN Intro Paragraph"/>
    <w:qFormat/>
    <w:rsid w:val="00213058"/>
    <w:pPr>
      <w:keepNext/>
      <w:keepLines/>
      <w:spacing w:after="360" w:line="360" w:lineRule="exact"/>
      <w:outlineLvl w:val="1"/>
    </w:pPr>
    <w:rPr>
      <w:rFonts w:ascii="Calibri" w:eastAsia="Times New Roman" w:hAnsi="Calibri" w:cs="Arial"/>
      <w:b/>
      <w:bCs/>
      <w:color w:val="003D69"/>
      <w:sz w:val="28"/>
      <w:szCs w:val="28"/>
      <w:lang w:val="en-US"/>
    </w:rPr>
  </w:style>
  <w:style w:type="paragraph" w:customStyle="1" w:styleId="NWMPHNHeading1">
    <w:name w:val="NWMPHN Heading 1"/>
    <w:qFormat/>
    <w:rsid w:val="00213058"/>
    <w:pPr>
      <w:pBdr>
        <w:bottom w:val="single" w:sz="4" w:space="1" w:color="auto"/>
      </w:pBdr>
      <w:spacing w:after="600" w:line="840" w:lineRule="exact"/>
    </w:pPr>
    <w:rPr>
      <w:rFonts w:ascii="Calibri" w:eastAsiaTheme="minorHAnsi" w:hAnsi="Calibri" w:cstheme="majorBidi"/>
      <w:b/>
      <w:bCs/>
      <w:noProof/>
      <w:color w:val="3BC9D7"/>
      <w:spacing w:val="5"/>
      <w:kern w:val="28"/>
      <w:sz w:val="84"/>
      <w:szCs w:val="96"/>
      <w:lang w:val="en-GB" w:eastAsia="en-GB"/>
    </w:rPr>
  </w:style>
  <w:style w:type="paragraph" w:customStyle="1" w:styleId="NWMPHNBodyText">
    <w:name w:val="NWMPHN Body Text"/>
    <w:qFormat/>
    <w:rsid w:val="00213058"/>
    <w:pPr>
      <w:spacing w:before="120" w:after="80" w:line="280" w:lineRule="exact"/>
    </w:pPr>
    <w:rPr>
      <w:rFonts w:eastAsiaTheme="minorHAnsi" w:cs="Arial"/>
      <w:bCs/>
      <w:color w:val="505050"/>
      <w:sz w:val="22"/>
      <w:szCs w:val="22"/>
      <w:lang w:val="en-US"/>
    </w:rPr>
  </w:style>
  <w:style w:type="paragraph" w:customStyle="1" w:styleId="NWMPHNHeading2">
    <w:name w:val="NWMPHN Heading 2"/>
    <w:basedOn w:val="NWMPHNBodyText"/>
    <w:qFormat/>
    <w:rsid w:val="00213058"/>
    <w:pPr>
      <w:spacing w:before="280"/>
    </w:pPr>
    <w:rPr>
      <w:b/>
      <w:color w:val="3BC9D7"/>
      <w:sz w:val="28"/>
      <w:szCs w:val="28"/>
    </w:rPr>
  </w:style>
  <w:style w:type="paragraph" w:customStyle="1" w:styleId="PHNIntroparagraph">
    <w:name w:val="PHN_Intro paragraph"/>
    <w:basedOn w:val="Normal"/>
    <w:qFormat/>
    <w:rsid w:val="00213058"/>
    <w:rPr>
      <w:rFonts w:ascii="Arial" w:hAnsi="Arial"/>
      <w:b/>
      <w:color w:val="003D69"/>
      <w:sz w:val="24"/>
      <w:szCs w:val="24"/>
      <w:lang w:val="en-US"/>
    </w:rPr>
  </w:style>
  <w:style w:type="paragraph" w:customStyle="1" w:styleId="NWMPHNHeading2white">
    <w:name w:val="NWMPHN Heading 2 (white)"/>
    <w:basedOn w:val="NWMPHNHeading2"/>
    <w:qFormat/>
    <w:rsid w:val="00213058"/>
    <w:rPr>
      <w:color w:val="FFFFFF" w:themeColor="background1"/>
    </w:rPr>
  </w:style>
  <w:style w:type="paragraph" w:customStyle="1" w:styleId="NWMPHNTableText">
    <w:name w:val="NWMPHN Table Text"/>
    <w:qFormat/>
    <w:rsid w:val="00213058"/>
    <w:pPr>
      <w:spacing w:line="276" w:lineRule="auto"/>
    </w:pPr>
    <w:rPr>
      <w:rFonts w:eastAsiaTheme="minorHAnsi" w:cs="Arial"/>
      <w:bCs/>
      <w:color w:val="04355E"/>
      <w:sz w:val="20"/>
      <w:szCs w:val="22"/>
      <w:lang w:val="en-US"/>
    </w:rPr>
  </w:style>
  <w:style w:type="character" w:styleId="Emphasis">
    <w:name w:val="Emphasis"/>
    <w:aliases w:val="PHN_Emphasis"/>
    <w:basedOn w:val="DefaultParagraphFont"/>
    <w:uiPriority w:val="20"/>
    <w:qFormat/>
    <w:rsid w:val="00213058"/>
    <w:rPr>
      <w:i/>
      <w:iCs/>
    </w:rPr>
  </w:style>
  <w:style w:type="table" w:styleId="LightShading-Accent1">
    <w:name w:val="Light Shading Accent 1"/>
    <w:basedOn w:val="TableNormal"/>
    <w:uiPriority w:val="60"/>
    <w:rsid w:val="00213058"/>
    <w:rPr>
      <w:color w:val="1F1F64" w:themeColor="accent1" w:themeShade="BF"/>
      <w:sz w:val="22"/>
      <w:szCs w:val="22"/>
      <w:lang w:val="en-US"/>
    </w:rPr>
    <w:tblPr>
      <w:tblStyleRowBandSize w:val="1"/>
      <w:tblStyleColBandSize w:val="1"/>
      <w:tblBorders>
        <w:top w:val="single" w:sz="8" w:space="0" w:color="2A2A86" w:themeColor="accent1"/>
        <w:bottom w:val="single" w:sz="8" w:space="0" w:color="2A2A86" w:themeColor="accent1"/>
      </w:tblBorders>
    </w:tblPr>
    <w:tblStylePr w:type="firstRow">
      <w:pPr>
        <w:spacing w:before="0" w:after="0" w:line="240" w:lineRule="auto"/>
      </w:pPr>
      <w:rPr>
        <w:b/>
        <w:bCs/>
      </w:rPr>
      <w:tblPr/>
      <w:tcPr>
        <w:tcBorders>
          <w:top w:val="single" w:sz="8" w:space="0" w:color="2A2A86" w:themeColor="accent1"/>
          <w:left w:val="nil"/>
          <w:bottom w:val="single" w:sz="8" w:space="0" w:color="2A2A86" w:themeColor="accent1"/>
          <w:right w:val="nil"/>
          <w:insideH w:val="nil"/>
          <w:insideV w:val="nil"/>
        </w:tcBorders>
      </w:tcPr>
    </w:tblStylePr>
    <w:tblStylePr w:type="lastRow">
      <w:pPr>
        <w:spacing w:before="0" w:after="0" w:line="240" w:lineRule="auto"/>
      </w:pPr>
      <w:rPr>
        <w:b/>
        <w:bCs/>
      </w:rPr>
      <w:tblPr/>
      <w:tcPr>
        <w:tcBorders>
          <w:top w:val="single" w:sz="8" w:space="0" w:color="2A2A86" w:themeColor="accent1"/>
          <w:left w:val="nil"/>
          <w:bottom w:val="single" w:sz="8" w:space="0" w:color="2A2A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EB" w:themeFill="accent1" w:themeFillTint="3F"/>
      </w:tcPr>
    </w:tblStylePr>
    <w:tblStylePr w:type="band1Horz">
      <w:tblPr/>
      <w:tcPr>
        <w:tcBorders>
          <w:left w:val="nil"/>
          <w:right w:val="nil"/>
          <w:insideH w:val="nil"/>
          <w:insideV w:val="nil"/>
        </w:tcBorders>
        <w:shd w:val="clear" w:color="auto" w:fill="C0C0EB" w:themeFill="accent1" w:themeFillTint="3F"/>
      </w:tcPr>
    </w:tblStylePr>
  </w:style>
  <w:style w:type="table" w:styleId="LightList-Accent3">
    <w:name w:val="Light List Accent 3"/>
    <w:basedOn w:val="TableNormal"/>
    <w:uiPriority w:val="61"/>
    <w:rsid w:val="00213058"/>
    <w:rPr>
      <w:sz w:val="22"/>
      <w:szCs w:val="22"/>
      <w:lang w:val="en-US"/>
    </w:rPr>
    <w:tblPr>
      <w:tblStyleRowBandSize w:val="1"/>
      <w:tblStyleColBandSize w:val="1"/>
      <w:tblBorders>
        <w:top w:val="single" w:sz="8" w:space="0" w:color="00B588" w:themeColor="accent3"/>
        <w:left w:val="single" w:sz="8" w:space="0" w:color="00B588" w:themeColor="accent3"/>
        <w:bottom w:val="single" w:sz="8" w:space="0" w:color="00B588" w:themeColor="accent3"/>
        <w:right w:val="single" w:sz="8" w:space="0" w:color="00B588" w:themeColor="accent3"/>
      </w:tblBorders>
    </w:tblPr>
    <w:tblStylePr w:type="firstRow">
      <w:pPr>
        <w:spacing w:before="0" w:after="0" w:line="240" w:lineRule="auto"/>
      </w:pPr>
      <w:rPr>
        <w:b/>
        <w:bCs/>
        <w:color w:val="FFFFFF" w:themeColor="background1"/>
      </w:rPr>
      <w:tblPr/>
      <w:tcPr>
        <w:shd w:val="clear" w:color="auto" w:fill="00B588" w:themeFill="accent3"/>
      </w:tcPr>
    </w:tblStylePr>
    <w:tblStylePr w:type="lastRow">
      <w:pPr>
        <w:spacing w:before="0" w:after="0" w:line="240" w:lineRule="auto"/>
      </w:pPr>
      <w:rPr>
        <w:b/>
        <w:bCs/>
      </w:rPr>
      <w:tblPr/>
      <w:tcPr>
        <w:tcBorders>
          <w:top w:val="double" w:sz="6" w:space="0" w:color="00B588" w:themeColor="accent3"/>
          <w:left w:val="single" w:sz="8" w:space="0" w:color="00B588" w:themeColor="accent3"/>
          <w:bottom w:val="single" w:sz="8" w:space="0" w:color="00B588" w:themeColor="accent3"/>
          <w:right w:val="single" w:sz="8" w:space="0" w:color="00B588" w:themeColor="accent3"/>
        </w:tcBorders>
      </w:tcPr>
    </w:tblStylePr>
    <w:tblStylePr w:type="firstCol">
      <w:rPr>
        <w:b/>
        <w:bCs/>
      </w:rPr>
    </w:tblStylePr>
    <w:tblStylePr w:type="lastCol">
      <w:rPr>
        <w:b/>
        <w:bCs/>
      </w:rPr>
    </w:tblStylePr>
    <w:tblStylePr w:type="band1Vert">
      <w:tblPr/>
      <w:tcPr>
        <w:tcBorders>
          <w:top w:val="single" w:sz="8" w:space="0" w:color="00B588" w:themeColor="accent3"/>
          <w:left w:val="single" w:sz="8" w:space="0" w:color="00B588" w:themeColor="accent3"/>
          <w:bottom w:val="single" w:sz="8" w:space="0" w:color="00B588" w:themeColor="accent3"/>
          <w:right w:val="single" w:sz="8" w:space="0" w:color="00B588" w:themeColor="accent3"/>
        </w:tcBorders>
      </w:tcPr>
    </w:tblStylePr>
    <w:tblStylePr w:type="band1Horz">
      <w:tblPr/>
      <w:tcPr>
        <w:tcBorders>
          <w:top w:val="single" w:sz="8" w:space="0" w:color="00B588" w:themeColor="accent3"/>
          <w:left w:val="single" w:sz="8" w:space="0" w:color="00B588" w:themeColor="accent3"/>
          <w:bottom w:val="single" w:sz="8" w:space="0" w:color="00B588" w:themeColor="accent3"/>
          <w:right w:val="single" w:sz="8" w:space="0" w:color="00B588" w:themeColor="accent3"/>
        </w:tcBorders>
      </w:tcPr>
    </w:tblStylePr>
  </w:style>
  <w:style w:type="table" w:styleId="ListTable6ColourfulAccent2">
    <w:name w:val="List Table 6 Colorful Accent 2"/>
    <w:basedOn w:val="TableNormal"/>
    <w:uiPriority w:val="51"/>
    <w:rsid w:val="004806A0"/>
    <w:rPr>
      <w:color w:val="0081B3" w:themeColor="accent2" w:themeShade="BF"/>
    </w:rPr>
    <w:tblPr>
      <w:tblStyleRowBandSize w:val="1"/>
      <w:tblStyleColBandSize w:val="1"/>
      <w:tblBorders>
        <w:top w:val="single" w:sz="4" w:space="0" w:color="00AEEF" w:themeColor="accent2"/>
        <w:bottom w:val="single" w:sz="4" w:space="0" w:color="00AEEF" w:themeColor="accent2"/>
      </w:tblBorders>
    </w:tblPr>
    <w:tblStylePr w:type="firstRow">
      <w:rPr>
        <w:b/>
        <w:bCs/>
      </w:rPr>
      <w:tblPr/>
      <w:tcPr>
        <w:tcBorders>
          <w:bottom w:val="single" w:sz="4" w:space="0" w:color="00AEEF" w:themeColor="accent2"/>
        </w:tcBorders>
      </w:tcPr>
    </w:tblStylePr>
    <w:tblStylePr w:type="lastRow">
      <w:rPr>
        <w:b/>
        <w:bCs/>
      </w:rPr>
      <w:tblPr/>
      <w:tcPr>
        <w:tcBorders>
          <w:top w:val="double" w:sz="4" w:space="0" w:color="00AEEF" w:themeColor="accent2"/>
        </w:tcBorders>
      </w:tcPr>
    </w:tblStylePr>
    <w:tblStylePr w:type="firstCol">
      <w:rPr>
        <w:b/>
        <w:bCs/>
      </w:rPr>
    </w:tblStylePr>
    <w:tblStylePr w:type="lastCol">
      <w:rPr>
        <w:b/>
        <w:bCs/>
      </w:rPr>
    </w:tblStylePr>
    <w:tblStylePr w:type="band1Vert">
      <w:tblPr/>
      <w:tcPr>
        <w:shd w:val="clear" w:color="auto" w:fill="C8F0FF" w:themeFill="accent2" w:themeFillTint="33"/>
      </w:tcPr>
    </w:tblStylePr>
    <w:tblStylePr w:type="band1Horz">
      <w:tblPr/>
      <w:tcPr>
        <w:shd w:val="clear" w:color="auto" w:fill="C8F0FF" w:themeFill="accent2" w:themeFillTint="33"/>
      </w:tcPr>
    </w:tblStylePr>
  </w:style>
  <w:style w:type="paragraph" w:customStyle="1" w:styleId="NWMPHNBodyafterbullet">
    <w:name w:val="NWMPHN Body (after bullet)"/>
    <w:qFormat/>
    <w:rsid w:val="00E76066"/>
    <w:pPr>
      <w:spacing w:before="240" w:after="120" w:line="276" w:lineRule="auto"/>
    </w:pPr>
    <w:rPr>
      <w:rFonts w:eastAsiaTheme="minorHAnsi" w:cs="Arial"/>
      <w:bCs/>
      <w:color w:val="505050"/>
      <w:sz w:val="20"/>
      <w:szCs w:val="22"/>
      <w:lang w:val="en-US"/>
    </w:rPr>
  </w:style>
  <w:style w:type="paragraph" w:styleId="ListParagraph">
    <w:name w:val="List Paragraph"/>
    <w:basedOn w:val="Normal"/>
    <w:uiPriority w:val="34"/>
    <w:qFormat/>
    <w:rsid w:val="005C7455"/>
    <w:pPr>
      <w:ind w:left="720"/>
      <w:contextualSpacing/>
    </w:pPr>
  </w:style>
  <w:style w:type="character" w:styleId="CommentReference">
    <w:name w:val="annotation reference"/>
    <w:basedOn w:val="DefaultParagraphFont"/>
    <w:uiPriority w:val="99"/>
    <w:semiHidden/>
    <w:unhideWhenUsed/>
    <w:rsid w:val="006F7A9D"/>
    <w:rPr>
      <w:sz w:val="16"/>
      <w:szCs w:val="16"/>
    </w:rPr>
  </w:style>
  <w:style w:type="paragraph" w:styleId="CommentText">
    <w:name w:val="annotation text"/>
    <w:basedOn w:val="Normal"/>
    <w:link w:val="CommentTextChar"/>
    <w:uiPriority w:val="99"/>
    <w:semiHidden/>
    <w:unhideWhenUsed/>
    <w:rsid w:val="006F7A9D"/>
    <w:pPr>
      <w:spacing w:line="240" w:lineRule="auto"/>
    </w:pPr>
    <w:rPr>
      <w:sz w:val="20"/>
      <w:szCs w:val="20"/>
    </w:rPr>
  </w:style>
  <w:style w:type="character" w:customStyle="1" w:styleId="CommentTextChar">
    <w:name w:val="Comment Text Char"/>
    <w:basedOn w:val="DefaultParagraphFont"/>
    <w:link w:val="CommentText"/>
    <w:uiPriority w:val="99"/>
    <w:semiHidden/>
    <w:rsid w:val="006F7A9D"/>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6F7A9D"/>
    <w:rPr>
      <w:b/>
      <w:bCs/>
    </w:rPr>
  </w:style>
  <w:style w:type="character" w:customStyle="1" w:styleId="CommentSubjectChar">
    <w:name w:val="Comment Subject Char"/>
    <w:basedOn w:val="CommentTextChar"/>
    <w:link w:val="CommentSubject"/>
    <w:uiPriority w:val="99"/>
    <w:semiHidden/>
    <w:rsid w:val="006F7A9D"/>
    <w:rPr>
      <w:rFonts w:ascii="Calibri" w:hAnsi="Calibri" w:cs="Arial"/>
      <w:b/>
      <w:bCs/>
      <w:sz w:val="20"/>
      <w:szCs w:val="20"/>
    </w:rPr>
  </w:style>
  <w:style w:type="paragraph" w:styleId="BalloonText">
    <w:name w:val="Balloon Text"/>
    <w:basedOn w:val="Normal"/>
    <w:link w:val="BalloonTextChar"/>
    <w:uiPriority w:val="99"/>
    <w:semiHidden/>
    <w:unhideWhenUsed/>
    <w:rsid w:val="006F7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A9D"/>
    <w:rPr>
      <w:rFonts w:ascii="Segoe UI" w:hAnsi="Segoe UI" w:cs="Segoe UI"/>
      <w:sz w:val="18"/>
      <w:szCs w:val="18"/>
    </w:rPr>
  </w:style>
  <w:style w:type="paragraph" w:styleId="Revision">
    <w:name w:val="Revision"/>
    <w:hidden/>
    <w:uiPriority w:val="99"/>
    <w:semiHidden/>
    <w:rsid w:val="005458D4"/>
    <w:rPr>
      <w:rFonts w:ascii="Calibri" w:hAnsi="Calibri" w:cs="Arial"/>
      <w:sz w:val="22"/>
      <w:szCs w:val="22"/>
    </w:rPr>
  </w:style>
  <w:style w:type="character" w:customStyle="1" w:styleId="UnresolvedMention2">
    <w:name w:val="Unresolved Mention2"/>
    <w:basedOn w:val="DefaultParagraphFont"/>
    <w:uiPriority w:val="99"/>
    <w:semiHidden/>
    <w:unhideWhenUsed/>
    <w:rsid w:val="005458D4"/>
    <w:rPr>
      <w:color w:val="605E5C"/>
      <w:shd w:val="clear" w:color="auto" w:fill="E1DFDD"/>
    </w:rPr>
  </w:style>
  <w:style w:type="character" w:styleId="FollowedHyperlink">
    <w:name w:val="FollowedHyperlink"/>
    <w:basedOn w:val="DefaultParagraphFont"/>
    <w:uiPriority w:val="99"/>
    <w:semiHidden/>
    <w:unhideWhenUsed/>
    <w:rsid w:val="00744753"/>
    <w:rPr>
      <w:color w:val="6565FF" w:themeColor="followedHyperlink"/>
      <w:u w:val="single"/>
    </w:rPr>
  </w:style>
  <w:style w:type="character" w:customStyle="1" w:styleId="normaltextrun">
    <w:name w:val="normaltextrun"/>
    <w:basedOn w:val="DefaultParagraphFont"/>
    <w:rsid w:val="00B63855"/>
  </w:style>
  <w:style w:type="paragraph" w:styleId="DocumentMap">
    <w:name w:val="Document Map"/>
    <w:basedOn w:val="Normal"/>
    <w:link w:val="DocumentMapChar"/>
    <w:uiPriority w:val="99"/>
    <w:semiHidden/>
    <w:unhideWhenUsed/>
    <w:rsid w:val="002A7F4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A7F4E"/>
    <w:rPr>
      <w:rFonts w:ascii="Times New Roman" w:hAnsi="Times New Roman" w:cs="Times New Roman"/>
    </w:rPr>
  </w:style>
  <w:style w:type="character" w:styleId="UnresolvedMention">
    <w:name w:val="Unresolved Mention"/>
    <w:basedOn w:val="DefaultParagraphFont"/>
    <w:uiPriority w:val="99"/>
    <w:unhideWhenUsed/>
    <w:rsid w:val="001237B1"/>
    <w:rPr>
      <w:color w:val="605E5C"/>
      <w:shd w:val="clear" w:color="auto" w:fill="E1DFDD"/>
    </w:rPr>
  </w:style>
  <w:style w:type="character" w:styleId="Mention">
    <w:name w:val="Mention"/>
    <w:basedOn w:val="DefaultParagraphFont"/>
    <w:uiPriority w:val="99"/>
    <w:unhideWhenUsed/>
    <w:rsid w:val="001237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48108">
      <w:bodyDiv w:val="1"/>
      <w:marLeft w:val="0"/>
      <w:marRight w:val="0"/>
      <w:marTop w:val="0"/>
      <w:marBottom w:val="0"/>
      <w:divBdr>
        <w:top w:val="none" w:sz="0" w:space="0" w:color="auto"/>
        <w:left w:val="none" w:sz="0" w:space="0" w:color="auto"/>
        <w:bottom w:val="none" w:sz="0" w:space="0" w:color="auto"/>
        <w:right w:val="none" w:sz="0" w:space="0" w:color="auto"/>
      </w:divBdr>
    </w:div>
    <w:div w:id="1077706565">
      <w:bodyDiv w:val="1"/>
      <w:marLeft w:val="0"/>
      <w:marRight w:val="0"/>
      <w:marTop w:val="0"/>
      <w:marBottom w:val="0"/>
      <w:divBdr>
        <w:top w:val="none" w:sz="0" w:space="0" w:color="auto"/>
        <w:left w:val="none" w:sz="0" w:space="0" w:color="auto"/>
        <w:bottom w:val="none" w:sz="0" w:space="0" w:color="auto"/>
        <w:right w:val="none" w:sz="0" w:space="0" w:color="auto"/>
      </w:divBdr>
    </w:div>
    <w:div w:id="1364398900">
      <w:bodyDiv w:val="1"/>
      <w:marLeft w:val="0"/>
      <w:marRight w:val="0"/>
      <w:marTop w:val="0"/>
      <w:marBottom w:val="0"/>
      <w:divBdr>
        <w:top w:val="none" w:sz="0" w:space="0" w:color="auto"/>
        <w:left w:val="none" w:sz="0" w:space="0" w:color="auto"/>
        <w:bottom w:val="none" w:sz="0" w:space="0" w:color="auto"/>
        <w:right w:val="none" w:sz="0" w:space="0" w:color="auto"/>
      </w:divBdr>
    </w:div>
    <w:div w:id="1420910965">
      <w:bodyDiv w:val="1"/>
      <w:marLeft w:val="0"/>
      <w:marRight w:val="0"/>
      <w:marTop w:val="0"/>
      <w:marBottom w:val="0"/>
      <w:divBdr>
        <w:top w:val="none" w:sz="0" w:space="0" w:color="auto"/>
        <w:left w:val="none" w:sz="0" w:space="0" w:color="auto"/>
        <w:bottom w:val="none" w:sz="0" w:space="0" w:color="auto"/>
        <w:right w:val="none" w:sz="0" w:space="0" w:color="auto"/>
      </w:divBdr>
    </w:div>
    <w:div w:id="1443456638">
      <w:bodyDiv w:val="1"/>
      <w:marLeft w:val="0"/>
      <w:marRight w:val="0"/>
      <w:marTop w:val="0"/>
      <w:marBottom w:val="0"/>
      <w:divBdr>
        <w:top w:val="none" w:sz="0" w:space="0" w:color="auto"/>
        <w:left w:val="none" w:sz="0" w:space="0" w:color="auto"/>
        <w:bottom w:val="none" w:sz="0" w:space="0" w:color="auto"/>
        <w:right w:val="none" w:sz="0" w:space="0" w:color="auto"/>
      </w:divBdr>
    </w:div>
    <w:div w:id="1632468881">
      <w:bodyDiv w:val="1"/>
      <w:marLeft w:val="0"/>
      <w:marRight w:val="0"/>
      <w:marTop w:val="0"/>
      <w:marBottom w:val="0"/>
      <w:divBdr>
        <w:top w:val="none" w:sz="0" w:space="0" w:color="auto"/>
        <w:left w:val="none" w:sz="0" w:space="0" w:color="auto"/>
        <w:bottom w:val="none" w:sz="0" w:space="0" w:color="auto"/>
        <w:right w:val="none" w:sz="0" w:space="0" w:color="auto"/>
      </w:divBdr>
    </w:div>
    <w:div w:id="1720130931">
      <w:bodyDiv w:val="1"/>
      <w:marLeft w:val="0"/>
      <w:marRight w:val="0"/>
      <w:marTop w:val="0"/>
      <w:marBottom w:val="0"/>
      <w:divBdr>
        <w:top w:val="none" w:sz="0" w:space="0" w:color="auto"/>
        <w:left w:val="none" w:sz="0" w:space="0" w:color="auto"/>
        <w:bottom w:val="none" w:sz="0" w:space="0" w:color="auto"/>
        <w:right w:val="none" w:sz="0" w:space="0" w:color="auto"/>
      </w:divBdr>
    </w:div>
    <w:div w:id="1841579280">
      <w:bodyDiv w:val="1"/>
      <w:marLeft w:val="0"/>
      <w:marRight w:val="0"/>
      <w:marTop w:val="0"/>
      <w:marBottom w:val="0"/>
      <w:divBdr>
        <w:top w:val="none" w:sz="0" w:space="0" w:color="auto"/>
        <w:left w:val="none" w:sz="0" w:space="0" w:color="auto"/>
        <w:bottom w:val="none" w:sz="0" w:space="0" w:color="auto"/>
        <w:right w:val="none" w:sz="0" w:space="0" w:color="auto"/>
      </w:divBdr>
    </w:div>
    <w:div w:id="1919441805">
      <w:bodyDiv w:val="1"/>
      <w:marLeft w:val="0"/>
      <w:marRight w:val="0"/>
      <w:marTop w:val="0"/>
      <w:marBottom w:val="0"/>
      <w:divBdr>
        <w:top w:val="none" w:sz="0" w:space="0" w:color="auto"/>
        <w:left w:val="none" w:sz="0" w:space="0" w:color="auto"/>
        <w:bottom w:val="none" w:sz="0" w:space="0" w:color="auto"/>
        <w:right w:val="none" w:sz="0" w:space="0" w:color="auto"/>
      </w:divBdr>
    </w:div>
    <w:div w:id="1943561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yperlink" Target="https://nwmphn.org.au/wp-content/uploads/2020/02/REACH-flyer_general-2-1.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primary.care@nwmphn.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wmphn.org.au/wp-content/uploads/2020/02/REACH-flyer_general-2-1.pdf"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primary.care@nwmphn.org.au" TargetMode="External"/><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ia.bennardo\Downloads\CM010%20Expression%20of%20Interest%20Template_V3.00.dotx" TargetMode="External"/></Relationships>
</file>

<file path=word/theme/theme1.xml><?xml version="1.0" encoding="utf-8"?>
<a:theme xmlns:a="http://schemas.openxmlformats.org/drawingml/2006/main" name="NWMPH">
  <a:themeElements>
    <a:clrScheme name="Custom 2">
      <a:dk1>
        <a:sysClr val="windowText" lastClr="000000"/>
      </a:dk1>
      <a:lt1>
        <a:sysClr val="window" lastClr="FFFFFF"/>
      </a:lt1>
      <a:dk2>
        <a:srgbClr val="1F497D"/>
      </a:dk2>
      <a:lt2>
        <a:srgbClr val="EEECE1"/>
      </a:lt2>
      <a:accent1>
        <a:srgbClr val="2A2A86"/>
      </a:accent1>
      <a:accent2>
        <a:srgbClr val="00AEEF"/>
      </a:accent2>
      <a:accent3>
        <a:srgbClr val="00B588"/>
      </a:accent3>
      <a:accent4>
        <a:srgbClr val="FFFFFF"/>
      </a:accent4>
      <a:accent5>
        <a:srgbClr val="FFFFFF"/>
      </a:accent5>
      <a:accent6>
        <a:srgbClr val="FFFFFF"/>
      </a:accent6>
      <a:hlink>
        <a:srgbClr val="FFFFFF"/>
      </a:hlink>
      <a:folHlink>
        <a:srgbClr val="6565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9D26845D29246B6E82779149CEC04" ma:contentTypeVersion="12" ma:contentTypeDescription="Create a new document." ma:contentTypeScope="" ma:versionID="de4b96f2c6222e61c7f9946229c21772">
  <xsd:schema xmlns:xsd="http://www.w3.org/2001/XMLSchema" xmlns:xs="http://www.w3.org/2001/XMLSchema" xmlns:p="http://schemas.microsoft.com/office/2006/metadata/properties" xmlns:ns2="7bdb6b0d-99a7-4a7d-8ed4-3cb78acbe226" xmlns:ns3="9c04a6b2-a9bb-42aa-8892-b9c0cda05067" targetNamespace="http://schemas.microsoft.com/office/2006/metadata/properties" ma:root="true" ma:fieldsID="cbbbdb08e7ea811bb26079d0e8384ad4" ns2:_="" ns3:_="">
    <xsd:import namespace="7bdb6b0d-99a7-4a7d-8ed4-3cb78acbe226"/>
    <xsd:import namespace="9c04a6b2-a9bb-42aa-8892-b9c0cda050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b6b0d-99a7-4a7d-8ed4-3cb78acb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04a6b2-a9bb-42aa-8892-b9c0cda050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86346-87BE-43E8-879F-6CAB63472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b6b0d-99a7-4a7d-8ed4-3cb78acbe226"/>
    <ds:schemaRef ds:uri="9c04a6b2-a9bb-42aa-8892-b9c0cda05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B5F97-EC9D-44E0-9B33-B620EB11E3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2C150F-7B34-4240-BA88-8A8BBAAD5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C:\Users\carlia.bennardo\Downloads\CM010 Expression of Interest Template_V3.00.dotx</Template>
  <TotalTime>1</TotalTime>
  <Pages>5</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Links>
    <vt:vector size="12" baseType="variant">
      <vt:variant>
        <vt:i4>3276820</vt:i4>
      </vt:variant>
      <vt:variant>
        <vt:i4>3</vt:i4>
      </vt:variant>
      <vt:variant>
        <vt:i4>0</vt:i4>
      </vt:variant>
      <vt:variant>
        <vt:i4>5</vt:i4>
      </vt:variant>
      <vt:variant>
        <vt:lpwstr>mailto:primary.care@nwmphn.org.au</vt:lpwstr>
      </vt:variant>
      <vt:variant>
        <vt:lpwstr/>
      </vt:variant>
      <vt:variant>
        <vt:i4>3276820</vt:i4>
      </vt:variant>
      <vt:variant>
        <vt:i4>0</vt:i4>
      </vt:variant>
      <vt:variant>
        <vt:i4>0</vt:i4>
      </vt:variant>
      <vt:variant>
        <vt:i4>5</vt:i4>
      </vt:variant>
      <vt:variant>
        <vt:lpwstr>mailto:primary.care@nwmphn.org.au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Navarro-Perez</dc:creator>
  <cp:keywords/>
  <dc:description/>
  <cp:lastModifiedBy>Brendan Park</cp:lastModifiedBy>
  <cp:revision>3</cp:revision>
  <cp:lastPrinted>2019-10-10T04:56:00Z</cp:lastPrinted>
  <dcterms:created xsi:type="dcterms:W3CDTF">2020-06-29T02:54:00Z</dcterms:created>
  <dcterms:modified xsi:type="dcterms:W3CDTF">2020-07-03T03:21:00Z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0x0101007789D26845D29246B6E82779149CEC04</vt:lpwstr>
  </property>
  <property fmtid="{D5CDD505-2E9C-101B-9397-08002B2CF9AE}" pid="3" name="NWMPHN Tags">
    <vt:lpwstr>1;#QMS|9b693a0f-9b5d-4879-842f-549f504d683b</vt:lpwstr>
  </property>
  <property fmtid="{D5CDD505-2E9C-101B-9397-08002B2CF9AE}" pid="4" name="Document Type">
    <vt:lpwstr/>
  </property>
</Properties>
</file>