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0FA85" w14:textId="77777777" w:rsidR="003507F6" w:rsidRDefault="003507F6" w:rsidP="003507F6"/>
    <w:p w14:paraId="69978A0B" w14:textId="77777777" w:rsidR="003507F6" w:rsidRDefault="003507F6" w:rsidP="003507F6"/>
    <w:p w14:paraId="7597BE01" w14:textId="5DA2DA80" w:rsidR="00213058" w:rsidRPr="001E1A4A" w:rsidRDefault="009D0A45" w:rsidP="00213058">
      <w:pPr>
        <w:pStyle w:val="NWMPHNHeading1"/>
        <w:rPr>
          <w:sz w:val="72"/>
          <w:szCs w:val="72"/>
        </w:rPr>
      </w:pPr>
      <w:r w:rsidRPr="001E1A4A">
        <w:rPr>
          <w:sz w:val="72"/>
          <w:szCs w:val="72"/>
        </w:rPr>
        <w:t xml:space="preserve">HealthPathways </w:t>
      </w:r>
      <w:r w:rsidR="00480D8A" w:rsidRPr="001E1A4A">
        <w:rPr>
          <w:sz w:val="72"/>
          <w:szCs w:val="72"/>
        </w:rPr>
        <w:t xml:space="preserve">Melbourne </w:t>
      </w:r>
      <w:r w:rsidRPr="001E1A4A">
        <w:rPr>
          <w:sz w:val="72"/>
          <w:szCs w:val="72"/>
        </w:rPr>
        <w:t>GP Clinical Editor</w:t>
      </w:r>
      <w:r w:rsidR="00453E6E">
        <w:rPr>
          <w:sz w:val="72"/>
          <w:szCs w:val="72"/>
        </w:rPr>
        <w:t>s</w:t>
      </w:r>
    </w:p>
    <w:p w14:paraId="59612FC9" w14:textId="4841531B" w:rsidR="00213058" w:rsidRDefault="00213058" w:rsidP="00213058">
      <w:pPr>
        <w:pStyle w:val="NWMPHNIntroParagraph"/>
      </w:pPr>
      <w:r w:rsidRPr="00E20ECA">
        <w:t xml:space="preserve">Expressions of Interest sought from </w:t>
      </w:r>
      <w:r w:rsidR="009D0A45">
        <w:t xml:space="preserve">experienced </w:t>
      </w:r>
      <w:r w:rsidR="31283F43">
        <w:t>general practitioners</w:t>
      </w:r>
    </w:p>
    <w:p w14:paraId="007322F1" w14:textId="0AC69792" w:rsidR="0023315D" w:rsidRPr="00DB7578" w:rsidRDefault="0023315D" w:rsidP="0067054A">
      <w:pPr>
        <w:pStyle w:val="NWMPHNIntroParagraph"/>
        <w:spacing w:after="120"/>
        <w:rPr>
          <w:color w:val="auto"/>
          <w:sz w:val="24"/>
          <w:szCs w:val="24"/>
        </w:rPr>
      </w:pPr>
      <w:r w:rsidRPr="00DB7578">
        <w:rPr>
          <w:color w:val="auto"/>
          <w:sz w:val="24"/>
          <w:szCs w:val="24"/>
        </w:rPr>
        <w:t>Do you have an interest</w:t>
      </w:r>
      <w:r w:rsidR="0067054A" w:rsidRPr="00DB7578">
        <w:rPr>
          <w:color w:val="auto"/>
          <w:sz w:val="24"/>
          <w:szCs w:val="24"/>
        </w:rPr>
        <w:t xml:space="preserve"> </w:t>
      </w:r>
      <w:r w:rsidR="004020A3">
        <w:rPr>
          <w:color w:val="auto"/>
          <w:sz w:val="24"/>
          <w:szCs w:val="24"/>
        </w:rPr>
        <w:t xml:space="preserve">in </w:t>
      </w:r>
      <w:r w:rsidR="0067054A" w:rsidRPr="00DB7578">
        <w:rPr>
          <w:color w:val="auto"/>
          <w:sz w:val="24"/>
          <w:szCs w:val="24"/>
        </w:rPr>
        <w:t>building</w:t>
      </w:r>
      <w:r w:rsidR="008131A9">
        <w:rPr>
          <w:color w:val="auto"/>
          <w:sz w:val="24"/>
          <w:szCs w:val="24"/>
        </w:rPr>
        <w:t>,</w:t>
      </w:r>
      <w:r w:rsidR="0067054A" w:rsidRPr="00DB7578">
        <w:rPr>
          <w:color w:val="auto"/>
          <w:sz w:val="24"/>
          <w:szCs w:val="24"/>
        </w:rPr>
        <w:t xml:space="preserve"> collaborating and reducing fragmentation across the health service network</w:t>
      </w:r>
      <w:r w:rsidRPr="00DB7578">
        <w:rPr>
          <w:color w:val="auto"/>
          <w:sz w:val="24"/>
          <w:szCs w:val="24"/>
        </w:rPr>
        <w:t xml:space="preserve">? </w:t>
      </w:r>
    </w:p>
    <w:p w14:paraId="5C1020C3" w14:textId="77777777" w:rsidR="008131A9" w:rsidRPr="00DB7578" w:rsidRDefault="008131A9" w:rsidP="008131A9">
      <w:pPr>
        <w:pStyle w:val="NWMPHNIntroParagraph"/>
        <w:spacing w:after="120"/>
        <w:rPr>
          <w:color w:val="auto"/>
          <w:sz w:val="24"/>
          <w:szCs w:val="24"/>
        </w:rPr>
      </w:pPr>
      <w:r w:rsidRPr="00DB7578">
        <w:rPr>
          <w:color w:val="auto"/>
          <w:sz w:val="24"/>
          <w:szCs w:val="24"/>
        </w:rPr>
        <w:t>Do you want to enhance clinical knowledge and promote best practice within primary care?</w:t>
      </w:r>
    </w:p>
    <w:p w14:paraId="47D4E0D0" w14:textId="77777777" w:rsidR="00213058" w:rsidRDefault="00213058" w:rsidP="00213058">
      <w:pPr>
        <w:pStyle w:val="NWMPHNHeading2"/>
      </w:pPr>
      <w:r>
        <w:t>Background</w:t>
      </w:r>
    </w:p>
    <w:p w14:paraId="333C2801" w14:textId="2B46FE9F" w:rsidR="00E17FBF" w:rsidRPr="00AD348C" w:rsidRDefault="00AB4CEE" w:rsidP="00AD348C">
      <w:pPr>
        <w:textAlignment w:val="baseline"/>
        <w:rPr>
          <w:rFonts w:cs="Calibri"/>
          <w:sz w:val="24"/>
          <w:szCs w:val="24"/>
        </w:rPr>
      </w:pPr>
      <w:r w:rsidRPr="001E1A4A">
        <w:rPr>
          <w:rFonts w:cs="Calibri"/>
          <w:color w:val="000000"/>
        </w:rPr>
        <w:t>HealthPathways empowers clinicians with locally agreed information to make the best decisions, together with patients, at the point of care. HealthPathways is designed and written for use during a consultation. Each pathway provides clear and concise guidance for assessing and managing a patient with a particular symptom or condition.</w:t>
      </w:r>
      <w:r>
        <w:rPr>
          <w:rFonts w:ascii="Verdana" w:hAnsi="Verdana"/>
          <w:color w:val="000000"/>
        </w:rPr>
        <w:t xml:space="preserve"> </w:t>
      </w:r>
      <w:r w:rsidR="00AD348C">
        <w:t xml:space="preserve">HealthPathways Melbourne now has </w:t>
      </w:r>
      <w:r w:rsidR="009D0A45">
        <w:rPr>
          <w:lang w:val="en-US" w:eastAsia="en-AU"/>
        </w:rPr>
        <w:t>over 7</w:t>
      </w:r>
      <w:r w:rsidR="00AD348C">
        <w:rPr>
          <w:lang w:val="en-US" w:eastAsia="en-AU"/>
        </w:rPr>
        <w:t>4</w:t>
      </w:r>
      <w:r w:rsidR="009D0A45">
        <w:rPr>
          <w:lang w:val="en-US" w:eastAsia="en-AU"/>
        </w:rPr>
        <w:t xml:space="preserve">0 </w:t>
      </w:r>
      <w:r w:rsidR="00453E6E">
        <w:rPr>
          <w:lang w:val="en-US" w:eastAsia="en-AU"/>
        </w:rPr>
        <w:t>P</w:t>
      </w:r>
      <w:r w:rsidR="009D0A45">
        <w:rPr>
          <w:lang w:val="en-US" w:eastAsia="en-AU"/>
        </w:rPr>
        <w:t xml:space="preserve">athways available for health professionals working within the North Western Melbourne and Eastern Melbourne </w:t>
      </w:r>
      <w:r w:rsidR="00453E6E">
        <w:rPr>
          <w:lang w:val="en-US" w:eastAsia="en-AU"/>
        </w:rPr>
        <w:t xml:space="preserve">Primary Health Network </w:t>
      </w:r>
      <w:r w:rsidR="009D0A45">
        <w:rPr>
          <w:lang w:val="en-US" w:eastAsia="en-AU"/>
        </w:rPr>
        <w:t>catchments. </w:t>
      </w:r>
      <w:r w:rsidR="003A0CB7">
        <w:rPr>
          <w:lang w:val="en-US" w:eastAsia="en-AU"/>
        </w:rPr>
        <w:t xml:space="preserve">We invite you to watch this </w:t>
      </w:r>
      <w:hyperlink r:id="rId10" w:history="1">
        <w:r w:rsidR="003A0CB7" w:rsidRPr="003A0CB7">
          <w:rPr>
            <w:rStyle w:val="Hyperlink"/>
            <w:lang w:val="en-US" w:eastAsia="en-AU"/>
          </w:rPr>
          <w:t>video</w:t>
        </w:r>
      </w:hyperlink>
      <w:r w:rsidR="003A0CB7">
        <w:rPr>
          <w:lang w:val="en-US" w:eastAsia="en-AU"/>
        </w:rPr>
        <w:t xml:space="preserve"> featuring some of the current </w:t>
      </w:r>
      <w:r w:rsidR="00453E6E">
        <w:rPr>
          <w:lang w:val="en-US" w:eastAsia="en-AU"/>
        </w:rPr>
        <w:t>c</w:t>
      </w:r>
      <w:r w:rsidR="003A0CB7">
        <w:rPr>
          <w:lang w:val="en-US" w:eastAsia="en-AU"/>
        </w:rPr>
        <w:t xml:space="preserve">linical </w:t>
      </w:r>
      <w:r w:rsidR="00453E6E">
        <w:rPr>
          <w:lang w:val="en-US" w:eastAsia="en-AU"/>
        </w:rPr>
        <w:t>e</w:t>
      </w:r>
      <w:r w:rsidR="003A0CB7">
        <w:rPr>
          <w:lang w:val="en-US" w:eastAsia="en-AU"/>
        </w:rPr>
        <w:t>ditors to learn more about HealthPathways Melbourne.</w:t>
      </w:r>
    </w:p>
    <w:p w14:paraId="25D77938" w14:textId="77777777" w:rsidR="00D81112" w:rsidRPr="00AD348C" w:rsidRDefault="00D81112" w:rsidP="00D81112">
      <w:pPr>
        <w:textAlignment w:val="baseline"/>
        <w:rPr>
          <w:rFonts w:cs="Calibri"/>
        </w:rPr>
      </w:pPr>
      <w:r w:rsidRPr="00AD348C">
        <w:rPr>
          <w:rFonts w:cs="Calibri"/>
        </w:rPr>
        <w:t xml:space="preserve">We are looking for a range of GPs with experience of working in a way that responds to a diverse range of needs, including those of priority populations. </w:t>
      </w:r>
    </w:p>
    <w:p w14:paraId="27662792" w14:textId="77777777" w:rsidR="00213058" w:rsidRPr="002417E1" w:rsidRDefault="00213058" w:rsidP="001E1A4A">
      <w:pPr>
        <w:spacing w:after="0" w:line="240" w:lineRule="auto"/>
      </w:pPr>
      <w:r w:rsidRPr="002417E1">
        <w:rPr>
          <w:rFonts w:asciiTheme="minorHAnsi" w:eastAsiaTheme="minorHAnsi" w:hAnsiTheme="minorHAnsi"/>
          <w:b/>
          <w:bCs/>
          <w:color w:val="3BC9D7"/>
          <w:sz w:val="28"/>
          <w:szCs w:val="28"/>
          <w:lang w:val="en-US"/>
        </w:rPr>
        <w:t>What is involved?</w:t>
      </w:r>
    </w:p>
    <w:p w14:paraId="1508DC11" w14:textId="6D847E8A" w:rsidR="004158A3" w:rsidRPr="004158A3" w:rsidRDefault="006834D9" w:rsidP="004158A3">
      <w:pPr>
        <w:pStyle w:val="ListBullet"/>
        <w:rPr>
          <w:bCs w:val="0"/>
        </w:rPr>
      </w:pPr>
      <w:r>
        <w:rPr>
          <w:bCs w:val="0"/>
        </w:rPr>
        <w:t xml:space="preserve">Join the HealthPathways </w:t>
      </w:r>
      <w:r w:rsidR="00562EFF">
        <w:rPr>
          <w:bCs w:val="0"/>
        </w:rPr>
        <w:t xml:space="preserve">Melbourne </w:t>
      </w:r>
      <w:r w:rsidR="00453E6E">
        <w:rPr>
          <w:bCs w:val="0"/>
        </w:rPr>
        <w:t>c</w:t>
      </w:r>
      <w:r w:rsidR="00562EFF">
        <w:rPr>
          <w:bCs w:val="0"/>
        </w:rPr>
        <w:t xml:space="preserve">linical </w:t>
      </w:r>
      <w:r w:rsidR="00453E6E">
        <w:rPr>
          <w:bCs w:val="0"/>
        </w:rPr>
        <w:t>e</w:t>
      </w:r>
      <w:r w:rsidR="00562EFF">
        <w:rPr>
          <w:bCs w:val="0"/>
        </w:rPr>
        <w:t>ditor pool</w:t>
      </w:r>
      <w:r>
        <w:rPr>
          <w:bCs w:val="0"/>
        </w:rPr>
        <w:t xml:space="preserve"> as a contracted </w:t>
      </w:r>
      <w:r w:rsidR="31283F43">
        <w:t>clinical editor</w:t>
      </w:r>
      <w:r>
        <w:rPr>
          <w:bCs w:val="0"/>
        </w:rPr>
        <w:t xml:space="preserve"> on a </w:t>
      </w:r>
      <w:r w:rsidR="31283F43">
        <w:t>two</w:t>
      </w:r>
      <w:r w:rsidR="0023315D">
        <w:rPr>
          <w:bCs w:val="0"/>
        </w:rPr>
        <w:t>-year fixed</w:t>
      </w:r>
      <w:r>
        <w:rPr>
          <w:bCs w:val="0"/>
        </w:rPr>
        <w:t>-</w:t>
      </w:r>
      <w:r w:rsidR="0023315D">
        <w:rPr>
          <w:bCs w:val="0"/>
        </w:rPr>
        <w:t xml:space="preserve">term </w:t>
      </w:r>
      <w:r w:rsidR="00D81112">
        <w:rPr>
          <w:bCs w:val="0"/>
        </w:rPr>
        <w:t xml:space="preserve">casual </w:t>
      </w:r>
      <w:r w:rsidR="0023315D">
        <w:rPr>
          <w:bCs w:val="0"/>
        </w:rPr>
        <w:t>contract</w:t>
      </w:r>
      <w:r w:rsidR="004158A3">
        <w:rPr>
          <w:bCs w:val="0"/>
        </w:rPr>
        <w:t>.</w:t>
      </w:r>
    </w:p>
    <w:p w14:paraId="0FEF2B5B" w14:textId="3284CF5D" w:rsidR="00F44EEB" w:rsidRDefault="006834D9" w:rsidP="00213058">
      <w:pPr>
        <w:pStyle w:val="ListBullet"/>
        <w:rPr>
          <w:bCs w:val="0"/>
        </w:rPr>
      </w:pPr>
      <w:r>
        <w:rPr>
          <w:bCs w:val="0"/>
        </w:rPr>
        <w:t>Work as part of a team to r</w:t>
      </w:r>
      <w:r w:rsidR="0023315D">
        <w:rPr>
          <w:bCs w:val="0"/>
        </w:rPr>
        <w:t xml:space="preserve">eview and develop clinical content for </w:t>
      </w:r>
      <w:hyperlink r:id="rId11" w:history="1">
        <w:r w:rsidR="0023315D" w:rsidRPr="00691D09">
          <w:rPr>
            <w:rStyle w:val="Hyperlink"/>
            <w:bCs w:val="0"/>
          </w:rPr>
          <w:t>HealthPathways Melbourne</w:t>
        </w:r>
      </w:hyperlink>
      <w:r w:rsidR="00C37936">
        <w:rPr>
          <w:bCs w:val="0"/>
        </w:rPr>
        <w:t>.</w:t>
      </w:r>
    </w:p>
    <w:p w14:paraId="655EF7DB" w14:textId="77777777" w:rsidR="006834D9" w:rsidRDefault="006834D9" w:rsidP="00213058">
      <w:pPr>
        <w:pStyle w:val="ListBullet"/>
        <w:rPr>
          <w:bCs w:val="0"/>
        </w:rPr>
      </w:pPr>
      <w:r>
        <w:rPr>
          <w:bCs w:val="0"/>
        </w:rPr>
        <w:t>Collaborat</w:t>
      </w:r>
      <w:r w:rsidR="00691D09">
        <w:rPr>
          <w:bCs w:val="0"/>
        </w:rPr>
        <w:t>e</w:t>
      </w:r>
      <w:r>
        <w:rPr>
          <w:bCs w:val="0"/>
        </w:rPr>
        <w:t xml:space="preserve"> with </w:t>
      </w:r>
      <w:r w:rsidR="00691D09">
        <w:rPr>
          <w:bCs w:val="0"/>
        </w:rPr>
        <w:t xml:space="preserve">clinicians, including </w:t>
      </w:r>
      <w:r>
        <w:rPr>
          <w:bCs w:val="0"/>
        </w:rPr>
        <w:t>specialists and subject matter experts</w:t>
      </w:r>
      <w:r w:rsidR="00691D09">
        <w:rPr>
          <w:bCs w:val="0"/>
        </w:rPr>
        <w:t>,</w:t>
      </w:r>
      <w:r>
        <w:rPr>
          <w:bCs w:val="0"/>
        </w:rPr>
        <w:t xml:space="preserve"> to </w:t>
      </w:r>
      <w:r w:rsidR="00691D09">
        <w:rPr>
          <w:bCs w:val="0"/>
        </w:rPr>
        <w:t>empower health professionals with locally agreed information to make the best decisions, together with patients, at the point of care</w:t>
      </w:r>
      <w:r w:rsidR="004158A3">
        <w:rPr>
          <w:bCs w:val="0"/>
        </w:rPr>
        <w:t>.</w:t>
      </w:r>
    </w:p>
    <w:p w14:paraId="41674D0D" w14:textId="71168896" w:rsidR="004158A3" w:rsidRPr="00E4179A" w:rsidRDefault="00E4179A" w:rsidP="001E1A4A">
      <w:pPr>
        <w:pStyle w:val="ListBullet"/>
        <w:numPr>
          <w:ilvl w:val="0"/>
          <w:numId w:val="0"/>
        </w:numPr>
      </w:pPr>
      <w:r>
        <w:rPr>
          <w:bCs w:val="0"/>
        </w:rPr>
        <w:br/>
      </w:r>
      <w:r w:rsidR="004158A3" w:rsidRPr="00E4179A">
        <w:rPr>
          <w:rFonts w:asciiTheme="minorHAnsi" w:hAnsiTheme="minorHAnsi"/>
          <w:b/>
          <w:color w:val="3BC9D7"/>
          <w:sz w:val="28"/>
          <w:szCs w:val="28"/>
        </w:rPr>
        <w:t>How will it work?</w:t>
      </w:r>
    </w:p>
    <w:p w14:paraId="3303C590" w14:textId="29287BEF" w:rsidR="004158A3" w:rsidRDefault="004158A3" w:rsidP="004158A3">
      <w:pPr>
        <w:pStyle w:val="ListBullet"/>
        <w:rPr>
          <w:bCs w:val="0"/>
        </w:rPr>
      </w:pPr>
      <w:r>
        <w:rPr>
          <w:bCs w:val="0"/>
        </w:rPr>
        <w:t xml:space="preserve">On a quarterly basis, the HealthPathways Melbourne team will release the suite of </w:t>
      </w:r>
      <w:r w:rsidR="31283F43">
        <w:t>Pathways</w:t>
      </w:r>
      <w:r>
        <w:rPr>
          <w:bCs w:val="0"/>
        </w:rPr>
        <w:t xml:space="preserve"> due for development or review to all GP</w:t>
      </w:r>
      <w:r w:rsidR="001D28E7">
        <w:rPr>
          <w:bCs w:val="0"/>
        </w:rPr>
        <w:t xml:space="preserve"> </w:t>
      </w:r>
      <w:r w:rsidR="006A0435">
        <w:rPr>
          <w:bCs w:val="0"/>
        </w:rPr>
        <w:t>c</w:t>
      </w:r>
      <w:r w:rsidR="001D28E7">
        <w:rPr>
          <w:bCs w:val="0"/>
        </w:rPr>
        <w:t xml:space="preserve">linical </w:t>
      </w:r>
      <w:r w:rsidR="006A0435">
        <w:rPr>
          <w:bCs w:val="0"/>
        </w:rPr>
        <w:t>e</w:t>
      </w:r>
      <w:r w:rsidR="001D28E7">
        <w:rPr>
          <w:bCs w:val="0"/>
        </w:rPr>
        <w:t>ditors</w:t>
      </w:r>
      <w:r>
        <w:rPr>
          <w:bCs w:val="0"/>
        </w:rPr>
        <w:t xml:space="preserve"> who are part of the HealthPathways Melbourne </w:t>
      </w:r>
      <w:r w:rsidR="006A0435">
        <w:rPr>
          <w:bCs w:val="0"/>
        </w:rPr>
        <w:t>c</w:t>
      </w:r>
      <w:r>
        <w:rPr>
          <w:bCs w:val="0"/>
        </w:rPr>
        <w:t xml:space="preserve">linical </w:t>
      </w:r>
      <w:r w:rsidR="006A0435">
        <w:rPr>
          <w:bCs w:val="0"/>
        </w:rPr>
        <w:t>e</w:t>
      </w:r>
      <w:r>
        <w:rPr>
          <w:bCs w:val="0"/>
        </w:rPr>
        <w:t xml:space="preserve">ditor pool; </w:t>
      </w:r>
    </w:p>
    <w:p w14:paraId="32BEF6FC" w14:textId="2409C5E1" w:rsidR="004158A3" w:rsidRDefault="004158A3" w:rsidP="004158A3">
      <w:pPr>
        <w:pStyle w:val="ListBullet"/>
        <w:rPr>
          <w:bCs w:val="0"/>
        </w:rPr>
      </w:pPr>
      <w:r>
        <w:rPr>
          <w:bCs w:val="0"/>
        </w:rPr>
        <w:t>GP</w:t>
      </w:r>
      <w:r w:rsidR="001D28E7">
        <w:rPr>
          <w:bCs w:val="0"/>
        </w:rPr>
        <w:t xml:space="preserve"> </w:t>
      </w:r>
      <w:r w:rsidR="31283F43">
        <w:t>clinical editors</w:t>
      </w:r>
      <w:r w:rsidDel="00297306">
        <w:rPr>
          <w:bCs w:val="0"/>
        </w:rPr>
        <w:t xml:space="preserve"> </w:t>
      </w:r>
      <w:r w:rsidR="00297306">
        <w:rPr>
          <w:bCs w:val="0"/>
        </w:rPr>
        <w:t>can put their name forward to be considered to</w:t>
      </w:r>
      <w:r>
        <w:rPr>
          <w:bCs w:val="0"/>
        </w:rPr>
        <w:t xml:space="preserve"> complete the </w:t>
      </w:r>
      <w:r w:rsidR="31283F43">
        <w:t>Pathways</w:t>
      </w:r>
      <w:r>
        <w:rPr>
          <w:bCs w:val="0"/>
        </w:rPr>
        <w:t xml:space="preserve"> that interest them; </w:t>
      </w:r>
    </w:p>
    <w:p w14:paraId="6315FAEF" w14:textId="23F39DE2" w:rsidR="007A6804" w:rsidRDefault="00900F3B" w:rsidP="004158A3">
      <w:pPr>
        <w:pStyle w:val="ListBullet"/>
        <w:rPr>
          <w:bCs w:val="0"/>
        </w:rPr>
      </w:pPr>
      <w:r>
        <w:rPr>
          <w:bCs w:val="0"/>
        </w:rPr>
        <w:lastRenderedPageBreak/>
        <w:t xml:space="preserve">The </w:t>
      </w:r>
      <w:r w:rsidR="007A6804">
        <w:rPr>
          <w:bCs w:val="0"/>
        </w:rPr>
        <w:t xml:space="preserve">HealthPathways Melbourne </w:t>
      </w:r>
      <w:r w:rsidR="00E17FBF">
        <w:rPr>
          <w:bCs w:val="0"/>
        </w:rPr>
        <w:t xml:space="preserve">program </w:t>
      </w:r>
      <w:r>
        <w:rPr>
          <w:bCs w:val="0"/>
        </w:rPr>
        <w:t xml:space="preserve">team </w:t>
      </w:r>
      <w:r w:rsidR="007A6804">
        <w:rPr>
          <w:bCs w:val="0"/>
        </w:rPr>
        <w:t xml:space="preserve">will review the </w:t>
      </w:r>
      <w:r>
        <w:rPr>
          <w:bCs w:val="0"/>
        </w:rPr>
        <w:t xml:space="preserve">submissions </w:t>
      </w:r>
      <w:r w:rsidR="007A6804">
        <w:rPr>
          <w:bCs w:val="0"/>
        </w:rPr>
        <w:t xml:space="preserve">and </w:t>
      </w:r>
      <w:r>
        <w:rPr>
          <w:bCs w:val="0"/>
        </w:rPr>
        <w:t xml:space="preserve">allocate the suite of </w:t>
      </w:r>
      <w:r w:rsidR="31283F43">
        <w:t>Pathways</w:t>
      </w:r>
      <w:r>
        <w:rPr>
          <w:bCs w:val="0"/>
        </w:rPr>
        <w:t xml:space="preserve"> according to the interests, skills and availability of the GP </w:t>
      </w:r>
      <w:r w:rsidR="31283F43">
        <w:t>clinical editors</w:t>
      </w:r>
      <w:r w:rsidR="00E17FBF">
        <w:rPr>
          <w:bCs w:val="0"/>
        </w:rPr>
        <w:t>;</w:t>
      </w:r>
    </w:p>
    <w:p w14:paraId="5D489769" w14:textId="0882E1F3" w:rsidR="004158A3" w:rsidRPr="001D28E7" w:rsidRDefault="004158A3" w:rsidP="00AD348C">
      <w:pPr>
        <w:pStyle w:val="ListBullet"/>
        <w:rPr>
          <w:bCs w:val="0"/>
        </w:rPr>
      </w:pPr>
      <w:r>
        <w:rPr>
          <w:bCs w:val="0"/>
        </w:rPr>
        <w:t>Once selected</w:t>
      </w:r>
      <w:r w:rsidR="001D28E7">
        <w:rPr>
          <w:bCs w:val="0"/>
        </w:rPr>
        <w:t>, G</w:t>
      </w:r>
      <w:r>
        <w:rPr>
          <w:bCs w:val="0"/>
        </w:rPr>
        <w:t>P</w:t>
      </w:r>
      <w:r w:rsidR="001D28E7">
        <w:rPr>
          <w:bCs w:val="0"/>
        </w:rPr>
        <w:t xml:space="preserve"> </w:t>
      </w:r>
      <w:r w:rsidR="31283F43">
        <w:t>clinical editors</w:t>
      </w:r>
      <w:r w:rsidR="001D28E7">
        <w:rPr>
          <w:bCs w:val="0"/>
        </w:rPr>
        <w:t xml:space="preserve"> will commence </w:t>
      </w:r>
      <w:r w:rsidR="31283F43">
        <w:t>Pathway</w:t>
      </w:r>
      <w:r w:rsidR="001D28E7">
        <w:rPr>
          <w:bCs w:val="0"/>
        </w:rPr>
        <w:t xml:space="preserve"> development or review, within a specified period of time, with project management support from the HealthPathways Melbourne team.</w:t>
      </w:r>
    </w:p>
    <w:p w14:paraId="44E58943" w14:textId="77777777" w:rsidR="004158A3" w:rsidRDefault="004158A3" w:rsidP="0023315D">
      <w:pPr>
        <w:pStyle w:val="ListBullet"/>
        <w:numPr>
          <w:ilvl w:val="0"/>
          <w:numId w:val="0"/>
        </w:numPr>
        <w:ind w:left="9"/>
        <w:rPr>
          <w:b/>
          <w:color w:val="3BC9D7"/>
          <w:sz w:val="28"/>
          <w:szCs w:val="28"/>
          <w:lang w:val="en-AU"/>
        </w:rPr>
      </w:pPr>
    </w:p>
    <w:p w14:paraId="34CF9B51" w14:textId="77777777" w:rsidR="0023315D" w:rsidRPr="00562EFF" w:rsidRDefault="0023315D" w:rsidP="0023315D">
      <w:pPr>
        <w:pStyle w:val="ListBullet"/>
        <w:numPr>
          <w:ilvl w:val="0"/>
          <w:numId w:val="0"/>
        </w:numPr>
        <w:ind w:left="9"/>
        <w:rPr>
          <w:b/>
          <w:color w:val="3BC9D7"/>
          <w:sz w:val="28"/>
          <w:szCs w:val="28"/>
          <w:lang w:val="en-AU"/>
        </w:rPr>
      </w:pPr>
      <w:r w:rsidRPr="00562EFF">
        <w:rPr>
          <w:b/>
          <w:color w:val="3BC9D7"/>
          <w:sz w:val="28"/>
          <w:szCs w:val="28"/>
          <w:lang w:val="en-AU"/>
        </w:rPr>
        <w:t>What you will receive:</w:t>
      </w:r>
    </w:p>
    <w:p w14:paraId="1B865350" w14:textId="48ED0424" w:rsidR="0023315D" w:rsidRDefault="0023315D" w:rsidP="0023315D">
      <w:pPr>
        <w:pStyle w:val="ListBullet"/>
        <w:numPr>
          <w:ilvl w:val="0"/>
          <w:numId w:val="22"/>
        </w:numPr>
        <w:rPr>
          <w:bCs w:val="0"/>
        </w:rPr>
      </w:pPr>
      <w:r w:rsidRPr="0023315D">
        <w:rPr>
          <w:bCs w:val="0"/>
        </w:rPr>
        <w:t>Flexible working conditions</w:t>
      </w:r>
      <w:r w:rsidR="004343D5">
        <w:rPr>
          <w:bCs w:val="0"/>
        </w:rPr>
        <w:t xml:space="preserve">, </w:t>
      </w:r>
      <w:r w:rsidR="00691D09">
        <w:rPr>
          <w:bCs w:val="0"/>
        </w:rPr>
        <w:t xml:space="preserve">including the </w:t>
      </w:r>
      <w:r w:rsidR="004343D5">
        <w:rPr>
          <w:bCs w:val="0"/>
        </w:rPr>
        <w:t>opportunity to work from home or in an office environment</w:t>
      </w:r>
      <w:r w:rsidR="00691D09">
        <w:rPr>
          <w:bCs w:val="0"/>
        </w:rPr>
        <w:t>,</w:t>
      </w:r>
      <w:r w:rsidR="004343D5">
        <w:rPr>
          <w:bCs w:val="0"/>
        </w:rPr>
        <w:t xml:space="preserve"> to fit around family and other </w:t>
      </w:r>
      <w:r w:rsidR="00691D09">
        <w:rPr>
          <w:bCs w:val="0"/>
        </w:rPr>
        <w:t xml:space="preserve">professional or personal </w:t>
      </w:r>
      <w:r w:rsidR="004343D5">
        <w:rPr>
          <w:bCs w:val="0"/>
        </w:rPr>
        <w:t>commitments</w:t>
      </w:r>
      <w:r w:rsidR="31283F43">
        <w:t>.</w:t>
      </w:r>
    </w:p>
    <w:p w14:paraId="0B36D239" w14:textId="77777777" w:rsidR="004343D5" w:rsidRDefault="00691D09" w:rsidP="0023315D">
      <w:pPr>
        <w:pStyle w:val="ListBullet"/>
        <w:numPr>
          <w:ilvl w:val="0"/>
          <w:numId w:val="22"/>
        </w:numPr>
        <w:rPr>
          <w:bCs w:val="0"/>
        </w:rPr>
      </w:pPr>
      <w:r>
        <w:rPr>
          <w:bCs w:val="0"/>
        </w:rPr>
        <w:t>A c</w:t>
      </w:r>
      <w:r w:rsidR="004343D5">
        <w:rPr>
          <w:bCs w:val="0"/>
        </w:rPr>
        <w:t>ompetitive hourly rate</w:t>
      </w:r>
      <w:r w:rsidR="004158A3">
        <w:rPr>
          <w:bCs w:val="0"/>
        </w:rPr>
        <w:t>.</w:t>
      </w:r>
    </w:p>
    <w:p w14:paraId="512B83FC" w14:textId="2FB98BBE" w:rsidR="004343D5" w:rsidRDefault="004343D5" w:rsidP="0023315D">
      <w:pPr>
        <w:pStyle w:val="ListBullet"/>
        <w:numPr>
          <w:ilvl w:val="0"/>
          <w:numId w:val="22"/>
        </w:numPr>
        <w:rPr>
          <w:bCs w:val="0"/>
        </w:rPr>
      </w:pPr>
      <w:r>
        <w:rPr>
          <w:bCs w:val="0"/>
        </w:rPr>
        <w:t>Training provided by</w:t>
      </w:r>
      <w:r w:rsidR="00691D09">
        <w:rPr>
          <w:bCs w:val="0"/>
        </w:rPr>
        <w:t xml:space="preserve"> an</w:t>
      </w:r>
      <w:r>
        <w:rPr>
          <w:bCs w:val="0"/>
        </w:rPr>
        <w:t xml:space="preserve"> experienced </w:t>
      </w:r>
      <w:r w:rsidR="31283F43">
        <w:t>clinical editor</w:t>
      </w:r>
      <w:r>
        <w:rPr>
          <w:bCs w:val="0"/>
        </w:rPr>
        <w:t xml:space="preserve"> and </w:t>
      </w:r>
      <w:r w:rsidR="00691D09">
        <w:rPr>
          <w:bCs w:val="0"/>
        </w:rPr>
        <w:t xml:space="preserve">support by </w:t>
      </w:r>
      <w:r>
        <w:rPr>
          <w:bCs w:val="0"/>
        </w:rPr>
        <w:t>program staff</w:t>
      </w:r>
      <w:r w:rsidR="004158A3">
        <w:rPr>
          <w:bCs w:val="0"/>
        </w:rPr>
        <w:t>.</w:t>
      </w:r>
    </w:p>
    <w:p w14:paraId="0D734BFE" w14:textId="03EED78D" w:rsidR="0023315D" w:rsidRDefault="0067054A" w:rsidP="0023315D">
      <w:pPr>
        <w:pStyle w:val="ListBullet"/>
        <w:numPr>
          <w:ilvl w:val="0"/>
          <w:numId w:val="22"/>
        </w:numPr>
        <w:rPr>
          <w:bCs w:val="0"/>
        </w:rPr>
      </w:pPr>
      <w:r>
        <w:rPr>
          <w:bCs w:val="0"/>
        </w:rPr>
        <w:t>Opportunity to collaborate</w:t>
      </w:r>
      <w:r w:rsidR="0023315D">
        <w:rPr>
          <w:bCs w:val="0"/>
        </w:rPr>
        <w:t xml:space="preserve"> </w:t>
      </w:r>
      <w:r>
        <w:rPr>
          <w:bCs w:val="0"/>
        </w:rPr>
        <w:t xml:space="preserve">with other health professionals </w:t>
      </w:r>
      <w:r w:rsidR="004343D5">
        <w:rPr>
          <w:bCs w:val="0"/>
        </w:rPr>
        <w:t xml:space="preserve">and </w:t>
      </w:r>
      <w:r w:rsidR="00502B93">
        <w:rPr>
          <w:bCs w:val="0"/>
        </w:rPr>
        <w:t xml:space="preserve">to </w:t>
      </w:r>
      <w:r>
        <w:rPr>
          <w:bCs w:val="0"/>
        </w:rPr>
        <w:t xml:space="preserve">support </w:t>
      </w:r>
      <w:r w:rsidR="004343D5">
        <w:rPr>
          <w:bCs w:val="0"/>
        </w:rPr>
        <w:t xml:space="preserve">integration </w:t>
      </w:r>
      <w:r w:rsidR="0023315D">
        <w:rPr>
          <w:bCs w:val="0"/>
        </w:rPr>
        <w:t>across the health system</w:t>
      </w:r>
      <w:r w:rsidR="004158A3">
        <w:rPr>
          <w:bCs w:val="0"/>
        </w:rPr>
        <w:t>.</w:t>
      </w:r>
    </w:p>
    <w:p w14:paraId="1B3702E7" w14:textId="77777777" w:rsidR="0023315D" w:rsidRDefault="0067054A" w:rsidP="0023315D">
      <w:pPr>
        <w:pStyle w:val="ListBullet"/>
        <w:numPr>
          <w:ilvl w:val="0"/>
          <w:numId w:val="22"/>
        </w:numPr>
        <w:rPr>
          <w:bCs w:val="0"/>
        </w:rPr>
      </w:pPr>
      <w:r>
        <w:rPr>
          <w:bCs w:val="0"/>
        </w:rPr>
        <w:t>Support</w:t>
      </w:r>
      <w:r w:rsidR="0023315D">
        <w:rPr>
          <w:bCs w:val="0"/>
        </w:rPr>
        <w:t xml:space="preserve"> to lead system change and </w:t>
      </w:r>
      <w:r>
        <w:rPr>
          <w:bCs w:val="0"/>
        </w:rPr>
        <w:t>promote</w:t>
      </w:r>
      <w:r w:rsidR="0023315D">
        <w:rPr>
          <w:bCs w:val="0"/>
        </w:rPr>
        <w:t xml:space="preserve"> </w:t>
      </w:r>
      <w:r w:rsidR="004343D5">
        <w:rPr>
          <w:bCs w:val="0"/>
        </w:rPr>
        <w:t>best practice care for the community by</w:t>
      </w:r>
      <w:r>
        <w:rPr>
          <w:bCs w:val="0"/>
        </w:rPr>
        <w:t>:</w:t>
      </w:r>
    </w:p>
    <w:p w14:paraId="2877112A" w14:textId="02642AF4" w:rsidR="004343D5" w:rsidRDefault="004343D5" w:rsidP="004343D5">
      <w:pPr>
        <w:pStyle w:val="ListBullet"/>
        <w:numPr>
          <w:ilvl w:val="1"/>
          <w:numId w:val="22"/>
        </w:numPr>
        <w:rPr>
          <w:bCs w:val="0"/>
        </w:rPr>
      </w:pPr>
      <w:r>
        <w:rPr>
          <w:bCs w:val="0"/>
        </w:rPr>
        <w:t>Identifying service gaps and assisting health professionals to navigate the system</w:t>
      </w:r>
      <w:r w:rsidR="31283F43">
        <w:t>.</w:t>
      </w:r>
    </w:p>
    <w:p w14:paraId="7ADA4967" w14:textId="4E2289A4" w:rsidR="004343D5" w:rsidRDefault="004343D5" w:rsidP="004343D5">
      <w:pPr>
        <w:pStyle w:val="ListBullet"/>
        <w:numPr>
          <w:ilvl w:val="1"/>
          <w:numId w:val="22"/>
        </w:numPr>
        <w:rPr>
          <w:bCs w:val="0"/>
        </w:rPr>
      </w:pPr>
      <w:r>
        <w:rPr>
          <w:bCs w:val="0"/>
        </w:rPr>
        <w:t>Connecting primary and tertiary services, by guiding the practice of appropriate referral</w:t>
      </w:r>
      <w:r w:rsidR="00502B93">
        <w:rPr>
          <w:bCs w:val="0"/>
        </w:rPr>
        <w:t>.</w:t>
      </w:r>
    </w:p>
    <w:p w14:paraId="233EE9C2" w14:textId="7406B198" w:rsidR="004343D5" w:rsidRPr="0023315D" w:rsidRDefault="004343D5" w:rsidP="004343D5">
      <w:pPr>
        <w:pStyle w:val="ListBullet"/>
        <w:numPr>
          <w:ilvl w:val="1"/>
          <w:numId w:val="22"/>
        </w:numPr>
        <w:rPr>
          <w:bCs w:val="0"/>
        </w:rPr>
      </w:pPr>
      <w:r>
        <w:rPr>
          <w:bCs w:val="0"/>
        </w:rPr>
        <w:t xml:space="preserve">Supporting your peers, new and existing GPs, to use </w:t>
      </w:r>
      <w:r w:rsidR="0067054A">
        <w:rPr>
          <w:bCs w:val="0"/>
        </w:rPr>
        <w:t>up</w:t>
      </w:r>
      <w:r w:rsidR="00E65E9F">
        <w:rPr>
          <w:bCs w:val="0"/>
        </w:rPr>
        <w:t>-</w:t>
      </w:r>
      <w:r w:rsidR="0067054A">
        <w:rPr>
          <w:bCs w:val="0"/>
        </w:rPr>
        <w:t>to</w:t>
      </w:r>
      <w:r w:rsidR="00E65E9F">
        <w:rPr>
          <w:bCs w:val="0"/>
        </w:rPr>
        <w:t>-</w:t>
      </w:r>
      <w:r w:rsidR="0067054A">
        <w:rPr>
          <w:bCs w:val="0"/>
        </w:rPr>
        <w:t xml:space="preserve">date, </w:t>
      </w:r>
      <w:r>
        <w:rPr>
          <w:bCs w:val="0"/>
        </w:rPr>
        <w:t>evidence-based</w:t>
      </w:r>
      <w:r w:rsidR="0067054A">
        <w:rPr>
          <w:bCs w:val="0"/>
        </w:rPr>
        <w:t xml:space="preserve"> information about the assessment and management of a range of health-related conditions</w:t>
      </w:r>
      <w:r w:rsidR="004158A3">
        <w:rPr>
          <w:bCs w:val="0"/>
        </w:rPr>
        <w:t>.</w:t>
      </w:r>
    </w:p>
    <w:p w14:paraId="3F9A7C56" w14:textId="77777777" w:rsidR="00213058" w:rsidRPr="005C7FD3" w:rsidRDefault="00213058" w:rsidP="00213058">
      <w:pPr>
        <w:pStyle w:val="NWMPHNHeading2"/>
      </w:pPr>
      <w:r w:rsidRPr="005C7FD3">
        <w:t>How to apply</w:t>
      </w:r>
    </w:p>
    <w:p w14:paraId="24A0C650" w14:textId="640693E4" w:rsidR="00CA2CAF" w:rsidRDefault="00E76066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  <w:r w:rsidRPr="00E76066">
        <w:rPr>
          <w:rFonts w:ascii="Calibri" w:hAnsi="Calibri"/>
          <w:color w:val="auto"/>
          <w:sz w:val="22"/>
        </w:rPr>
        <w:t xml:space="preserve">If you are interested in </w:t>
      </w:r>
      <w:r w:rsidR="009D0A45">
        <w:rPr>
          <w:rFonts w:ascii="Calibri" w:hAnsi="Calibri"/>
          <w:color w:val="auto"/>
          <w:sz w:val="22"/>
        </w:rPr>
        <w:t xml:space="preserve">becoming a </w:t>
      </w:r>
      <w:r w:rsidR="31283F43" w:rsidRPr="31283F43">
        <w:rPr>
          <w:rFonts w:ascii="Calibri" w:hAnsi="Calibri"/>
          <w:color w:val="auto"/>
          <w:sz w:val="22"/>
        </w:rPr>
        <w:t>clinical editor</w:t>
      </w:r>
      <w:r w:rsidR="009D0A45">
        <w:rPr>
          <w:rFonts w:ascii="Calibri" w:hAnsi="Calibri"/>
          <w:color w:val="auto"/>
          <w:sz w:val="22"/>
        </w:rPr>
        <w:t xml:space="preserve"> for HealthPathways </w:t>
      </w:r>
      <w:r w:rsidR="00355656">
        <w:rPr>
          <w:rFonts w:ascii="Calibri" w:hAnsi="Calibri"/>
          <w:color w:val="auto"/>
          <w:sz w:val="22"/>
        </w:rPr>
        <w:t xml:space="preserve">Melbourne </w:t>
      </w:r>
      <w:r w:rsidRPr="00E76066">
        <w:rPr>
          <w:rFonts w:ascii="Calibri" w:hAnsi="Calibri"/>
          <w:color w:val="auto"/>
          <w:sz w:val="22"/>
        </w:rPr>
        <w:t>please complete the attached application form</w:t>
      </w:r>
      <w:r w:rsidR="0075232F">
        <w:rPr>
          <w:rFonts w:ascii="Calibri" w:hAnsi="Calibri"/>
          <w:color w:val="auto"/>
          <w:sz w:val="22"/>
        </w:rPr>
        <w:t xml:space="preserve">, attach your resume and </w:t>
      </w:r>
      <w:r w:rsidR="0067054A">
        <w:rPr>
          <w:rFonts w:ascii="Calibri" w:hAnsi="Calibri"/>
          <w:color w:val="auto"/>
          <w:sz w:val="22"/>
        </w:rPr>
        <w:t>send</w:t>
      </w:r>
      <w:r w:rsidR="0075232F">
        <w:rPr>
          <w:rFonts w:ascii="Calibri" w:hAnsi="Calibri"/>
          <w:color w:val="auto"/>
          <w:sz w:val="22"/>
        </w:rPr>
        <w:t xml:space="preserve"> to the email address below</w:t>
      </w:r>
      <w:r w:rsidRPr="00E76066">
        <w:rPr>
          <w:rFonts w:ascii="Calibri" w:hAnsi="Calibri"/>
          <w:color w:val="auto"/>
          <w:sz w:val="22"/>
        </w:rPr>
        <w:t xml:space="preserve">. </w:t>
      </w:r>
    </w:p>
    <w:p w14:paraId="46E4A116" w14:textId="77777777" w:rsidR="00CA2CAF" w:rsidRDefault="00CA2CAF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</w:p>
    <w:p w14:paraId="4C04A168" w14:textId="4B53A183" w:rsidR="00E76066" w:rsidRPr="00E76066" w:rsidRDefault="00E76066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  <w:r w:rsidRPr="00E76066">
        <w:rPr>
          <w:rFonts w:ascii="Calibri" w:hAnsi="Calibri"/>
          <w:color w:val="auto"/>
          <w:sz w:val="22"/>
        </w:rPr>
        <w:t xml:space="preserve">Applications close </w:t>
      </w:r>
      <w:r w:rsidR="00360559">
        <w:rPr>
          <w:rFonts w:ascii="Calibri" w:hAnsi="Calibri"/>
          <w:color w:val="auto"/>
          <w:sz w:val="22"/>
        </w:rPr>
        <w:t>Tues</w:t>
      </w:r>
      <w:r w:rsidR="00D81112">
        <w:rPr>
          <w:rFonts w:ascii="Calibri" w:hAnsi="Calibri"/>
          <w:color w:val="auto"/>
          <w:sz w:val="22"/>
        </w:rPr>
        <w:t>day</w:t>
      </w:r>
      <w:r w:rsidR="0000002F">
        <w:rPr>
          <w:rFonts w:ascii="Calibri" w:hAnsi="Calibri"/>
          <w:color w:val="auto"/>
          <w:sz w:val="22"/>
        </w:rPr>
        <w:t>,</w:t>
      </w:r>
      <w:r w:rsidR="00D81112">
        <w:rPr>
          <w:rFonts w:ascii="Calibri" w:hAnsi="Calibri"/>
          <w:color w:val="auto"/>
          <w:sz w:val="22"/>
        </w:rPr>
        <w:t xml:space="preserve"> </w:t>
      </w:r>
      <w:r w:rsidR="00360559">
        <w:rPr>
          <w:rFonts w:ascii="Calibri" w:hAnsi="Calibri"/>
          <w:color w:val="auto"/>
          <w:sz w:val="22"/>
        </w:rPr>
        <w:t>14</w:t>
      </w:r>
      <w:r w:rsidR="0000002F">
        <w:rPr>
          <w:rFonts w:ascii="Calibri" w:hAnsi="Calibri"/>
          <w:color w:val="auto"/>
          <w:sz w:val="22"/>
        </w:rPr>
        <w:t xml:space="preserve"> </w:t>
      </w:r>
      <w:r w:rsidR="00360559">
        <w:rPr>
          <w:rFonts w:ascii="Calibri" w:hAnsi="Calibri"/>
          <w:color w:val="auto"/>
          <w:sz w:val="22"/>
        </w:rPr>
        <w:t xml:space="preserve">April </w:t>
      </w:r>
      <w:r w:rsidR="009D0A45">
        <w:rPr>
          <w:rFonts w:ascii="Calibri" w:hAnsi="Calibri"/>
          <w:color w:val="auto"/>
          <w:sz w:val="22"/>
        </w:rPr>
        <w:t>2020.</w:t>
      </w:r>
      <w:r w:rsidR="0000002F" w:rsidDel="0000002F">
        <w:rPr>
          <w:rFonts w:ascii="Calibri" w:hAnsi="Calibri"/>
          <w:color w:val="auto"/>
          <w:sz w:val="22"/>
        </w:rPr>
        <w:t xml:space="preserve"> </w:t>
      </w:r>
    </w:p>
    <w:p w14:paraId="68B0F981" w14:textId="77777777" w:rsidR="00E76066" w:rsidRPr="00E76066" w:rsidRDefault="00E76066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</w:p>
    <w:p w14:paraId="6860CB30" w14:textId="7085BBF9" w:rsidR="00E76066" w:rsidRDefault="31283F43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  <w:r w:rsidRPr="31283F43">
        <w:rPr>
          <w:rFonts w:ascii="Calibri" w:hAnsi="Calibri"/>
          <w:color w:val="auto"/>
          <w:sz w:val="22"/>
        </w:rPr>
        <w:t>For</w:t>
      </w:r>
      <w:r w:rsidR="00E72AF0">
        <w:rPr>
          <w:rFonts w:ascii="Calibri" w:hAnsi="Calibri"/>
          <w:color w:val="auto"/>
          <w:sz w:val="22"/>
        </w:rPr>
        <w:t xml:space="preserve"> more information or to apply</w:t>
      </w:r>
      <w:r w:rsidR="00E76066" w:rsidRPr="00E76066">
        <w:rPr>
          <w:rFonts w:ascii="Calibri" w:hAnsi="Calibri"/>
          <w:color w:val="auto"/>
          <w:sz w:val="22"/>
        </w:rPr>
        <w:t xml:space="preserve"> contact:</w:t>
      </w:r>
    </w:p>
    <w:p w14:paraId="63438BCA" w14:textId="77777777" w:rsidR="00E72AF0" w:rsidRPr="00E76066" w:rsidRDefault="00E72AF0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</w:p>
    <w:p w14:paraId="645FDDE8" w14:textId="77777777" w:rsidR="00CA2CAF" w:rsidRDefault="00CA2CAF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Dawn Finlay</w:t>
      </w:r>
    </w:p>
    <w:p w14:paraId="5BAA24FD" w14:textId="56A3A5F8" w:rsidR="00E72AF0" w:rsidRPr="00E76066" w:rsidRDefault="00CA2CAF" w:rsidP="00E76066">
      <w:pPr>
        <w:pStyle w:val="NWMPHNBodyafterbullet"/>
        <w:spacing w:before="0" w:after="0" w:line="240" w:lineRule="auto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Manager, Care Pathways</w:t>
      </w:r>
      <w:r w:rsidR="00E72AF0">
        <w:br/>
      </w:r>
      <w:r w:rsidR="00E72AF0">
        <w:rPr>
          <w:rFonts w:ascii="Calibri" w:hAnsi="Calibri"/>
          <w:color w:val="auto"/>
          <w:sz w:val="22"/>
        </w:rPr>
        <w:t>North Western Melbourne Primary Health Network</w:t>
      </w:r>
    </w:p>
    <w:p w14:paraId="076A28FA" w14:textId="546A556B" w:rsidR="00E76066" w:rsidRPr="00E76066" w:rsidRDefault="00E76066" w:rsidP="00E76066">
      <w:pPr>
        <w:pStyle w:val="NWMPHNBodyafterbullet"/>
        <w:spacing w:before="0" w:after="0" w:line="240" w:lineRule="auto"/>
        <w:rPr>
          <w:rFonts w:ascii="Calibri" w:hAnsi="Calibri"/>
          <w:b/>
          <w:color w:val="auto"/>
          <w:sz w:val="22"/>
        </w:rPr>
      </w:pPr>
      <w:r w:rsidRPr="00E76066">
        <w:rPr>
          <w:rFonts w:ascii="Calibri" w:hAnsi="Calibri"/>
          <w:b/>
          <w:color w:val="auto"/>
          <w:sz w:val="22"/>
        </w:rPr>
        <w:t xml:space="preserve">Phone: </w:t>
      </w:r>
      <w:r w:rsidR="0023315D">
        <w:rPr>
          <w:rFonts w:ascii="Calibri" w:hAnsi="Calibri"/>
          <w:color w:val="auto"/>
          <w:sz w:val="22"/>
        </w:rPr>
        <w:t>(03) 9</w:t>
      </w:r>
      <w:r w:rsidR="0067054A">
        <w:rPr>
          <w:rFonts w:ascii="Calibri" w:hAnsi="Calibri"/>
          <w:color w:val="auto"/>
          <w:sz w:val="22"/>
        </w:rPr>
        <w:t>347</w:t>
      </w:r>
      <w:r w:rsidR="00E72AF0">
        <w:rPr>
          <w:rFonts w:ascii="Calibri" w:hAnsi="Calibri"/>
          <w:color w:val="auto"/>
          <w:sz w:val="22"/>
        </w:rPr>
        <w:t xml:space="preserve"> </w:t>
      </w:r>
      <w:r w:rsidR="0067054A">
        <w:rPr>
          <w:rFonts w:ascii="Calibri" w:hAnsi="Calibri"/>
          <w:color w:val="auto"/>
          <w:sz w:val="22"/>
        </w:rPr>
        <w:t>1188</w:t>
      </w:r>
    </w:p>
    <w:p w14:paraId="0EB2BC1D" w14:textId="27341C14" w:rsidR="00E76066" w:rsidRPr="00E76066" w:rsidRDefault="00E76066" w:rsidP="00E76066">
      <w:pPr>
        <w:pStyle w:val="NWMPHNBodyafterbullet"/>
        <w:spacing w:before="0" w:after="0" w:line="240" w:lineRule="auto"/>
        <w:rPr>
          <w:rFonts w:ascii="Calibri" w:hAnsi="Calibri"/>
          <w:b/>
          <w:color w:val="auto"/>
          <w:sz w:val="22"/>
        </w:rPr>
      </w:pPr>
      <w:r w:rsidRPr="00E76066">
        <w:rPr>
          <w:rFonts w:ascii="Calibri" w:hAnsi="Calibri"/>
          <w:b/>
          <w:color w:val="auto"/>
          <w:sz w:val="22"/>
        </w:rPr>
        <w:t xml:space="preserve">Email:  </w:t>
      </w:r>
      <w:hyperlink r:id="rId12" w:history="1">
        <w:r w:rsidR="007A6804" w:rsidRPr="002272D5">
          <w:rPr>
            <w:rStyle w:val="Hyperlink"/>
          </w:rPr>
          <w:t>quotations@nwmphn.org.au</w:t>
        </w:r>
      </w:hyperlink>
    </w:p>
    <w:p w14:paraId="79E76E56" w14:textId="77777777" w:rsidR="007A3A61" w:rsidRDefault="007A3A61" w:rsidP="00213058"/>
    <w:tbl>
      <w:tblPr>
        <w:tblStyle w:val="NWMPHNTableColour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13058" w14:paraId="79C2A814" w14:textId="77777777" w:rsidTr="00480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10" w:type="dxa"/>
          </w:tcPr>
          <w:p w14:paraId="3E80D639" w14:textId="77777777" w:rsidR="00213058" w:rsidRDefault="00213058" w:rsidP="00471BB4">
            <w:pPr>
              <w:pStyle w:val="NWMPHNHeading2white"/>
              <w:spacing w:before="0"/>
              <w:rPr>
                <w:color w:val="04355E"/>
              </w:rPr>
            </w:pPr>
            <w:r w:rsidRPr="002D7A1C">
              <w:rPr>
                <w:color w:val="04355E"/>
              </w:rPr>
              <w:t>ABOUT PHNs</w:t>
            </w:r>
            <w:r>
              <w:rPr>
                <w:color w:val="04355E"/>
              </w:rPr>
              <w:t xml:space="preserve"> </w:t>
            </w:r>
          </w:p>
          <w:p w14:paraId="6FA721A5" w14:textId="5F22F6E1" w:rsidR="00213058" w:rsidRDefault="00213058" w:rsidP="00213058">
            <w:r w:rsidRPr="002D7A1C">
              <w:rPr>
                <w:color w:val="04355E"/>
              </w:rPr>
              <w:t>Funded by the Commonwealth Department of Health, P</w:t>
            </w:r>
            <w:r w:rsidR="00471BB4">
              <w:rPr>
                <w:color w:val="04355E"/>
              </w:rPr>
              <w:t xml:space="preserve">rimary </w:t>
            </w:r>
            <w:r w:rsidRPr="002D7A1C">
              <w:rPr>
                <w:color w:val="04355E"/>
              </w:rPr>
              <w:t>H</w:t>
            </w:r>
            <w:r w:rsidR="00471BB4">
              <w:rPr>
                <w:color w:val="04355E"/>
              </w:rPr>
              <w:t xml:space="preserve">ealth </w:t>
            </w:r>
            <w:r w:rsidRPr="002D7A1C">
              <w:rPr>
                <w:color w:val="04355E"/>
              </w:rPr>
              <w:t>N</w:t>
            </w:r>
            <w:r w:rsidR="00471BB4">
              <w:rPr>
                <w:color w:val="04355E"/>
              </w:rPr>
              <w:t>etwork</w:t>
            </w:r>
            <w:r w:rsidRPr="002D7A1C">
              <w:rPr>
                <w:color w:val="04355E"/>
              </w:rPr>
              <w:t>s</w:t>
            </w:r>
            <w:r w:rsidR="00471BB4">
              <w:rPr>
                <w:color w:val="04355E"/>
              </w:rPr>
              <w:t xml:space="preserve"> (PHNs)</w:t>
            </w:r>
            <w:r w:rsidRPr="002D7A1C">
              <w:rPr>
                <w:color w:val="04355E"/>
              </w:rPr>
              <w:t xml:space="preserve"> began operation on 1 July 2015 and are responsible for coordinating primary health care and facilitating improved health outcomes in their local community. Melbourne Primary Care Network operates the North Western Melbourne P</w:t>
            </w:r>
            <w:r w:rsidR="00471BB4">
              <w:rPr>
                <w:color w:val="04355E"/>
              </w:rPr>
              <w:t xml:space="preserve">rimary </w:t>
            </w:r>
            <w:r w:rsidRPr="002D7A1C">
              <w:rPr>
                <w:color w:val="04355E"/>
              </w:rPr>
              <w:t>H</w:t>
            </w:r>
            <w:r w:rsidR="00471BB4">
              <w:rPr>
                <w:color w:val="04355E"/>
              </w:rPr>
              <w:t xml:space="preserve">ealth </w:t>
            </w:r>
            <w:r w:rsidRPr="002D7A1C">
              <w:rPr>
                <w:color w:val="04355E"/>
              </w:rPr>
              <w:t>N</w:t>
            </w:r>
            <w:r w:rsidR="00471BB4">
              <w:rPr>
                <w:color w:val="04355E"/>
              </w:rPr>
              <w:t>etwork (NWMPHN)</w:t>
            </w:r>
            <w:r w:rsidRPr="002D7A1C">
              <w:rPr>
                <w:color w:val="04355E"/>
              </w:rPr>
              <w:t>.</w:t>
            </w:r>
          </w:p>
        </w:tc>
      </w:tr>
    </w:tbl>
    <w:p w14:paraId="3BB71242" w14:textId="77777777" w:rsidR="00213058" w:rsidRDefault="00213058" w:rsidP="00213058"/>
    <w:p w14:paraId="794445B7" w14:textId="77777777" w:rsidR="00213058" w:rsidRPr="00E20ECA" w:rsidRDefault="00213058" w:rsidP="00213058">
      <w:pPr>
        <w:pStyle w:val="NWMPHNHeading1"/>
        <w:spacing w:after="0"/>
        <w:rPr>
          <w:sz w:val="44"/>
          <w:szCs w:val="44"/>
        </w:rPr>
      </w:pPr>
      <w:r w:rsidRPr="00E20ECA">
        <w:rPr>
          <w:sz w:val="44"/>
          <w:szCs w:val="44"/>
        </w:rPr>
        <w:t>EXPRESSION OF INTEREST: Application</w:t>
      </w:r>
    </w:p>
    <w:p w14:paraId="4B337238" w14:textId="77777777" w:rsidR="00213058" w:rsidRDefault="009D0A45" w:rsidP="00213058">
      <w:pPr>
        <w:pStyle w:val="NWMPHNIntroParagraph"/>
      </w:pPr>
      <w:r>
        <w:lastRenderedPageBreak/>
        <w:t>HealthPathways GP Clinical Editor</w:t>
      </w:r>
    </w:p>
    <w:tbl>
      <w:tblPr>
        <w:tblStyle w:val="NWMPHNTableColour"/>
        <w:tblW w:w="9781" w:type="dxa"/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688"/>
        <w:gridCol w:w="4557"/>
      </w:tblGrid>
      <w:tr w:rsidR="00213058" w:rsidRPr="003341AD" w14:paraId="378D4CC7" w14:textId="77777777" w:rsidTr="2242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4"/>
        </w:trPr>
        <w:tc>
          <w:tcPr>
            <w:tcW w:w="2694" w:type="dxa"/>
          </w:tcPr>
          <w:p w14:paraId="0FB1A830" w14:textId="580E3431" w:rsidR="00213058" w:rsidRPr="004806A0" w:rsidRDefault="00471BB4" w:rsidP="004806A0">
            <w:pPr>
              <w:pStyle w:val="NWMPHNTableText"/>
              <w:rPr>
                <w:b/>
              </w:rPr>
            </w:pPr>
            <w:r>
              <w:rPr>
                <w:b/>
              </w:rPr>
              <w:t>Applicant</w:t>
            </w:r>
            <w:r w:rsidR="002272D5">
              <w:rPr>
                <w:b/>
              </w:rPr>
              <w:t>’</w:t>
            </w:r>
            <w:r>
              <w:rPr>
                <w:b/>
              </w:rPr>
              <w:t xml:space="preserve">s </w:t>
            </w:r>
            <w:r w:rsidR="31283F43" w:rsidRPr="31283F43">
              <w:rPr>
                <w:b/>
              </w:rPr>
              <w:t>name</w:t>
            </w:r>
            <w:r w:rsidR="00213058" w:rsidRPr="004806A0">
              <w:rPr>
                <w:b/>
              </w:rPr>
              <w:t>:</w:t>
            </w:r>
          </w:p>
        </w:tc>
        <w:tc>
          <w:tcPr>
            <w:tcW w:w="7087" w:type="dxa"/>
            <w:gridSpan w:val="3"/>
          </w:tcPr>
          <w:p w14:paraId="2D8DE4BF" w14:textId="77777777" w:rsidR="00213058" w:rsidRPr="004806A0" w:rsidRDefault="00213058" w:rsidP="004806A0">
            <w:pPr>
              <w:pStyle w:val="NWMPHNTableText"/>
              <w:rPr>
                <w:b/>
              </w:rPr>
            </w:pPr>
            <w:r w:rsidRPr="004806A0">
              <w:rPr>
                <w:b/>
              </w:rPr>
              <w:br/>
            </w:r>
          </w:p>
        </w:tc>
      </w:tr>
      <w:tr w:rsidR="00213058" w:rsidRPr="003341AD" w14:paraId="1B492C85" w14:textId="77777777" w:rsidTr="22423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93"/>
        </w:trPr>
        <w:tc>
          <w:tcPr>
            <w:tcW w:w="2694" w:type="dxa"/>
          </w:tcPr>
          <w:p w14:paraId="42C73C85" w14:textId="77777777" w:rsidR="00213058" w:rsidRPr="004806A0" w:rsidRDefault="007A6804" w:rsidP="004806A0">
            <w:pPr>
              <w:pStyle w:val="NWMPHNTableText"/>
              <w:rPr>
                <w:b/>
              </w:rPr>
            </w:pPr>
            <w:r>
              <w:rPr>
                <w:b/>
              </w:rPr>
              <w:t xml:space="preserve">Current </w:t>
            </w:r>
            <w:r w:rsidR="00900F3B">
              <w:rPr>
                <w:b/>
              </w:rPr>
              <w:t>p</w:t>
            </w:r>
            <w:r>
              <w:rPr>
                <w:b/>
              </w:rPr>
              <w:t xml:space="preserve">lace </w:t>
            </w:r>
            <w:r w:rsidR="00213058" w:rsidRPr="004806A0">
              <w:rPr>
                <w:b/>
              </w:rPr>
              <w:t xml:space="preserve">of </w:t>
            </w:r>
            <w:r w:rsidR="00CA2CAF">
              <w:rPr>
                <w:b/>
              </w:rPr>
              <w:t>p</w:t>
            </w:r>
            <w:r w:rsidR="00E76066">
              <w:rPr>
                <w:b/>
              </w:rPr>
              <w:t>ractice</w:t>
            </w:r>
            <w:r>
              <w:rPr>
                <w:b/>
              </w:rPr>
              <w:t>:</w:t>
            </w:r>
          </w:p>
        </w:tc>
        <w:tc>
          <w:tcPr>
            <w:tcW w:w="7087" w:type="dxa"/>
            <w:gridSpan w:val="3"/>
          </w:tcPr>
          <w:p w14:paraId="70698611" w14:textId="77777777" w:rsidR="00213058" w:rsidRPr="004806A0" w:rsidRDefault="00213058" w:rsidP="004806A0">
            <w:pPr>
              <w:pStyle w:val="NWMPHNTableText"/>
              <w:rPr>
                <w:b/>
              </w:rPr>
            </w:pPr>
          </w:p>
        </w:tc>
      </w:tr>
      <w:tr w:rsidR="00213058" w:rsidRPr="003341AD" w14:paraId="149B34F6" w14:textId="77777777" w:rsidTr="2242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86"/>
        </w:trPr>
        <w:tc>
          <w:tcPr>
            <w:tcW w:w="2694" w:type="dxa"/>
          </w:tcPr>
          <w:p w14:paraId="613DA4FC" w14:textId="694829DF" w:rsidR="00213058" w:rsidRPr="004806A0" w:rsidRDefault="00213058" w:rsidP="004806A0">
            <w:pPr>
              <w:pStyle w:val="NWMPHNTableText"/>
              <w:rPr>
                <w:b/>
              </w:rPr>
            </w:pPr>
            <w:r w:rsidRPr="004806A0">
              <w:rPr>
                <w:b/>
              </w:rPr>
              <w:t xml:space="preserve">Contact </w:t>
            </w:r>
            <w:r w:rsidR="31283F43" w:rsidRPr="31283F43">
              <w:rPr>
                <w:b/>
              </w:rPr>
              <w:t>details</w:t>
            </w:r>
            <w:r w:rsidRPr="004806A0">
              <w:rPr>
                <w:b/>
              </w:rPr>
              <w:t>:</w:t>
            </w:r>
          </w:p>
        </w:tc>
        <w:tc>
          <w:tcPr>
            <w:tcW w:w="2530" w:type="dxa"/>
            <w:gridSpan w:val="2"/>
          </w:tcPr>
          <w:p w14:paraId="14EF3A01" w14:textId="77777777" w:rsidR="00213058" w:rsidRPr="004806A0" w:rsidRDefault="00213058" w:rsidP="004806A0">
            <w:pPr>
              <w:pStyle w:val="NWMPHNTableText"/>
              <w:rPr>
                <w:b/>
              </w:rPr>
            </w:pPr>
            <w:r w:rsidRPr="004806A0">
              <w:rPr>
                <w:b/>
              </w:rPr>
              <w:t>Phone:</w:t>
            </w:r>
          </w:p>
          <w:p w14:paraId="389105C4" w14:textId="77777777" w:rsidR="00213058" w:rsidRPr="004806A0" w:rsidRDefault="00213058" w:rsidP="004806A0">
            <w:pPr>
              <w:pStyle w:val="NWMPHNTableText"/>
              <w:rPr>
                <w:b/>
              </w:rPr>
            </w:pPr>
          </w:p>
        </w:tc>
        <w:tc>
          <w:tcPr>
            <w:tcW w:w="4557" w:type="dxa"/>
          </w:tcPr>
          <w:p w14:paraId="2E96FC08" w14:textId="77777777" w:rsidR="00213058" w:rsidRPr="004806A0" w:rsidRDefault="00213058" w:rsidP="004806A0">
            <w:pPr>
              <w:pStyle w:val="NWMPHNTableText"/>
              <w:rPr>
                <w:b/>
              </w:rPr>
            </w:pPr>
            <w:r w:rsidRPr="004806A0">
              <w:rPr>
                <w:b/>
              </w:rPr>
              <w:t>Email:</w:t>
            </w:r>
          </w:p>
          <w:p w14:paraId="714F91D9" w14:textId="77777777" w:rsidR="00213058" w:rsidRPr="004806A0" w:rsidRDefault="00213058" w:rsidP="004806A0">
            <w:pPr>
              <w:pStyle w:val="NWMPHNTableText"/>
              <w:rPr>
                <w:b/>
              </w:rPr>
            </w:pPr>
          </w:p>
        </w:tc>
      </w:tr>
      <w:tr w:rsidR="00900F3B" w:rsidRPr="003341AD" w14:paraId="66165C6A" w14:textId="77777777" w:rsidTr="22423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8"/>
        </w:trPr>
        <w:tc>
          <w:tcPr>
            <w:tcW w:w="0" w:type="dxa"/>
            <w:gridSpan w:val="4"/>
          </w:tcPr>
          <w:p w14:paraId="214B700D" w14:textId="77777777" w:rsidR="00900F3B" w:rsidRDefault="00900F3B" w:rsidP="004806A0">
            <w:pPr>
              <w:pStyle w:val="TableTextNWMPHN"/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213058" w:rsidRPr="003341AD" w14:paraId="49BBC36E" w14:textId="77777777" w:rsidTr="2242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tcW w:w="9781" w:type="dxa"/>
            <w:gridSpan w:val="4"/>
          </w:tcPr>
          <w:p w14:paraId="02E44978" w14:textId="77777777" w:rsidR="00213058" w:rsidRDefault="00E76066" w:rsidP="004806A0">
            <w:pPr>
              <w:pStyle w:val="TableTextNWMPHN"/>
              <w:rPr>
                <w:b/>
              </w:rPr>
            </w:pPr>
            <w:r>
              <w:rPr>
                <w:b/>
              </w:rPr>
              <w:t>Eligibility</w:t>
            </w:r>
          </w:p>
          <w:p w14:paraId="0AE336D8" w14:textId="20931001" w:rsidR="00B24482" w:rsidRPr="004806A0" w:rsidRDefault="00B24482" w:rsidP="004806A0">
            <w:pPr>
              <w:pStyle w:val="TableTextNWMPHN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C30735">
              <w:rPr>
                <w:b/>
              </w:rPr>
              <w:t>provide a response</w:t>
            </w:r>
            <w:r>
              <w:rPr>
                <w:b/>
              </w:rPr>
              <w:t xml:space="preserve"> to the following criteria</w:t>
            </w:r>
            <w:r w:rsidR="002272D5">
              <w:rPr>
                <w:b/>
              </w:rPr>
              <w:t>.</w:t>
            </w:r>
          </w:p>
        </w:tc>
      </w:tr>
      <w:tr w:rsidR="00213058" w:rsidRPr="003341AD" w14:paraId="267D1101" w14:textId="77777777" w:rsidTr="22423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7"/>
        </w:trPr>
        <w:tc>
          <w:tcPr>
            <w:tcW w:w="0" w:type="dxa"/>
            <w:gridSpan w:val="4"/>
          </w:tcPr>
          <w:p w14:paraId="43451DF4" w14:textId="5BB4002A" w:rsidR="00E76066" w:rsidRPr="00E76066" w:rsidRDefault="00B24482" w:rsidP="00E76066">
            <w:pPr>
              <w:pStyle w:val="TableTextNWMPHN"/>
              <w:rPr>
                <w:b/>
              </w:rPr>
            </w:pPr>
            <w:r>
              <w:rPr>
                <w:b/>
              </w:rPr>
              <w:t xml:space="preserve"> Mandatory</w:t>
            </w:r>
            <w:r w:rsidR="009D0A45">
              <w:rPr>
                <w:b/>
              </w:rPr>
              <w:t xml:space="preserve"> </w:t>
            </w:r>
            <w:r w:rsidR="31283F43" w:rsidRPr="31283F43">
              <w:rPr>
                <w:b/>
              </w:rPr>
              <w:t>criteria</w:t>
            </w:r>
            <w:r w:rsidR="00E76066" w:rsidRPr="00E76066">
              <w:rPr>
                <w:b/>
              </w:rPr>
              <w:t>:</w:t>
            </w:r>
          </w:p>
          <w:p w14:paraId="4D9B03BD" w14:textId="55BE3691" w:rsidR="009F1A0E" w:rsidRPr="00DB7578" w:rsidRDefault="00274418" w:rsidP="009F1A0E">
            <w:pPr>
              <w:pStyle w:val="TableTextNWMPHN"/>
              <w:rPr>
                <w:bCs w:val="0"/>
              </w:rPr>
            </w:pPr>
            <w:sdt>
              <w:sdtPr>
                <w:rPr>
                  <w:bCs w:val="0"/>
                  <w:sz w:val="24"/>
                  <w:szCs w:val="24"/>
                </w:rPr>
                <w:id w:val="-4051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A0E" w:rsidRPr="00DB7578">
                  <w:rPr>
                    <w:rFonts w:ascii="MS Gothic" w:eastAsia="MS Gothic" w:hAnsi="MS Gothic" w:hint="eastAsia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E76066" w:rsidRPr="00DB7578">
              <w:rPr>
                <w:bCs w:val="0"/>
              </w:rPr>
              <w:t xml:space="preserve"> </w:t>
            </w:r>
            <w:r w:rsidR="009D0A45" w:rsidRPr="00DB7578">
              <w:rPr>
                <w:bCs w:val="0"/>
              </w:rPr>
              <w:t xml:space="preserve">Two or more years of </w:t>
            </w:r>
            <w:r w:rsidR="002272D5">
              <w:t>g</w:t>
            </w:r>
            <w:r w:rsidR="009D0A45" w:rsidRPr="00DB7578">
              <w:t xml:space="preserve">eneral </w:t>
            </w:r>
            <w:r w:rsidR="002272D5">
              <w:t>p</w:t>
            </w:r>
            <w:r w:rsidR="009D0A45" w:rsidRPr="00DB7578">
              <w:t>ractitioner</w:t>
            </w:r>
            <w:r w:rsidR="009D0A45" w:rsidRPr="00DB7578">
              <w:rPr>
                <w:bCs w:val="0"/>
              </w:rPr>
              <w:t xml:space="preserve"> experience</w:t>
            </w:r>
            <w:r w:rsidR="00FC2B82" w:rsidRPr="00DB7578">
              <w:rPr>
                <w:bCs w:val="0"/>
              </w:rPr>
              <w:t>.</w:t>
            </w:r>
          </w:p>
          <w:p w14:paraId="33B449B9" w14:textId="45F5FF8E" w:rsidR="009D0A45" w:rsidRPr="00213058" w:rsidRDefault="00274418" w:rsidP="007A6804">
            <w:pPr>
              <w:pStyle w:val="TableTextNWMPHN"/>
            </w:pPr>
            <w:sdt>
              <w:sdtPr>
                <w:rPr>
                  <w:sz w:val="24"/>
                  <w:szCs w:val="24"/>
                </w:rPr>
                <w:id w:val="174345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A45" w:rsidRPr="00DB7578">
                  <w:rPr>
                    <w:rFonts w:ascii="MS Gothic" w:eastAsia="MS Gothic" w:hAnsi="MS Gothic" w:hint="eastAsia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9F1A0E" w:rsidRPr="00DB7578">
              <w:rPr>
                <w:bCs w:val="0"/>
              </w:rPr>
              <w:t xml:space="preserve"> </w:t>
            </w:r>
            <w:r w:rsidR="00A44789" w:rsidRPr="00DB7578">
              <w:rPr>
                <w:bCs w:val="0"/>
              </w:rPr>
              <w:t>Evidence of GP qualification in line with agreed standards. Must include c</w:t>
            </w:r>
            <w:r w:rsidR="009D0A45" w:rsidRPr="00DB7578">
              <w:rPr>
                <w:bCs w:val="0"/>
              </w:rPr>
              <w:t>urrent AHPRA registration</w:t>
            </w:r>
            <w:r w:rsidR="00FC2B82" w:rsidRPr="00DB7578">
              <w:rPr>
                <w:bCs w:val="0"/>
              </w:rPr>
              <w:t>.</w:t>
            </w:r>
          </w:p>
        </w:tc>
      </w:tr>
      <w:tr w:rsidR="00B24482" w:rsidRPr="003341AD" w14:paraId="6E3472C4" w14:textId="77777777" w:rsidTr="2242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tcW w:w="4536" w:type="dxa"/>
            <w:gridSpan w:val="2"/>
          </w:tcPr>
          <w:p w14:paraId="27022231" w14:textId="77777777" w:rsidR="00B24482" w:rsidRPr="00E77685" w:rsidRDefault="00B24482" w:rsidP="00E76066">
            <w:pPr>
              <w:pStyle w:val="TableTextNWMPHN"/>
              <w:rPr>
                <w:i/>
                <w:iCs/>
                <w:color w:val="4D4D4F"/>
                <w:lang w:eastAsia="en-AU"/>
              </w:rPr>
            </w:pPr>
            <w:r w:rsidRPr="00E77685">
              <w:rPr>
                <w:b/>
                <w:bCs w:val="0"/>
                <w:color w:val="4D4D4F"/>
                <w:lang w:eastAsia="en-AU"/>
              </w:rPr>
              <w:t>Supporting knowledge or experience</w:t>
            </w:r>
            <w:r w:rsidR="00E77685">
              <w:rPr>
                <w:b/>
                <w:bCs w:val="0"/>
                <w:color w:val="4D4D4F"/>
                <w:lang w:eastAsia="en-AU"/>
              </w:rPr>
              <w:t xml:space="preserve"> </w:t>
            </w:r>
            <w:r w:rsidR="00E77685" w:rsidRPr="00E77685">
              <w:rPr>
                <w:i/>
                <w:iCs/>
                <w:color w:val="4D4D4F"/>
                <w:lang w:eastAsia="en-AU"/>
              </w:rPr>
              <w:t>(No more than 350 words)</w:t>
            </w:r>
          </w:p>
          <w:p w14:paraId="17E66893" w14:textId="77777777" w:rsidR="00E77685" w:rsidRPr="00B24482" w:rsidRDefault="00E77685" w:rsidP="00E7768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4482">
              <w:rPr>
                <w:rFonts w:asciiTheme="minorHAnsi" w:hAnsiTheme="minorHAnsi" w:cstheme="minorHAnsi"/>
                <w:sz w:val="20"/>
                <w:szCs w:val="20"/>
              </w:rPr>
              <w:t xml:space="preserve">Demonstrated knowledge and understanding of the Australian health system, with associated experience as evidence of this knowledge. </w:t>
            </w:r>
          </w:p>
          <w:p w14:paraId="7D46A0C5" w14:textId="77777777" w:rsidR="00E77685" w:rsidRDefault="00E77685" w:rsidP="00E7768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4482">
              <w:rPr>
                <w:rFonts w:asciiTheme="minorHAnsi" w:hAnsiTheme="minorHAnsi" w:cstheme="minorHAnsi"/>
                <w:sz w:val="20"/>
                <w:szCs w:val="20"/>
              </w:rPr>
              <w:t>Experience of writing or publishing medical information or resources, desirable but not essential.</w:t>
            </w:r>
          </w:p>
          <w:p w14:paraId="1992AFD0" w14:textId="77777777" w:rsidR="00E77685" w:rsidRPr="00E77685" w:rsidDel="00B24482" w:rsidRDefault="00E77685" w:rsidP="00E7768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7685">
              <w:rPr>
                <w:rFonts w:cstheme="minorHAnsi"/>
                <w:sz w:val="20"/>
                <w:szCs w:val="16"/>
              </w:rPr>
              <w:t>Understanding of or experience in using HealthPathways.</w:t>
            </w:r>
            <w:r w:rsidRPr="00E77685">
              <w:rPr>
                <w:rFonts w:ascii="Arial" w:hAnsi="Arial"/>
                <w:sz w:val="20"/>
                <w:szCs w:val="18"/>
              </w:rPr>
              <w:t xml:space="preserve">  </w:t>
            </w:r>
          </w:p>
        </w:tc>
        <w:tc>
          <w:tcPr>
            <w:tcW w:w="5245" w:type="dxa"/>
            <w:gridSpan w:val="2"/>
          </w:tcPr>
          <w:p w14:paraId="2B6F76FC" w14:textId="77777777" w:rsidR="00B24482" w:rsidRPr="00E77685" w:rsidDel="00B24482" w:rsidRDefault="00B24482" w:rsidP="00E77685">
            <w:pPr>
              <w:spacing w:after="0" w:line="240" w:lineRule="auto"/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B24482" w:rsidRPr="003341AD" w14:paraId="513D5AB9" w14:textId="77777777" w:rsidTr="22423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06"/>
        </w:trPr>
        <w:tc>
          <w:tcPr>
            <w:tcW w:w="4536" w:type="dxa"/>
            <w:gridSpan w:val="2"/>
            <w:vAlign w:val="center"/>
          </w:tcPr>
          <w:p w14:paraId="6D23C582" w14:textId="77777777" w:rsidR="00B24482" w:rsidRPr="00E77685" w:rsidRDefault="00B24482" w:rsidP="00B24482">
            <w:pPr>
              <w:pStyle w:val="TableTextNWMPHN"/>
              <w:rPr>
                <w:i/>
                <w:iCs/>
                <w:color w:val="4D4D4F"/>
                <w:lang w:eastAsia="en-AU"/>
              </w:rPr>
            </w:pPr>
            <w:r w:rsidRPr="00E77685">
              <w:rPr>
                <w:rFonts w:cstheme="minorHAnsi"/>
                <w:b/>
                <w:bCs w:val="0"/>
                <w:color w:val="4D4D4F"/>
                <w:szCs w:val="20"/>
                <w:lang w:eastAsia="en-AU"/>
              </w:rPr>
              <w:t>Understanding community and population health needs</w:t>
            </w:r>
            <w:r w:rsidR="00E77685">
              <w:rPr>
                <w:rFonts w:cstheme="minorHAnsi"/>
                <w:b/>
                <w:bCs w:val="0"/>
                <w:color w:val="4D4D4F"/>
                <w:szCs w:val="20"/>
                <w:lang w:eastAsia="en-AU"/>
              </w:rPr>
              <w:t xml:space="preserve"> </w:t>
            </w:r>
            <w:r w:rsidR="00E77685" w:rsidRPr="00E77685">
              <w:rPr>
                <w:i/>
                <w:iCs/>
                <w:color w:val="4D4D4F"/>
                <w:lang w:eastAsia="en-AU"/>
              </w:rPr>
              <w:t>(No more than 350 words)</w:t>
            </w:r>
          </w:p>
          <w:p w14:paraId="105CF342" w14:textId="77777777" w:rsidR="00E77685" w:rsidRPr="00B24482" w:rsidRDefault="00E77685" w:rsidP="00E77685">
            <w:pPr>
              <w:pStyle w:val="ListParagraph"/>
              <w:numPr>
                <w:ilvl w:val="0"/>
                <w:numId w:val="23"/>
              </w:numPr>
              <w:spacing w:after="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4482">
              <w:rPr>
                <w:rFonts w:asciiTheme="minorHAnsi" w:hAnsiTheme="minorHAnsi" w:cstheme="minorHAnsi"/>
                <w:sz w:val="20"/>
                <w:szCs w:val="20"/>
              </w:rPr>
              <w:t>Demonstrate an awareness and understanding of population health needs within NWMPHN.</w:t>
            </w:r>
          </w:p>
          <w:p w14:paraId="58ECD529" w14:textId="077AA97B" w:rsidR="00E77685" w:rsidRPr="00B24482" w:rsidRDefault="00E77685" w:rsidP="00E77685">
            <w:pPr>
              <w:pStyle w:val="ListParagraph"/>
              <w:numPr>
                <w:ilvl w:val="0"/>
                <w:numId w:val="23"/>
              </w:numPr>
              <w:spacing w:after="0" w:line="259" w:lineRule="auto"/>
              <w:rPr>
                <w:rStyle w:val="eop"/>
                <w:rFonts w:asciiTheme="minorHAnsi" w:hAnsiTheme="minorHAnsi" w:cstheme="minorBidi"/>
                <w:sz w:val="20"/>
                <w:szCs w:val="20"/>
              </w:rPr>
            </w:pPr>
            <w:r w:rsidRPr="31283F43">
              <w:rPr>
                <w:rFonts w:asciiTheme="minorHAnsi" w:hAnsiTheme="minorHAnsi" w:cstheme="minorBidi"/>
                <w:sz w:val="20"/>
                <w:szCs w:val="20"/>
              </w:rPr>
              <w:t>Evidence of working in a way that</w:t>
            </w:r>
            <w:r w:rsidR="002F5111">
              <w:rPr>
                <w:rFonts w:asciiTheme="minorHAnsi" w:hAnsiTheme="minorHAnsi" w:cstheme="minorBidi"/>
                <w:sz w:val="20"/>
                <w:szCs w:val="20"/>
              </w:rPr>
              <w:t xml:space="preserve"> responds to a diverse range of needs, including those of priority populations. For example</w:t>
            </w:r>
            <w:r w:rsidR="00FD1523">
              <w:rPr>
                <w:rFonts w:asciiTheme="minorHAnsi" w:hAnsiTheme="minorHAnsi" w:cstheme="minorBidi"/>
                <w:sz w:val="20"/>
                <w:szCs w:val="20"/>
              </w:rPr>
              <w:t xml:space="preserve">: </w:t>
            </w:r>
            <w:r w:rsidRPr="31283F43">
              <w:rPr>
                <w:rFonts w:asciiTheme="minorHAnsi" w:hAnsiTheme="minorHAnsi" w:cstheme="minorBidi"/>
                <w:sz w:val="20"/>
                <w:szCs w:val="20"/>
              </w:rPr>
              <w:t>Aboriginal and Torres Strait Islander, CALD, LGBTIQ.</w:t>
            </w:r>
            <w:r w:rsidRPr="31283F43">
              <w:rPr>
                <w:rStyle w:val="eop"/>
                <w:rFonts w:asciiTheme="minorHAnsi" w:hAnsiTheme="minorHAnsi" w:cstheme="minorBidi"/>
                <w:sz w:val="20"/>
                <w:szCs w:val="20"/>
                <w:shd w:val="clear" w:color="auto" w:fill="FFFFFF"/>
              </w:rPr>
              <w:t> </w:t>
            </w:r>
          </w:p>
          <w:p w14:paraId="10BA69DA" w14:textId="77777777" w:rsidR="00E77685" w:rsidRPr="00E77685" w:rsidRDefault="00E77685" w:rsidP="00E77685">
            <w:pPr>
              <w:pStyle w:val="TableTextNWMPHN"/>
              <w:numPr>
                <w:ilvl w:val="0"/>
                <w:numId w:val="23"/>
              </w:numPr>
              <w:rPr>
                <w:rFonts w:cstheme="minorHAnsi"/>
                <w:b/>
                <w:bCs w:val="0"/>
                <w:color w:val="4D4D4F"/>
                <w:szCs w:val="20"/>
                <w:lang w:eastAsia="en-AU"/>
              </w:rPr>
            </w:pPr>
            <w:r w:rsidRPr="00B24482">
              <w:rPr>
                <w:rFonts w:cstheme="minorHAnsi"/>
                <w:color w:val="07365D"/>
                <w:szCs w:val="20"/>
              </w:rPr>
              <w:t>Evidence of desire and commitment to improve population health outcomes through health system reform and improvement.</w:t>
            </w:r>
          </w:p>
        </w:tc>
        <w:tc>
          <w:tcPr>
            <w:tcW w:w="5245" w:type="dxa"/>
            <w:gridSpan w:val="2"/>
            <w:vAlign w:val="center"/>
          </w:tcPr>
          <w:p w14:paraId="5A7B8F82" w14:textId="77777777" w:rsidR="00B24482" w:rsidRPr="00E77685" w:rsidRDefault="00B24482" w:rsidP="00E77685">
            <w:pPr>
              <w:spacing w:after="0" w:line="259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4482" w:rsidRPr="00B24482" w14:paraId="1960C85E" w14:textId="77777777" w:rsidTr="2242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6"/>
        </w:trPr>
        <w:tc>
          <w:tcPr>
            <w:tcW w:w="4536" w:type="dxa"/>
            <w:gridSpan w:val="2"/>
            <w:vAlign w:val="center"/>
          </w:tcPr>
          <w:p w14:paraId="39CE45A5" w14:textId="77777777" w:rsidR="00B24482" w:rsidRPr="00E77685" w:rsidRDefault="00B24482" w:rsidP="00B24482">
            <w:pPr>
              <w:pStyle w:val="TableTextNWMPHN"/>
              <w:rPr>
                <w:i/>
                <w:iCs/>
                <w:color w:val="4D4D4F"/>
                <w:lang w:eastAsia="en-AU"/>
              </w:rPr>
            </w:pPr>
            <w:r w:rsidRPr="00E77685">
              <w:rPr>
                <w:rFonts w:cstheme="minorHAnsi"/>
                <w:b/>
                <w:bCs w:val="0"/>
                <w:color w:val="595959" w:themeColor="text1" w:themeTint="A6"/>
                <w:szCs w:val="20"/>
              </w:rPr>
              <w:lastRenderedPageBreak/>
              <w:t>Stakeholder engagement and relationship management</w:t>
            </w:r>
            <w:r w:rsidR="00E77685">
              <w:rPr>
                <w:rFonts w:cstheme="minorHAnsi"/>
                <w:b/>
                <w:bCs w:val="0"/>
                <w:color w:val="595959" w:themeColor="text1" w:themeTint="A6"/>
                <w:szCs w:val="20"/>
              </w:rPr>
              <w:t xml:space="preserve"> </w:t>
            </w:r>
            <w:r w:rsidR="00E77685" w:rsidRPr="00E77685">
              <w:rPr>
                <w:i/>
                <w:iCs/>
                <w:color w:val="4D4D4F"/>
                <w:lang w:eastAsia="en-AU"/>
              </w:rPr>
              <w:t>(No more than 350 words)</w:t>
            </w:r>
          </w:p>
          <w:p w14:paraId="3952ADFF" w14:textId="143A03BE" w:rsidR="00E77685" w:rsidRPr="00B24482" w:rsidRDefault="00FD1523" w:rsidP="22423CEC">
            <w:pPr>
              <w:pStyle w:val="ListParagraph"/>
              <w:numPr>
                <w:ilvl w:val="0"/>
                <w:numId w:val="29"/>
              </w:numPr>
              <w:spacing w:after="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Experience of being involved in health-related groups or projects in addition to GP practice.</w:t>
            </w:r>
          </w:p>
          <w:p w14:paraId="2FCB21EE" w14:textId="77777777" w:rsidR="00E77685" w:rsidRPr="00151AE0" w:rsidRDefault="00FD1523" w:rsidP="22423CEC">
            <w:pPr>
              <w:pStyle w:val="TableTextNWMPHN"/>
              <w:numPr>
                <w:ilvl w:val="0"/>
                <w:numId w:val="29"/>
              </w:numPr>
              <w:rPr>
                <w:rFonts w:cstheme="minorBidi"/>
                <w:b/>
                <w:color w:val="4D4D4F"/>
                <w:lang w:eastAsia="en-AU"/>
              </w:rPr>
            </w:pPr>
            <w:r>
              <w:rPr>
                <w:rFonts w:cstheme="minorBidi"/>
                <w:color w:val="07365D"/>
              </w:rPr>
              <w:t>Demonstrated</w:t>
            </w:r>
            <w:r w:rsidR="00151AE0">
              <w:rPr>
                <w:rFonts w:cstheme="minorBidi"/>
                <w:color w:val="07365D"/>
              </w:rPr>
              <w:t xml:space="preserve"> experience of facilitating groups of health care professionals for a common purpose.</w:t>
            </w:r>
          </w:p>
          <w:p w14:paraId="306C7675" w14:textId="3C50DDFA" w:rsidR="00151AE0" w:rsidRPr="00E77685" w:rsidRDefault="00151AE0" w:rsidP="22423CEC">
            <w:pPr>
              <w:pStyle w:val="TableTextNWMPHN"/>
              <w:numPr>
                <w:ilvl w:val="0"/>
                <w:numId w:val="29"/>
              </w:numPr>
              <w:rPr>
                <w:rFonts w:cstheme="minorBidi"/>
                <w:b/>
                <w:color w:val="4D4D4F"/>
                <w:lang w:eastAsia="en-AU"/>
              </w:rPr>
            </w:pPr>
            <w:r>
              <w:rPr>
                <w:rFonts w:cstheme="minorBidi"/>
                <w:color w:val="07365D"/>
              </w:rPr>
              <w:t>Please provide examples of previous work that demonstrates your collaborative communication style and relationship management approach.</w:t>
            </w:r>
            <w:bookmarkStart w:id="0" w:name="_GoBack"/>
            <w:bookmarkEnd w:id="0"/>
          </w:p>
        </w:tc>
        <w:tc>
          <w:tcPr>
            <w:tcW w:w="5245" w:type="dxa"/>
            <w:gridSpan w:val="2"/>
            <w:vAlign w:val="center"/>
          </w:tcPr>
          <w:p w14:paraId="4C093C72" w14:textId="77777777" w:rsidR="00B24482" w:rsidRPr="00B24482" w:rsidRDefault="00B24482" w:rsidP="00E77685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44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24482" w:rsidRPr="003341AD" w14:paraId="09A7F2C7" w14:textId="77777777" w:rsidTr="22423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tcW w:w="9781" w:type="dxa"/>
            <w:gridSpan w:val="4"/>
          </w:tcPr>
          <w:p w14:paraId="30F387A8" w14:textId="77777777" w:rsidR="00B24482" w:rsidRPr="00213058" w:rsidRDefault="00B24482" w:rsidP="00B24482">
            <w:pPr>
              <w:pStyle w:val="NWMPHNTableText"/>
              <w:rPr>
                <w:b/>
              </w:rPr>
            </w:pPr>
            <w:r>
              <w:rPr>
                <w:b/>
              </w:rPr>
              <w:t>Mandatory on commencement of contract:</w:t>
            </w:r>
          </w:p>
        </w:tc>
      </w:tr>
      <w:tr w:rsidR="00B24482" w:rsidRPr="003341AD" w14:paraId="6C378F56" w14:textId="77777777" w:rsidTr="2242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tcW w:w="9781" w:type="dxa"/>
            <w:gridSpan w:val="4"/>
          </w:tcPr>
          <w:p w14:paraId="0B197F5B" w14:textId="77777777" w:rsidR="00B24482" w:rsidRPr="00E5499C" w:rsidRDefault="00B24482" w:rsidP="00B24482">
            <w:pPr>
              <w:pStyle w:val="NWMPHNTableText"/>
              <w:numPr>
                <w:ilvl w:val="0"/>
                <w:numId w:val="20"/>
              </w:numPr>
              <w:ind w:left="321"/>
            </w:pPr>
            <w:r>
              <w:t xml:space="preserve">Australian Company Number (CAN) or Australian Registered Business Number (ARBN) </w:t>
            </w:r>
          </w:p>
        </w:tc>
      </w:tr>
      <w:tr w:rsidR="00B24482" w:rsidRPr="003341AD" w14:paraId="765E7CB2" w14:textId="77777777" w:rsidTr="22423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3"/>
        </w:trPr>
        <w:tc>
          <w:tcPr>
            <w:tcW w:w="9781" w:type="dxa"/>
            <w:gridSpan w:val="4"/>
          </w:tcPr>
          <w:p w14:paraId="2A82C8CF" w14:textId="37193819" w:rsidR="00B24482" w:rsidRDefault="00B24482" w:rsidP="00B24482">
            <w:pPr>
              <w:pStyle w:val="NWMPHNTableText"/>
              <w:numPr>
                <w:ilvl w:val="0"/>
                <w:numId w:val="20"/>
              </w:numPr>
              <w:ind w:left="321"/>
            </w:pPr>
            <w:r w:rsidRPr="00A076AB">
              <w:t>National Police Check</w:t>
            </w:r>
            <w:r>
              <w:t>,</w:t>
            </w:r>
            <w:r w:rsidRPr="00A076AB">
              <w:t xml:space="preserve"> no more than </w:t>
            </w:r>
            <w:r w:rsidR="31283F43">
              <w:t>three</w:t>
            </w:r>
            <w:r w:rsidRPr="00A076AB">
              <w:t xml:space="preserve"> months old</w:t>
            </w:r>
          </w:p>
        </w:tc>
      </w:tr>
      <w:tr w:rsidR="00B24482" w:rsidRPr="003341AD" w14:paraId="103FE0D1" w14:textId="77777777" w:rsidTr="2242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tcW w:w="9781" w:type="dxa"/>
            <w:gridSpan w:val="4"/>
          </w:tcPr>
          <w:p w14:paraId="21E2AE27" w14:textId="77777777" w:rsidR="00B24482" w:rsidRPr="00A076AB" w:rsidRDefault="00B24482" w:rsidP="00B24482">
            <w:pPr>
              <w:pStyle w:val="NWMPHNTableText"/>
              <w:numPr>
                <w:ilvl w:val="0"/>
                <w:numId w:val="20"/>
              </w:numPr>
              <w:ind w:left="321"/>
            </w:pPr>
            <w:r>
              <w:t>C</w:t>
            </w:r>
            <w:r w:rsidRPr="000C6C8B">
              <w:t>urrent Working with Children Check</w:t>
            </w:r>
          </w:p>
        </w:tc>
      </w:tr>
      <w:tr w:rsidR="00B24482" w:rsidRPr="003341AD" w14:paraId="0F617AF2" w14:textId="77777777" w:rsidTr="22423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"/>
        </w:trPr>
        <w:tc>
          <w:tcPr>
            <w:tcW w:w="9781" w:type="dxa"/>
            <w:gridSpan w:val="4"/>
          </w:tcPr>
          <w:p w14:paraId="7DA072CF" w14:textId="77777777" w:rsidR="00B24482" w:rsidRPr="00A076AB" w:rsidRDefault="00B24482" w:rsidP="00B24482">
            <w:pPr>
              <w:pStyle w:val="NWMPHNTableText"/>
              <w:numPr>
                <w:ilvl w:val="0"/>
                <w:numId w:val="20"/>
              </w:numPr>
              <w:ind w:left="321"/>
              <w:rPr>
                <w:bCs w:val="0"/>
              </w:rPr>
            </w:pPr>
            <w:r>
              <w:rPr>
                <w:bCs w:val="0"/>
              </w:rPr>
              <w:t>P</w:t>
            </w:r>
            <w:r w:rsidRPr="00A076AB">
              <w:rPr>
                <w:bCs w:val="0"/>
              </w:rPr>
              <w:t xml:space="preserve">rofessional indemnity insurance </w:t>
            </w:r>
            <w:r>
              <w:rPr>
                <w:bCs w:val="0"/>
              </w:rPr>
              <w:t xml:space="preserve">with a minimum limit of </w:t>
            </w:r>
            <w:r w:rsidRPr="00A076AB">
              <w:rPr>
                <w:bCs w:val="0"/>
              </w:rPr>
              <w:t>$10 million per claim</w:t>
            </w:r>
          </w:p>
        </w:tc>
      </w:tr>
      <w:tr w:rsidR="00B24482" w:rsidRPr="003341AD" w14:paraId="4FCBA2C7" w14:textId="77777777" w:rsidTr="2242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tcW w:w="9781" w:type="dxa"/>
            <w:gridSpan w:val="4"/>
          </w:tcPr>
          <w:p w14:paraId="29B64040" w14:textId="77777777" w:rsidR="00B24482" w:rsidRPr="00A076AB" w:rsidRDefault="00B24482" w:rsidP="00B24482">
            <w:pPr>
              <w:pStyle w:val="NWMPHNTableText"/>
              <w:numPr>
                <w:ilvl w:val="0"/>
                <w:numId w:val="20"/>
              </w:numPr>
              <w:ind w:left="321"/>
              <w:rPr>
                <w:bCs w:val="0"/>
              </w:rPr>
            </w:pPr>
            <w:r>
              <w:rPr>
                <w:bCs w:val="0"/>
              </w:rPr>
              <w:t>P</w:t>
            </w:r>
            <w:r w:rsidRPr="00A076AB">
              <w:rPr>
                <w:bCs w:val="0"/>
              </w:rPr>
              <w:t xml:space="preserve">ublic liability insurance </w:t>
            </w:r>
            <w:r>
              <w:rPr>
                <w:bCs w:val="0"/>
              </w:rPr>
              <w:t xml:space="preserve">with a minimum limit of </w:t>
            </w:r>
            <w:r w:rsidRPr="00A076AB">
              <w:rPr>
                <w:bCs w:val="0"/>
              </w:rPr>
              <w:t>$</w:t>
            </w:r>
            <w:r>
              <w:rPr>
                <w:bCs w:val="0"/>
              </w:rPr>
              <w:t>2</w:t>
            </w:r>
            <w:r w:rsidRPr="00A076AB">
              <w:rPr>
                <w:bCs w:val="0"/>
              </w:rPr>
              <w:t>0 million per claim</w:t>
            </w:r>
          </w:p>
        </w:tc>
      </w:tr>
      <w:tr w:rsidR="00B24482" w:rsidRPr="004806A0" w14:paraId="2B2091D1" w14:textId="77777777" w:rsidTr="22423C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1"/>
        </w:trPr>
        <w:tc>
          <w:tcPr>
            <w:tcW w:w="9781" w:type="dxa"/>
            <w:gridSpan w:val="4"/>
          </w:tcPr>
          <w:p w14:paraId="523089BA" w14:textId="77777777" w:rsidR="00B24482" w:rsidRPr="004806A0" w:rsidRDefault="00B24482" w:rsidP="00B24482">
            <w:pPr>
              <w:pStyle w:val="NWMPHNTableText"/>
              <w:numPr>
                <w:ilvl w:val="0"/>
                <w:numId w:val="20"/>
              </w:numPr>
              <w:ind w:left="321"/>
            </w:pPr>
            <w:r w:rsidRPr="00A076AB">
              <w:t>General or specialist AHPRA registration</w:t>
            </w:r>
          </w:p>
        </w:tc>
      </w:tr>
      <w:tr w:rsidR="00B24482" w:rsidRPr="004806A0" w14:paraId="1E3F7400" w14:textId="77777777" w:rsidTr="2242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tcW w:w="9781" w:type="dxa"/>
            <w:gridSpan w:val="4"/>
          </w:tcPr>
          <w:p w14:paraId="1B86D253" w14:textId="34B54803" w:rsidR="00B24482" w:rsidRPr="00A076AB" w:rsidRDefault="00274418" w:rsidP="00B24482">
            <w:pPr>
              <w:pStyle w:val="NWMPHNTableText"/>
              <w:ind w:left="321"/>
            </w:pPr>
            <w:sdt>
              <w:sdtPr>
                <w:rPr>
                  <w:b/>
                  <w:sz w:val="24"/>
                  <w:szCs w:val="24"/>
                </w:rPr>
                <w:id w:val="-134231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448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24482">
              <w:t xml:space="preserve"> By ticking this box, you agree and are aware </w:t>
            </w:r>
            <w:r w:rsidR="00307693">
              <w:t xml:space="preserve">that the above are mandatory </w:t>
            </w:r>
            <w:r w:rsidR="00B24482">
              <w:t>on commencement of your contract</w:t>
            </w:r>
          </w:p>
        </w:tc>
      </w:tr>
    </w:tbl>
    <w:p w14:paraId="0351E02C" w14:textId="77777777" w:rsidR="008A0529" w:rsidRPr="00A80AF0" w:rsidRDefault="004806A0" w:rsidP="00132C5D">
      <w:pPr>
        <w:rPr>
          <w:rStyle w:val="Hyperlink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7711A5FD" wp14:editId="28AD5B22">
                <wp:simplePos x="0" y="0"/>
                <wp:positionH relativeFrom="column">
                  <wp:posOffset>1209040</wp:posOffset>
                </wp:positionH>
                <wp:positionV relativeFrom="paragraph">
                  <wp:posOffset>3542781</wp:posOffset>
                </wp:positionV>
                <wp:extent cx="4863464" cy="759460"/>
                <wp:effectExtent l="0" t="0" r="0" b="25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8D7453D" w14:textId="77777777" w:rsidR="008203B5" w:rsidRPr="00F176F0" w:rsidRDefault="008203B5" w:rsidP="008203B5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53640926-AAD7-44d8-BBD7-CCE9431645EC}">
                              <a14:shadowObscured xmlns:ma14="http://schemas.microsoft.com/office/mac/drawingml/2011/main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11A5FD" id="Group 13" o:spid="_x0000_s1026" style="position:absolute;margin-left:95.2pt;margin-top:278.95pt;width:382.95pt;height:59.8pt;z-index:251658241;mso-width-relative:margin;mso-height-relative:margin" coordorigin="-1047" coordsize="48634,7594" o:gfxdata="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DaQAAAABSZ2h0bG9uZwAAAYk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11811;width:35737;height:2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14:paraId="28D7453D" w14:textId="77777777" w:rsidR="008203B5" w:rsidRPr="00F176F0" w:rsidRDefault="008203B5" w:rsidP="008203B5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style="position:absolute;left:3333;top:4762;width:4425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">
                  <v:imagedata r:id="rId15" o:title=""/>
                </v:shape>
                <v:shape id="Picture 16" o:spid="_x0000_s1029" type="#_x0000_t75" style="position:absolute;left:-1047;top:2437;width:2323;height:5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">
                  <v:imagedata r:id="rId16" o:title=""/>
                </v:shape>
              </v:group>
            </w:pict>
          </mc:Fallback>
        </mc:AlternateContent>
      </w:r>
      <w:r w:rsidR="00132C5D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402F82" wp14:editId="646B5E79">
                <wp:simplePos x="0" y="0"/>
                <wp:positionH relativeFrom="column">
                  <wp:posOffset>1299180</wp:posOffset>
                </wp:positionH>
                <wp:positionV relativeFrom="paragraph">
                  <wp:posOffset>8133080</wp:posOffset>
                </wp:positionV>
                <wp:extent cx="4863464" cy="759460"/>
                <wp:effectExtent l="0" t="0" r="0" b="25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3464" cy="759460"/>
                          <a:chOff x="-104774" y="0"/>
                          <a:chExt cx="4863464" cy="75946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1181100" y="0"/>
                            <a:ext cx="3573721" cy="2810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2FCB43A3" w14:textId="77777777" w:rsidR="00132C5D" w:rsidRPr="00F176F0" w:rsidRDefault="00132C5D" w:rsidP="00132C5D">
                              <w:pPr>
                                <w:tabs>
                                  <w:tab w:val="left" w:pos="851"/>
                                  <w:tab w:val="left" w:pos="10198"/>
                                </w:tabs>
                                <w:spacing w:after="0"/>
                                <w:ind w:right="-8"/>
                                <w:jc w:val="right"/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acknowledge the peoples of the Kulin nation as the Traditional Owners of the land on which our work in the community takes place.</w:t>
                              </w:r>
                              <w:r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176F0">
                                <w:rPr>
                                  <w:rFonts w:eastAsia="MS Mincho"/>
                                  <w:color w:val="053F69"/>
                                  <w:sz w:val="14"/>
                                  <w:szCs w:val="1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We pay our respects to their Elders past and present.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476250"/>
                            <a:ext cx="442531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  <a:ext uri="{53640926-AAD7-44d8-BBD7-CCE9431645EC}">
                              <a14:shadowObscured xmlns:ma14="http://schemas.microsoft.com/office/mac/drawingml/2011/main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104774" y="243764"/>
                            <a:ext cx="232410" cy="5156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402F82" id="Group 8" o:spid="_x0000_s1030" style="position:absolute;margin-left:102.3pt;margin-top:640.4pt;width:382.95pt;height:59.8pt;z-index:251658240;mso-width-relative:margin;mso-height-relative:margin" coordorigin="-1047" coordsize="48634,7594" o:gfxdata="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2kAAAAAUmdodGxvbmcAAAGJ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M0QyQUIwRTRCNzJF&#10;MEQwQ0Y4M0ZGMzU3RUQ0QzhEMkEiIGV4aWY6UGl4ZWxYRGltZW5zaW9uPSIzOTMiIGV4aWY6UGl4&#10;ZWxZRGltZW5zaW9uPSI4NzMiIGV4aWY6Q29sb3JTcGFjZT0iLT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">
                <v:shape id="Text Box 19" o:spid="_x0000_s1031" type="#_x0000_t202" style="position:absolute;left:11811;width:35737;height:2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" filled="f" stroked="f" strokeweight=".5pt">
                  <v:textbox inset="0,0,0,0">
                    <w:txbxContent>
                      <w:p w14:paraId="2FCB43A3" w14:textId="77777777" w:rsidR="00132C5D" w:rsidRPr="00F176F0" w:rsidRDefault="00132C5D" w:rsidP="00132C5D">
                        <w:pPr>
                          <w:tabs>
                            <w:tab w:val="left" w:pos="851"/>
                            <w:tab w:val="left" w:pos="10198"/>
                          </w:tabs>
                          <w:spacing w:after="0"/>
                          <w:ind w:right="-8"/>
                          <w:jc w:val="right"/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acknowledge the peoples of the Kulin nation as the Traditional Owners of the land on which our work in the community takes place.</w:t>
                        </w:r>
                        <w:r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Pr="00F176F0">
                          <w:rPr>
                            <w:rFonts w:eastAsia="MS Mincho"/>
                            <w:color w:val="053F69"/>
                            <w:sz w:val="14"/>
                            <w:szCs w:val="1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We pay our respects to their Elders past and present.</w:t>
                        </w:r>
                      </w:p>
                    </w:txbxContent>
                  </v:textbox>
                </v:shape>
                <v:shape id="Picture 20" o:spid="_x0000_s1032" type="#_x0000_t75" style="position:absolute;left:3333;top:4762;width:4425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">
                  <v:imagedata r:id="rId15" o:title=""/>
                </v:shape>
                <v:shape id="Picture 25" o:spid="_x0000_s1033" type="#_x0000_t75" style="position:absolute;left:-1047;top:2437;width:2323;height:5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">
                  <v:imagedata r:id="rId16" o:title=""/>
                </v:shape>
              </v:group>
            </w:pict>
          </mc:Fallback>
        </mc:AlternateContent>
      </w:r>
    </w:p>
    <w:sectPr w:rsidR="008A0529" w:rsidRPr="00A80AF0" w:rsidSect="007A3A61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146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1E04" w14:textId="77777777" w:rsidR="00274418" w:rsidRDefault="00274418" w:rsidP="00D6263F">
      <w:pPr>
        <w:spacing w:after="0" w:line="240" w:lineRule="auto"/>
      </w:pPr>
      <w:r>
        <w:separator/>
      </w:r>
    </w:p>
  </w:endnote>
  <w:endnote w:type="continuationSeparator" w:id="0">
    <w:p w14:paraId="55C45229" w14:textId="77777777" w:rsidR="00274418" w:rsidRDefault="00274418" w:rsidP="00D6263F">
      <w:pPr>
        <w:spacing w:after="0" w:line="240" w:lineRule="auto"/>
      </w:pPr>
      <w:r>
        <w:continuationSeparator/>
      </w:r>
    </w:p>
  </w:endnote>
  <w:endnote w:type="continuationNotice" w:id="1">
    <w:p w14:paraId="3BC47FB0" w14:textId="77777777" w:rsidR="00274418" w:rsidRDefault="002744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CD880" w14:textId="77777777" w:rsidR="007A3A61" w:rsidRDefault="00476C3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086F98B" wp14:editId="452025BC">
              <wp:simplePos x="0" y="0"/>
              <wp:positionH relativeFrom="margin">
                <wp:align>right</wp:align>
              </wp:positionH>
              <wp:positionV relativeFrom="paragraph">
                <wp:posOffset>-52705</wp:posOffset>
              </wp:positionV>
              <wp:extent cx="456565" cy="504824"/>
              <wp:effectExtent l="0" t="0" r="635" b="1016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5048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7848A6" w14:textId="77777777" w:rsidR="00476C3F" w:rsidRPr="00476C3F" w:rsidRDefault="00476C3F" w:rsidP="00476C3F">
                          <w:pPr>
                            <w:pStyle w:val="NWMPHNPageNo"/>
                            <w:rPr>
                              <w:sz w:val="16"/>
                            </w:rPr>
                          </w:pPr>
                          <w:r w:rsidRPr="00476C3F">
                            <w:rPr>
                              <w:sz w:val="16"/>
                            </w:rPr>
                            <w:t xml:space="preserve">Page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PAGE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sz w:val="16"/>
                            </w:rPr>
                            <w:fldChar w:fldCharType="end"/>
                          </w:r>
                          <w:r w:rsidRPr="00476C3F">
                            <w:rPr>
                              <w:sz w:val="16"/>
                            </w:rPr>
                            <w:t xml:space="preserve"> of </w:t>
                          </w:r>
                          <w:r w:rsidRPr="00476C3F">
                            <w:rPr>
                              <w:sz w:val="16"/>
                            </w:rPr>
                            <w:fldChar w:fldCharType="begin"/>
                          </w:r>
                          <w:r w:rsidRPr="00476C3F">
                            <w:rPr>
                              <w:sz w:val="16"/>
                            </w:rPr>
                            <w:instrText xml:space="preserve"> NUMPAGES  \* MERGEFORMAT </w:instrText>
                          </w:r>
                          <w:r w:rsidRPr="00476C3F">
                            <w:rPr>
                              <w:sz w:val="16"/>
                            </w:rPr>
                            <w:fldChar w:fldCharType="separate"/>
                          </w:r>
                          <w:r w:rsidR="00DE2602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476C3F">
                            <w:rPr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86F98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4" type="#_x0000_t202" style="position:absolute;margin-left:-15.25pt;margin-top:-4.15pt;width:35.95pt;height:39.75pt;z-index:251658245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" filled="f" stroked="f">
              <v:textbox inset="0,0,0,0">
                <w:txbxContent>
                  <w:p w14:paraId="577848A6" w14:textId="77777777" w:rsidR="00476C3F" w:rsidRPr="00476C3F" w:rsidRDefault="00476C3F" w:rsidP="00476C3F">
                    <w:pPr>
                      <w:pStyle w:val="NWMPHNPageNo"/>
                      <w:rPr>
                        <w:sz w:val="16"/>
                      </w:rPr>
                    </w:pPr>
                    <w:r w:rsidRPr="00476C3F">
                      <w:rPr>
                        <w:sz w:val="16"/>
                      </w:rPr>
                      <w:t xml:space="preserve">Page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PAGE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sz w:val="16"/>
                      </w:rPr>
                      <w:fldChar w:fldCharType="end"/>
                    </w:r>
                    <w:r w:rsidRPr="00476C3F">
                      <w:rPr>
                        <w:sz w:val="16"/>
                      </w:rPr>
                      <w:t xml:space="preserve"> of </w:t>
                    </w:r>
                    <w:r w:rsidRPr="00476C3F">
                      <w:rPr>
                        <w:sz w:val="16"/>
                      </w:rPr>
                      <w:fldChar w:fldCharType="begin"/>
                    </w:r>
                    <w:r w:rsidRPr="00476C3F">
                      <w:rPr>
                        <w:sz w:val="16"/>
                      </w:rPr>
                      <w:instrText xml:space="preserve"> NUMPAGES  \* MERGEFORMAT </w:instrText>
                    </w:r>
                    <w:r w:rsidRPr="00476C3F">
                      <w:rPr>
                        <w:sz w:val="16"/>
                      </w:rPr>
                      <w:fldChar w:fldCharType="separate"/>
                    </w:r>
                    <w:r w:rsidR="00DE2602">
                      <w:rPr>
                        <w:noProof/>
                        <w:sz w:val="16"/>
                      </w:rPr>
                      <w:t>2</w:t>
                    </w:r>
                    <w:r w:rsidRPr="00476C3F">
                      <w:rPr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D5467C6" wp14:editId="2A1E05E6">
              <wp:simplePos x="0" y="0"/>
              <wp:positionH relativeFrom="column">
                <wp:posOffset>1209675</wp:posOffset>
              </wp:positionH>
              <wp:positionV relativeFrom="paragraph">
                <wp:posOffset>152400</wp:posOffset>
              </wp:positionV>
              <wp:extent cx="5314950" cy="5029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476C3F" w:rsidRPr="00213058" w14:paraId="1CB10130" w14:textId="77777777" w:rsidTr="00A17800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2E4A661C" w14:textId="77777777" w:rsidR="00940060" w:rsidRDefault="00940060" w:rsidP="00940060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>EOI: HealthPathways GP Clinical Editor</w:t>
                                </w:r>
                              </w:p>
                              <w:p w14:paraId="0337CFCB" w14:textId="77777777" w:rsidR="00476C3F" w:rsidRPr="002A5B3B" w:rsidRDefault="00476C3F" w:rsidP="00310824">
                                <w:pPr>
                                  <w:pStyle w:val="NWMPHNFootertext"/>
                                </w:pPr>
                                <w:r>
                                  <w:t xml:space="preserve">Version: </w:t>
                                </w:r>
                                <w:r w:rsidR="00A17800">
                                  <w:t>3</w:t>
                                </w:r>
                                <w:r>
                                  <w:t>.00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0F2B61CF" w14:textId="7BB96D96" w:rsidR="00476C3F" w:rsidRDefault="00476C3F" w:rsidP="00476C3F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 w:rsidR="00940060">
                                  <w:t>3 March 2020</w:t>
                                </w:r>
                              </w:p>
                              <w:p w14:paraId="0E540B7C" w14:textId="77777777" w:rsidR="00476C3F" w:rsidRPr="002A5B3B" w:rsidRDefault="00476C3F" w:rsidP="00476C3F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494950E3" w14:textId="7F4F294D" w:rsidR="00476C3F" w:rsidRPr="002A5B3B" w:rsidRDefault="00476C3F" w:rsidP="00F51ADE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br/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Pr="002A5B3B">
                                  <w:fldChar w:fldCharType="separate"/>
                                </w:r>
                                <w:r w:rsidR="002F5111">
                                  <w:rPr>
                                    <w:noProof/>
                                  </w:rPr>
                                  <w:t>4 March 2020</w:t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D87576B" w14:textId="77777777" w:rsidR="00476C3F" w:rsidRPr="00213058" w:rsidRDefault="00476C3F" w:rsidP="00476C3F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5467C6" id="Text Box 2" o:spid="_x0000_s1035" type="#_x0000_t202" style="position:absolute;margin-left:95.25pt;margin-top:12pt;width:418.5pt;height:39.6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476C3F" w:rsidRPr="00213058" w14:paraId="1CB10130" w14:textId="77777777" w:rsidTr="00A17800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2E4A661C" w14:textId="77777777" w:rsidR="00940060" w:rsidRDefault="00940060" w:rsidP="00940060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>EOI: HealthPathways GP Clinical Editor</w:t>
                          </w:r>
                        </w:p>
                        <w:p w14:paraId="0337CFCB" w14:textId="77777777" w:rsidR="00476C3F" w:rsidRPr="002A5B3B" w:rsidRDefault="00476C3F" w:rsidP="00310824">
                          <w:pPr>
                            <w:pStyle w:val="NWMPHNFootertext"/>
                          </w:pPr>
                          <w:r>
                            <w:t xml:space="preserve">Version: </w:t>
                          </w:r>
                          <w:r w:rsidR="00A17800">
                            <w:t>3</w:t>
                          </w:r>
                          <w:r>
                            <w:t>.00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0F2B61CF" w14:textId="7BB96D96" w:rsidR="00476C3F" w:rsidRDefault="00476C3F" w:rsidP="00476C3F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 w:rsidR="00940060">
                            <w:t>3 March 2020</w:t>
                          </w:r>
                        </w:p>
                        <w:p w14:paraId="0E540B7C" w14:textId="77777777" w:rsidR="00476C3F" w:rsidRPr="002A5B3B" w:rsidRDefault="00476C3F" w:rsidP="00476C3F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494950E3" w14:textId="7F4F294D" w:rsidR="00476C3F" w:rsidRPr="002A5B3B" w:rsidRDefault="00476C3F" w:rsidP="00F51ADE">
                          <w:pPr>
                            <w:pStyle w:val="NWMPHNFootertext"/>
                            <w:ind w:left="-166"/>
                          </w:pPr>
                          <w:r w:rsidRPr="002A5B3B">
                            <w:br/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Pr="002A5B3B">
                            <w:fldChar w:fldCharType="separate"/>
                          </w:r>
                          <w:r w:rsidR="002F5111">
                            <w:rPr>
                              <w:noProof/>
                            </w:rPr>
                            <w:t>4 March 2020</w:t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4D87576B" w14:textId="77777777" w:rsidR="00476C3F" w:rsidRPr="00213058" w:rsidRDefault="00476C3F" w:rsidP="00476C3F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99D6" w14:textId="77777777" w:rsidR="007A3A61" w:rsidRDefault="008203B5">
    <w:pPr>
      <w:pStyle w:val="Foot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4A13F23D" wp14:editId="7A40F3D6">
              <wp:simplePos x="0" y="0"/>
              <wp:positionH relativeFrom="column">
                <wp:posOffset>1228725</wp:posOffset>
              </wp:positionH>
              <wp:positionV relativeFrom="paragraph">
                <wp:posOffset>23495</wp:posOffset>
              </wp:positionV>
              <wp:extent cx="5314950" cy="693421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4950" cy="693421"/>
                        <a:chOff x="83913" y="-99913"/>
                        <a:chExt cx="4483735" cy="467514"/>
                      </a:xfrm>
                    </wpg:grpSpPr>
                    <wps:wsp>
                      <wps:cNvPr id="7" name="Text Box 7"/>
                      <wps:cNvSpPr txBox="1"/>
                      <wps:spPr>
                        <a:xfrm>
                          <a:off x="83913" y="28525"/>
                          <a:ext cx="4483735" cy="33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Mar>
                                <w:left w:w="284" w:type="dxa"/>
                                <w:right w:w="14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566"/>
                              <w:gridCol w:w="3019"/>
                              <w:gridCol w:w="1789"/>
                            </w:tblGrid>
                            <w:tr w:rsidR="00213058" w:rsidRPr="00213058" w14:paraId="32AAF349" w14:textId="77777777" w:rsidTr="00DE2602">
                              <w:trPr>
                                <w:trHeight w:val="749"/>
                              </w:trPr>
                              <w:tc>
                                <w:tcPr>
                                  <w:tcW w:w="2566" w:type="dxa"/>
                                </w:tcPr>
                                <w:p w14:paraId="67D7B7B6" w14:textId="14F7AADD" w:rsidR="004D1191" w:rsidRDefault="00B051A7" w:rsidP="004D1191">
                                  <w:pPr>
                                    <w:pStyle w:val="NWMPHNFootertext"/>
                                    <w:spacing w:after="0"/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EOI: HealthPathways </w:t>
                                  </w:r>
                                  <w:r w:rsidR="00940060">
                                    <w:t>GP Clinical Editor</w:t>
                                  </w:r>
                                </w:p>
                                <w:p w14:paraId="59AFB4A8" w14:textId="6F12F742" w:rsidR="007A3A61" w:rsidRPr="002A5B3B" w:rsidRDefault="00A17800" w:rsidP="00310824">
                                  <w:pPr>
                                    <w:pStyle w:val="NWMPHNFootertext"/>
                                  </w:pPr>
                                  <w:r>
                                    <w:t xml:space="preserve">Version: </w:t>
                                  </w:r>
                                  <w:r w:rsidR="00940060">
                                    <w:t>1.00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</w:tcPr>
                                <w:p w14:paraId="44B26E51" w14:textId="45A47FDC" w:rsidR="00476C3F" w:rsidRDefault="004D1191" w:rsidP="00476C3F">
                                  <w:pPr>
                                    <w:pStyle w:val="NWMPHNFootertext"/>
                                    <w:spacing w:after="0"/>
                                    <w:ind w:left="-149"/>
                                    <w:jc w:val="center"/>
                                  </w:pPr>
                                  <w:r w:rsidRPr="002A5B3B">
                                    <w:t xml:space="preserve">Date Approved: </w:t>
                                  </w:r>
                                  <w:r w:rsidR="00940060">
                                    <w:t>3 March 2020</w:t>
                                  </w:r>
                                </w:p>
                                <w:p w14:paraId="0C3EF8BD" w14:textId="77777777" w:rsidR="007A3A61" w:rsidRPr="002A5B3B" w:rsidRDefault="004D1191" w:rsidP="00476C3F">
                                  <w:pPr>
                                    <w:pStyle w:val="NWMPHNFootertext"/>
                                    <w:ind w:left="-149"/>
                                    <w:jc w:val="center"/>
                                  </w:pPr>
                                  <w:r w:rsidRPr="002A5B3B">
                                    <w:t>**Uncontrolled when printed**</w:t>
                                  </w:r>
                                  <w:r w:rsidR="007A3A61" w:rsidRPr="002A5B3B"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1789" w:type="dxa"/>
                                </w:tcPr>
                                <w:p w14:paraId="66D91FEF" w14:textId="1FE0CB33" w:rsidR="007A3A61" w:rsidRPr="002A5B3B" w:rsidRDefault="007A3A61" w:rsidP="00F51ADE">
                                  <w:pPr>
                                    <w:pStyle w:val="NWMPHNFootertext"/>
                                    <w:ind w:left="-166"/>
                                  </w:pPr>
                                  <w:r w:rsidRPr="002A5B3B">
                                    <w:br/>
                                    <w:t xml:space="preserve">Date Printed: </w:t>
                                  </w:r>
                                  <w:r w:rsidRPr="002A5B3B">
                                    <w:fldChar w:fldCharType="begin"/>
                                  </w:r>
                                  <w:r w:rsidRPr="002A5B3B">
                                    <w:instrText xml:space="preserve"> TIME \@ "d MMMM yyyy" </w:instrText>
                                  </w:r>
                                  <w:r w:rsidRPr="002A5B3B">
                                    <w:fldChar w:fldCharType="separate"/>
                                  </w:r>
                                  <w:r w:rsidR="002F5111">
                                    <w:rPr>
                                      <w:noProof/>
                                    </w:rPr>
                                    <w:t>4 March 2020</w:t>
                                  </w:r>
                                  <w:r w:rsidRPr="002A5B3B"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6343FABA" w14:textId="77777777" w:rsidR="007A3A61" w:rsidRPr="00213058" w:rsidRDefault="007A3A61" w:rsidP="007A3A61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3584660" y="-99913"/>
                          <a:ext cx="385162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A2F21" w14:textId="77777777" w:rsidR="007A3A61" w:rsidRPr="00476C3F" w:rsidRDefault="007A3A61" w:rsidP="00310824">
                            <w:pPr>
                              <w:pStyle w:val="NWMPHNPageNo"/>
                              <w:rPr>
                                <w:sz w:val="16"/>
                              </w:rPr>
                            </w:pPr>
                            <w:r w:rsidRPr="00476C3F">
                              <w:rPr>
                                <w:sz w:val="16"/>
                              </w:rPr>
                              <w:t xml:space="preserve">Page 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Pr="00476C3F">
                              <w:rPr>
                                <w:sz w:val="16"/>
                              </w:rPr>
                              <w:instrText xml:space="preserve"> PAGE  \* MERGEFORMAT </w:instrText>
                            </w:r>
                            <w:r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DE2602">
                              <w:rPr>
                                <w:noProof/>
                                <w:sz w:val="16"/>
                              </w:rPr>
                              <w:t>1</w:t>
                            </w:r>
                            <w:r w:rsidRPr="00476C3F">
                              <w:rPr>
                                <w:sz w:val="16"/>
                              </w:rPr>
                              <w:fldChar w:fldCharType="end"/>
                            </w:r>
                            <w:r w:rsidRPr="00476C3F">
                              <w:rPr>
                                <w:sz w:val="16"/>
                              </w:rPr>
                              <w:t xml:space="preserve"> of </w: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begin"/>
                            </w:r>
                            <w:r w:rsidR="00476C3F" w:rsidRPr="00476C3F">
                              <w:rPr>
                                <w:sz w:val="16"/>
                              </w:rPr>
                              <w:instrText xml:space="preserve"> NUMPAGES  \* MERGEFORMAT </w:instrText>
                            </w:r>
                            <w:r w:rsidR="00476C3F" w:rsidRPr="00476C3F">
                              <w:rPr>
                                <w:sz w:val="16"/>
                              </w:rPr>
                              <w:fldChar w:fldCharType="separate"/>
                            </w:r>
                            <w:r w:rsidR="00DE2602">
                              <w:rPr>
                                <w:noProof/>
                                <w:sz w:val="16"/>
                              </w:rPr>
                              <w:t>2</w:t>
                            </w:r>
                            <w:r w:rsidR="00476C3F" w:rsidRPr="00476C3F">
                              <w:rPr>
                                <w:noProof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13F23D" id="Group 12" o:spid="_x0000_s1037" style="position:absolute;margin-left:96.75pt;margin-top:1.85pt;width:418.5pt;height:54.6pt;z-index:251658241;mso-width-relative:margin;mso-height-relative:margin" coordorigin="839,-999" coordsize="44837,4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8" type="#_x0000_t202" style="position:absolute;left:839;top:285;width:44837;height:3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tbl>
                      <w:tblPr>
                        <w:tblW w:w="0" w:type="auto"/>
                        <w:tblCellMar>
                          <w:left w:w="284" w:type="dxa"/>
                          <w:right w:w="14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566"/>
                        <w:gridCol w:w="3019"/>
                        <w:gridCol w:w="1789"/>
                      </w:tblGrid>
                      <w:tr w:rsidR="00213058" w:rsidRPr="00213058" w14:paraId="32AAF349" w14:textId="77777777" w:rsidTr="00DE2602">
                        <w:trPr>
                          <w:trHeight w:val="749"/>
                        </w:trPr>
                        <w:tc>
                          <w:tcPr>
                            <w:tcW w:w="2566" w:type="dxa"/>
                          </w:tcPr>
                          <w:p w14:paraId="67D7B7B6" w14:textId="14F7AADD" w:rsidR="004D1191" w:rsidRDefault="00B051A7" w:rsidP="004D1191">
                            <w:pPr>
                              <w:pStyle w:val="NWMPHNFootertext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 xml:space="preserve">EOI: HealthPathways </w:t>
                            </w:r>
                            <w:r w:rsidR="00940060">
                              <w:t>GP Clinical Editor</w:t>
                            </w:r>
                          </w:p>
                          <w:p w14:paraId="59AFB4A8" w14:textId="6F12F742" w:rsidR="007A3A61" w:rsidRPr="002A5B3B" w:rsidRDefault="00A17800" w:rsidP="00310824">
                            <w:pPr>
                              <w:pStyle w:val="NWMPHNFootertext"/>
                            </w:pPr>
                            <w:r>
                              <w:t xml:space="preserve">Version: </w:t>
                            </w:r>
                            <w:r w:rsidR="00940060">
                              <w:t>1.00</w:t>
                            </w:r>
                          </w:p>
                        </w:tc>
                        <w:tc>
                          <w:tcPr>
                            <w:tcW w:w="3019" w:type="dxa"/>
                          </w:tcPr>
                          <w:p w14:paraId="44B26E51" w14:textId="45A47FDC" w:rsidR="00476C3F" w:rsidRDefault="004D1191" w:rsidP="00476C3F">
                            <w:pPr>
                              <w:pStyle w:val="NWMPHNFootertext"/>
                              <w:spacing w:after="0"/>
                              <w:ind w:left="-149"/>
                              <w:jc w:val="center"/>
                            </w:pPr>
                            <w:r w:rsidRPr="002A5B3B">
                              <w:t xml:space="preserve">Date Approved: </w:t>
                            </w:r>
                            <w:r w:rsidR="00940060">
                              <w:t>3 March 2020</w:t>
                            </w:r>
                          </w:p>
                          <w:p w14:paraId="0C3EF8BD" w14:textId="77777777" w:rsidR="007A3A61" w:rsidRPr="002A5B3B" w:rsidRDefault="004D1191" w:rsidP="00476C3F">
                            <w:pPr>
                              <w:pStyle w:val="NWMPHNFootertext"/>
                              <w:ind w:left="-149"/>
                              <w:jc w:val="center"/>
                            </w:pPr>
                            <w:r w:rsidRPr="002A5B3B">
                              <w:t>**Uncontrolled when printed**</w:t>
                            </w:r>
                            <w:r w:rsidR="007A3A61" w:rsidRPr="002A5B3B">
                              <w:br/>
                            </w:r>
                          </w:p>
                        </w:tc>
                        <w:tc>
                          <w:tcPr>
                            <w:tcW w:w="1789" w:type="dxa"/>
                          </w:tcPr>
                          <w:p w14:paraId="66D91FEF" w14:textId="1FE0CB33" w:rsidR="007A3A61" w:rsidRPr="002A5B3B" w:rsidRDefault="007A3A61" w:rsidP="00F51ADE">
                            <w:pPr>
                              <w:pStyle w:val="NWMPHNFootertext"/>
                              <w:ind w:left="-166"/>
                            </w:pPr>
                            <w:r w:rsidRPr="002A5B3B">
                              <w:br/>
                              <w:t xml:space="preserve">Date Printed: </w:t>
                            </w:r>
                            <w:r w:rsidRPr="002A5B3B">
                              <w:fldChar w:fldCharType="begin"/>
                            </w:r>
                            <w:r w:rsidRPr="002A5B3B">
                              <w:instrText xml:space="preserve"> TIME \@ "d MMMM yyyy" </w:instrText>
                            </w:r>
                            <w:r w:rsidRPr="002A5B3B">
                              <w:fldChar w:fldCharType="separate"/>
                            </w:r>
                            <w:r w:rsidR="002F5111">
                              <w:rPr>
                                <w:noProof/>
                              </w:rPr>
                              <w:t>4 March 2020</w:t>
                            </w:r>
                            <w:r w:rsidRPr="002A5B3B">
                              <w:fldChar w:fldCharType="end"/>
                            </w:r>
                          </w:p>
                        </w:tc>
                      </w:tr>
                    </w:tbl>
                    <w:p w14:paraId="6343FABA" w14:textId="77777777" w:rsidR="007A3A61" w:rsidRPr="00213058" w:rsidRDefault="007A3A61" w:rsidP="007A3A61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 id="Text Box 10" o:spid="_x0000_s1039" type="#_x0000_t202" style="position:absolute;left:35846;top:-999;width:3852;height:3403;visibility:visible;mso-wrap-style:non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" filled="f" stroked="f">
                <v:textbox inset="0,0,0,0">
                  <w:txbxContent>
                    <w:p w14:paraId="2FAA2F21" w14:textId="77777777" w:rsidR="007A3A61" w:rsidRPr="00476C3F" w:rsidRDefault="007A3A61" w:rsidP="00310824">
                      <w:pPr>
                        <w:pStyle w:val="NWMPHNPageNo"/>
                        <w:rPr>
                          <w:sz w:val="16"/>
                        </w:rPr>
                      </w:pPr>
                      <w:r w:rsidRPr="00476C3F">
                        <w:rPr>
                          <w:sz w:val="16"/>
                        </w:rPr>
                        <w:t xml:space="preserve">Page </w:t>
                      </w:r>
                      <w:r w:rsidRPr="00476C3F">
                        <w:rPr>
                          <w:sz w:val="16"/>
                        </w:rPr>
                        <w:fldChar w:fldCharType="begin"/>
                      </w:r>
                      <w:r w:rsidRPr="00476C3F">
                        <w:rPr>
                          <w:sz w:val="16"/>
                        </w:rPr>
                        <w:instrText xml:space="preserve"> PAGE  \* MERGEFORMAT </w:instrText>
                      </w:r>
                      <w:r w:rsidRPr="00476C3F">
                        <w:rPr>
                          <w:sz w:val="16"/>
                        </w:rPr>
                        <w:fldChar w:fldCharType="separate"/>
                      </w:r>
                      <w:r w:rsidR="00DE2602">
                        <w:rPr>
                          <w:noProof/>
                          <w:sz w:val="16"/>
                        </w:rPr>
                        <w:t>1</w:t>
                      </w:r>
                      <w:r w:rsidRPr="00476C3F">
                        <w:rPr>
                          <w:sz w:val="16"/>
                        </w:rPr>
                        <w:fldChar w:fldCharType="end"/>
                      </w:r>
                      <w:r w:rsidRPr="00476C3F">
                        <w:rPr>
                          <w:sz w:val="16"/>
                        </w:rPr>
                        <w:t xml:space="preserve"> of </w:t>
                      </w:r>
                      <w:r w:rsidR="00476C3F" w:rsidRPr="00476C3F">
                        <w:rPr>
                          <w:sz w:val="16"/>
                        </w:rPr>
                        <w:fldChar w:fldCharType="begin"/>
                      </w:r>
                      <w:r w:rsidR="00476C3F" w:rsidRPr="00476C3F">
                        <w:rPr>
                          <w:sz w:val="16"/>
                        </w:rPr>
                        <w:instrText xml:space="preserve"> NUMPAGES  \* MERGEFORMAT </w:instrText>
                      </w:r>
                      <w:r w:rsidR="00476C3F" w:rsidRPr="00476C3F">
                        <w:rPr>
                          <w:sz w:val="16"/>
                        </w:rPr>
                        <w:fldChar w:fldCharType="separate"/>
                      </w:r>
                      <w:r w:rsidR="00DE2602">
                        <w:rPr>
                          <w:noProof/>
                          <w:sz w:val="16"/>
                        </w:rPr>
                        <w:t>2</w:t>
                      </w:r>
                      <w:r w:rsidR="00476C3F" w:rsidRPr="00476C3F">
                        <w:rPr>
                          <w:noProof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B5A5F" w14:textId="77777777" w:rsidR="00274418" w:rsidRDefault="00274418" w:rsidP="00D6263F">
      <w:pPr>
        <w:spacing w:after="0" w:line="240" w:lineRule="auto"/>
      </w:pPr>
      <w:r>
        <w:separator/>
      </w:r>
    </w:p>
  </w:footnote>
  <w:footnote w:type="continuationSeparator" w:id="0">
    <w:p w14:paraId="15A696E7" w14:textId="77777777" w:rsidR="00274418" w:rsidRDefault="00274418" w:rsidP="00D6263F">
      <w:pPr>
        <w:spacing w:after="0" w:line="240" w:lineRule="auto"/>
      </w:pPr>
      <w:r>
        <w:continuationSeparator/>
      </w:r>
    </w:p>
  </w:footnote>
  <w:footnote w:type="continuationNotice" w:id="1">
    <w:p w14:paraId="6B43202D" w14:textId="77777777" w:rsidR="00274418" w:rsidRDefault="002744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C20AC" w14:textId="77777777" w:rsidR="00D6263F" w:rsidRDefault="007A3A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2" behindDoc="1" locked="0" layoutInCell="1" allowOverlap="1" wp14:anchorId="0935C8BC" wp14:editId="6F627DF4">
          <wp:simplePos x="0" y="0"/>
          <wp:positionH relativeFrom="page">
            <wp:posOffset>219075</wp:posOffset>
          </wp:positionH>
          <wp:positionV relativeFrom="page">
            <wp:posOffset>190500</wp:posOffset>
          </wp:positionV>
          <wp:extent cx="7184957" cy="10345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957" cy="1034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5EF91" w14:textId="77777777" w:rsidR="007A3A61" w:rsidRDefault="004806A0">
    <w:pPr>
      <w:pStyle w:val="Header"/>
    </w:pPr>
    <w:r w:rsidRPr="00D6263F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CD522D8" wp14:editId="77A68D96">
          <wp:simplePos x="0" y="0"/>
          <wp:positionH relativeFrom="page">
            <wp:posOffset>118110</wp:posOffset>
          </wp:positionH>
          <wp:positionV relativeFrom="page">
            <wp:posOffset>152400</wp:posOffset>
          </wp:positionV>
          <wp:extent cx="7179432" cy="104013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9432" cy="10401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69D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4B929A85" wp14:editId="523EB0DD">
              <wp:simplePos x="0" y="0"/>
              <wp:positionH relativeFrom="page">
                <wp:posOffset>371475</wp:posOffset>
              </wp:positionH>
              <wp:positionV relativeFrom="paragraph">
                <wp:posOffset>26670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37C638" w14:textId="77777777" w:rsidR="008203B5" w:rsidRPr="005F22DB" w:rsidRDefault="00213058" w:rsidP="003D69D4">
                          <w:pPr>
                            <w:spacing w:after="0" w:line="420" w:lineRule="exact"/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29A8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29.25pt;margin-top:2.1pt;width:227.25pt;height:48.7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" filled="f" stroked="f">
              <v:textbox inset="0,0,0,0">
                <w:txbxContent>
                  <w:p w14:paraId="7137C638" w14:textId="77777777" w:rsidR="008203B5" w:rsidRPr="005F22DB" w:rsidRDefault="00213058" w:rsidP="003D69D4">
                    <w:pPr>
                      <w:spacing w:after="0" w:line="420" w:lineRule="exact"/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884AD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E10B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8C24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E1E50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C19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6D0C8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9617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8841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865DDE"/>
    <w:lvl w:ilvl="0">
      <w:start w:val="1"/>
      <w:numFmt w:val="bullet"/>
      <w:lvlText w:val="-"/>
      <w:lvlJc w:val="left"/>
      <w:pPr>
        <w:ind w:left="64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8"/>
    <w:multiLevelType w:val="singleLevel"/>
    <w:tmpl w:val="096E2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1122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15EC2"/>
    <w:multiLevelType w:val="multilevel"/>
    <w:tmpl w:val="1554981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29E16E7"/>
    <w:multiLevelType w:val="multilevel"/>
    <w:tmpl w:val="8362D44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7CD0558"/>
    <w:multiLevelType w:val="hybridMultilevel"/>
    <w:tmpl w:val="4588ED56"/>
    <w:lvl w:ilvl="0" w:tplc="7E5E560E">
      <w:start w:val="1"/>
      <w:numFmt w:val="bullet"/>
      <w:pStyle w:val="BodyBulletedListNWMPH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324A9"/>
    <w:multiLevelType w:val="hybridMultilevel"/>
    <w:tmpl w:val="5B6E1C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EC4A21"/>
    <w:multiLevelType w:val="hybridMultilevel"/>
    <w:tmpl w:val="E27ADD6E"/>
    <w:lvl w:ilvl="0" w:tplc="5316C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355945"/>
    <w:multiLevelType w:val="hybridMultilevel"/>
    <w:tmpl w:val="E252FB3C"/>
    <w:lvl w:ilvl="0" w:tplc="BAFA99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A7E2C"/>
    <w:multiLevelType w:val="hybridMultilevel"/>
    <w:tmpl w:val="75B07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E6C16"/>
    <w:multiLevelType w:val="hybridMultilevel"/>
    <w:tmpl w:val="81A4E706"/>
    <w:lvl w:ilvl="0" w:tplc="973A1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119AF"/>
    <w:multiLevelType w:val="multilevel"/>
    <w:tmpl w:val="F4B4278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7B7E5A"/>
    <w:multiLevelType w:val="hybridMultilevel"/>
    <w:tmpl w:val="208ABB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A7EC2"/>
    <w:multiLevelType w:val="hybridMultilevel"/>
    <w:tmpl w:val="43B62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F17F8"/>
    <w:multiLevelType w:val="hybridMultilevel"/>
    <w:tmpl w:val="6F86F998"/>
    <w:lvl w:ilvl="0" w:tplc="973A1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F0EB7"/>
    <w:multiLevelType w:val="hybridMultilevel"/>
    <w:tmpl w:val="611E23B8"/>
    <w:lvl w:ilvl="0" w:tplc="BAFA99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E7177"/>
    <w:multiLevelType w:val="hybridMultilevel"/>
    <w:tmpl w:val="B3EE2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37F6E"/>
    <w:multiLevelType w:val="hybridMultilevel"/>
    <w:tmpl w:val="757EC720"/>
    <w:lvl w:ilvl="0" w:tplc="0C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8"/>
    <w:lvlOverride w:ilvl="0">
      <w:startOverride w:val="1"/>
    </w:lvlOverride>
  </w:num>
  <w:num w:numId="14">
    <w:abstractNumId w:val="11"/>
  </w:num>
  <w:num w:numId="15">
    <w:abstractNumId w:val="13"/>
  </w:num>
  <w:num w:numId="16">
    <w:abstractNumId w:val="11"/>
  </w:num>
  <w:num w:numId="17">
    <w:abstractNumId w:val="12"/>
  </w:num>
  <w:num w:numId="18">
    <w:abstractNumId w:val="19"/>
  </w:num>
  <w:num w:numId="19">
    <w:abstractNumId w:val="21"/>
  </w:num>
  <w:num w:numId="20">
    <w:abstractNumId w:val="15"/>
  </w:num>
  <w:num w:numId="21">
    <w:abstractNumId w:val="24"/>
  </w:num>
  <w:num w:numId="22">
    <w:abstractNumId w:val="25"/>
  </w:num>
  <w:num w:numId="23">
    <w:abstractNumId w:val="18"/>
  </w:num>
  <w:num w:numId="24">
    <w:abstractNumId w:val="17"/>
  </w:num>
  <w:num w:numId="25">
    <w:abstractNumId w:val="23"/>
  </w:num>
  <w:num w:numId="26">
    <w:abstractNumId w:val="20"/>
  </w:num>
  <w:num w:numId="27">
    <w:abstractNumId w:val="16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EE"/>
    <w:rsid w:val="0000002F"/>
    <w:rsid w:val="00002005"/>
    <w:rsid w:val="000228EE"/>
    <w:rsid w:val="000541E9"/>
    <w:rsid w:val="0007756B"/>
    <w:rsid w:val="000C6C8B"/>
    <w:rsid w:val="000F33F4"/>
    <w:rsid w:val="00132C5D"/>
    <w:rsid w:val="00136A25"/>
    <w:rsid w:val="00144D75"/>
    <w:rsid w:val="00145B69"/>
    <w:rsid w:val="00147F52"/>
    <w:rsid w:val="00151AE0"/>
    <w:rsid w:val="0019408F"/>
    <w:rsid w:val="001B4AC8"/>
    <w:rsid w:val="001D28E7"/>
    <w:rsid w:val="001D727E"/>
    <w:rsid w:val="001E076A"/>
    <w:rsid w:val="001E1A4A"/>
    <w:rsid w:val="001E6107"/>
    <w:rsid w:val="00213058"/>
    <w:rsid w:val="00214718"/>
    <w:rsid w:val="00216781"/>
    <w:rsid w:val="002272D5"/>
    <w:rsid w:val="0023315D"/>
    <w:rsid w:val="002403E5"/>
    <w:rsid w:val="002417E1"/>
    <w:rsid w:val="00247395"/>
    <w:rsid w:val="00274418"/>
    <w:rsid w:val="00275F58"/>
    <w:rsid w:val="00297306"/>
    <w:rsid w:val="002A1546"/>
    <w:rsid w:val="002A5B3B"/>
    <w:rsid w:val="002B7D81"/>
    <w:rsid w:val="002D1B16"/>
    <w:rsid w:val="002F5111"/>
    <w:rsid w:val="00307693"/>
    <w:rsid w:val="00310824"/>
    <w:rsid w:val="00341794"/>
    <w:rsid w:val="003507F6"/>
    <w:rsid w:val="00355656"/>
    <w:rsid w:val="00360559"/>
    <w:rsid w:val="00365CFF"/>
    <w:rsid w:val="00380238"/>
    <w:rsid w:val="003A0CB7"/>
    <w:rsid w:val="003C1EAA"/>
    <w:rsid w:val="003D69D4"/>
    <w:rsid w:val="004020A3"/>
    <w:rsid w:val="004158A3"/>
    <w:rsid w:val="00431E5B"/>
    <w:rsid w:val="00432D13"/>
    <w:rsid w:val="004343D5"/>
    <w:rsid w:val="00453E6E"/>
    <w:rsid w:val="00471BB4"/>
    <w:rsid w:val="00476C3F"/>
    <w:rsid w:val="004806A0"/>
    <w:rsid w:val="00480D8A"/>
    <w:rsid w:val="004A1E3D"/>
    <w:rsid w:val="004D1191"/>
    <w:rsid w:val="004D2D86"/>
    <w:rsid w:val="004D54E6"/>
    <w:rsid w:val="00502B93"/>
    <w:rsid w:val="0053620C"/>
    <w:rsid w:val="00554A44"/>
    <w:rsid w:val="00562EFF"/>
    <w:rsid w:val="005E4CB8"/>
    <w:rsid w:val="005F55A5"/>
    <w:rsid w:val="005F7684"/>
    <w:rsid w:val="0060006A"/>
    <w:rsid w:val="0062134A"/>
    <w:rsid w:val="006275A1"/>
    <w:rsid w:val="006338A4"/>
    <w:rsid w:val="00653606"/>
    <w:rsid w:val="0067054A"/>
    <w:rsid w:val="00676938"/>
    <w:rsid w:val="00677344"/>
    <w:rsid w:val="006834D9"/>
    <w:rsid w:val="00691D09"/>
    <w:rsid w:val="00692CF8"/>
    <w:rsid w:val="006A0435"/>
    <w:rsid w:val="006B57B6"/>
    <w:rsid w:val="00700433"/>
    <w:rsid w:val="00743117"/>
    <w:rsid w:val="0075232F"/>
    <w:rsid w:val="007542A8"/>
    <w:rsid w:val="007A3A61"/>
    <w:rsid w:val="007A6804"/>
    <w:rsid w:val="007E24CE"/>
    <w:rsid w:val="008037FE"/>
    <w:rsid w:val="008069E5"/>
    <w:rsid w:val="008131A9"/>
    <w:rsid w:val="008203B5"/>
    <w:rsid w:val="00823379"/>
    <w:rsid w:val="008A0529"/>
    <w:rsid w:val="008A68A7"/>
    <w:rsid w:val="008C5EF7"/>
    <w:rsid w:val="008D69EF"/>
    <w:rsid w:val="008E7BB4"/>
    <w:rsid w:val="008F28F7"/>
    <w:rsid w:val="008F5A16"/>
    <w:rsid w:val="00900F3B"/>
    <w:rsid w:val="00924B74"/>
    <w:rsid w:val="00940060"/>
    <w:rsid w:val="009A45E0"/>
    <w:rsid w:val="009A46DE"/>
    <w:rsid w:val="009C01B1"/>
    <w:rsid w:val="009D0A45"/>
    <w:rsid w:val="009E3F5D"/>
    <w:rsid w:val="009F1A0E"/>
    <w:rsid w:val="009F5C45"/>
    <w:rsid w:val="00A076AB"/>
    <w:rsid w:val="00A17800"/>
    <w:rsid w:val="00A44789"/>
    <w:rsid w:val="00A45D97"/>
    <w:rsid w:val="00A61DEE"/>
    <w:rsid w:val="00A80A3C"/>
    <w:rsid w:val="00A80AF0"/>
    <w:rsid w:val="00A86679"/>
    <w:rsid w:val="00AB4CEE"/>
    <w:rsid w:val="00AD348C"/>
    <w:rsid w:val="00B02802"/>
    <w:rsid w:val="00B051A7"/>
    <w:rsid w:val="00B22FFF"/>
    <w:rsid w:val="00B24482"/>
    <w:rsid w:val="00B52BB8"/>
    <w:rsid w:val="00B56A3D"/>
    <w:rsid w:val="00B94B11"/>
    <w:rsid w:val="00BD2B54"/>
    <w:rsid w:val="00BD5F69"/>
    <w:rsid w:val="00C10134"/>
    <w:rsid w:val="00C30735"/>
    <w:rsid w:val="00C37936"/>
    <w:rsid w:val="00C66DE3"/>
    <w:rsid w:val="00C712B5"/>
    <w:rsid w:val="00C827D8"/>
    <w:rsid w:val="00C8577B"/>
    <w:rsid w:val="00C92903"/>
    <w:rsid w:val="00CA2CAF"/>
    <w:rsid w:val="00D61B40"/>
    <w:rsid w:val="00D6263F"/>
    <w:rsid w:val="00D65A38"/>
    <w:rsid w:val="00D71FC0"/>
    <w:rsid w:val="00D7296D"/>
    <w:rsid w:val="00D81112"/>
    <w:rsid w:val="00DB7578"/>
    <w:rsid w:val="00DD5EF6"/>
    <w:rsid w:val="00DE2602"/>
    <w:rsid w:val="00DE4FF1"/>
    <w:rsid w:val="00E17FBF"/>
    <w:rsid w:val="00E258E4"/>
    <w:rsid w:val="00E4179A"/>
    <w:rsid w:val="00E65E9F"/>
    <w:rsid w:val="00E72AF0"/>
    <w:rsid w:val="00E76066"/>
    <w:rsid w:val="00E77685"/>
    <w:rsid w:val="00EB3497"/>
    <w:rsid w:val="00EB7D8B"/>
    <w:rsid w:val="00EC52FC"/>
    <w:rsid w:val="00EF5404"/>
    <w:rsid w:val="00F05C47"/>
    <w:rsid w:val="00F070DC"/>
    <w:rsid w:val="00F35C36"/>
    <w:rsid w:val="00F35DFC"/>
    <w:rsid w:val="00F44EEB"/>
    <w:rsid w:val="00F51ADE"/>
    <w:rsid w:val="00F62A6F"/>
    <w:rsid w:val="00F97EAC"/>
    <w:rsid w:val="00FB76B9"/>
    <w:rsid w:val="00FC2B82"/>
    <w:rsid w:val="00FC69BF"/>
    <w:rsid w:val="00FD1523"/>
    <w:rsid w:val="22423CEC"/>
    <w:rsid w:val="3128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4CB95"/>
  <w15:chartTrackingRefBased/>
  <w15:docId w15:val="{50AE5091-0253-41C1-A17C-B6D5B30B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WMPHN_body copy"/>
    <w:rsid w:val="00F97EAC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1">
    <w:name w:val="heading 1"/>
    <w:aliases w:val="Heading 1 NWMPHN"/>
    <w:basedOn w:val="Normal"/>
    <w:next w:val="Normal"/>
    <w:link w:val="Heading1Char"/>
    <w:uiPriority w:val="9"/>
    <w:qFormat/>
    <w:rsid w:val="00F97EAC"/>
    <w:pPr>
      <w:numPr>
        <w:numId w:val="17"/>
      </w:numPr>
      <w:pBdr>
        <w:bottom w:val="single" w:sz="4" w:space="1" w:color="auto"/>
      </w:pBdr>
      <w:tabs>
        <w:tab w:val="clear" w:pos="720"/>
        <w:tab w:val="left" w:pos="833"/>
      </w:tabs>
      <w:spacing w:after="600" w:line="840" w:lineRule="exact"/>
      <w:ind w:left="833" w:hanging="833"/>
      <w:outlineLvl w:val="0"/>
    </w:pPr>
    <w:rPr>
      <w:rFonts w:eastAsiaTheme="minorHAns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styleId="Heading2">
    <w:name w:val="heading 2"/>
    <w:aliases w:val="Heading 2  NWMPHN"/>
    <w:basedOn w:val="Normal"/>
    <w:next w:val="Normal"/>
    <w:link w:val="Heading2Char"/>
    <w:uiPriority w:val="9"/>
    <w:unhideWhenUsed/>
    <w:rsid w:val="00F97EAC"/>
    <w:pPr>
      <w:numPr>
        <w:ilvl w:val="1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1"/>
    </w:pPr>
    <w:rPr>
      <w:rFonts w:eastAsiaTheme="minorHAnsi"/>
      <w:b/>
      <w:bCs/>
      <w:caps/>
      <w:color w:val="3BC9D7"/>
      <w:sz w:val="28"/>
      <w:szCs w:val="28"/>
      <w:lang w:val="en-US"/>
    </w:rPr>
  </w:style>
  <w:style w:type="paragraph" w:styleId="Heading3">
    <w:name w:val="heading 3"/>
    <w:aliases w:val="Heading 3 NWMPHN"/>
    <w:basedOn w:val="Normal"/>
    <w:next w:val="Normal"/>
    <w:link w:val="Heading3Char"/>
    <w:uiPriority w:val="9"/>
    <w:unhideWhenUsed/>
    <w:qFormat/>
    <w:rsid w:val="00F97EAC"/>
    <w:pPr>
      <w:keepNext/>
      <w:keepLines/>
      <w:numPr>
        <w:ilvl w:val="2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2"/>
    </w:pPr>
    <w:rPr>
      <w:rFonts w:asciiTheme="majorHAnsi" w:eastAsiaTheme="majorEastAsia" w:hAnsiTheme="majorHAnsi" w:cstheme="majorBidi"/>
      <w:b/>
      <w:color w:val="003E6A"/>
      <w:sz w:val="24"/>
      <w:szCs w:val="24"/>
    </w:rPr>
  </w:style>
  <w:style w:type="paragraph" w:styleId="Heading4">
    <w:name w:val="heading 4"/>
    <w:aliases w:val="Heading 4 NWMPHN"/>
    <w:basedOn w:val="Normal"/>
    <w:next w:val="Normal"/>
    <w:link w:val="Heading4Char"/>
    <w:uiPriority w:val="9"/>
    <w:unhideWhenUsed/>
    <w:rsid w:val="00F97EAC"/>
    <w:pPr>
      <w:keepNext/>
      <w:keepLines/>
      <w:numPr>
        <w:ilvl w:val="3"/>
        <w:numId w:val="17"/>
      </w:numPr>
      <w:tabs>
        <w:tab w:val="clear" w:pos="720"/>
        <w:tab w:val="left" w:pos="833"/>
      </w:tabs>
      <w:spacing w:before="280" w:after="80" w:line="280" w:lineRule="exact"/>
      <w:ind w:left="833" w:hanging="833"/>
      <w:outlineLvl w:val="3"/>
    </w:pPr>
    <w:rPr>
      <w:rFonts w:asciiTheme="majorHAnsi" w:eastAsiaTheme="majorEastAsia" w:hAnsiTheme="majorHAnsi" w:cstheme="majorBidi"/>
      <w:b/>
      <w:iCs/>
      <w:color w:val="003E6A"/>
    </w:rPr>
  </w:style>
  <w:style w:type="paragraph" w:styleId="Heading5">
    <w:name w:val="heading 5"/>
    <w:aliases w:val="Heading 5 NWMPHN"/>
    <w:basedOn w:val="Normal"/>
    <w:next w:val="Normal"/>
    <w:link w:val="Heading5Char"/>
    <w:uiPriority w:val="9"/>
    <w:unhideWhenUsed/>
    <w:qFormat/>
    <w:rsid w:val="00F97EAC"/>
    <w:pPr>
      <w:keepNext/>
      <w:keepLines/>
      <w:tabs>
        <w:tab w:val="left" w:pos="357"/>
      </w:tabs>
      <w:spacing w:before="280" w:after="80" w:line="280" w:lineRule="exact"/>
      <w:ind w:left="357" w:hanging="357"/>
      <w:outlineLvl w:val="4"/>
    </w:pPr>
    <w:rPr>
      <w:rFonts w:asciiTheme="majorHAnsi" w:eastAsiaTheme="majorEastAsia" w:hAnsiTheme="majorHAnsi" w:cstheme="majorBidi"/>
      <w:b/>
      <w:color w:val="003E6A"/>
    </w:rPr>
  </w:style>
  <w:style w:type="paragraph" w:styleId="Heading6">
    <w:name w:val="heading 6"/>
    <w:basedOn w:val="Heading5"/>
    <w:next w:val="BodyTextIndent"/>
    <w:link w:val="Heading6Char"/>
    <w:uiPriority w:val="9"/>
    <w:unhideWhenUsed/>
    <w:qFormat/>
    <w:rsid w:val="00F97EAC"/>
    <w:pPr>
      <w:numPr>
        <w:ilvl w:val="5"/>
        <w:numId w:val="18"/>
      </w:numPr>
      <w:tabs>
        <w:tab w:val="clear" w:pos="357"/>
        <w:tab w:val="left" w:pos="74"/>
      </w:tabs>
      <w:ind w:left="357" w:hanging="357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58E4"/>
    <w:pPr>
      <w:keepNext/>
      <w:keepLines/>
      <w:numPr>
        <w:ilvl w:val="6"/>
        <w:numId w:val="18"/>
      </w:numPr>
      <w:spacing w:before="40" w:after="0"/>
      <w:outlineLvl w:val="6"/>
    </w:pPr>
    <w:rPr>
      <w:rFonts w:eastAsiaTheme="majorEastAsia" w:cstheme="majorBidi"/>
      <w:b/>
      <w:iCs/>
      <w:color w:val="15154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 NWMPHN"/>
    <w:basedOn w:val="Normal"/>
    <w:link w:val="HeaderChar"/>
    <w:uiPriority w:val="99"/>
    <w:unhideWhenUsed/>
    <w:rsid w:val="007A3A61"/>
    <w:pPr>
      <w:tabs>
        <w:tab w:val="center" w:pos="4513"/>
        <w:tab w:val="right" w:pos="9026"/>
      </w:tabs>
    </w:pPr>
    <w:rPr>
      <w:u w:val="single" w:color="003D69"/>
    </w:rPr>
  </w:style>
  <w:style w:type="character" w:customStyle="1" w:styleId="HeaderChar">
    <w:name w:val="Header Char"/>
    <w:aliases w:val="Header  NWMPHN Char"/>
    <w:basedOn w:val="DefaultParagraphFont"/>
    <w:link w:val="Header"/>
    <w:uiPriority w:val="99"/>
    <w:rsid w:val="007A3A61"/>
    <w:rPr>
      <w:rFonts w:ascii="Calibri" w:hAnsi="Calibri" w:cs="Arial"/>
      <w:sz w:val="22"/>
      <w:szCs w:val="22"/>
      <w:u w:val="single" w:color="003D69"/>
    </w:rPr>
  </w:style>
  <w:style w:type="paragraph" w:styleId="Footer">
    <w:name w:val="footer"/>
    <w:aliases w:val="Footer  NWMPHN"/>
    <w:basedOn w:val="Normal"/>
    <w:link w:val="FooterChar"/>
    <w:uiPriority w:val="99"/>
    <w:unhideWhenUsed/>
    <w:rsid w:val="00D6263F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Footer  NWMPHN Char"/>
    <w:basedOn w:val="DefaultParagraphFont"/>
    <w:link w:val="Footer"/>
    <w:uiPriority w:val="99"/>
    <w:rsid w:val="00D6263F"/>
  </w:style>
  <w:style w:type="paragraph" w:customStyle="1" w:styleId="IntroParagraphNWMPHN">
    <w:name w:val="Intro Paragraph  NWMPHN"/>
    <w:qFormat/>
    <w:rsid w:val="00D6263F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BodyTextUnderlinedRowNWMPHN">
    <w:name w:val="BodyTextUnderlinedRow NWMPHN"/>
    <w:basedOn w:val="Normal"/>
    <w:next w:val="Normal"/>
    <w:rsid w:val="00B22FFF"/>
    <w:pPr>
      <w:pBdr>
        <w:bottom w:val="single" w:sz="4" w:space="1" w:color="272785"/>
      </w:pBdr>
    </w:pPr>
    <w:rPr>
      <w:rFonts w:ascii="Arial" w:hAnsi="Arial"/>
      <w:lang w:val="en-US"/>
    </w:rPr>
  </w:style>
  <w:style w:type="paragraph" w:customStyle="1" w:styleId="Heading1NoNumberNWMPHN">
    <w:name w:val="Heading1NoNumber NWMPHN"/>
    <w:basedOn w:val="Normal"/>
    <w:next w:val="BodyTextNWMPHN"/>
    <w:rsid w:val="00F97EAC"/>
    <w:pPr>
      <w:pBdr>
        <w:bottom w:val="single" w:sz="2" w:space="1" w:color="04355E"/>
      </w:pBdr>
      <w:spacing w:before="240" w:after="360" w:line="240" w:lineRule="auto"/>
    </w:pPr>
    <w:rPr>
      <w:rFonts w:eastAsiaTheme="minorHAnsi" w:cstheme="majorBidi"/>
      <w:b/>
      <w:bCs/>
      <w:noProof/>
      <w:color w:val="118880"/>
      <w:spacing w:val="5"/>
      <w:kern w:val="28"/>
      <w:sz w:val="84"/>
      <w:szCs w:val="96"/>
      <w:lang w:val="en-GB" w:eastAsia="en-GB"/>
    </w:rPr>
  </w:style>
  <w:style w:type="paragraph" w:customStyle="1" w:styleId="BodyBulletedListNWMPHN">
    <w:name w:val="Body Bulleted List NWMPHN"/>
    <w:basedOn w:val="NormalWeb"/>
    <w:next w:val="Normal"/>
    <w:qFormat/>
    <w:rsid w:val="00F97EAC"/>
    <w:pPr>
      <w:numPr>
        <w:numId w:val="15"/>
      </w:numPr>
      <w:spacing w:after="40" w:line="280" w:lineRule="exact"/>
    </w:pPr>
    <w:rPr>
      <w:rFonts w:ascii="Calibri" w:eastAsiaTheme="minorHAnsi" w:hAnsi="Calibri" w:cs="Arial"/>
      <w:bCs/>
      <w:lang w:val="en-US"/>
    </w:rPr>
  </w:style>
  <w:style w:type="paragraph" w:customStyle="1" w:styleId="BodyafterbulletNWMPHN">
    <w:name w:val="Body (after bullet)  NWMPHN"/>
    <w:next w:val="Normal"/>
    <w:qFormat/>
    <w:rsid w:val="002A1546"/>
    <w:pPr>
      <w:spacing w:before="240" w:after="120" w:line="276" w:lineRule="auto"/>
    </w:pPr>
    <w:rPr>
      <w:rFonts w:eastAsiaTheme="minorHAnsi" w:cs="Arial"/>
      <w:bCs/>
      <w:sz w:val="22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6263F"/>
    <w:rPr>
      <w:rFonts w:ascii="Times New Roman" w:hAnsi="Times New Roman" w:cs="Times New Roman"/>
    </w:rPr>
  </w:style>
  <w:style w:type="paragraph" w:styleId="Title">
    <w:name w:val="Title"/>
    <w:aliases w:val="NWMPHN_Page Title"/>
    <w:basedOn w:val="Normal"/>
    <w:next w:val="Normal"/>
    <w:link w:val="TitleChar"/>
    <w:autoRedefine/>
    <w:uiPriority w:val="10"/>
    <w:qFormat/>
    <w:rsid w:val="00F35DFC"/>
    <w:pPr>
      <w:keepNext/>
      <w:keepLines/>
      <w:spacing w:after="300" w:line="840" w:lineRule="exact"/>
      <w:contextualSpacing/>
      <w:jc w:val="both"/>
      <w:outlineLvl w:val="1"/>
    </w:pPr>
    <w:rPr>
      <w:rFonts w:eastAsiaTheme="majorEastAsia" w:cstheme="majorBidi"/>
      <w:noProof/>
      <w:color w:val="003E6A"/>
      <w:spacing w:val="5"/>
      <w:kern w:val="28"/>
      <w:sz w:val="48"/>
      <w:szCs w:val="48"/>
      <w:lang w:val="en-US" w:eastAsia="en-GB"/>
    </w:rPr>
  </w:style>
  <w:style w:type="character" w:customStyle="1" w:styleId="TitleChar">
    <w:name w:val="Title Char"/>
    <w:aliases w:val="NWMPHN_Page Title Char"/>
    <w:basedOn w:val="DefaultParagraphFont"/>
    <w:link w:val="Title"/>
    <w:uiPriority w:val="10"/>
    <w:rsid w:val="00F35DFC"/>
    <w:rPr>
      <w:rFonts w:ascii="Calibri" w:eastAsiaTheme="majorEastAsia" w:hAnsi="Calibri" w:cstheme="majorBidi"/>
      <w:noProof/>
      <w:color w:val="003E6A"/>
      <w:spacing w:val="5"/>
      <w:kern w:val="28"/>
      <w:sz w:val="48"/>
      <w:szCs w:val="48"/>
      <w:lang w:val="en-US" w:eastAsia="en-GB"/>
    </w:rPr>
  </w:style>
  <w:style w:type="paragraph" w:customStyle="1" w:styleId="BodyTextNWMPHN">
    <w:name w:val="Body Text NWMPHN"/>
    <w:basedOn w:val="Normal"/>
    <w:qFormat/>
    <w:rsid w:val="008203B5"/>
  </w:style>
  <w:style w:type="table" w:styleId="TableGrid">
    <w:name w:val="Table Grid"/>
    <w:basedOn w:val="TableNormal"/>
    <w:uiPriority w:val="59"/>
    <w:rsid w:val="00F070D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NumberNWMPHN">
    <w:name w:val="Heading2NoNumber NWMPHN"/>
    <w:basedOn w:val="Normal"/>
    <w:next w:val="BodyTextNWMPHN"/>
    <w:rsid w:val="00F97EAC"/>
    <w:pPr>
      <w:keepNext/>
      <w:spacing w:before="280" w:after="120" w:line="240" w:lineRule="auto"/>
    </w:pPr>
    <w:rPr>
      <w:rFonts w:asciiTheme="minorHAnsi" w:eastAsiaTheme="minorHAnsi" w:hAnsiTheme="minorHAnsi"/>
      <w:b/>
      <w:bCs/>
      <w:color w:val="118880"/>
      <w:sz w:val="28"/>
      <w:szCs w:val="28"/>
      <w:lang w:val="en-US"/>
    </w:rPr>
  </w:style>
  <w:style w:type="paragraph" w:customStyle="1" w:styleId="TableTextNWMPHN">
    <w:name w:val="Table Text  NWMPHN"/>
    <w:qFormat/>
    <w:rsid w:val="00F070DC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customStyle="1" w:styleId="Heading1Char">
    <w:name w:val="Heading 1 Char"/>
    <w:aliases w:val="Heading 1 NWMPHN Char"/>
    <w:basedOn w:val="DefaultParagraphFont"/>
    <w:link w:val="Heading1"/>
    <w:uiPriority w:val="9"/>
    <w:rsid w:val="00F97EAC"/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u w:color="3BC9D7"/>
      <w:lang w:val="en-US" w:eastAsia="en-AU"/>
    </w:rPr>
  </w:style>
  <w:style w:type="paragraph" w:customStyle="1" w:styleId="Heading3NoNumberNWMPHN">
    <w:name w:val="Heading3NoNumber NWMPHN"/>
    <w:basedOn w:val="Normal"/>
    <w:next w:val="BodyTextNWMPHN"/>
    <w:rsid w:val="00A86679"/>
    <w:pPr>
      <w:keepNext/>
      <w:spacing w:before="240" w:after="240" w:line="240" w:lineRule="auto"/>
    </w:pPr>
    <w:rPr>
      <w:rFonts w:asciiTheme="minorHAnsi" w:eastAsiaTheme="minorHAnsi" w:hAnsiTheme="minorHAnsi"/>
      <w:b/>
      <w:bCs/>
      <w:color w:val="505050"/>
      <w:lang w:val="en-US"/>
    </w:rPr>
  </w:style>
  <w:style w:type="character" w:styleId="Hyperlink">
    <w:name w:val="Hyperlink"/>
    <w:aliases w:val="Hyperlink  NWMPHN"/>
    <w:basedOn w:val="DefaultParagraphFont"/>
    <w:uiPriority w:val="99"/>
    <w:unhideWhenUsed/>
    <w:rsid w:val="008203B5"/>
    <w:rPr>
      <w:rFonts w:ascii="Calibri" w:hAnsi="Calibri"/>
      <w:b w:val="0"/>
      <w:i w:val="0"/>
      <w:color w:val="003E6A"/>
      <w:sz w:val="22"/>
      <w:u w:val="single"/>
    </w:rPr>
  </w:style>
  <w:style w:type="table" w:customStyle="1" w:styleId="NWMPHNTableColour">
    <w:name w:val="NWMPHN Table (Colour)"/>
    <w:basedOn w:val="TableNormal"/>
    <w:uiPriority w:val="99"/>
    <w:rsid w:val="00D71FC0"/>
    <w:rPr>
      <w:color w:val="07365D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9408F"/>
    <w:rPr>
      <w:color w:val="2B579A"/>
      <w:shd w:val="clear" w:color="auto" w:fill="E6E6E6"/>
    </w:rPr>
  </w:style>
  <w:style w:type="character" w:customStyle="1" w:styleId="Heading2Char">
    <w:name w:val="Heading 2 Char"/>
    <w:aliases w:val="Heading 2  NWMPHN Char"/>
    <w:basedOn w:val="DefaultParagraphFont"/>
    <w:link w:val="Heading2"/>
    <w:uiPriority w:val="9"/>
    <w:rsid w:val="00F97EAC"/>
    <w:rPr>
      <w:rFonts w:ascii="Calibri" w:eastAsiaTheme="minorHAnsi" w:hAnsi="Calibri" w:cs="Arial"/>
      <w:b/>
      <w:bCs/>
      <w:caps/>
      <w:color w:val="3BC9D7"/>
      <w:sz w:val="28"/>
      <w:szCs w:val="28"/>
      <w:lang w:val="en-US"/>
    </w:rPr>
  </w:style>
  <w:style w:type="paragraph" w:styleId="ListBullet">
    <w:name w:val="List Bullet"/>
    <w:aliases w:val="List Bullet1 NWMPHN"/>
    <w:basedOn w:val="BodyBulletedListNWMPHN"/>
    <w:uiPriority w:val="99"/>
    <w:unhideWhenUsed/>
    <w:rsid w:val="00F35DFC"/>
    <w:pPr>
      <w:ind w:left="369"/>
    </w:pPr>
  </w:style>
  <w:style w:type="paragraph" w:customStyle="1" w:styleId="TableHeadingNWMPHN">
    <w:name w:val="TableHeading NWMPHN"/>
    <w:basedOn w:val="Normal"/>
    <w:rsid w:val="00B22FFF"/>
    <w:pPr>
      <w:spacing w:after="0"/>
    </w:pPr>
    <w:rPr>
      <w:rFonts w:eastAsiaTheme="minorHAnsi"/>
      <w:b/>
      <w:bCs/>
      <w:color w:val="04355E"/>
      <w:sz w:val="20"/>
      <w:lang w:val="en-US"/>
    </w:rPr>
  </w:style>
  <w:style w:type="character" w:customStyle="1" w:styleId="Heading3Char">
    <w:name w:val="Heading 3 Char"/>
    <w:aliases w:val="Heading 3 NWMPHN Char"/>
    <w:basedOn w:val="DefaultParagraphFont"/>
    <w:link w:val="Heading3"/>
    <w:uiPriority w:val="9"/>
    <w:rsid w:val="00F97EAC"/>
    <w:rPr>
      <w:rFonts w:asciiTheme="majorHAnsi" w:eastAsiaTheme="majorEastAsia" w:hAnsiTheme="majorHAnsi" w:cstheme="majorBidi"/>
      <w:b/>
      <w:color w:val="003E6A"/>
    </w:rPr>
  </w:style>
  <w:style w:type="character" w:customStyle="1" w:styleId="Heading4Char">
    <w:name w:val="Heading 4 Char"/>
    <w:aliases w:val="Heading 4 NWMPHN Char"/>
    <w:basedOn w:val="DefaultParagraphFont"/>
    <w:link w:val="Heading4"/>
    <w:uiPriority w:val="9"/>
    <w:rsid w:val="00F97EAC"/>
    <w:rPr>
      <w:rFonts w:asciiTheme="majorHAnsi" w:eastAsiaTheme="majorEastAsia" w:hAnsiTheme="majorHAnsi" w:cstheme="majorBidi"/>
      <w:b/>
      <w:iCs/>
      <w:color w:val="003E6A"/>
      <w:sz w:val="22"/>
      <w:szCs w:val="22"/>
    </w:rPr>
  </w:style>
  <w:style w:type="character" w:customStyle="1" w:styleId="Heading5Char">
    <w:name w:val="Heading 5 Char"/>
    <w:aliases w:val="Heading 5 NWMPHN Char"/>
    <w:basedOn w:val="DefaultParagraphFont"/>
    <w:link w:val="Heading5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97EAC"/>
    <w:rPr>
      <w:rFonts w:asciiTheme="majorHAnsi" w:eastAsiaTheme="majorEastAsia" w:hAnsiTheme="majorHAnsi" w:cstheme="majorBidi"/>
      <w:b/>
      <w:color w:val="003E6A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58E4"/>
    <w:rPr>
      <w:rFonts w:ascii="Calibri" w:eastAsiaTheme="majorEastAsia" w:hAnsi="Calibri" w:cstheme="majorBidi"/>
      <w:b/>
      <w:iCs/>
      <w:color w:val="151542" w:themeColor="accent1" w:themeShade="7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0228EE"/>
    <w:pPr>
      <w:spacing w:after="120"/>
      <w:ind w:left="357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228EE"/>
    <w:rPr>
      <w:rFonts w:ascii="Calibri" w:hAnsi="Calibri" w:cs="Arial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1546"/>
    <w:rPr>
      <w:color w:val="808080"/>
      <w:shd w:val="clear" w:color="auto" w:fill="E6E6E6"/>
    </w:rPr>
  </w:style>
  <w:style w:type="paragraph" w:customStyle="1" w:styleId="NWMPHNFootertext">
    <w:name w:val="NWMPHN Footer text"/>
    <w:basedOn w:val="Normal"/>
    <w:rsid w:val="00144D75"/>
    <w:pPr>
      <w:ind w:left="-284"/>
    </w:pPr>
    <w:rPr>
      <w:sz w:val="14"/>
      <w:szCs w:val="14"/>
    </w:rPr>
  </w:style>
  <w:style w:type="paragraph" w:customStyle="1" w:styleId="NWMPHNPageNo">
    <w:name w:val="NWMPHN Page No"/>
    <w:basedOn w:val="Normal"/>
    <w:rsid w:val="00144D75"/>
    <w:pPr>
      <w:jc w:val="right"/>
    </w:pPr>
    <w:rPr>
      <w:color w:val="505050"/>
      <w:sz w:val="18"/>
      <w:szCs w:val="18"/>
    </w:rPr>
  </w:style>
  <w:style w:type="paragraph" w:customStyle="1" w:styleId="NWMPHNIntroParagraph">
    <w:name w:val="NWMPHN Intro Paragraph"/>
    <w:qFormat/>
    <w:rsid w:val="00213058"/>
    <w:pPr>
      <w:keepNext/>
      <w:keepLines/>
      <w:spacing w:after="360" w:line="360" w:lineRule="exact"/>
      <w:outlineLvl w:val="1"/>
    </w:pPr>
    <w:rPr>
      <w:rFonts w:ascii="Calibri" w:eastAsia="Times New Roman" w:hAnsi="Calibri" w:cs="Arial"/>
      <w:b/>
      <w:bCs/>
      <w:color w:val="003D69"/>
      <w:sz w:val="28"/>
      <w:szCs w:val="28"/>
      <w:lang w:val="en-US"/>
    </w:rPr>
  </w:style>
  <w:style w:type="paragraph" w:customStyle="1" w:styleId="NWMPHNHeading1">
    <w:name w:val="NWMPHN Heading 1"/>
    <w:qFormat/>
    <w:rsid w:val="00213058"/>
    <w:pPr>
      <w:pBdr>
        <w:bottom w:val="single" w:sz="4" w:space="1" w:color="auto"/>
      </w:pBd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13058"/>
    <w:pPr>
      <w:spacing w:before="120" w:after="80" w:line="280" w:lineRule="exact"/>
    </w:pPr>
    <w:rPr>
      <w:rFonts w:eastAsiaTheme="minorHAnsi" w:cs="Arial"/>
      <w:bCs/>
      <w:color w:val="505050"/>
      <w:sz w:val="22"/>
      <w:szCs w:val="22"/>
      <w:lang w:val="en-US"/>
    </w:rPr>
  </w:style>
  <w:style w:type="paragraph" w:customStyle="1" w:styleId="NWMPHNHeading2">
    <w:name w:val="NWMPHN Heading 2"/>
    <w:basedOn w:val="NWMPHNBodyText"/>
    <w:qFormat/>
    <w:rsid w:val="00213058"/>
    <w:pPr>
      <w:spacing w:before="280"/>
    </w:pPr>
    <w:rPr>
      <w:b/>
      <w:color w:val="3BC9D7"/>
      <w:sz w:val="28"/>
      <w:szCs w:val="28"/>
    </w:rPr>
  </w:style>
  <w:style w:type="paragraph" w:customStyle="1" w:styleId="PHNIntroparagraph">
    <w:name w:val="PHN_Intro paragraph"/>
    <w:basedOn w:val="Normal"/>
    <w:qFormat/>
    <w:rsid w:val="00213058"/>
    <w:rPr>
      <w:rFonts w:ascii="Arial" w:hAnsi="Arial"/>
      <w:b/>
      <w:color w:val="003D69"/>
      <w:sz w:val="24"/>
      <w:szCs w:val="24"/>
      <w:lang w:val="en-US"/>
    </w:rPr>
  </w:style>
  <w:style w:type="paragraph" w:customStyle="1" w:styleId="NWMPHNHeading2white">
    <w:name w:val="NWMPHN Heading 2 (white)"/>
    <w:basedOn w:val="NWMPHNHeading2"/>
    <w:qFormat/>
    <w:rsid w:val="00213058"/>
    <w:rPr>
      <w:color w:val="FFFFFF" w:themeColor="background1"/>
    </w:rPr>
  </w:style>
  <w:style w:type="paragraph" w:customStyle="1" w:styleId="NWMPHNTableText">
    <w:name w:val="NWMPHN Table Text"/>
    <w:qFormat/>
    <w:rsid w:val="00213058"/>
    <w:pPr>
      <w:spacing w:line="276" w:lineRule="auto"/>
    </w:pPr>
    <w:rPr>
      <w:rFonts w:eastAsiaTheme="minorHAnsi" w:cs="Arial"/>
      <w:bCs/>
      <w:color w:val="04355E"/>
      <w:sz w:val="20"/>
      <w:szCs w:val="22"/>
      <w:lang w:val="en-US"/>
    </w:rPr>
  </w:style>
  <w:style w:type="character" w:styleId="Emphasis">
    <w:name w:val="Emphasis"/>
    <w:aliases w:val="PHN_Emphasis"/>
    <w:basedOn w:val="DefaultParagraphFont"/>
    <w:uiPriority w:val="20"/>
    <w:qFormat/>
    <w:rsid w:val="00213058"/>
    <w:rPr>
      <w:i/>
      <w:iCs/>
    </w:rPr>
  </w:style>
  <w:style w:type="table" w:styleId="LightShading-Accent1">
    <w:name w:val="Light Shading Accent 1"/>
    <w:basedOn w:val="TableNormal"/>
    <w:uiPriority w:val="60"/>
    <w:rsid w:val="00213058"/>
    <w:rPr>
      <w:color w:val="1F1F64" w:themeColor="accen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2A2A86" w:themeColor="accent1"/>
        <w:bottom w:val="single" w:sz="8" w:space="0" w:color="2A2A8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2A86" w:themeColor="accent1"/>
          <w:left w:val="nil"/>
          <w:bottom w:val="single" w:sz="8" w:space="0" w:color="2A2A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EB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213058"/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00B588" w:themeColor="accent3"/>
        <w:left w:val="single" w:sz="8" w:space="0" w:color="00B588" w:themeColor="accent3"/>
        <w:bottom w:val="single" w:sz="8" w:space="0" w:color="00B588" w:themeColor="accent3"/>
        <w:right w:val="single" w:sz="8" w:space="0" w:color="00B5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5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  <w:tblStylePr w:type="band1Horz">
      <w:tblPr/>
      <w:tcPr>
        <w:tcBorders>
          <w:top w:val="single" w:sz="8" w:space="0" w:color="00B588" w:themeColor="accent3"/>
          <w:left w:val="single" w:sz="8" w:space="0" w:color="00B588" w:themeColor="accent3"/>
          <w:bottom w:val="single" w:sz="8" w:space="0" w:color="00B588" w:themeColor="accent3"/>
          <w:right w:val="single" w:sz="8" w:space="0" w:color="00B588" w:themeColor="accent3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4806A0"/>
    <w:rPr>
      <w:color w:val="0081B3" w:themeColor="accent2" w:themeShade="BF"/>
    </w:rPr>
    <w:tblPr>
      <w:tblStyleRowBandSize w:val="1"/>
      <w:tblStyleColBandSize w:val="1"/>
      <w:tblBorders>
        <w:top w:val="single" w:sz="4" w:space="0" w:color="00AEEF" w:themeColor="accent2"/>
        <w:bottom w:val="single" w:sz="4" w:space="0" w:color="00AEE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2" w:themeFillTint="33"/>
      </w:tcPr>
    </w:tblStylePr>
    <w:tblStylePr w:type="band1Horz">
      <w:tblPr/>
      <w:tcPr>
        <w:shd w:val="clear" w:color="auto" w:fill="C8F0FF" w:themeFill="accent2" w:themeFillTint="33"/>
      </w:tcPr>
    </w:tblStylePr>
  </w:style>
  <w:style w:type="paragraph" w:customStyle="1" w:styleId="NWMPHNBodyafterbullet">
    <w:name w:val="NWMPHN Body (after bullet)"/>
    <w:qFormat/>
    <w:rsid w:val="00E76066"/>
    <w:pPr>
      <w:spacing w:before="240" w:after="120" w:line="276" w:lineRule="auto"/>
    </w:pPr>
    <w:rPr>
      <w:rFonts w:eastAsiaTheme="minorHAnsi" w:cs="Arial"/>
      <w:bCs/>
      <w:color w:val="505050"/>
      <w:sz w:val="20"/>
      <w:szCs w:val="22"/>
      <w:lang w:val="en-US"/>
    </w:rPr>
  </w:style>
  <w:style w:type="character" w:customStyle="1" w:styleId="normaltextrun">
    <w:name w:val="normaltextrun"/>
    <w:basedOn w:val="DefaultParagraphFont"/>
    <w:rsid w:val="00A076AB"/>
  </w:style>
  <w:style w:type="paragraph" w:styleId="ListParagraph">
    <w:name w:val="List Paragraph"/>
    <w:aliases w:val="Body text,List Paragraph1,Recommendation,standard lewis,PHN Bullet Points"/>
    <w:basedOn w:val="Normal"/>
    <w:link w:val="ListParagraphChar"/>
    <w:uiPriority w:val="34"/>
    <w:qFormat/>
    <w:rsid w:val="002331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0C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CB7"/>
    <w:rPr>
      <w:color w:val="6565FF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7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578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578"/>
    <w:rPr>
      <w:rFonts w:ascii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7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ody text Char,List Paragraph1 Char,Recommendation Char,standard lewis Char,PHN Bullet Points Char"/>
    <w:basedOn w:val="DefaultParagraphFont"/>
    <w:link w:val="ListParagraph"/>
    <w:uiPriority w:val="34"/>
    <w:rsid w:val="00D81112"/>
    <w:rPr>
      <w:rFonts w:ascii="Calibri" w:hAnsi="Calibri" w:cs="Arial"/>
      <w:sz w:val="22"/>
      <w:szCs w:val="22"/>
    </w:rPr>
  </w:style>
  <w:style w:type="character" w:customStyle="1" w:styleId="eop">
    <w:name w:val="eop"/>
    <w:basedOn w:val="DefaultParagraphFont"/>
    <w:rsid w:val="00D8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quotations@nwmphn.org.a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lbourne.healthpathways.org.au/index.htm" TargetMode="Externa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10" Type="http://schemas.openxmlformats.org/officeDocument/2006/relationships/hyperlink" Target="https://www.youtube.com/watch?v=qXp-JgCAdYc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-louise.neary\OneDrive%20-%20Melbourne%20Primary%20Care%20Network\HSI\HealthPathways\V3_ExpressionofInterest_ClinicalEditor_March2020_MLNFeedback.dotx" TargetMode="External"/></Relationships>
</file>

<file path=word/theme/theme1.xml><?xml version="1.0" encoding="utf-8"?>
<a:theme xmlns:a="http://schemas.openxmlformats.org/drawingml/2006/main" name="NWMPH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373B21CC1804BB8A21E22F99258EB" ma:contentTypeVersion="13" ma:contentTypeDescription="Create a new document." ma:contentTypeScope="" ma:versionID="f249d21bb44c9764a6aef4557a6429b7">
  <xsd:schema xmlns:xsd="http://www.w3.org/2001/XMLSchema" xmlns:xs="http://www.w3.org/2001/XMLSchema" xmlns:p="http://schemas.microsoft.com/office/2006/metadata/properties" xmlns:ns2="d07ccd1c-f0fe-413e-b96d-8ff324cf9065" xmlns:ns3="d52b3e9a-96e5-4e4e-8b37-f16532ccde43" targetNamespace="http://schemas.microsoft.com/office/2006/metadata/properties" ma:root="true" ma:fieldsID="61d7565f05d18b1015e396b4cc90818c" ns2:_="" ns3:_="">
    <xsd:import namespace="d07ccd1c-f0fe-413e-b96d-8ff324cf9065"/>
    <xsd:import namespace="d52b3e9a-96e5-4e4e-8b37-f16532ccde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2:MediaServiceAutoTag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ccd1c-f0fe-413e-b96d-8ff324cf9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b3e9a-96e5-4e4e-8b37-f16532ccd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2b3e9a-96e5-4e4e-8b37-f16532ccde43">
      <UserInfo>
        <DisplayName>Dawn Finlay</DisplayName>
        <AccountId>726</AccountId>
        <AccountType/>
      </UserInfo>
    </SharedWithUsers>
    <date xmlns="d07ccd1c-f0fe-413e-b96d-8ff324cf9065" xsi:nil="true"/>
  </documentManagement>
</p:properties>
</file>

<file path=customXml/itemProps1.xml><?xml version="1.0" encoding="utf-8"?>
<ds:datastoreItem xmlns:ds="http://schemas.openxmlformats.org/officeDocument/2006/customXml" ds:itemID="{5B57969D-4EA7-4C2D-AC0A-1C16122231E5}"/>
</file>

<file path=customXml/itemProps2.xml><?xml version="1.0" encoding="utf-8"?>
<ds:datastoreItem xmlns:ds="http://schemas.openxmlformats.org/officeDocument/2006/customXml" ds:itemID="{FC2C150F-7B34-4240-BA88-8A8BBAAD59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B5F97-EC9D-44E0-9B33-B620EB11E369}">
  <ds:schemaRefs>
    <ds:schemaRef ds:uri="http://schemas.microsoft.com/office/2006/metadata/properties"/>
    <ds:schemaRef ds:uri="http://schemas.microsoft.com/office/infopath/2007/PartnerControls"/>
    <ds:schemaRef ds:uri="7acc293c-1f2b-403f-a33e-3e04b8eec79b"/>
    <ds:schemaRef ds:uri="3902c896-34dc-44bd-8214-6961620107c0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V3_ExpressionofInterest_ClinicalEditor_March2020_MLNFeedback</Template>
  <TotalTime>18</TotalTime>
  <Pages>4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Neary</dc:creator>
  <cp:keywords/>
  <dc:description/>
  <cp:lastModifiedBy>Anna Luhrs</cp:lastModifiedBy>
  <cp:revision>40</cp:revision>
  <dcterms:created xsi:type="dcterms:W3CDTF">2020-03-02T22:01:00Z</dcterms:created>
  <dcterms:modified xsi:type="dcterms:W3CDTF">2020-03-04T04:48:00Z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0x01010021D373B21CC1804BB8A21E22F99258EB</vt:lpwstr>
  </property>
  <property fmtid="{D5CDD505-2E9C-101B-9397-08002B2CF9AE}" pid="3" name="NWMPHN Tags">
    <vt:lpwstr>1;#HealthPathways Melbourne|13ffd989-19ee-4839-b0a3-e5906842c852</vt:lpwstr>
  </property>
  <property fmtid="{D5CDD505-2E9C-101B-9397-08002B2CF9AE}" pid="4" name="Document Type">
    <vt:lpwstr/>
  </property>
</Properties>
</file>