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CFF7" w14:textId="77777777" w:rsidR="003507F6" w:rsidRDefault="003507F6" w:rsidP="003507F6"/>
    <w:p w14:paraId="6DA3BE4D" w14:textId="77777777" w:rsidR="00213058" w:rsidRDefault="00213058" w:rsidP="00213058">
      <w:pPr>
        <w:pStyle w:val="NWMPHNHeading1"/>
        <w:spacing w:after="0"/>
        <w:rPr>
          <w:sz w:val="44"/>
          <w:szCs w:val="44"/>
        </w:rPr>
      </w:pPr>
      <w:r w:rsidRPr="00E20ECA">
        <w:rPr>
          <w:sz w:val="44"/>
          <w:szCs w:val="44"/>
        </w:rPr>
        <w:t>EXPRESSION OF</w:t>
      </w:r>
      <w:r w:rsidR="00D577EF">
        <w:rPr>
          <w:sz w:val="44"/>
          <w:szCs w:val="44"/>
        </w:rPr>
        <w:t xml:space="preserve"> I</w:t>
      </w:r>
      <w:r w:rsidRPr="00E20ECA">
        <w:rPr>
          <w:sz w:val="44"/>
          <w:szCs w:val="44"/>
        </w:rPr>
        <w:t>NTEREST: Application</w:t>
      </w:r>
    </w:p>
    <w:p w14:paraId="10960907" w14:textId="77777777" w:rsidR="00216759" w:rsidRDefault="00D577EF" w:rsidP="00216759">
      <w:pPr>
        <w:pStyle w:val="IntroParagraphNWMPHN"/>
      </w:pPr>
      <w:r w:rsidRPr="00D577EF">
        <w:t>Integrating Osteoporosis in Primary Care: The Osteoporosis Risk and Management (ORMA) Project</w:t>
      </w:r>
    </w:p>
    <w:p w14:paraId="1440083E" w14:textId="66E50ED5" w:rsidR="00D322D7" w:rsidRPr="00AD1C1A" w:rsidRDefault="00EC6516" w:rsidP="00216759">
      <w:pPr>
        <w:pStyle w:val="BodyTextNWMPHN"/>
        <w:rPr>
          <w:b/>
          <w:bCs/>
        </w:rPr>
      </w:pPr>
      <w:r w:rsidRPr="00AD1C1A">
        <w:rPr>
          <w:b/>
          <w:bCs/>
        </w:rPr>
        <w:t xml:space="preserve">View the </w:t>
      </w:r>
      <w:hyperlink r:id="rId10" w:history="1">
        <w:r w:rsidRPr="00AD1C1A">
          <w:rPr>
            <w:rStyle w:val="Hyperlink"/>
            <w:b/>
            <w:bCs/>
          </w:rPr>
          <w:t xml:space="preserve">information sheet (.pdf, </w:t>
        </w:r>
        <w:r w:rsidR="003C31E3" w:rsidRPr="00AD1C1A">
          <w:rPr>
            <w:rStyle w:val="Hyperlink"/>
            <w:b/>
            <w:bCs/>
          </w:rPr>
          <w:t>454 KB)</w:t>
        </w:r>
      </w:hyperlink>
      <w:r w:rsidR="003C31E3" w:rsidRPr="00AD1C1A">
        <w:rPr>
          <w:b/>
          <w:bCs/>
        </w:rPr>
        <w:t xml:space="preserve"> f</w:t>
      </w:r>
      <w:r w:rsidRPr="00AD1C1A">
        <w:rPr>
          <w:b/>
          <w:bCs/>
        </w:rPr>
        <w:t>or more information on this project</w:t>
      </w:r>
      <w:r w:rsidR="003C31E3" w:rsidRPr="00AD1C1A">
        <w:rPr>
          <w:b/>
          <w:bCs/>
        </w:rPr>
        <w:t xml:space="preserve"> and what your practice will receive.</w:t>
      </w:r>
    </w:p>
    <w:tbl>
      <w:tblPr>
        <w:tblStyle w:val="NWMPHNTableColour"/>
        <w:tblW w:w="9498" w:type="dxa"/>
        <w:tblLayout w:type="fixed"/>
        <w:tblLook w:val="01E0" w:firstRow="1" w:lastRow="1" w:firstColumn="1" w:lastColumn="1" w:noHBand="0" w:noVBand="0"/>
      </w:tblPr>
      <w:tblGrid>
        <w:gridCol w:w="4788"/>
        <w:gridCol w:w="2300"/>
        <w:gridCol w:w="2410"/>
      </w:tblGrid>
      <w:tr w:rsidR="00CF66B9" w:rsidRPr="003341AD" w14:paraId="186C8614" w14:textId="77777777" w:rsidTr="007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tcW w:w="9498" w:type="dxa"/>
            <w:gridSpan w:val="3"/>
          </w:tcPr>
          <w:p w14:paraId="3BC890EC" w14:textId="12BCA9A7" w:rsidR="00CF66B9" w:rsidRPr="004806A0" w:rsidRDefault="00CF66B9" w:rsidP="00B43E3E">
            <w:pPr>
              <w:pStyle w:val="NWMPHNTableText"/>
              <w:rPr>
                <w:b/>
              </w:rPr>
            </w:pPr>
            <w:r>
              <w:rPr>
                <w:b/>
              </w:rPr>
              <w:t>PLEASE COMPLETE YOUR GENERAL PRACTICE DETAILS</w:t>
            </w:r>
          </w:p>
        </w:tc>
      </w:tr>
      <w:tr w:rsidR="007277E4" w:rsidRPr="003341AD" w14:paraId="7F6590B1" w14:textId="77777777" w:rsidTr="0075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9498" w:type="dxa"/>
            <w:gridSpan w:val="3"/>
          </w:tcPr>
          <w:p w14:paraId="4115E100" w14:textId="61A49589" w:rsidR="007277E4" w:rsidRDefault="007277E4" w:rsidP="004806A0">
            <w:pPr>
              <w:pStyle w:val="NWMPHNTableText"/>
              <w:rPr>
                <w:b/>
              </w:rPr>
            </w:pPr>
            <w:r w:rsidRPr="007277E4">
              <w:t>NAME OF GENERAL PRACTICE</w:t>
            </w:r>
            <w:r>
              <w:t>:</w:t>
            </w:r>
          </w:p>
        </w:tc>
      </w:tr>
      <w:tr w:rsidR="007277E4" w:rsidRPr="003341AD" w14:paraId="1ACC80DE" w14:textId="77777777" w:rsidTr="0024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3"/>
        </w:trPr>
        <w:tc>
          <w:tcPr>
            <w:tcW w:w="9498" w:type="dxa"/>
            <w:gridSpan w:val="3"/>
          </w:tcPr>
          <w:p w14:paraId="3B61321E" w14:textId="738ABF10" w:rsidR="007277E4" w:rsidRPr="007277E4" w:rsidRDefault="007277E4" w:rsidP="004806A0">
            <w:pPr>
              <w:pStyle w:val="NWMPHNTableText"/>
            </w:pPr>
            <w:r>
              <w:t>PROJECT LEAD CONTACT PERSON:</w:t>
            </w:r>
          </w:p>
        </w:tc>
      </w:tr>
      <w:tr w:rsidR="007277E4" w:rsidRPr="003341AD" w14:paraId="791CA6EA" w14:textId="77777777" w:rsidTr="0075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4788" w:type="dxa"/>
          </w:tcPr>
          <w:p w14:paraId="2D941C77" w14:textId="615CA7FE" w:rsidR="007277E4" w:rsidRDefault="007277E4" w:rsidP="004806A0">
            <w:pPr>
              <w:pStyle w:val="NWMPHNTableText"/>
            </w:pPr>
            <w:r>
              <w:t>CONTACT PHONE:</w:t>
            </w:r>
          </w:p>
        </w:tc>
        <w:tc>
          <w:tcPr>
            <w:tcW w:w="4710" w:type="dxa"/>
            <w:gridSpan w:val="2"/>
          </w:tcPr>
          <w:p w14:paraId="60F02DDF" w14:textId="7BC2F59F" w:rsidR="007277E4" w:rsidRDefault="00241DDC" w:rsidP="004806A0">
            <w:pPr>
              <w:pStyle w:val="NWMPHNTableText"/>
            </w:pPr>
            <w:r w:rsidRPr="007277E4">
              <w:t>CONTACT EMAIL</w:t>
            </w:r>
            <w:r w:rsidR="007277E4">
              <w:t>:</w:t>
            </w:r>
          </w:p>
        </w:tc>
      </w:tr>
      <w:tr w:rsidR="00AA62E0" w:rsidRPr="003341AD" w14:paraId="310A199B" w14:textId="77777777" w:rsidTr="0075225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tcW w:w="9498" w:type="dxa"/>
            <w:gridSpan w:val="3"/>
          </w:tcPr>
          <w:p w14:paraId="57ECC338" w14:textId="77777777" w:rsidR="00AA62E0" w:rsidRPr="004806A0" w:rsidRDefault="00AA62E0" w:rsidP="00BC21DC">
            <w:pPr>
              <w:pStyle w:val="NWMPHNTableText"/>
              <w:rPr>
                <w:b/>
              </w:rPr>
            </w:pPr>
            <w:r>
              <w:rPr>
                <w:b/>
              </w:rPr>
              <w:t>INCLUSION CRITERIA CHECKLIST</w:t>
            </w:r>
          </w:p>
        </w:tc>
      </w:tr>
      <w:tr w:rsidR="00AA62E0" w:rsidRPr="003341AD" w14:paraId="648725EA" w14:textId="77777777" w:rsidTr="0075225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6"/>
        </w:trPr>
        <w:tc>
          <w:tcPr>
            <w:tcW w:w="7088" w:type="dxa"/>
            <w:gridSpan w:val="2"/>
          </w:tcPr>
          <w:p w14:paraId="6B85161D" w14:textId="77777777" w:rsidR="00AA62E0" w:rsidRDefault="00AA62E0" w:rsidP="00BC21DC">
            <w:pPr>
              <w:pStyle w:val="NWMPHNTableText"/>
              <w:rPr>
                <w:b/>
              </w:rPr>
            </w:pPr>
            <w:r>
              <w:t>Are you able to provide protected time for staff/clinicians to participant in the project?</w:t>
            </w:r>
          </w:p>
        </w:tc>
        <w:tc>
          <w:tcPr>
            <w:tcW w:w="2410" w:type="dxa"/>
          </w:tcPr>
          <w:p w14:paraId="6BAE4953" w14:textId="77777777" w:rsidR="00AA62E0" w:rsidRDefault="00AA62E0" w:rsidP="00BC21DC">
            <w:pPr>
              <w:pStyle w:val="TableTextNWMPHN"/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  <w:sz w:val="24"/>
                  <w:szCs w:val="24"/>
                </w:rPr>
                <w:id w:val="-405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76066">
              <w:rPr>
                <w:b/>
              </w:rPr>
              <w:t xml:space="preserve"> </w:t>
            </w:r>
          </w:p>
          <w:p w14:paraId="183FD97C" w14:textId="77777777" w:rsidR="00AA62E0" w:rsidRDefault="00AA62E0" w:rsidP="00BC21DC">
            <w:pPr>
              <w:spacing w:after="0"/>
              <w:rPr>
                <w:b/>
              </w:rPr>
            </w:pPr>
            <w:r w:rsidRPr="00AD1C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9485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62E0" w:rsidRPr="003341AD" w14:paraId="79A28C6C" w14:textId="77777777" w:rsidTr="0075225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0"/>
        </w:trPr>
        <w:tc>
          <w:tcPr>
            <w:tcW w:w="7088" w:type="dxa"/>
            <w:gridSpan w:val="2"/>
          </w:tcPr>
          <w:p w14:paraId="2FC660DE" w14:textId="77777777" w:rsidR="00AA62E0" w:rsidRPr="007277E4" w:rsidRDefault="00AA62E0" w:rsidP="00BC21DC">
            <w:pPr>
              <w:pStyle w:val="NWMPHNTableText"/>
            </w:pPr>
            <w:r>
              <w:t>Able to provide protected time for staff completing the post-implementation survey</w:t>
            </w:r>
          </w:p>
        </w:tc>
        <w:tc>
          <w:tcPr>
            <w:tcW w:w="2410" w:type="dxa"/>
          </w:tcPr>
          <w:p w14:paraId="687EFCD6" w14:textId="77777777" w:rsidR="00AA62E0" w:rsidRDefault="00AA62E0" w:rsidP="00BC21DC">
            <w:pPr>
              <w:pStyle w:val="TableTextNWMPHN"/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  <w:sz w:val="24"/>
                  <w:szCs w:val="24"/>
                </w:rPr>
                <w:id w:val="36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76066">
              <w:rPr>
                <w:b/>
              </w:rPr>
              <w:t xml:space="preserve"> </w:t>
            </w:r>
          </w:p>
          <w:p w14:paraId="6AB695ED" w14:textId="77777777" w:rsidR="00AA62E0" w:rsidRPr="007277E4" w:rsidRDefault="00AA62E0" w:rsidP="00BC21DC">
            <w:pPr>
              <w:pStyle w:val="NWMPHNTableText"/>
            </w:pPr>
            <w:r>
              <w:rPr>
                <w:b/>
              </w:rPr>
              <w:t xml:space="preserve">No     </w:t>
            </w:r>
            <w:sdt>
              <w:sdtPr>
                <w:rPr>
                  <w:b/>
                  <w:sz w:val="24"/>
                  <w:szCs w:val="24"/>
                </w:rPr>
                <w:id w:val="3241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62E0" w:rsidRPr="003341AD" w14:paraId="2AB7A2B5" w14:textId="77777777" w:rsidTr="0075225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6"/>
        </w:trPr>
        <w:tc>
          <w:tcPr>
            <w:tcW w:w="7088" w:type="dxa"/>
            <w:gridSpan w:val="2"/>
          </w:tcPr>
          <w:p w14:paraId="6BF1F794" w14:textId="77777777" w:rsidR="00AA62E0" w:rsidRDefault="00AA62E0" w:rsidP="00BC21DC">
            <w:pPr>
              <w:pStyle w:val="NWMPHNTableText"/>
            </w:pPr>
            <w:r>
              <w:t>Allow the activation of CAT-Osteoporosis for six months.</w:t>
            </w:r>
          </w:p>
        </w:tc>
        <w:tc>
          <w:tcPr>
            <w:tcW w:w="2410" w:type="dxa"/>
          </w:tcPr>
          <w:p w14:paraId="3CB3DBC8" w14:textId="77777777" w:rsidR="00AA62E0" w:rsidRPr="00FE63FA" w:rsidRDefault="00AA62E0" w:rsidP="00BC21DC">
            <w:pPr>
              <w:pStyle w:val="TableTextNWMPHN"/>
              <w:rPr>
                <w:b/>
                <w:szCs w:val="20"/>
              </w:rPr>
            </w:pPr>
            <w:r w:rsidRPr="00FE63FA">
              <w:rPr>
                <w:b/>
                <w:szCs w:val="20"/>
              </w:rPr>
              <w:t xml:space="preserve">Yes    </w:t>
            </w:r>
            <w:sdt>
              <w:sdtPr>
                <w:rPr>
                  <w:b/>
                  <w:szCs w:val="20"/>
                </w:rPr>
                <w:id w:val="-116493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FE63FA">
              <w:rPr>
                <w:b/>
                <w:szCs w:val="20"/>
              </w:rPr>
              <w:t xml:space="preserve"> </w:t>
            </w:r>
          </w:p>
          <w:p w14:paraId="5B035A9A" w14:textId="77777777" w:rsidR="00AA62E0" w:rsidRPr="007277E4" w:rsidRDefault="00AA62E0" w:rsidP="00BC21DC">
            <w:pPr>
              <w:pStyle w:val="NWMPHNTableText"/>
            </w:pPr>
            <w:r w:rsidRPr="00FE63FA">
              <w:rPr>
                <w:b/>
                <w:szCs w:val="20"/>
              </w:rPr>
              <w:t xml:space="preserve">No  </w:t>
            </w:r>
            <w:r>
              <w:rPr>
                <w:b/>
                <w:szCs w:val="20"/>
              </w:rPr>
              <w:t xml:space="preserve"> </w:t>
            </w:r>
            <w:r w:rsidRPr="00FE63FA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</w:rPr>
                <w:id w:val="8608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AA62E0" w:rsidRPr="003341AD" w14:paraId="19A87030" w14:textId="77777777" w:rsidTr="0075225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7088" w:type="dxa"/>
            <w:gridSpan w:val="2"/>
          </w:tcPr>
          <w:p w14:paraId="61E9CEA5" w14:textId="77777777" w:rsidR="00AA62E0" w:rsidRDefault="00AA62E0" w:rsidP="00BC21DC">
            <w:pPr>
              <w:pStyle w:val="NWMPHNTableText"/>
            </w:pPr>
            <w:r>
              <w:t>Software compatible with PEN</w:t>
            </w:r>
          </w:p>
        </w:tc>
        <w:tc>
          <w:tcPr>
            <w:tcW w:w="2410" w:type="dxa"/>
          </w:tcPr>
          <w:p w14:paraId="61A9886D" w14:textId="77777777" w:rsidR="00AA62E0" w:rsidRPr="00FE63FA" w:rsidRDefault="00AA62E0" w:rsidP="00BC21DC">
            <w:pPr>
              <w:pStyle w:val="TableTextNWMPHN"/>
              <w:rPr>
                <w:b/>
                <w:szCs w:val="20"/>
              </w:rPr>
            </w:pPr>
            <w:r w:rsidRPr="00FE63FA">
              <w:rPr>
                <w:b/>
                <w:szCs w:val="20"/>
              </w:rPr>
              <w:t xml:space="preserve">Yes    </w:t>
            </w:r>
            <w:sdt>
              <w:sdtPr>
                <w:rPr>
                  <w:b/>
                  <w:szCs w:val="20"/>
                </w:rPr>
                <w:id w:val="14745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FE63FA">
              <w:rPr>
                <w:b/>
                <w:szCs w:val="20"/>
              </w:rPr>
              <w:t xml:space="preserve"> </w:t>
            </w:r>
          </w:p>
          <w:p w14:paraId="3FE39A6F" w14:textId="77777777" w:rsidR="00AA62E0" w:rsidRPr="00FE63FA" w:rsidRDefault="00AA62E0" w:rsidP="00BC21DC">
            <w:pPr>
              <w:pStyle w:val="TableTextNWMPHN"/>
              <w:rPr>
                <w:b/>
                <w:szCs w:val="20"/>
              </w:rPr>
            </w:pPr>
            <w:r w:rsidRPr="00FE63FA">
              <w:rPr>
                <w:b/>
                <w:szCs w:val="20"/>
              </w:rPr>
              <w:t xml:space="preserve">No  </w:t>
            </w:r>
            <w:r>
              <w:rPr>
                <w:b/>
                <w:szCs w:val="20"/>
              </w:rPr>
              <w:t xml:space="preserve"> </w:t>
            </w:r>
            <w:r w:rsidRPr="00FE63FA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</w:rPr>
                <w:id w:val="-17780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F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32366A" w:rsidRPr="003341AD" w14:paraId="3286B8A5" w14:textId="77777777" w:rsidTr="00241DD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98"/>
        </w:trPr>
        <w:tc>
          <w:tcPr>
            <w:tcW w:w="9498" w:type="dxa"/>
            <w:gridSpan w:val="3"/>
          </w:tcPr>
          <w:p w14:paraId="36800AC5" w14:textId="77777777" w:rsidR="0032366A" w:rsidRDefault="00837920" w:rsidP="00BC21DC">
            <w:pPr>
              <w:pStyle w:val="TableTextNWMPHN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PLEASE TELL US WHY YOUR PRACTICE WOULD LIKE TO BE INVOLVED:</w:t>
            </w:r>
          </w:p>
          <w:p w14:paraId="083D6A38" w14:textId="77777777" w:rsidR="003D5751" w:rsidRDefault="003D5751" w:rsidP="00BC21DC">
            <w:pPr>
              <w:pStyle w:val="TableTextNWMPHN"/>
              <w:rPr>
                <w:bCs w:val="0"/>
                <w:szCs w:val="20"/>
              </w:rPr>
            </w:pPr>
          </w:p>
          <w:p w14:paraId="7AC5076C" w14:textId="77777777" w:rsidR="003D5751" w:rsidRDefault="003D5751" w:rsidP="00BC21DC">
            <w:pPr>
              <w:pStyle w:val="TableTextNWMPHN"/>
              <w:rPr>
                <w:bCs w:val="0"/>
                <w:szCs w:val="20"/>
              </w:rPr>
            </w:pPr>
          </w:p>
          <w:p w14:paraId="012CE62B" w14:textId="3720A775" w:rsidR="003D5751" w:rsidRPr="00837920" w:rsidRDefault="003D5751" w:rsidP="00BC21DC">
            <w:pPr>
              <w:pStyle w:val="TableTextNWMPHN"/>
              <w:rPr>
                <w:bCs w:val="0"/>
                <w:szCs w:val="20"/>
              </w:rPr>
            </w:pPr>
          </w:p>
        </w:tc>
        <w:bookmarkStart w:id="0" w:name="_GoBack"/>
        <w:bookmarkEnd w:id="0"/>
      </w:tr>
    </w:tbl>
    <w:p w14:paraId="246A80F4" w14:textId="77777777" w:rsidR="008D6509" w:rsidRDefault="008D6509" w:rsidP="00B44607">
      <w:pPr>
        <w:pStyle w:val="ListBullet"/>
        <w:numPr>
          <w:ilvl w:val="0"/>
          <w:numId w:val="0"/>
        </w:numPr>
        <w:rPr>
          <w:rFonts w:asciiTheme="minorHAnsi" w:hAnsiTheme="minorHAnsi"/>
          <w:b/>
          <w:bCs w:val="0"/>
        </w:rPr>
      </w:pPr>
    </w:p>
    <w:p w14:paraId="3641048B" w14:textId="1717AEE5" w:rsidR="00B44607" w:rsidRPr="0055283A" w:rsidRDefault="00B44607" w:rsidP="00B44607">
      <w:pPr>
        <w:pStyle w:val="ListBullet"/>
        <w:numPr>
          <w:ilvl w:val="0"/>
          <w:numId w:val="0"/>
        </w:numPr>
        <w:rPr>
          <w:rFonts w:asciiTheme="minorHAnsi" w:hAnsiTheme="minorHAnsi"/>
          <w:b/>
          <w:bCs w:val="0"/>
        </w:rPr>
      </w:pPr>
      <w:r w:rsidRPr="0055283A">
        <w:rPr>
          <w:rFonts w:asciiTheme="minorHAnsi" w:hAnsiTheme="minorHAnsi"/>
          <w:b/>
          <w:bCs w:val="0"/>
        </w:rPr>
        <w:t>Complete the application form and return by email to:</w:t>
      </w:r>
    </w:p>
    <w:p w14:paraId="7758070F" w14:textId="1D5B6046" w:rsidR="00B44607" w:rsidRDefault="00B44607" w:rsidP="00B44607">
      <w:pPr>
        <w:spacing w:after="0"/>
        <w:jc w:val="both"/>
      </w:pPr>
      <w:r>
        <w:t>Jessica Holman</w:t>
      </w:r>
    </w:p>
    <w:p w14:paraId="0713BDFE" w14:textId="716EF2BF" w:rsidR="00B44607" w:rsidRPr="000E13AC" w:rsidRDefault="00B44607" w:rsidP="00B44607">
      <w:pPr>
        <w:spacing w:after="0"/>
        <w:jc w:val="both"/>
        <w:rPr>
          <w:bCs/>
        </w:rPr>
      </w:pPr>
      <w:r w:rsidRPr="000E13AC">
        <w:rPr>
          <w:bCs/>
        </w:rPr>
        <w:t>Manager Primary Care</w:t>
      </w:r>
    </w:p>
    <w:p w14:paraId="1B6C7059" w14:textId="794277AB" w:rsidR="00B44607" w:rsidRPr="000E13AC" w:rsidRDefault="00B44607" w:rsidP="00B44607">
      <w:pPr>
        <w:spacing w:after="0"/>
        <w:jc w:val="both"/>
        <w:rPr>
          <w:bCs/>
        </w:rPr>
      </w:pPr>
      <w:r w:rsidRPr="000E13AC">
        <w:rPr>
          <w:bCs/>
        </w:rPr>
        <w:t>North Western Melbourne Primary Health Network</w:t>
      </w:r>
    </w:p>
    <w:p w14:paraId="2A1ECD37" w14:textId="141987D6" w:rsidR="00B44607" w:rsidRDefault="00B44607" w:rsidP="00B44607">
      <w:pPr>
        <w:spacing w:after="0"/>
        <w:jc w:val="both"/>
      </w:pPr>
      <w:r w:rsidRPr="002760F1">
        <w:rPr>
          <w:b/>
        </w:rPr>
        <w:t>P</w:t>
      </w:r>
      <w:r>
        <w:t>: 03 9347 1188</w:t>
      </w:r>
    </w:p>
    <w:p w14:paraId="4A0798FF" w14:textId="3E1004E4" w:rsidR="008A0529" w:rsidRPr="00EC6516" w:rsidRDefault="003D5751" w:rsidP="00EC6516">
      <w:pPr>
        <w:spacing w:after="0"/>
        <w:jc w:val="both"/>
        <w:rPr>
          <w:b/>
          <w:bCs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8A31BC6" wp14:editId="10C86766">
                <wp:simplePos x="0" y="0"/>
                <wp:positionH relativeFrom="column">
                  <wp:posOffset>1298575</wp:posOffset>
                </wp:positionH>
                <wp:positionV relativeFrom="paragraph">
                  <wp:posOffset>6756767</wp:posOffset>
                </wp:positionV>
                <wp:extent cx="4863464" cy="759460"/>
                <wp:effectExtent l="0" t="0" r="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C999DF" w14:textId="77777777" w:rsidR="00132C5D" w:rsidRPr="00F176F0" w:rsidRDefault="00132C5D" w:rsidP="00132C5D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31BC6" id="Group 8" o:spid="_x0000_s1026" style="position:absolute;left:0;text-align:left;margin-left:102.25pt;margin-top:532.05pt;width:382.95pt;height:59.8pt;z-index:251702272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44C999DF" w14:textId="77777777" w:rsidR="00132C5D" w:rsidRPr="00F176F0" w:rsidRDefault="00132C5D" w:rsidP="00132C5D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">
                  <v:imagedata r:id="rId13" o:title=""/>
                </v:shape>
                <v:shape id="Picture 25" o:spid="_x0000_s1029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">
                  <v:imagedata r:id="rId14" o:title=""/>
                </v:shape>
              </v:group>
            </w:pict>
          </mc:Fallback>
        </mc:AlternateContent>
      </w:r>
      <w:r w:rsidR="2AEE64F9" w:rsidRPr="2AEE64F9">
        <w:rPr>
          <w:b/>
          <w:bCs/>
        </w:rPr>
        <w:t xml:space="preserve">E: </w:t>
      </w:r>
      <w:hyperlink r:id="rId15">
        <w:r w:rsidR="2AEE64F9" w:rsidRPr="2AEE64F9">
          <w:rPr>
            <w:rStyle w:val="Hyperlink"/>
          </w:rPr>
          <w:t>primarycare@nwmphn.org.au</w:t>
        </w:r>
      </w:hyperlink>
      <w:r w:rsidR="2AEE64F9">
        <w:t xml:space="preserve"> </w:t>
      </w:r>
    </w:p>
    <w:sectPr w:rsidR="008A0529" w:rsidRPr="00EC6516" w:rsidSect="007A3A6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4388" w14:textId="77777777" w:rsidR="008F741D" w:rsidRDefault="008F741D" w:rsidP="00D6263F">
      <w:pPr>
        <w:spacing w:after="0" w:line="240" w:lineRule="auto"/>
      </w:pPr>
      <w:r>
        <w:separator/>
      </w:r>
    </w:p>
  </w:endnote>
  <w:endnote w:type="continuationSeparator" w:id="0">
    <w:p w14:paraId="19AB1580" w14:textId="77777777" w:rsidR="008F741D" w:rsidRDefault="008F741D" w:rsidP="00D6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83C9" w14:textId="2B6052DF" w:rsidR="007A3A61" w:rsidRDefault="005217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FF053C" wp14:editId="41A2221C">
              <wp:simplePos x="0" y="0"/>
              <wp:positionH relativeFrom="column">
                <wp:posOffset>466136</wp:posOffset>
              </wp:positionH>
              <wp:positionV relativeFrom="paragraph">
                <wp:posOffset>257175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6008311A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1FE12ACA" w14:textId="77777777" w:rsidR="003C2795" w:rsidRDefault="003C2795" w:rsidP="003C2795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The ORMA Project</w:t>
                                </w:r>
                              </w:p>
                              <w:p w14:paraId="58F34791" w14:textId="4C5B0726" w:rsidR="00476C3F" w:rsidRPr="002A5B3B" w:rsidRDefault="003C2795" w:rsidP="003C2795">
                                <w:pPr>
                                  <w:pStyle w:val="NWMPHNFootertext"/>
                                </w:pPr>
                                <w:r>
                                  <w:t>Version: 1.</w:t>
                                </w:r>
                                <w:r w:rsidR="00D81436"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080D685C" w14:textId="4B5770C6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B05326">
                                  <w:t xml:space="preserve">11 December </w:t>
                                </w:r>
                                <w:r w:rsidR="003C2795">
                                  <w:t>2019</w:t>
                                </w:r>
                              </w:p>
                              <w:p w14:paraId="05694D5E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33C9CE9D" w14:textId="1AC78800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241DDC">
                                  <w:rPr>
                                    <w:noProof/>
                                  </w:rPr>
                                  <w:t>13 December 2019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550AB02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FF0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.7pt;margin-top:20.25pt;width:418.5pt;height:39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xSpdwIAAFk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6008311A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1FE12ACA" w14:textId="77777777" w:rsidR="003C2795" w:rsidRDefault="003C2795" w:rsidP="003C2795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The ORMA Project</w:t>
                          </w:r>
                        </w:p>
                        <w:p w14:paraId="58F34791" w14:textId="4C5B0726" w:rsidR="00476C3F" w:rsidRPr="002A5B3B" w:rsidRDefault="003C2795" w:rsidP="003C2795">
                          <w:pPr>
                            <w:pStyle w:val="NWMPHNFootertext"/>
                          </w:pPr>
                          <w:r>
                            <w:t>Version: 1.</w:t>
                          </w:r>
                          <w:r w:rsidR="00D81436">
                            <w:t>2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080D685C" w14:textId="4B5770C6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B05326">
                            <w:t xml:space="preserve">11 December </w:t>
                          </w:r>
                          <w:r w:rsidR="003C2795">
                            <w:t>2019</w:t>
                          </w:r>
                        </w:p>
                        <w:p w14:paraId="05694D5E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33C9CE9D" w14:textId="1AC78800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241DDC">
                            <w:rPr>
                              <w:noProof/>
                            </w:rPr>
                            <w:t>13 December 2019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3550AB02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6C3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A71F35" wp14:editId="29580E54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AFF6A" w14:textId="77777777" w:rsidR="00476C3F" w:rsidRPr="00FE63FA" w:rsidRDefault="00476C3F" w:rsidP="00476C3F">
                          <w:pPr>
                            <w:pStyle w:val="NWMPHNPageNo"/>
                            <w:rPr>
                              <w:b/>
                              <w:sz w:val="16"/>
                            </w:rPr>
                          </w:pPr>
                          <w:r w:rsidRPr="00FE63FA"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instrText xml:space="preserve"> PAGE  \* MERGEFORMAT </w:instrTex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DE2602" w:rsidRPr="00FE63FA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t xml:space="preserve"> of 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instrText xml:space="preserve"> NUMPAGES  \* MERGEFORMAT </w:instrTex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DE2602" w:rsidRPr="00FE63FA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Pr="00FE63FA">
                            <w:rPr>
                              <w:b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A71F35" id="Text Box 21" o:spid="_x0000_s1031" type="#_x0000_t202" style="position:absolute;margin-left:-15.25pt;margin-top:-4.15pt;width:35.95pt;height:39.75pt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" filled="f" stroked="f">
              <v:textbox inset="0,0,0,0">
                <w:txbxContent>
                  <w:p w14:paraId="2E1AFF6A" w14:textId="77777777" w:rsidR="00476C3F" w:rsidRPr="00FE63FA" w:rsidRDefault="00476C3F" w:rsidP="00476C3F">
                    <w:pPr>
                      <w:pStyle w:val="NWMPHNPageNo"/>
                      <w:rPr>
                        <w:b/>
                        <w:sz w:val="16"/>
                      </w:rPr>
                    </w:pPr>
                    <w:r w:rsidRPr="00FE63FA">
                      <w:rPr>
                        <w:b/>
                        <w:sz w:val="16"/>
                      </w:rPr>
                      <w:t xml:space="preserve">Page </w:t>
                    </w:r>
                    <w:r w:rsidRPr="00FE63FA">
                      <w:rPr>
                        <w:b/>
                        <w:sz w:val="16"/>
                      </w:rPr>
                      <w:fldChar w:fldCharType="begin"/>
                    </w:r>
                    <w:r w:rsidRPr="00FE63FA">
                      <w:rPr>
                        <w:b/>
                        <w:sz w:val="16"/>
                      </w:rPr>
                      <w:instrText xml:space="preserve"> PAGE  \* MERGEFORMAT </w:instrText>
                    </w:r>
                    <w:r w:rsidRPr="00FE63FA">
                      <w:rPr>
                        <w:b/>
                        <w:sz w:val="16"/>
                      </w:rPr>
                      <w:fldChar w:fldCharType="separate"/>
                    </w:r>
                    <w:r w:rsidR="00DE2602" w:rsidRPr="00FE63FA">
                      <w:rPr>
                        <w:b/>
                        <w:noProof/>
                        <w:sz w:val="16"/>
                      </w:rPr>
                      <w:t>2</w:t>
                    </w:r>
                    <w:r w:rsidRPr="00FE63FA">
                      <w:rPr>
                        <w:b/>
                        <w:sz w:val="16"/>
                      </w:rPr>
                      <w:fldChar w:fldCharType="end"/>
                    </w:r>
                    <w:r w:rsidRPr="00FE63FA">
                      <w:rPr>
                        <w:b/>
                        <w:sz w:val="16"/>
                      </w:rPr>
                      <w:t xml:space="preserve"> of </w:t>
                    </w:r>
                    <w:r w:rsidRPr="00FE63FA">
                      <w:rPr>
                        <w:b/>
                        <w:sz w:val="16"/>
                      </w:rPr>
                      <w:fldChar w:fldCharType="begin"/>
                    </w:r>
                    <w:r w:rsidRPr="00FE63FA">
                      <w:rPr>
                        <w:b/>
                        <w:sz w:val="16"/>
                      </w:rPr>
                      <w:instrText xml:space="preserve"> NUMPAGES  \* MERGEFORMAT </w:instrText>
                    </w:r>
                    <w:r w:rsidRPr="00FE63FA">
                      <w:rPr>
                        <w:b/>
                        <w:sz w:val="16"/>
                      </w:rPr>
                      <w:fldChar w:fldCharType="separate"/>
                    </w:r>
                    <w:r w:rsidR="00DE2602" w:rsidRPr="00FE63FA">
                      <w:rPr>
                        <w:b/>
                        <w:noProof/>
                        <w:sz w:val="16"/>
                      </w:rPr>
                      <w:t>2</w:t>
                    </w:r>
                    <w:r w:rsidRPr="00FE63FA">
                      <w:rPr>
                        <w:b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484D" w14:textId="232E0347" w:rsidR="007A3A61" w:rsidRDefault="0015431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78E914" wp14:editId="2E88A864">
              <wp:simplePos x="0" y="0"/>
              <wp:positionH relativeFrom="column">
                <wp:posOffset>650450</wp:posOffset>
              </wp:positionH>
              <wp:positionV relativeFrom="paragraph">
                <wp:posOffset>-154436</wp:posOffset>
              </wp:positionV>
              <wp:extent cx="5314950" cy="893543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893543"/>
                        <a:chOff x="-406244" y="-221929"/>
                        <a:chExt cx="4483735" cy="602439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-406244" y="41434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71BB7E65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32C40275" w14:textId="09842786" w:rsidR="004D1191" w:rsidRDefault="00D15607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>EOI: The ORMA Project</w:t>
                                  </w:r>
                                </w:p>
                                <w:p w14:paraId="249F021F" w14:textId="1F070802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D15607">
                                    <w:t>1</w:t>
                                  </w:r>
                                  <w:r w:rsidR="004D1191">
                                    <w:t>.</w:t>
                                  </w:r>
                                  <w:r w:rsidR="00B05326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03211AE9" w14:textId="52784CFC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B05326">
                                    <w:t>11 December</w:t>
                                  </w:r>
                                  <w:r w:rsidR="003C2795">
                                    <w:t xml:space="preserve"> 2019</w:t>
                                  </w:r>
                                </w:p>
                                <w:p w14:paraId="2812003D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59FE25A" w14:textId="535E2D5B" w:rsidR="007A3A61" w:rsidRPr="002A5B3B" w:rsidRDefault="007A3A61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241DDC">
                                    <w:rPr>
                                      <w:noProof/>
                                    </w:rPr>
                                    <w:t>13 December 2019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40ECD184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13268" y="-221929"/>
                          <a:ext cx="389983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4BA9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71037D">
                              <w:rPr>
                                <w:b/>
                                <w:sz w:val="16"/>
                              </w:rPr>
                              <w:t xml:space="preserve">Page </w: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instrText xml:space="preserve"> PAGE  \* MERGEFORMAT </w:instrTex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="00DE2602" w:rsidRPr="0071037D">
                              <w:rPr>
                                <w:b/>
                                <w:noProof/>
                                <w:sz w:val="16"/>
                              </w:rPr>
                              <w:t>1</w: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end"/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t xml:space="preserve"> of </w:t>
                            </w:r>
                            <w:r w:rsidR="00476C3F" w:rsidRPr="0071037D"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="00476C3F" w:rsidRPr="0071037D">
                              <w:rPr>
                                <w:b/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71037D"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="00DE2602" w:rsidRPr="0071037D">
                              <w:rPr>
                                <w:b/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71037D">
                              <w:rPr>
                                <w:b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78E914" id="Group 12" o:spid="_x0000_s1033" style="position:absolute;margin-left:51.2pt;margin-top:-12.15pt;width:418.5pt;height:70.35pt;z-index:251667456;mso-width-relative:margin;mso-height-relative:margin" coordorigin="-4062,-2219" coordsize="44837,6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-4062;top:414;width:44836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71BB7E65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32C40275" w14:textId="09842786" w:rsidR="004D1191" w:rsidRDefault="00D15607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>EOI: The ORMA Project</w:t>
                            </w:r>
                          </w:p>
                          <w:p w14:paraId="249F021F" w14:textId="1F070802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D15607">
                              <w:t>1</w:t>
                            </w:r>
                            <w:r w:rsidR="004D1191">
                              <w:t>.</w:t>
                            </w:r>
                            <w:r w:rsidR="00B05326">
                              <w:t>2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03211AE9" w14:textId="52784CFC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B05326">
                              <w:t>11 December</w:t>
                            </w:r>
                            <w:r w:rsidR="003C2795">
                              <w:t xml:space="preserve"> 2019</w:t>
                            </w:r>
                          </w:p>
                          <w:p w14:paraId="2812003D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559FE25A" w14:textId="535E2D5B" w:rsidR="007A3A61" w:rsidRPr="002A5B3B" w:rsidRDefault="007A3A61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241DDC">
                              <w:rPr>
                                <w:noProof/>
                              </w:rPr>
                              <w:t>13 December 2019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40ECD184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35" type="#_x0000_t202" style="position:absolute;left:35132;top:-2219;width:3900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0DD54BA9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71037D">
                        <w:rPr>
                          <w:b/>
                          <w:sz w:val="16"/>
                        </w:rPr>
                        <w:t xml:space="preserve">Page </w:t>
                      </w:r>
                      <w:r w:rsidRPr="0071037D">
                        <w:rPr>
                          <w:b/>
                          <w:sz w:val="16"/>
                        </w:rPr>
                        <w:fldChar w:fldCharType="begin"/>
                      </w:r>
                      <w:r w:rsidRPr="0071037D">
                        <w:rPr>
                          <w:b/>
                          <w:sz w:val="16"/>
                        </w:rPr>
                        <w:instrText xml:space="preserve"> PAGE  \* MERGEFORMAT </w:instrText>
                      </w:r>
                      <w:r w:rsidRPr="0071037D">
                        <w:rPr>
                          <w:b/>
                          <w:sz w:val="16"/>
                        </w:rPr>
                        <w:fldChar w:fldCharType="separate"/>
                      </w:r>
                      <w:r w:rsidR="00DE2602" w:rsidRPr="0071037D">
                        <w:rPr>
                          <w:b/>
                          <w:noProof/>
                          <w:sz w:val="16"/>
                        </w:rPr>
                        <w:t>1</w:t>
                      </w:r>
                      <w:r w:rsidRPr="0071037D">
                        <w:rPr>
                          <w:b/>
                          <w:sz w:val="16"/>
                        </w:rPr>
                        <w:fldChar w:fldCharType="end"/>
                      </w:r>
                      <w:r w:rsidRPr="0071037D">
                        <w:rPr>
                          <w:b/>
                          <w:sz w:val="16"/>
                        </w:rPr>
                        <w:t xml:space="preserve"> of </w:t>
                      </w:r>
                      <w:r w:rsidR="00476C3F" w:rsidRPr="0071037D">
                        <w:rPr>
                          <w:b/>
                          <w:sz w:val="16"/>
                        </w:rPr>
                        <w:fldChar w:fldCharType="begin"/>
                      </w:r>
                      <w:r w:rsidR="00476C3F" w:rsidRPr="0071037D">
                        <w:rPr>
                          <w:b/>
                          <w:sz w:val="16"/>
                        </w:rPr>
                        <w:instrText xml:space="preserve"> NUMPAGES  \* MERGEFORMAT </w:instrText>
                      </w:r>
                      <w:r w:rsidR="00476C3F" w:rsidRPr="0071037D">
                        <w:rPr>
                          <w:b/>
                          <w:sz w:val="16"/>
                        </w:rPr>
                        <w:fldChar w:fldCharType="separate"/>
                      </w:r>
                      <w:r w:rsidR="00DE2602" w:rsidRPr="0071037D">
                        <w:rPr>
                          <w:b/>
                          <w:noProof/>
                          <w:sz w:val="16"/>
                        </w:rPr>
                        <w:t>2</w:t>
                      </w:r>
                      <w:r w:rsidR="00476C3F" w:rsidRPr="0071037D">
                        <w:rPr>
                          <w:b/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5C01" w14:textId="77777777" w:rsidR="008F741D" w:rsidRDefault="008F741D" w:rsidP="00D6263F">
      <w:pPr>
        <w:spacing w:after="0" w:line="240" w:lineRule="auto"/>
      </w:pPr>
      <w:r>
        <w:separator/>
      </w:r>
    </w:p>
  </w:footnote>
  <w:footnote w:type="continuationSeparator" w:id="0">
    <w:p w14:paraId="0FA9B775" w14:textId="77777777" w:rsidR="008F741D" w:rsidRDefault="008F741D" w:rsidP="00D6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AFB0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0D71424D" wp14:editId="4D092A43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EB51" w14:textId="3E2D0A46" w:rsidR="007A3A61" w:rsidRDefault="004E36D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26368FA" wp14:editId="5E741929">
              <wp:simplePos x="0" y="0"/>
              <wp:positionH relativeFrom="page">
                <wp:posOffset>390328</wp:posOffset>
              </wp:positionH>
              <wp:positionV relativeFrom="paragraph">
                <wp:posOffset>-67598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6F9D1" w14:textId="77777777" w:rsidR="004E36D8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6D8"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Expression of Interest</w:t>
                          </w:r>
                          <w:r w:rsidR="004E36D8" w:rsidRPr="004E36D8"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14:paraId="5DE12E5C" w14:textId="2726C1FB" w:rsidR="008203B5" w:rsidRPr="004E36D8" w:rsidRDefault="004E36D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6D8"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The ORMA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368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0.75pt;margin-top:-5.3pt;width:227.25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" filled="f" stroked="f">
              <v:textbox inset="0,0,0,0">
                <w:txbxContent>
                  <w:p w14:paraId="0EA6F9D1" w14:textId="77777777" w:rsidR="004E36D8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4E36D8"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Expression of Interest</w:t>
                    </w:r>
                    <w:r w:rsidR="004E36D8" w:rsidRPr="004E36D8"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: </w:t>
                    </w:r>
                  </w:p>
                  <w:p w14:paraId="5DE12E5C" w14:textId="2726C1FB" w:rsidR="008203B5" w:rsidRPr="004E36D8" w:rsidRDefault="004E36D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4E36D8"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The ORMA Project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D174C">
      <w:rPr>
        <w:noProof/>
        <w:lang w:eastAsia="en-AU"/>
      </w:rPr>
      <w:drawing>
        <wp:anchor distT="0" distB="0" distL="114300" distR="114300" simplePos="0" relativeHeight="251681792" behindDoc="1" locked="0" layoutInCell="1" allowOverlap="1" wp14:anchorId="68A0BEBE" wp14:editId="56E8C954">
          <wp:simplePos x="0" y="0"/>
          <wp:positionH relativeFrom="margin">
            <wp:posOffset>2676427</wp:posOffset>
          </wp:positionH>
          <wp:positionV relativeFrom="paragraph">
            <wp:posOffset>-231775</wp:posOffset>
          </wp:positionV>
          <wp:extent cx="2424430" cy="6838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6A0" w:rsidRPr="00D6263F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7747C06" wp14:editId="50B227EE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ED5974"/>
    <w:multiLevelType w:val="hybridMultilevel"/>
    <w:tmpl w:val="60447766"/>
    <w:lvl w:ilvl="0" w:tplc="CFAA214C">
      <w:start w:val="13"/>
      <w:numFmt w:val="bullet"/>
      <w:lvlText w:val="-"/>
      <w:lvlJc w:val="left"/>
      <w:pPr>
        <w:ind w:left="729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07CD0558"/>
    <w:multiLevelType w:val="hybridMultilevel"/>
    <w:tmpl w:val="8AFEA03E"/>
    <w:lvl w:ilvl="0" w:tplc="726AA9D8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4912C8"/>
    <w:multiLevelType w:val="hybridMultilevel"/>
    <w:tmpl w:val="492441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E3A6643"/>
    <w:multiLevelType w:val="hybridMultilevel"/>
    <w:tmpl w:val="DA8A9E8C"/>
    <w:lvl w:ilvl="0" w:tplc="726A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A40"/>
    <w:multiLevelType w:val="hybridMultilevel"/>
    <w:tmpl w:val="962E0998"/>
    <w:lvl w:ilvl="0" w:tplc="726A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9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3B"/>
    <w:rsid w:val="00001326"/>
    <w:rsid w:val="00002005"/>
    <w:rsid w:val="000051DC"/>
    <w:rsid w:val="000133B3"/>
    <w:rsid w:val="000228EE"/>
    <w:rsid w:val="00042B3B"/>
    <w:rsid w:val="000541E9"/>
    <w:rsid w:val="00060F9F"/>
    <w:rsid w:val="00063880"/>
    <w:rsid w:val="0007756B"/>
    <w:rsid w:val="00096C1F"/>
    <w:rsid w:val="000A7738"/>
    <w:rsid w:val="000D44E0"/>
    <w:rsid w:val="000E13AC"/>
    <w:rsid w:val="000F0FE1"/>
    <w:rsid w:val="000F33F4"/>
    <w:rsid w:val="00115A8E"/>
    <w:rsid w:val="0013197C"/>
    <w:rsid w:val="00132C5D"/>
    <w:rsid w:val="00136A25"/>
    <w:rsid w:val="00144D75"/>
    <w:rsid w:val="00147F52"/>
    <w:rsid w:val="00154317"/>
    <w:rsid w:val="00176D35"/>
    <w:rsid w:val="00183830"/>
    <w:rsid w:val="0019408F"/>
    <w:rsid w:val="001A477F"/>
    <w:rsid w:val="001B4AC8"/>
    <w:rsid w:val="001D6A7E"/>
    <w:rsid w:val="001D727E"/>
    <w:rsid w:val="001E076A"/>
    <w:rsid w:val="001E6107"/>
    <w:rsid w:val="001F53DC"/>
    <w:rsid w:val="00202962"/>
    <w:rsid w:val="00202DDF"/>
    <w:rsid w:val="00213058"/>
    <w:rsid w:val="00214718"/>
    <w:rsid w:val="00216759"/>
    <w:rsid w:val="00233E93"/>
    <w:rsid w:val="00236EDE"/>
    <w:rsid w:val="0023714B"/>
    <w:rsid w:val="002403E5"/>
    <w:rsid w:val="00241DDC"/>
    <w:rsid w:val="00247395"/>
    <w:rsid w:val="00275F58"/>
    <w:rsid w:val="0027659B"/>
    <w:rsid w:val="002A1546"/>
    <w:rsid w:val="002A5B3B"/>
    <w:rsid w:val="002D50A8"/>
    <w:rsid w:val="002E3801"/>
    <w:rsid w:val="003070AD"/>
    <w:rsid w:val="00310824"/>
    <w:rsid w:val="0032366A"/>
    <w:rsid w:val="00341794"/>
    <w:rsid w:val="003507F6"/>
    <w:rsid w:val="00356BB5"/>
    <w:rsid w:val="00365CFF"/>
    <w:rsid w:val="003774D7"/>
    <w:rsid w:val="00380238"/>
    <w:rsid w:val="003C1EAA"/>
    <w:rsid w:val="003C2795"/>
    <w:rsid w:val="003C31E3"/>
    <w:rsid w:val="003D5751"/>
    <w:rsid w:val="003D69D4"/>
    <w:rsid w:val="00404BBF"/>
    <w:rsid w:val="0042692E"/>
    <w:rsid w:val="00432D13"/>
    <w:rsid w:val="004463A9"/>
    <w:rsid w:val="00460BAB"/>
    <w:rsid w:val="00471BB4"/>
    <w:rsid w:val="004731C8"/>
    <w:rsid w:val="00476C3F"/>
    <w:rsid w:val="004806A0"/>
    <w:rsid w:val="004C736A"/>
    <w:rsid w:val="004D1191"/>
    <w:rsid w:val="004D2D86"/>
    <w:rsid w:val="004D54E6"/>
    <w:rsid w:val="004D7CB5"/>
    <w:rsid w:val="004E36D8"/>
    <w:rsid w:val="004F46FE"/>
    <w:rsid w:val="00521729"/>
    <w:rsid w:val="00525CBB"/>
    <w:rsid w:val="00527C65"/>
    <w:rsid w:val="005458D4"/>
    <w:rsid w:val="00547EFF"/>
    <w:rsid w:val="0055283A"/>
    <w:rsid w:val="00554A44"/>
    <w:rsid w:val="00564C75"/>
    <w:rsid w:val="005868E9"/>
    <w:rsid w:val="005906E7"/>
    <w:rsid w:val="005A65D9"/>
    <w:rsid w:val="005A6A56"/>
    <w:rsid w:val="005B2121"/>
    <w:rsid w:val="005C7455"/>
    <w:rsid w:val="005E4CB8"/>
    <w:rsid w:val="005E5C81"/>
    <w:rsid w:val="005E77C4"/>
    <w:rsid w:val="005F7684"/>
    <w:rsid w:val="0062134A"/>
    <w:rsid w:val="006275A1"/>
    <w:rsid w:val="006338A4"/>
    <w:rsid w:val="00653606"/>
    <w:rsid w:val="00676938"/>
    <w:rsid w:val="00692CF8"/>
    <w:rsid w:val="006D28E4"/>
    <w:rsid w:val="006F7A9D"/>
    <w:rsid w:val="0071037D"/>
    <w:rsid w:val="007175D9"/>
    <w:rsid w:val="00724734"/>
    <w:rsid w:val="007277E4"/>
    <w:rsid w:val="00743117"/>
    <w:rsid w:val="00744753"/>
    <w:rsid w:val="00745C0F"/>
    <w:rsid w:val="00752257"/>
    <w:rsid w:val="007542A8"/>
    <w:rsid w:val="007750EB"/>
    <w:rsid w:val="00791774"/>
    <w:rsid w:val="007A3A61"/>
    <w:rsid w:val="007B1DA1"/>
    <w:rsid w:val="007B5B96"/>
    <w:rsid w:val="007C08E8"/>
    <w:rsid w:val="007F1704"/>
    <w:rsid w:val="008069E5"/>
    <w:rsid w:val="008203B5"/>
    <w:rsid w:val="00823379"/>
    <w:rsid w:val="00837920"/>
    <w:rsid w:val="00851893"/>
    <w:rsid w:val="008575B8"/>
    <w:rsid w:val="00873892"/>
    <w:rsid w:val="008A0529"/>
    <w:rsid w:val="008A3BB5"/>
    <w:rsid w:val="008A5141"/>
    <w:rsid w:val="008A68A7"/>
    <w:rsid w:val="008B7521"/>
    <w:rsid w:val="008C5EF7"/>
    <w:rsid w:val="008D6509"/>
    <w:rsid w:val="008E7BB4"/>
    <w:rsid w:val="008F741D"/>
    <w:rsid w:val="00902D67"/>
    <w:rsid w:val="009100EF"/>
    <w:rsid w:val="00924B74"/>
    <w:rsid w:val="00925D9C"/>
    <w:rsid w:val="009412FC"/>
    <w:rsid w:val="00945D1D"/>
    <w:rsid w:val="00953F02"/>
    <w:rsid w:val="0096348E"/>
    <w:rsid w:val="00997475"/>
    <w:rsid w:val="009A45E0"/>
    <w:rsid w:val="009A46DE"/>
    <w:rsid w:val="009A5563"/>
    <w:rsid w:val="009B24E7"/>
    <w:rsid w:val="009C01B1"/>
    <w:rsid w:val="009F1A0E"/>
    <w:rsid w:val="009F3E33"/>
    <w:rsid w:val="009F5C45"/>
    <w:rsid w:val="009F7FC9"/>
    <w:rsid w:val="00A034D7"/>
    <w:rsid w:val="00A03668"/>
    <w:rsid w:val="00A17800"/>
    <w:rsid w:val="00A35BD0"/>
    <w:rsid w:val="00A407A4"/>
    <w:rsid w:val="00A41CA4"/>
    <w:rsid w:val="00A45D97"/>
    <w:rsid w:val="00A61DEE"/>
    <w:rsid w:val="00A639A4"/>
    <w:rsid w:val="00A80A3C"/>
    <w:rsid w:val="00A80AF0"/>
    <w:rsid w:val="00A84651"/>
    <w:rsid w:val="00A86679"/>
    <w:rsid w:val="00AA62E0"/>
    <w:rsid w:val="00AD1C1A"/>
    <w:rsid w:val="00AD4B21"/>
    <w:rsid w:val="00B02802"/>
    <w:rsid w:val="00B05326"/>
    <w:rsid w:val="00B22FFF"/>
    <w:rsid w:val="00B279DC"/>
    <w:rsid w:val="00B30041"/>
    <w:rsid w:val="00B41DAF"/>
    <w:rsid w:val="00B43E3E"/>
    <w:rsid w:val="00B44607"/>
    <w:rsid w:val="00B52BB8"/>
    <w:rsid w:val="00B56A3D"/>
    <w:rsid w:val="00B6009C"/>
    <w:rsid w:val="00B72E4C"/>
    <w:rsid w:val="00BA2EE9"/>
    <w:rsid w:val="00BA6A2F"/>
    <w:rsid w:val="00BD174C"/>
    <w:rsid w:val="00BD2B54"/>
    <w:rsid w:val="00BE7E97"/>
    <w:rsid w:val="00BF65EF"/>
    <w:rsid w:val="00C0660A"/>
    <w:rsid w:val="00C10134"/>
    <w:rsid w:val="00C109F8"/>
    <w:rsid w:val="00C36280"/>
    <w:rsid w:val="00C370E0"/>
    <w:rsid w:val="00C479D8"/>
    <w:rsid w:val="00C571D9"/>
    <w:rsid w:val="00C6068A"/>
    <w:rsid w:val="00C827D8"/>
    <w:rsid w:val="00C92903"/>
    <w:rsid w:val="00CF66B9"/>
    <w:rsid w:val="00D15607"/>
    <w:rsid w:val="00D27BB3"/>
    <w:rsid w:val="00D322D7"/>
    <w:rsid w:val="00D3266C"/>
    <w:rsid w:val="00D456D9"/>
    <w:rsid w:val="00D577EF"/>
    <w:rsid w:val="00D6263F"/>
    <w:rsid w:val="00D65A38"/>
    <w:rsid w:val="00D67E8C"/>
    <w:rsid w:val="00D71FC0"/>
    <w:rsid w:val="00D81436"/>
    <w:rsid w:val="00DA5B94"/>
    <w:rsid w:val="00DA66E3"/>
    <w:rsid w:val="00DD5EF6"/>
    <w:rsid w:val="00DE22A9"/>
    <w:rsid w:val="00DE2602"/>
    <w:rsid w:val="00DE4E30"/>
    <w:rsid w:val="00DE4FF1"/>
    <w:rsid w:val="00DF0CCA"/>
    <w:rsid w:val="00E1762F"/>
    <w:rsid w:val="00E200A1"/>
    <w:rsid w:val="00E258E4"/>
    <w:rsid w:val="00E62318"/>
    <w:rsid w:val="00E76066"/>
    <w:rsid w:val="00E767BD"/>
    <w:rsid w:val="00E8504E"/>
    <w:rsid w:val="00EB6210"/>
    <w:rsid w:val="00EB7D8B"/>
    <w:rsid w:val="00EC52FC"/>
    <w:rsid w:val="00EC6516"/>
    <w:rsid w:val="00ED5CD0"/>
    <w:rsid w:val="00ED685A"/>
    <w:rsid w:val="00EF28FC"/>
    <w:rsid w:val="00EF5404"/>
    <w:rsid w:val="00F05958"/>
    <w:rsid w:val="00F070DC"/>
    <w:rsid w:val="00F35C36"/>
    <w:rsid w:val="00F35DFC"/>
    <w:rsid w:val="00F400FA"/>
    <w:rsid w:val="00F51ADE"/>
    <w:rsid w:val="00F62A6F"/>
    <w:rsid w:val="00F66C2A"/>
    <w:rsid w:val="00F77412"/>
    <w:rsid w:val="00F935B4"/>
    <w:rsid w:val="00F97EAC"/>
    <w:rsid w:val="00FC69BF"/>
    <w:rsid w:val="00FE63FA"/>
    <w:rsid w:val="2AEE64F9"/>
    <w:rsid w:val="7F0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D2FF6"/>
  <w15:chartTrackingRefBased/>
  <w15:docId w15:val="{996491C3-5864-4A71-B769-FA74E77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C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9D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9D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58D4"/>
    <w:rPr>
      <w:rFonts w:ascii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45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753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mailto:primary.care@nwmphn.org.au" TargetMode="External"/><Relationship Id="rId10" Type="http://schemas.openxmlformats.org/officeDocument/2006/relationships/hyperlink" Target="https://nwmphn.org.au/wp-content/uploads/2019/12/Info-sheet-Integrating-Osteoporosis-in-Primary-Care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navarropere\AppData\Local\Microsoft\Windows\INetCache\Content.Outlook\ZCR1YT32\CM010%20Expression%20of%20Interest%20Template_V3.00.dotx" TargetMode="External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1" ma:contentTypeDescription="Create a new document." ma:contentTypeScope="" ma:versionID="7b7e5ef7b0ed2b6a0bea8d4e1f4d51e3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d6e8fd896cafd151ecbc882d78b5164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d07ccd1c-f0fe-413e-b96d-8ff324cf9065"/>
  </ds:schemaRefs>
</ds:datastoreItem>
</file>

<file path=customXml/itemProps2.xml><?xml version="1.0" encoding="utf-8"?>
<ds:datastoreItem xmlns:ds="http://schemas.openxmlformats.org/officeDocument/2006/customXml" ds:itemID="{48E9C0F4-6F4A-46A7-9070-D952646C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C:\Users\dnavarropere\AppData\Local\Microsoft\Windows\INetCache\Content.Outlook\ZCR1YT32\CM010 Expression of Interest Template_V3.00.dotx</Template>
  <TotalTime>19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Navarro-Perez</dc:creator>
  <cp:keywords/>
  <dc:description/>
  <cp:lastModifiedBy>Brendan Park</cp:lastModifiedBy>
  <cp:revision>27</cp:revision>
  <cp:lastPrinted>2019-10-10T04:56:00Z</cp:lastPrinted>
  <dcterms:created xsi:type="dcterms:W3CDTF">2019-12-11T05:27:00Z</dcterms:created>
  <dcterms:modified xsi:type="dcterms:W3CDTF">2019-12-13T05:36:00Z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1;#QMS|9b693a0f-9b5d-4879-842f-549f504d683b</vt:lpwstr>
  </property>
  <property fmtid="{D5CDD505-2E9C-101B-9397-08002B2CF9AE}" pid="4" name="Document Type">
    <vt:lpwstr/>
  </property>
</Properties>
</file>