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D9D96" w14:textId="77777777" w:rsidR="003507F6" w:rsidRDefault="003507F6" w:rsidP="003507F6"/>
    <w:p w14:paraId="17835E3C" w14:textId="77777777" w:rsidR="003507F6" w:rsidRDefault="003507F6" w:rsidP="003507F6"/>
    <w:p w14:paraId="25C2D600" w14:textId="77777777" w:rsidR="00213058" w:rsidRPr="00D76306" w:rsidRDefault="00D76306" w:rsidP="00D76306">
      <w:pPr>
        <w:pStyle w:val="NWMPHNHeading1"/>
        <w:spacing w:line="680" w:lineRule="exact"/>
        <w:rPr>
          <w:sz w:val="56"/>
          <w:szCs w:val="56"/>
        </w:rPr>
      </w:pPr>
      <w:r w:rsidRPr="00D76306">
        <w:rPr>
          <w:sz w:val="56"/>
          <w:szCs w:val="56"/>
        </w:rPr>
        <w:t>Doctors in Secondary Schools: Footscray City College</w:t>
      </w:r>
    </w:p>
    <w:p w14:paraId="3E988C4D" w14:textId="77777777" w:rsidR="00213058" w:rsidRDefault="00213058" w:rsidP="00213058">
      <w:pPr>
        <w:pStyle w:val="NWMPHNIntroParagraph"/>
      </w:pPr>
      <w:r w:rsidRPr="00E20ECA">
        <w:t xml:space="preserve">Expressions of Interest sought from </w:t>
      </w:r>
      <w:r w:rsidR="00D76306">
        <w:t xml:space="preserve">general practices to provide services at </w:t>
      </w:r>
      <w:proofErr w:type="spellStart"/>
      <w:r w:rsidR="00D76306">
        <w:t>Footscray</w:t>
      </w:r>
      <w:proofErr w:type="spellEnd"/>
      <w:r w:rsidR="00D76306">
        <w:t xml:space="preserve"> City College in 2020.</w:t>
      </w:r>
    </w:p>
    <w:p w14:paraId="7D4B38B1" w14:textId="77777777" w:rsidR="00213058" w:rsidRDefault="00213058" w:rsidP="00213058">
      <w:pPr>
        <w:pStyle w:val="NWMPHNHeading2"/>
      </w:pPr>
      <w:r>
        <w:t>Background</w:t>
      </w:r>
    </w:p>
    <w:p w14:paraId="49CACC85" w14:textId="77777777" w:rsidR="00D76306" w:rsidRPr="00D76306" w:rsidRDefault="00D76306" w:rsidP="00D76306">
      <w:r w:rsidRPr="00D76306">
        <w:t>The Doctors in Secondary Schools (</w:t>
      </w:r>
      <w:proofErr w:type="spellStart"/>
      <w:r w:rsidRPr="00D76306">
        <w:t>DiSS</w:t>
      </w:r>
      <w:proofErr w:type="spellEnd"/>
      <w:r w:rsidRPr="00D76306">
        <w:t>) program is a Victorian State Government program to fund general practitioners and practice nurses to attend selected Victorian government schools up to one day a week. </w:t>
      </w:r>
      <w:proofErr w:type="spellStart"/>
      <w:r w:rsidRPr="00D76306">
        <w:t>DiSS</w:t>
      </w:r>
      <w:proofErr w:type="spellEnd"/>
      <w:r w:rsidRPr="00D76306">
        <w:t xml:space="preserve"> aims to provide equitable, accessible and professional primary care services to young Victorians in secondary schools. The objectives of the program are to:</w:t>
      </w:r>
    </w:p>
    <w:p w14:paraId="0414EBA7" w14:textId="77777777" w:rsidR="00D76306" w:rsidRPr="00D76306" w:rsidRDefault="00D76306" w:rsidP="00D76306">
      <w:pPr>
        <w:pStyle w:val="BodyBulletedListNWMPHN"/>
      </w:pPr>
      <w:r w:rsidRPr="00D76306">
        <w:t>Make primary health care more accessible to students.</w:t>
      </w:r>
    </w:p>
    <w:p w14:paraId="31A11746" w14:textId="77777777" w:rsidR="00D76306" w:rsidRPr="00D76306" w:rsidRDefault="00D76306" w:rsidP="00D76306">
      <w:pPr>
        <w:pStyle w:val="BodyBulletedListNWMPHN"/>
      </w:pPr>
      <w:r w:rsidRPr="00D76306">
        <w:t>Provide assistance to young people to identify and address any health problems early.</w:t>
      </w:r>
    </w:p>
    <w:p w14:paraId="0C06955A" w14:textId="77777777" w:rsidR="00213058" w:rsidRPr="00D76306" w:rsidRDefault="00D76306" w:rsidP="00213058">
      <w:pPr>
        <w:pStyle w:val="BodyBulletedListNWMPHN"/>
      </w:pPr>
      <w:r w:rsidRPr="00D76306">
        <w:t>Reduce the pressure on working parents and community-based GPs.</w:t>
      </w:r>
    </w:p>
    <w:p w14:paraId="739C44A8" w14:textId="77777777" w:rsidR="00213058" w:rsidRDefault="00213058" w:rsidP="00213058">
      <w:pPr>
        <w:pStyle w:val="NWMPHNHeading2"/>
      </w:pPr>
      <w:r>
        <w:t xml:space="preserve">What is </w:t>
      </w:r>
      <w:r w:rsidR="00D76306">
        <w:t>required</w:t>
      </w:r>
      <w:r>
        <w:t>?</w:t>
      </w:r>
    </w:p>
    <w:p w14:paraId="4D02CC41" w14:textId="77777777" w:rsidR="00213058" w:rsidRPr="00E76066" w:rsidRDefault="00D76306" w:rsidP="00213058">
      <w:r w:rsidRPr="00D76306">
        <w:t xml:space="preserve">The program calls for a general practice to nominate a general practitioner (or GPT3/4 registrar) and practice nurse (RN) to provide services in a satellite clinic within Footscray City College for one session (four hours) per week, on a day negotiated between the school and </w:t>
      </w:r>
      <w:r>
        <w:t>the practice</w:t>
      </w:r>
      <w:r w:rsidRPr="00D76306">
        <w:t xml:space="preserve">, commencing </w:t>
      </w:r>
      <w:r>
        <w:t>t</w:t>
      </w:r>
      <w:r w:rsidRPr="00D76306">
        <w:t xml:space="preserve">erm </w:t>
      </w:r>
      <w:r>
        <w:t>one</w:t>
      </w:r>
      <w:r w:rsidRPr="00D76306">
        <w:t xml:space="preserve"> 2020. The nurse </w:t>
      </w:r>
      <w:r>
        <w:t xml:space="preserve">will be </w:t>
      </w:r>
      <w:r w:rsidRPr="00D76306">
        <w:t xml:space="preserve">funded to spend a full day at the school. The program is funded until December 2021. </w:t>
      </w:r>
    </w:p>
    <w:p w14:paraId="7F62B0C0" w14:textId="77777777" w:rsidR="00213058" w:rsidRPr="005C7FD3" w:rsidRDefault="00213058" w:rsidP="00213058">
      <w:pPr>
        <w:pStyle w:val="NWMPHNHeading2"/>
      </w:pPr>
      <w:r w:rsidRPr="005C7FD3">
        <w:t>How to apply</w:t>
      </w:r>
    </w:p>
    <w:p w14:paraId="0823BF79" w14:textId="7B4FE320" w:rsidR="00E76066" w:rsidRPr="00E76066" w:rsidRDefault="00E76066" w:rsidP="00E76066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  <w:r w:rsidRPr="00E76066">
        <w:rPr>
          <w:rFonts w:ascii="Calibri" w:hAnsi="Calibri"/>
          <w:color w:val="auto"/>
          <w:sz w:val="22"/>
        </w:rPr>
        <w:t xml:space="preserve">If you are interested in </w:t>
      </w:r>
      <w:r w:rsidR="00D76306">
        <w:rPr>
          <w:rFonts w:ascii="Calibri" w:hAnsi="Calibri"/>
          <w:color w:val="auto"/>
          <w:sz w:val="22"/>
        </w:rPr>
        <w:t xml:space="preserve">the Doctors in Secondary Schools </w:t>
      </w:r>
      <w:r w:rsidR="001B311B">
        <w:rPr>
          <w:rFonts w:ascii="Calibri" w:hAnsi="Calibri"/>
          <w:color w:val="auto"/>
          <w:sz w:val="22"/>
        </w:rPr>
        <w:t>program,</w:t>
      </w:r>
      <w:r w:rsidRPr="00E76066">
        <w:rPr>
          <w:rFonts w:ascii="Calibri" w:hAnsi="Calibri"/>
          <w:color w:val="auto"/>
          <w:sz w:val="22"/>
        </w:rPr>
        <w:t xml:space="preserve"> please complete the attached application form.</w:t>
      </w:r>
    </w:p>
    <w:p w14:paraId="5E753309" w14:textId="77777777" w:rsidR="00E76066" w:rsidRPr="00E76066" w:rsidRDefault="00E76066" w:rsidP="00E76066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</w:p>
    <w:p w14:paraId="5133D54F" w14:textId="77777777" w:rsidR="00E76066" w:rsidRPr="00172D98" w:rsidRDefault="00E76066" w:rsidP="00E76066">
      <w:pPr>
        <w:pStyle w:val="NWMPHNBodyafterbullet"/>
        <w:spacing w:before="0" w:after="0" w:line="240" w:lineRule="auto"/>
        <w:rPr>
          <w:rFonts w:ascii="Calibri" w:hAnsi="Calibri"/>
          <w:b/>
          <w:bCs w:val="0"/>
          <w:color w:val="auto"/>
          <w:sz w:val="22"/>
        </w:rPr>
      </w:pPr>
      <w:r w:rsidRPr="00172D98">
        <w:rPr>
          <w:rFonts w:ascii="Calibri" w:hAnsi="Calibri"/>
          <w:b/>
          <w:bCs w:val="0"/>
          <w:color w:val="auto"/>
          <w:sz w:val="22"/>
        </w:rPr>
        <w:t xml:space="preserve">For more information </w:t>
      </w:r>
      <w:r w:rsidR="00D76306" w:rsidRPr="00172D98">
        <w:rPr>
          <w:rFonts w:ascii="Calibri" w:hAnsi="Calibri"/>
          <w:b/>
          <w:bCs w:val="0"/>
          <w:color w:val="auto"/>
          <w:sz w:val="22"/>
        </w:rPr>
        <w:t xml:space="preserve">and to apply </w:t>
      </w:r>
      <w:r w:rsidRPr="00172D98">
        <w:rPr>
          <w:rFonts w:ascii="Calibri" w:hAnsi="Calibri"/>
          <w:b/>
          <w:bCs w:val="0"/>
          <w:color w:val="auto"/>
          <w:sz w:val="22"/>
        </w:rPr>
        <w:t>contact:</w:t>
      </w:r>
    </w:p>
    <w:p w14:paraId="4C8B06E6" w14:textId="77777777" w:rsidR="00E76066" w:rsidRDefault="00D76306" w:rsidP="00E76066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Jessica Holman</w:t>
      </w:r>
    </w:p>
    <w:p w14:paraId="0C947F2C" w14:textId="77777777" w:rsidR="00D76306" w:rsidRDefault="00D76306" w:rsidP="00E76066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Manager Primary Care Improvement</w:t>
      </w:r>
    </w:p>
    <w:p w14:paraId="37DF77C1" w14:textId="77777777" w:rsidR="00D76306" w:rsidRPr="00E76066" w:rsidRDefault="00D76306" w:rsidP="00E76066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North Western Melbourne Primary Health Network</w:t>
      </w:r>
    </w:p>
    <w:p w14:paraId="1301E681" w14:textId="77777777" w:rsidR="00E76066" w:rsidRPr="00E76066" w:rsidRDefault="00E76066" w:rsidP="00E76066">
      <w:pPr>
        <w:pStyle w:val="NWMPHNBodyafterbullet"/>
        <w:spacing w:before="0" w:after="0" w:line="240" w:lineRule="auto"/>
        <w:rPr>
          <w:rFonts w:ascii="Calibri" w:hAnsi="Calibri"/>
          <w:b/>
          <w:color w:val="auto"/>
          <w:sz w:val="22"/>
        </w:rPr>
      </w:pPr>
      <w:r w:rsidRPr="00E76066">
        <w:rPr>
          <w:rFonts w:ascii="Calibri" w:hAnsi="Calibri"/>
          <w:b/>
          <w:color w:val="auto"/>
          <w:sz w:val="22"/>
        </w:rPr>
        <w:t xml:space="preserve">Phone: </w:t>
      </w:r>
      <w:r w:rsidR="00D76306">
        <w:rPr>
          <w:rFonts w:ascii="Calibri" w:hAnsi="Calibri"/>
          <w:color w:val="auto"/>
          <w:sz w:val="22"/>
        </w:rPr>
        <w:t>03 9347 1188</w:t>
      </w:r>
    </w:p>
    <w:p w14:paraId="4AF4AFF7" w14:textId="77777777" w:rsidR="00E76066" w:rsidRPr="00E76066" w:rsidRDefault="00E76066" w:rsidP="00E76066">
      <w:pPr>
        <w:pStyle w:val="NWMPHNBodyafterbullet"/>
        <w:spacing w:before="0" w:after="0" w:line="240" w:lineRule="auto"/>
        <w:rPr>
          <w:rFonts w:ascii="Calibri" w:hAnsi="Calibri"/>
          <w:b/>
          <w:color w:val="auto"/>
          <w:sz w:val="22"/>
        </w:rPr>
      </w:pPr>
      <w:r w:rsidRPr="00E76066">
        <w:rPr>
          <w:rFonts w:ascii="Calibri" w:hAnsi="Calibri"/>
          <w:b/>
          <w:color w:val="auto"/>
          <w:sz w:val="22"/>
        </w:rPr>
        <w:t xml:space="preserve">Email:  </w:t>
      </w:r>
      <w:hyperlink r:id="rId10" w:history="1">
        <w:r w:rsidR="00D76306" w:rsidRPr="00D76306">
          <w:rPr>
            <w:rStyle w:val="Hyperlink"/>
          </w:rPr>
          <w:t>primarycare@nwmphn.org.au</w:t>
        </w:r>
      </w:hyperlink>
    </w:p>
    <w:p w14:paraId="280F6D0D" w14:textId="77777777" w:rsidR="007A3A61" w:rsidRDefault="007A3A61" w:rsidP="00213058"/>
    <w:p w14:paraId="72D748C9" w14:textId="77777777" w:rsidR="007A3A61" w:rsidRDefault="007A3A61" w:rsidP="00213058"/>
    <w:p w14:paraId="481048A5" w14:textId="77777777" w:rsidR="00213058" w:rsidRDefault="00213058" w:rsidP="00213058">
      <w:bookmarkStart w:id="0" w:name="_GoBack"/>
      <w:bookmarkEnd w:id="0"/>
    </w:p>
    <w:p w14:paraId="33BFC513" w14:textId="77777777" w:rsidR="00213058" w:rsidRPr="00E20ECA" w:rsidRDefault="00213058" w:rsidP="00213058">
      <w:pPr>
        <w:pStyle w:val="NWMPHNHeading1"/>
        <w:spacing w:after="0"/>
        <w:rPr>
          <w:sz w:val="44"/>
          <w:szCs w:val="44"/>
        </w:rPr>
      </w:pPr>
      <w:r w:rsidRPr="00E20ECA">
        <w:rPr>
          <w:sz w:val="44"/>
          <w:szCs w:val="44"/>
        </w:rPr>
        <w:lastRenderedPageBreak/>
        <w:t>EXPRESSION OF INTEREST: Application</w:t>
      </w:r>
    </w:p>
    <w:p w14:paraId="5EF8294A" w14:textId="77777777" w:rsidR="00213058" w:rsidRPr="00B53143" w:rsidRDefault="00B53143" w:rsidP="00213058">
      <w:pPr>
        <w:pStyle w:val="NWMPHNIntroParagraph"/>
        <w:rPr>
          <w:lang w:val="en-GB"/>
        </w:rPr>
      </w:pPr>
      <w:r w:rsidRPr="00B53143">
        <w:rPr>
          <w:lang w:val="en-GB"/>
        </w:rPr>
        <w:t xml:space="preserve">Doctors in Secondary Schools: </w:t>
      </w:r>
      <w:proofErr w:type="spellStart"/>
      <w:r w:rsidRPr="00B53143">
        <w:rPr>
          <w:lang w:val="en-GB"/>
        </w:rPr>
        <w:t>Footscray</w:t>
      </w:r>
      <w:proofErr w:type="spellEnd"/>
      <w:r w:rsidRPr="00B53143">
        <w:rPr>
          <w:lang w:val="en-GB"/>
        </w:rPr>
        <w:t xml:space="preserve"> City College</w:t>
      </w:r>
    </w:p>
    <w:tbl>
      <w:tblPr>
        <w:tblStyle w:val="NWMPHNTableColour"/>
        <w:tblW w:w="9498" w:type="dxa"/>
        <w:tblLayout w:type="fixed"/>
        <w:tblLook w:val="01E0" w:firstRow="1" w:lastRow="1" w:firstColumn="1" w:lastColumn="1" w:noHBand="0" w:noVBand="0"/>
      </w:tblPr>
      <w:tblGrid>
        <w:gridCol w:w="4788"/>
        <w:gridCol w:w="2300"/>
        <w:gridCol w:w="2410"/>
      </w:tblGrid>
      <w:tr w:rsidR="001B311B" w:rsidRPr="003341AD" w14:paraId="626EFFA6" w14:textId="77777777" w:rsidTr="00EE5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8"/>
        </w:trPr>
        <w:tc>
          <w:tcPr>
            <w:tcW w:w="9498" w:type="dxa"/>
            <w:gridSpan w:val="3"/>
          </w:tcPr>
          <w:p w14:paraId="7154EF58" w14:textId="77777777" w:rsidR="001B311B" w:rsidRPr="004806A0" w:rsidRDefault="001B311B" w:rsidP="00EE5AC2">
            <w:pPr>
              <w:pStyle w:val="NWMPHNTableText"/>
              <w:rPr>
                <w:b/>
              </w:rPr>
            </w:pPr>
            <w:r>
              <w:rPr>
                <w:b/>
              </w:rPr>
              <w:t>PLEASE COMPLETE YOUR GENERAL PRACTICE DETAILS</w:t>
            </w:r>
          </w:p>
        </w:tc>
      </w:tr>
      <w:tr w:rsidR="001B311B" w:rsidRPr="003341AD" w14:paraId="0F3C1590" w14:textId="77777777" w:rsidTr="00EE5A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93"/>
        </w:trPr>
        <w:tc>
          <w:tcPr>
            <w:tcW w:w="9498" w:type="dxa"/>
            <w:gridSpan w:val="3"/>
          </w:tcPr>
          <w:p w14:paraId="575266BC" w14:textId="77777777" w:rsidR="001B311B" w:rsidRDefault="001B311B" w:rsidP="00EE5AC2">
            <w:pPr>
              <w:pStyle w:val="NWMPHNTableText"/>
              <w:rPr>
                <w:b/>
              </w:rPr>
            </w:pPr>
            <w:r>
              <w:t>Name of general practice:</w:t>
            </w:r>
          </w:p>
        </w:tc>
      </w:tr>
      <w:tr w:rsidR="001B311B" w:rsidRPr="003341AD" w14:paraId="0B350F48" w14:textId="77777777" w:rsidTr="00EE5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3"/>
        </w:trPr>
        <w:tc>
          <w:tcPr>
            <w:tcW w:w="9498" w:type="dxa"/>
            <w:gridSpan w:val="3"/>
          </w:tcPr>
          <w:p w14:paraId="0F13F1EF" w14:textId="77777777" w:rsidR="001B311B" w:rsidRPr="007277E4" w:rsidRDefault="001B311B" w:rsidP="00EE5AC2">
            <w:pPr>
              <w:pStyle w:val="NWMPHNTableText"/>
            </w:pPr>
            <w:r>
              <w:t>Project lead contact person:</w:t>
            </w:r>
          </w:p>
        </w:tc>
      </w:tr>
      <w:tr w:rsidR="001B311B" w:rsidRPr="003341AD" w14:paraId="092544A2" w14:textId="77777777" w:rsidTr="00EE5A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93"/>
        </w:trPr>
        <w:tc>
          <w:tcPr>
            <w:tcW w:w="4788" w:type="dxa"/>
          </w:tcPr>
          <w:p w14:paraId="0D97EC24" w14:textId="77777777" w:rsidR="001B311B" w:rsidRDefault="001B311B" w:rsidP="00EE5AC2">
            <w:pPr>
              <w:pStyle w:val="NWMPHNTableText"/>
            </w:pPr>
            <w:r>
              <w:t>Contact phone:</w:t>
            </w:r>
          </w:p>
        </w:tc>
        <w:tc>
          <w:tcPr>
            <w:tcW w:w="4710" w:type="dxa"/>
            <w:gridSpan w:val="2"/>
          </w:tcPr>
          <w:p w14:paraId="184AD049" w14:textId="77777777" w:rsidR="001B311B" w:rsidRDefault="001B311B" w:rsidP="00EE5AC2">
            <w:pPr>
              <w:pStyle w:val="NWMPHNTableText"/>
            </w:pPr>
            <w:r>
              <w:t>Contact email:</w:t>
            </w:r>
          </w:p>
        </w:tc>
      </w:tr>
      <w:tr w:rsidR="001B311B" w:rsidRPr="003341AD" w14:paraId="62BE76D0" w14:textId="77777777" w:rsidTr="00EE5AC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8"/>
        </w:trPr>
        <w:tc>
          <w:tcPr>
            <w:tcW w:w="9498" w:type="dxa"/>
            <w:gridSpan w:val="3"/>
          </w:tcPr>
          <w:p w14:paraId="75C6B298" w14:textId="77777777" w:rsidR="001B311B" w:rsidRPr="004806A0" w:rsidRDefault="001B311B" w:rsidP="00EE5AC2">
            <w:pPr>
              <w:pStyle w:val="NWMPHNTableText"/>
              <w:rPr>
                <w:b/>
              </w:rPr>
            </w:pPr>
            <w:r>
              <w:rPr>
                <w:b/>
              </w:rPr>
              <w:t>INCLUSION CRITERIA CHECKLIST</w:t>
            </w:r>
          </w:p>
        </w:tc>
      </w:tr>
      <w:tr w:rsidR="001B311B" w:rsidRPr="003341AD" w14:paraId="09C1EEA0" w14:textId="77777777" w:rsidTr="001B311B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89"/>
        </w:trPr>
        <w:tc>
          <w:tcPr>
            <w:tcW w:w="7088" w:type="dxa"/>
            <w:gridSpan w:val="2"/>
          </w:tcPr>
          <w:p w14:paraId="3FE104AC" w14:textId="77777777" w:rsidR="001B311B" w:rsidRPr="001B311B" w:rsidRDefault="001B311B" w:rsidP="001B311B">
            <w:pPr>
              <w:pStyle w:val="NWMPHNTableText"/>
              <w:rPr>
                <w:b/>
                <w:lang w:val="en-AU"/>
              </w:rPr>
            </w:pPr>
            <w:r>
              <w:t>Does your practice h</w:t>
            </w:r>
            <w:r w:rsidRPr="001B311B">
              <w:t xml:space="preserve">old current accreditation against the RACGP Standards for General Practice (5th Edition) under the National General Practice Accreditation Scheme </w:t>
            </w:r>
            <w:r>
              <w:t>(</w:t>
            </w:r>
            <w:r w:rsidRPr="001B311B">
              <w:t xml:space="preserve">or </w:t>
            </w:r>
            <w:r>
              <w:t xml:space="preserve">is </w:t>
            </w:r>
            <w:r w:rsidRPr="001B311B">
              <w:t>registered</w:t>
            </w:r>
            <w:r>
              <w:t xml:space="preserve"> </w:t>
            </w:r>
            <w:r w:rsidRPr="001B311B">
              <w:t>for accreditation</w:t>
            </w:r>
            <w:r>
              <w:t>)?</w:t>
            </w:r>
          </w:p>
          <w:p w14:paraId="367CFEAC" w14:textId="77777777" w:rsidR="001B311B" w:rsidRPr="001B311B" w:rsidRDefault="001B311B" w:rsidP="00EE5AC2">
            <w:pPr>
              <w:pStyle w:val="NWMPHNTableText"/>
              <w:rPr>
                <w:b/>
                <w:lang w:val="en-AU"/>
              </w:rPr>
            </w:pPr>
          </w:p>
        </w:tc>
        <w:tc>
          <w:tcPr>
            <w:tcW w:w="2410" w:type="dxa"/>
          </w:tcPr>
          <w:p w14:paraId="7442CB32" w14:textId="77777777" w:rsidR="001B311B" w:rsidRDefault="001B311B" w:rsidP="00EE5AC2">
            <w:pPr>
              <w:pStyle w:val="TableTextNWMPHN"/>
              <w:rPr>
                <w:b/>
              </w:rPr>
            </w:pPr>
            <w:r>
              <w:rPr>
                <w:b/>
              </w:rPr>
              <w:t xml:space="preserve">Yes    </w:t>
            </w:r>
            <w:sdt>
              <w:sdtPr>
                <w:rPr>
                  <w:b/>
                  <w:sz w:val="24"/>
                  <w:szCs w:val="24"/>
                </w:rPr>
                <w:id w:val="-4051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E76066">
              <w:rPr>
                <w:b/>
              </w:rPr>
              <w:t xml:space="preserve"> </w:t>
            </w:r>
          </w:p>
          <w:p w14:paraId="417A3EA4" w14:textId="77777777" w:rsidR="001B311B" w:rsidRDefault="001B311B" w:rsidP="00EE5AC2">
            <w:pPr>
              <w:spacing w:after="0"/>
              <w:rPr>
                <w:b/>
              </w:rPr>
            </w:pPr>
            <w:r w:rsidRPr="00AD1C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</w:t>
            </w:r>
            <w:r>
              <w:rPr>
                <w:b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-9485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B311B" w:rsidRPr="003341AD" w14:paraId="471C92F1" w14:textId="77777777" w:rsidTr="00EE5AC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40"/>
        </w:trPr>
        <w:tc>
          <w:tcPr>
            <w:tcW w:w="7088" w:type="dxa"/>
            <w:gridSpan w:val="2"/>
          </w:tcPr>
          <w:p w14:paraId="6FEC29D1" w14:textId="77777777" w:rsidR="001B311B" w:rsidRPr="001B311B" w:rsidRDefault="001B311B" w:rsidP="001B311B">
            <w:pPr>
              <w:pStyle w:val="NWMPHNTableText"/>
              <w:rPr>
                <w:b/>
                <w:lang w:val="en-AU"/>
              </w:rPr>
            </w:pPr>
            <w:r>
              <w:t>Does your practice p</w:t>
            </w:r>
            <w:r w:rsidRPr="001B311B">
              <w:t>rovide a bulk billing service to students</w:t>
            </w:r>
            <w:r>
              <w:t>?</w:t>
            </w:r>
            <w:r w:rsidRPr="001B311B">
              <w:rPr>
                <w:b/>
                <w:lang w:val="en-AU"/>
              </w:rPr>
              <w:t> </w:t>
            </w:r>
          </w:p>
          <w:p w14:paraId="520D31E2" w14:textId="77777777" w:rsidR="001B311B" w:rsidRPr="001B311B" w:rsidRDefault="001B311B" w:rsidP="00EE5AC2">
            <w:pPr>
              <w:pStyle w:val="NWMPHNTableText"/>
              <w:rPr>
                <w:lang w:val="en-AU"/>
              </w:rPr>
            </w:pPr>
          </w:p>
        </w:tc>
        <w:tc>
          <w:tcPr>
            <w:tcW w:w="2410" w:type="dxa"/>
          </w:tcPr>
          <w:p w14:paraId="5F3F87C9" w14:textId="77777777" w:rsidR="001B311B" w:rsidRDefault="001B311B" w:rsidP="00EE5AC2">
            <w:pPr>
              <w:pStyle w:val="TableTextNWMPHN"/>
              <w:rPr>
                <w:b/>
              </w:rPr>
            </w:pPr>
            <w:r>
              <w:rPr>
                <w:b/>
              </w:rPr>
              <w:t xml:space="preserve">Yes    </w:t>
            </w:r>
            <w:sdt>
              <w:sdtPr>
                <w:rPr>
                  <w:b/>
                  <w:sz w:val="24"/>
                  <w:szCs w:val="24"/>
                </w:rPr>
                <w:id w:val="363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E76066">
              <w:rPr>
                <w:b/>
              </w:rPr>
              <w:t xml:space="preserve"> </w:t>
            </w:r>
          </w:p>
          <w:p w14:paraId="23491E4F" w14:textId="77777777" w:rsidR="001B311B" w:rsidRPr="007277E4" w:rsidRDefault="001B311B" w:rsidP="00EE5AC2">
            <w:pPr>
              <w:pStyle w:val="NWMPHNTableText"/>
            </w:pPr>
            <w:r>
              <w:rPr>
                <w:b/>
              </w:rPr>
              <w:t xml:space="preserve">No     </w:t>
            </w:r>
            <w:sdt>
              <w:sdtPr>
                <w:rPr>
                  <w:b/>
                  <w:sz w:val="24"/>
                  <w:szCs w:val="24"/>
                </w:rPr>
                <w:id w:val="32417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B311B" w:rsidRPr="003341AD" w14:paraId="7A001F53" w14:textId="77777777" w:rsidTr="00EE5AC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6"/>
        </w:trPr>
        <w:tc>
          <w:tcPr>
            <w:tcW w:w="7088" w:type="dxa"/>
            <w:gridSpan w:val="2"/>
          </w:tcPr>
          <w:p w14:paraId="2E3E0404" w14:textId="77777777" w:rsidR="001B311B" w:rsidRPr="001B311B" w:rsidRDefault="001B311B" w:rsidP="001B311B">
            <w:pPr>
              <w:pStyle w:val="NWMPHNTableText"/>
              <w:rPr>
                <w:lang w:val="en-AU"/>
              </w:rPr>
            </w:pPr>
            <w:r>
              <w:rPr>
                <w:lang w:val="en-AU"/>
              </w:rPr>
              <w:t>Does your practice have a</w:t>
            </w:r>
            <w:r w:rsidRPr="001B311B">
              <w:rPr>
                <w:lang w:val="en-AU"/>
              </w:rPr>
              <w:t xml:space="preserve">ccess to medical record software and </w:t>
            </w:r>
            <w:r>
              <w:rPr>
                <w:lang w:val="en-AU"/>
              </w:rPr>
              <w:t xml:space="preserve">a </w:t>
            </w:r>
            <w:r w:rsidRPr="001B311B">
              <w:rPr>
                <w:lang w:val="en-AU"/>
              </w:rPr>
              <w:t>willingness to install clinical audit/extraction tools</w:t>
            </w:r>
            <w:r>
              <w:rPr>
                <w:lang w:val="en-AU"/>
              </w:rPr>
              <w:t>?</w:t>
            </w:r>
          </w:p>
          <w:p w14:paraId="1C2CC67A" w14:textId="77777777" w:rsidR="001B311B" w:rsidRPr="001B311B" w:rsidRDefault="001B311B" w:rsidP="00EE5AC2">
            <w:pPr>
              <w:pStyle w:val="NWMPHNTableText"/>
              <w:rPr>
                <w:lang w:val="en-AU"/>
              </w:rPr>
            </w:pPr>
          </w:p>
        </w:tc>
        <w:tc>
          <w:tcPr>
            <w:tcW w:w="2410" w:type="dxa"/>
          </w:tcPr>
          <w:p w14:paraId="7CC6F28F" w14:textId="77777777" w:rsidR="001B311B" w:rsidRPr="00FE63FA" w:rsidRDefault="001B311B" w:rsidP="00EE5AC2">
            <w:pPr>
              <w:pStyle w:val="TableTextNWMPHN"/>
              <w:rPr>
                <w:b/>
                <w:szCs w:val="20"/>
              </w:rPr>
            </w:pPr>
            <w:r w:rsidRPr="00FE63FA">
              <w:rPr>
                <w:b/>
                <w:szCs w:val="20"/>
              </w:rPr>
              <w:t xml:space="preserve">Yes    </w:t>
            </w:r>
            <w:sdt>
              <w:sdtPr>
                <w:rPr>
                  <w:b/>
                  <w:szCs w:val="20"/>
                </w:rPr>
                <w:id w:val="-116493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3FA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Pr="00FE63FA">
              <w:rPr>
                <w:b/>
                <w:szCs w:val="20"/>
              </w:rPr>
              <w:t xml:space="preserve"> </w:t>
            </w:r>
          </w:p>
          <w:p w14:paraId="775459A6" w14:textId="77777777" w:rsidR="001B311B" w:rsidRPr="007277E4" w:rsidRDefault="001B311B" w:rsidP="00EE5AC2">
            <w:pPr>
              <w:pStyle w:val="NWMPHNTableText"/>
            </w:pPr>
            <w:r w:rsidRPr="00FE63FA">
              <w:rPr>
                <w:b/>
                <w:szCs w:val="20"/>
              </w:rPr>
              <w:t xml:space="preserve">No  </w:t>
            </w:r>
            <w:r>
              <w:rPr>
                <w:b/>
                <w:szCs w:val="20"/>
              </w:rPr>
              <w:t xml:space="preserve"> </w:t>
            </w:r>
            <w:r w:rsidRPr="00FE63FA">
              <w:rPr>
                <w:b/>
                <w:szCs w:val="20"/>
              </w:rPr>
              <w:t xml:space="preserve">  </w:t>
            </w:r>
            <w:sdt>
              <w:sdtPr>
                <w:rPr>
                  <w:b/>
                  <w:szCs w:val="20"/>
                </w:rPr>
                <w:id w:val="86086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3FA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1B311B" w:rsidRPr="003341AD" w14:paraId="192B2B84" w14:textId="77777777" w:rsidTr="00EE5AC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98"/>
        </w:trPr>
        <w:tc>
          <w:tcPr>
            <w:tcW w:w="9498" w:type="dxa"/>
            <w:gridSpan w:val="3"/>
          </w:tcPr>
          <w:p w14:paraId="71BEB440" w14:textId="77777777" w:rsidR="001B311B" w:rsidRDefault="001B311B" w:rsidP="00EE5AC2">
            <w:pPr>
              <w:pStyle w:val="TableTextNWMPHN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Please tell us why your general practice would like to be involved:</w:t>
            </w:r>
          </w:p>
          <w:p w14:paraId="3C15FA41" w14:textId="77777777" w:rsidR="001B311B" w:rsidRDefault="001B311B" w:rsidP="00EE5AC2">
            <w:pPr>
              <w:pStyle w:val="TableTextNWMPHN"/>
              <w:rPr>
                <w:bCs w:val="0"/>
                <w:szCs w:val="20"/>
              </w:rPr>
            </w:pPr>
          </w:p>
          <w:p w14:paraId="322E64F5" w14:textId="77777777" w:rsidR="001B311B" w:rsidRDefault="001B311B" w:rsidP="00EE5AC2">
            <w:pPr>
              <w:pStyle w:val="TableTextNWMPHN"/>
              <w:rPr>
                <w:bCs w:val="0"/>
                <w:szCs w:val="20"/>
              </w:rPr>
            </w:pPr>
          </w:p>
          <w:p w14:paraId="38E3E093" w14:textId="77777777" w:rsidR="001B311B" w:rsidRPr="00837920" w:rsidRDefault="001B311B" w:rsidP="00EE5AC2">
            <w:pPr>
              <w:pStyle w:val="TableTextNWMPHN"/>
              <w:rPr>
                <w:bCs w:val="0"/>
                <w:szCs w:val="20"/>
              </w:rPr>
            </w:pPr>
          </w:p>
        </w:tc>
      </w:tr>
    </w:tbl>
    <w:p w14:paraId="28311EB4" w14:textId="77777777" w:rsidR="008A0529" w:rsidRPr="00A80AF0" w:rsidRDefault="004806A0" w:rsidP="00132C5D">
      <w:pPr>
        <w:rPr>
          <w:rStyle w:val="Hyperlink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427D655" wp14:editId="1756595E">
                <wp:simplePos x="0" y="0"/>
                <wp:positionH relativeFrom="column">
                  <wp:posOffset>1209040</wp:posOffset>
                </wp:positionH>
                <wp:positionV relativeFrom="paragraph">
                  <wp:posOffset>4521835</wp:posOffset>
                </wp:positionV>
                <wp:extent cx="4863464" cy="759460"/>
                <wp:effectExtent l="0" t="0" r="0" b="254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4" cy="759460"/>
                          <a:chOff x="-104774" y="0"/>
                          <a:chExt cx="4863464" cy="75946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58F0F0D" w14:textId="77777777" w:rsidR="008203B5" w:rsidRPr="00F176F0" w:rsidRDefault="008203B5" w:rsidP="008203B5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2437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27D655" id="Group 13" o:spid="_x0000_s1026" style="position:absolute;margin-left:95.2pt;margin-top:356.05pt;width:382.95pt;height:59.8pt;z-index:251704320;mso-width-relative:margin;mso-height-relative:margin" coordorigin="-1047" coordsize="48634,7594" o:gfxdata="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U9yaWVudGF0aW9u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VZlcnRpY2FsUmVz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11811;width:35737;height:2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158F0F0D" w14:textId="77777777" w:rsidR="008203B5" w:rsidRPr="00F176F0" w:rsidRDefault="008203B5" w:rsidP="008203B5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3333;top:4762;width:44253;height:27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">
                  <v:imagedata r:id="rId13" o:title=""/>
                </v:shape>
                <v:shape id="Picture 16" o:spid="_x0000_s1029" type="#_x0000_t75" style="position:absolute;left:-1047;top:2437;width:2323;height:5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">
                  <v:imagedata r:id="rId14" o:title=""/>
                </v:shape>
              </v:group>
            </w:pict>
          </mc:Fallback>
        </mc:AlternateContent>
      </w:r>
      <w:r w:rsidR="00132C5D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6AF207F" wp14:editId="677E8E90">
                <wp:simplePos x="0" y="0"/>
                <wp:positionH relativeFrom="column">
                  <wp:posOffset>1299180</wp:posOffset>
                </wp:positionH>
                <wp:positionV relativeFrom="paragraph">
                  <wp:posOffset>8133080</wp:posOffset>
                </wp:positionV>
                <wp:extent cx="4863464" cy="759460"/>
                <wp:effectExtent l="0" t="0" r="0" b="25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4" cy="759460"/>
                          <a:chOff x="-104774" y="0"/>
                          <a:chExt cx="4863464" cy="759460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91183F5" w14:textId="77777777" w:rsidR="00132C5D" w:rsidRPr="00F176F0" w:rsidRDefault="00132C5D" w:rsidP="00132C5D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2437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AF207F" id="Group 8" o:spid="_x0000_s1030" style="position:absolute;margin-left:102.3pt;margin-top:640.4pt;width:382.95pt;height:59.8pt;z-index:251702272;mso-width-relative:margin;mso-height-relative:margin" coordorigin="-1047" coordsize="48634,7594" o:gfxdata="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U9yaWVudGF0aW9u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VZlcnRpY2FsUmVz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">
                <v:shape id="Text Box 19" o:spid="_x0000_s1031" type="#_x0000_t202" style="position:absolute;left:11811;width:35737;height:2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591183F5" w14:textId="77777777" w:rsidR="00132C5D" w:rsidRPr="00F176F0" w:rsidRDefault="00132C5D" w:rsidP="00132C5D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 id="Picture 20" o:spid="_x0000_s1032" type="#_x0000_t75" style="position:absolute;left:3333;top:4762;width:44253;height:27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">
                  <v:imagedata r:id="rId13" o:title=""/>
                </v:shape>
                <v:shape id="Picture 25" o:spid="_x0000_s1033" type="#_x0000_t75" style="position:absolute;left:-1047;top:2437;width:2323;height:5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">
                  <v:imagedata r:id="rId14" o:title=""/>
                </v:shape>
              </v:group>
            </w:pict>
          </mc:Fallback>
        </mc:AlternateContent>
      </w:r>
    </w:p>
    <w:sectPr w:rsidR="008A0529" w:rsidRPr="00A80AF0" w:rsidSect="007A3A61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4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C339F" w14:textId="77777777" w:rsidR="00D76306" w:rsidRDefault="00D76306" w:rsidP="00D6263F">
      <w:pPr>
        <w:spacing w:after="0" w:line="240" w:lineRule="auto"/>
      </w:pPr>
      <w:r>
        <w:separator/>
      </w:r>
    </w:p>
  </w:endnote>
  <w:endnote w:type="continuationSeparator" w:id="0">
    <w:p w14:paraId="31574F5D" w14:textId="77777777" w:rsidR="00D76306" w:rsidRDefault="00D76306" w:rsidP="00D6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4AD73" w14:textId="77777777" w:rsidR="007A3A61" w:rsidRDefault="00476C3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20F12B6" wp14:editId="474DB51F">
              <wp:simplePos x="0" y="0"/>
              <wp:positionH relativeFrom="margin">
                <wp:align>right</wp:align>
              </wp:positionH>
              <wp:positionV relativeFrom="paragraph">
                <wp:posOffset>-52705</wp:posOffset>
              </wp:positionV>
              <wp:extent cx="456565" cy="504824"/>
              <wp:effectExtent l="0" t="0" r="635" b="1016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5048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C82FF" w14:textId="77777777" w:rsidR="00476C3F" w:rsidRPr="00476C3F" w:rsidRDefault="00476C3F" w:rsidP="00476C3F">
                          <w:pPr>
                            <w:pStyle w:val="NWMPHNPageNo"/>
                            <w:rPr>
                              <w:sz w:val="16"/>
                            </w:rPr>
                          </w:pPr>
                          <w:r w:rsidRPr="00476C3F">
                            <w:rPr>
                              <w:sz w:val="16"/>
                            </w:rPr>
                            <w:t xml:space="preserve">Page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DE260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sz w:val="16"/>
                            </w:rPr>
                            <w:fldChar w:fldCharType="end"/>
                          </w:r>
                          <w:r w:rsidRPr="00476C3F">
                            <w:rPr>
                              <w:sz w:val="16"/>
                            </w:rPr>
                            <w:t xml:space="preserve"> of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DE260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F12B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4" type="#_x0000_t202" style="position:absolute;margin-left:-15.25pt;margin-top:-4.15pt;width:35.95pt;height:39.75pt;z-index:25167564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" filled="f" stroked="f">
              <v:textbox inset="0,0,0,0">
                <w:txbxContent>
                  <w:p w14:paraId="6DAC82FF" w14:textId="77777777" w:rsidR="00476C3F" w:rsidRPr="00476C3F" w:rsidRDefault="00476C3F" w:rsidP="00476C3F">
                    <w:pPr>
                      <w:pStyle w:val="NWMPHNPageNo"/>
                      <w:rPr>
                        <w:sz w:val="16"/>
                      </w:rPr>
                    </w:pPr>
                    <w:r w:rsidRPr="00476C3F">
                      <w:rPr>
                        <w:sz w:val="16"/>
                      </w:rPr>
                      <w:t xml:space="preserve">Page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PAGE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DE2602"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sz w:val="16"/>
                      </w:rPr>
                      <w:fldChar w:fldCharType="end"/>
                    </w:r>
                    <w:r w:rsidRPr="00476C3F">
                      <w:rPr>
                        <w:sz w:val="16"/>
                      </w:rPr>
                      <w:t xml:space="preserve"> of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NUMPAGES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DE2602"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B2A3A69" wp14:editId="4766CB69">
              <wp:simplePos x="0" y="0"/>
              <wp:positionH relativeFrom="column">
                <wp:posOffset>1209675</wp:posOffset>
              </wp:positionH>
              <wp:positionV relativeFrom="paragraph">
                <wp:posOffset>152400</wp:posOffset>
              </wp:positionV>
              <wp:extent cx="5314950" cy="5029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  <w:gridCol w:w="3019"/>
                            <w:gridCol w:w="1789"/>
                          </w:tblGrid>
                          <w:tr w:rsidR="00476C3F" w:rsidRPr="00213058" w14:paraId="1397DD8E" w14:textId="77777777" w:rsidTr="00A17800">
                            <w:trPr>
                              <w:trHeight w:val="749"/>
                            </w:trPr>
                            <w:tc>
                              <w:tcPr>
                                <w:tcW w:w="2566" w:type="dxa"/>
                              </w:tcPr>
                              <w:p w14:paraId="0AB3D6D3" w14:textId="77777777" w:rsidR="00172D98" w:rsidRDefault="00172D98" w:rsidP="00172D98">
                                <w:pPr>
                                  <w:pStyle w:val="NWMPHNFootertext"/>
                                  <w:spacing w:after="0"/>
                                  <w:rPr>
                                    <w:noProof/>
                                  </w:rPr>
                                </w:pPr>
                                <w:r>
                                  <w:t xml:space="preserve">EOI: </w:t>
                                </w:r>
                                <w:proofErr w:type="spellStart"/>
                                <w:r>
                                  <w:t>DiSS</w:t>
                                </w:r>
                                <w:proofErr w:type="spellEnd"/>
                                <w:r>
                                  <w:t xml:space="preserve"> Footscray City College 2020</w:t>
                                </w:r>
                              </w:p>
                              <w:p w14:paraId="3045190C" w14:textId="1DDC3B7A" w:rsidR="00476C3F" w:rsidRPr="002A5B3B" w:rsidRDefault="00476C3F" w:rsidP="00310824">
                                <w:pPr>
                                  <w:pStyle w:val="NWMPHNFootertext"/>
                                </w:pPr>
                                <w:r>
                                  <w:t xml:space="preserve">Version: </w:t>
                                </w:r>
                                <w:r w:rsidR="00172D98">
                                  <w:t>1</w:t>
                                </w:r>
                                <w:r>
                                  <w:t>.</w:t>
                                </w:r>
                                <w:r w:rsidR="007E06EC"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019" w:type="dxa"/>
                              </w:tcPr>
                              <w:p w14:paraId="65DEA445" w14:textId="77777777" w:rsidR="00476C3F" w:rsidRDefault="00476C3F" w:rsidP="00476C3F">
                                <w:pPr>
                                  <w:pStyle w:val="NWMPHNFootertext"/>
                                  <w:spacing w:after="0"/>
                                  <w:ind w:left="-149"/>
                                  <w:jc w:val="center"/>
                                </w:pPr>
                                <w:r w:rsidRPr="002A5B3B">
                                  <w:t xml:space="preserve">Date Approved: </w:t>
                                </w:r>
                                <w:r w:rsidR="00A17800">
                                  <w:t xml:space="preserve">17 </w:t>
                                </w:r>
                                <w:r w:rsidR="00172D98">
                                  <w:t>December 2019</w:t>
                                </w:r>
                              </w:p>
                              <w:p w14:paraId="2950CCC6" w14:textId="77777777" w:rsidR="00476C3F" w:rsidRPr="002A5B3B" w:rsidRDefault="00476C3F" w:rsidP="00476C3F">
                                <w:pPr>
                                  <w:pStyle w:val="NWMPHNFootertext"/>
                                  <w:ind w:left="-149"/>
                                  <w:jc w:val="center"/>
                                </w:pPr>
                                <w:r w:rsidRPr="002A5B3B">
                                  <w:t>**Uncontrolled when printed**</w:t>
                                </w:r>
                                <w:r w:rsidRPr="002A5B3B">
                                  <w:br/>
                                </w:r>
                              </w:p>
                            </w:tc>
                            <w:tc>
                              <w:tcPr>
                                <w:tcW w:w="1789" w:type="dxa"/>
                              </w:tcPr>
                              <w:p w14:paraId="1BCC9C60" w14:textId="0A6B3487" w:rsidR="00476C3F" w:rsidRPr="002A5B3B" w:rsidRDefault="00476C3F" w:rsidP="00F51ADE">
                                <w:pPr>
                                  <w:pStyle w:val="NWMPHNFootertext"/>
                                  <w:ind w:left="-166"/>
                                </w:pPr>
                                <w:r w:rsidRPr="002A5B3B">
                                  <w:br/>
                                  <w:t xml:space="preserve">Date Printed: </w:t>
                                </w:r>
                                <w:r w:rsidRPr="002A5B3B">
                                  <w:fldChar w:fldCharType="begin"/>
                                </w:r>
                                <w:r w:rsidRPr="002A5B3B">
                                  <w:instrText xml:space="preserve"> TIME \@ "d MMMM yyyy" </w:instrText>
                                </w:r>
                                <w:r w:rsidRPr="002A5B3B">
                                  <w:fldChar w:fldCharType="separate"/>
                                </w:r>
                                <w:r w:rsidR="000B6F56">
                                  <w:rPr>
                                    <w:noProof/>
                                  </w:rPr>
                                  <w:t>9 January 2020</w:t>
                                </w:r>
                                <w:r w:rsidRPr="002A5B3B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41B396C" w14:textId="4D966637" w:rsidR="00476C3F" w:rsidRPr="00213058" w:rsidRDefault="007E06EC" w:rsidP="00476C3F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2A3A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95.25pt;margin-top:12pt;width:418.5pt;height:3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&#13;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66"/>
                      <w:gridCol w:w="3019"/>
                      <w:gridCol w:w="1789"/>
                    </w:tblGrid>
                    <w:tr w:rsidR="00476C3F" w:rsidRPr="00213058" w14:paraId="1397DD8E" w14:textId="77777777" w:rsidTr="00A17800">
                      <w:trPr>
                        <w:trHeight w:val="749"/>
                      </w:trPr>
                      <w:tc>
                        <w:tcPr>
                          <w:tcW w:w="2566" w:type="dxa"/>
                        </w:tcPr>
                        <w:p w14:paraId="0AB3D6D3" w14:textId="77777777" w:rsidR="00172D98" w:rsidRDefault="00172D98" w:rsidP="00172D98">
                          <w:pPr>
                            <w:pStyle w:val="NWMPHNFootertext"/>
                            <w:spacing w:after="0"/>
                            <w:rPr>
                              <w:noProof/>
                            </w:rPr>
                          </w:pPr>
                          <w:r>
                            <w:t xml:space="preserve">EOI: </w:t>
                          </w:r>
                          <w:proofErr w:type="spellStart"/>
                          <w:r>
                            <w:t>DiSS</w:t>
                          </w:r>
                          <w:proofErr w:type="spellEnd"/>
                          <w:r>
                            <w:t xml:space="preserve"> Footscray City College 2020</w:t>
                          </w:r>
                        </w:p>
                        <w:p w14:paraId="3045190C" w14:textId="1DDC3B7A" w:rsidR="00476C3F" w:rsidRPr="002A5B3B" w:rsidRDefault="00476C3F" w:rsidP="00310824">
                          <w:pPr>
                            <w:pStyle w:val="NWMPHNFootertext"/>
                          </w:pPr>
                          <w:r>
                            <w:t xml:space="preserve">Version: </w:t>
                          </w:r>
                          <w:r w:rsidR="00172D98">
                            <w:t>1</w:t>
                          </w:r>
                          <w:r>
                            <w:t>.</w:t>
                          </w:r>
                          <w:r w:rsidR="007E06EC">
                            <w:t>1</w:t>
                          </w:r>
                        </w:p>
                      </w:tc>
                      <w:tc>
                        <w:tcPr>
                          <w:tcW w:w="3019" w:type="dxa"/>
                        </w:tcPr>
                        <w:p w14:paraId="65DEA445" w14:textId="77777777" w:rsidR="00476C3F" w:rsidRDefault="00476C3F" w:rsidP="00476C3F">
                          <w:pPr>
                            <w:pStyle w:val="NWMPHNFootertext"/>
                            <w:spacing w:after="0"/>
                            <w:ind w:left="-149"/>
                            <w:jc w:val="center"/>
                          </w:pPr>
                          <w:r w:rsidRPr="002A5B3B">
                            <w:t xml:space="preserve">Date Approved: </w:t>
                          </w:r>
                          <w:r w:rsidR="00A17800">
                            <w:t xml:space="preserve">17 </w:t>
                          </w:r>
                          <w:r w:rsidR="00172D98">
                            <w:t>December 2019</w:t>
                          </w:r>
                        </w:p>
                        <w:p w14:paraId="2950CCC6" w14:textId="77777777" w:rsidR="00476C3F" w:rsidRPr="002A5B3B" w:rsidRDefault="00476C3F" w:rsidP="00476C3F">
                          <w:pPr>
                            <w:pStyle w:val="NWMPHNFootertext"/>
                            <w:ind w:left="-149"/>
                            <w:jc w:val="center"/>
                          </w:pPr>
                          <w:r w:rsidRPr="002A5B3B">
                            <w:t>**Uncontrolled when printed**</w:t>
                          </w:r>
                          <w:r w:rsidRPr="002A5B3B">
                            <w:br/>
                          </w:r>
                        </w:p>
                      </w:tc>
                      <w:tc>
                        <w:tcPr>
                          <w:tcW w:w="1789" w:type="dxa"/>
                        </w:tcPr>
                        <w:p w14:paraId="1BCC9C60" w14:textId="0A6B3487" w:rsidR="00476C3F" w:rsidRPr="002A5B3B" w:rsidRDefault="00476C3F" w:rsidP="00F51ADE">
                          <w:pPr>
                            <w:pStyle w:val="NWMPHNFootertext"/>
                            <w:ind w:left="-166"/>
                          </w:pPr>
                          <w:r w:rsidRPr="002A5B3B">
                            <w:br/>
                            <w:t xml:space="preserve">Date Printed: </w:t>
                          </w:r>
                          <w:r w:rsidRPr="002A5B3B">
                            <w:fldChar w:fldCharType="begin"/>
                          </w:r>
                          <w:r w:rsidRPr="002A5B3B">
                            <w:instrText xml:space="preserve"> TIME \@ "d MMMM yyyy" </w:instrText>
                          </w:r>
                          <w:r w:rsidRPr="002A5B3B">
                            <w:fldChar w:fldCharType="separate"/>
                          </w:r>
                          <w:r w:rsidR="000B6F56">
                            <w:rPr>
                              <w:noProof/>
                            </w:rPr>
                            <w:t>9 January 2020</w:t>
                          </w:r>
                          <w:r w:rsidRPr="002A5B3B">
                            <w:fldChar w:fldCharType="end"/>
                          </w:r>
                        </w:p>
                      </w:tc>
                    </w:tr>
                  </w:tbl>
                  <w:p w14:paraId="441B396C" w14:textId="4D966637" w:rsidR="00476C3F" w:rsidRPr="00213058" w:rsidRDefault="007E06EC" w:rsidP="00476C3F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A452D" w14:textId="77777777" w:rsidR="007A3A61" w:rsidRDefault="008203B5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5ADAF40" wp14:editId="4328F6C0">
              <wp:simplePos x="0" y="0"/>
              <wp:positionH relativeFrom="column">
                <wp:posOffset>1228725</wp:posOffset>
              </wp:positionH>
              <wp:positionV relativeFrom="paragraph">
                <wp:posOffset>23495</wp:posOffset>
              </wp:positionV>
              <wp:extent cx="5314950" cy="693421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950" cy="693421"/>
                        <a:chOff x="83913" y="-99913"/>
                        <a:chExt cx="4483735" cy="467514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83913" y="28525"/>
                          <a:ext cx="4483735" cy="33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284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3019"/>
                              <w:gridCol w:w="1789"/>
                            </w:tblGrid>
                            <w:tr w:rsidR="00213058" w:rsidRPr="00213058" w14:paraId="4B3D7C59" w14:textId="77777777" w:rsidTr="00DE2602">
                              <w:trPr>
                                <w:trHeight w:val="749"/>
                              </w:trPr>
                              <w:tc>
                                <w:tcPr>
                                  <w:tcW w:w="2566" w:type="dxa"/>
                                </w:tcPr>
                                <w:p w14:paraId="0FC1D95E" w14:textId="77777777" w:rsidR="004D1191" w:rsidRDefault="00172D98" w:rsidP="004D1191">
                                  <w:pPr>
                                    <w:pStyle w:val="NWMPHNFootertext"/>
                                    <w:spacing w:after="0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EOI: </w:t>
                                  </w:r>
                                  <w:proofErr w:type="spellStart"/>
                                  <w:r>
                                    <w:t>DiSS</w:t>
                                  </w:r>
                                  <w:proofErr w:type="spellEnd"/>
                                  <w:r>
                                    <w:t xml:space="preserve"> Footscray City College 2020</w:t>
                                  </w:r>
                                </w:p>
                                <w:p w14:paraId="1ABC9B2E" w14:textId="7D3F748F" w:rsidR="007A3A61" w:rsidRPr="002A5B3B" w:rsidRDefault="00A17800" w:rsidP="00310824">
                                  <w:pPr>
                                    <w:pStyle w:val="NWMPHNFootertext"/>
                                  </w:pPr>
                                  <w:r>
                                    <w:t xml:space="preserve">Version: </w:t>
                                  </w:r>
                                  <w:r w:rsidR="00172D98">
                                    <w:t>1</w:t>
                                  </w:r>
                                  <w:r w:rsidR="004D1191">
                                    <w:t>.</w:t>
                                  </w:r>
                                  <w:r w:rsidR="007E06EC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</w:tcPr>
                                <w:p w14:paraId="5099F7BF" w14:textId="77777777" w:rsidR="00476C3F" w:rsidRDefault="004D1191" w:rsidP="00476C3F">
                                  <w:pPr>
                                    <w:pStyle w:val="NWMPHNFootertext"/>
                                    <w:spacing w:after="0"/>
                                    <w:ind w:left="-149"/>
                                    <w:jc w:val="center"/>
                                  </w:pPr>
                                  <w:r w:rsidRPr="002A5B3B">
                                    <w:t xml:space="preserve">Date Approved: </w:t>
                                  </w:r>
                                  <w:r w:rsidR="00A17800">
                                    <w:t xml:space="preserve">17 </w:t>
                                  </w:r>
                                  <w:r w:rsidR="00172D98">
                                    <w:t>December 2019</w:t>
                                  </w:r>
                                </w:p>
                                <w:p w14:paraId="3DC23187" w14:textId="77777777" w:rsidR="007A3A61" w:rsidRPr="002A5B3B" w:rsidRDefault="004D1191" w:rsidP="00476C3F">
                                  <w:pPr>
                                    <w:pStyle w:val="NWMPHNFootertext"/>
                                    <w:ind w:left="-149"/>
                                    <w:jc w:val="center"/>
                                  </w:pPr>
                                  <w:r w:rsidRPr="002A5B3B">
                                    <w:t>**Uncontrolled when printed**</w:t>
                                  </w:r>
                                  <w:r w:rsidR="007A3A61" w:rsidRPr="002A5B3B"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5DF2EB65" w14:textId="67FD35C7" w:rsidR="007A3A61" w:rsidRPr="002A5B3B" w:rsidRDefault="007A3A61" w:rsidP="00F51ADE">
                                  <w:pPr>
                                    <w:pStyle w:val="NWMPHNFootertext"/>
                                    <w:ind w:left="-166"/>
                                  </w:pPr>
                                  <w:r w:rsidRPr="002A5B3B">
                                    <w:br/>
                                    <w:t xml:space="preserve">Date Printed: </w:t>
                                  </w:r>
                                  <w:r w:rsidRPr="002A5B3B">
                                    <w:fldChar w:fldCharType="begin"/>
                                  </w:r>
                                  <w:r w:rsidRPr="002A5B3B">
                                    <w:instrText xml:space="preserve"> TIME \@ "d MMMM yyyy" </w:instrText>
                                  </w:r>
                                  <w:r w:rsidRPr="002A5B3B">
                                    <w:fldChar w:fldCharType="separate"/>
                                  </w:r>
                                  <w:r w:rsidR="000B6F56">
                                    <w:rPr>
                                      <w:noProof/>
                                    </w:rPr>
                                    <w:t>9 January 2020</w:t>
                                  </w:r>
                                  <w:r w:rsidRPr="002A5B3B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10D84970" w14:textId="77777777" w:rsidR="007A3A61" w:rsidRPr="00213058" w:rsidRDefault="007A3A61" w:rsidP="007A3A61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3584660" y="-99913"/>
                          <a:ext cx="385162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B7E12" w14:textId="77777777" w:rsidR="007A3A61" w:rsidRPr="00476C3F" w:rsidRDefault="007A3A61" w:rsidP="00310824">
                            <w:pPr>
                              <w:pStyle w:val="NWMPHNPageNo"/>
                              <w:rPr>
                                <w:sz w:val="16"/>
                              </w:rPr>
                            </w:pPr>
                            <w:r w:rsidRPr="00476C3F">
                              <w:rPr>
                                <w:sz w:val="16"/>
                              </w:rPr>
                              <w:t xml:space="preserve">Page </w:t>
                            </w:r>
                            <w:r w:rsidRPr="00476C3F">
                              <w:rPr>
                                <w:sz w:val="16"/>
                              </w:rPr>
                              <w:fldChar w:fldCharType="begin"/>
                            </w:r>
                            <w:r w:rsidRPr="00476C3F">
                              <w:rPr>
                                <w:sz w:val="16"/>
                              </w:rPr>
                              <w:instrText xml:space="preserve"> PAGE  \* MERGEFORMAT </w:instrText>
                            </w:r>
                            <w:r w:rsidRPr="00476C3F">
                              <w:rPr>
                                <w:sz w:val="16"/>
                              </w:rPr>
                              <w:fldChar w:fldCharType="separate"/>
                            </w:r>
                            <w:r w:rsidR="00DE2602">
                              <w:rPr>
                                <w:noProof/>
                                <w:sz w:val="16"/>
                              </w:rPr>
                              <w:t>1</w:t>
                            </w:r>
                            <w:r w:rsidRPr="00476C3F">
                              <w:rPr>
                                <w:sz w:val="16"/>
                              </w:rPr>
                              <w:fldChar w:fldCharType="end"/>
                            </w:r>
                            <w:r w:rsidRPr="00476C3F">
                              <w:rPr>
                                <w:sz w:val="16"/>
                              </w:rPr>
                              <w:t xml:space="preserve"> of </w:t>
                            </w:r>
                            <w:r w:rsidR="00476C3F" w:rsidRPr="00476C3F">
                              <w:rPr>
                                <w:sz w:val="16"/>
                              </w:rPr>
                              <w:fldChar w:fldCharType="begin"/>
                            </w:r>
                            <w:r w:rsidR="00476C3F" w:rsidRPr="00476C3F">
                              <w:rPr>
                                <w:sz w:val="16"/>
                              </w:rPr>
                              <w:instrText xml:space="preserve"> NUMPAGES  \* MERGEFORMAT </w:instrText>
                            </w:r>
                            <w:r w:rsidR="00476C3F" w:rsidRPr="00476C3F">
                              <w:rPr>
                                <w:sz w:val="16"/>
                              </w:rPr>
                              <w:fldChar w:fldCharType="separate"/>
                            </w:r>
                            <w:r w:rsidR="00DE2602">
                              <w:rPr>
                                <w:noProof/>
                                <w:sz w:val="16"/>
                              </w:rPr>
                              <w:t>2</w:t>
                            </w:r>
                            <w:r w:rsidR="00476C3F" w:rsidRPr="00476C3F">
                              <w:rPr>
                                <w:noProof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ADAF40" id="Group 12" o:spid="_x0000_s1037" style="position:absolute;margin-left:96.75pt;margin-top:1.85pt;width:418.5pt;height:54.6pt;z-index:251667456;mso-width-relative:margin;mso-height-relative:margin" coordorigin="839,-999" coordsize="44837,46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8" type="#_x0000_t202" style="position:absolute;left:839;top:285;width:44837;height:3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284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3019"/>
                        <w:gridCol w:w="1789"/>
                      </w:tblGrid>
                      <w:tr w:rsidR="00213058" w:rsidRPr="00213058" w14:paraId="4B3D7C59" w14:textId="77777777" w:rsidTr="00DE2602">
                        <w:trPr>
                          <w:trHeight w:val="749"/>
                        </w:trPr>
                        <w:tc>
                          <w:tcPr>
                            <w:tcW w:w="2566" w:type="dxa"/>
                          </w:tcPr>
                          <w:p w14:paraId="0FC1D95E" w14:textId="77777777" w:rsidR="004D1191" w:rsidRDefault="00172D98" w:rsidP="004D1191">
                            <w:pPr>
                              <w:pStyle w:val="NWMPHNFooter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 xml:space="preserve">EOI: </w:t>
                            </w:r>
                            <w:proofErr w:type="spellStart"/>
                            <w:r>
                              <w:t>DiSS</w:t>
                            </w:r>
                            <w:proofErr w:type="spellEnd"/>
                            <w:r>
                              <w:t xml:space="preserve"> Footscray City College 2020</w:t>
                            </w:r>
                          </w:p>
                          <w:p w14:paraId="1ABC9B2E" w14:textId="7D3F748F" w:rsidR="007A3A61" w:rsidRPr="002A5B3B" w:rsidRDefault="00A17800" w:rsidP="00310824">
                            <w:pPr>
                              <w:pStyle w:val="NWMPHNFootertext"/>
                            </w:pPr>
                            <w:r>
                              <w:t xml:space="preserve">Version: </w:t>
                            </w:r>
                            <w:r w:rsidR="00172D98">
                              <w:t>1</w:t>
                            </w:r>
                            <w:r w:rsidR="004D1191">
                              <w:t>.</w:t>
                            </w:r>
                            <w:r w:rsidR="007E06EC">
                              <w:t>1</w:t>
                            </w:r>
                          </w:p>
                        </w:tc>
                        <w:tc>
                          <w:tcPr>
                            <w:tcW w:w="3019" w:type="dxa"/>
                          </w:tcPr>
                          <w:p w14:paraId="5099F7BF" w14:textId="77777777" w:rsidR="00476C3F" w:rsidRDefault="004D1191" w:rsidP="00476C3F">
                            <w:pPr>
                              <w:pStyle w:val="NWMPHNFootertext"/>
                              <w:spacing w:after="0"/>
                              <w:ind w:left="-149"/>
                              <w:jc w:val="center"/>
                            </w:pPr>
                            <w:r w:rsidRPr="002A5B3B">
                              <w:t xml:space="preserve">Date Approved: </w:t>
                            </w:r>
                            <w:r w:rsidR="00A17800">
                              <w:t xml:space="preserve">17 </w:t>
                            </w:r>
                            <w:r w:rsidR="00172D98">
                              <w:t>December 2019</w:t>
                            </w:r>
                          </w:p>
                          <w:p w14:paraId="3DC23187" w14:textId="77777777" w:rsidR="007A3A61" w:rsidRPr="002A5B3B" w:rsidRDefault="004D1191" w:rsidP="00476C3F">
                            <w:pPr>
                              <w:pStyle w:val="NWMPHNFootertext"/>
                              <w:ind w:left="-149"/>
                              <w:jc w:val="center"/>
                            </w:pPr>
                            <w:r w:rsidRPr="002A5B3B">
                              <w:t>**Uncontrolled when printed**</w:t>
                            </w:r>
                            <w:r w:rsidR="007A3A61" w:rsidRPr="002A5B3B">
                              <w:br/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14:paraId="5DF2EB65" w14:textId="67FD35C7" w:rsidR="007A3A61" w:rsidRPr="002A5B3B" w:rsidRDefault="007A3A61" w:rsidP="00F51ADE">
                            <w:pPr>
                              <w:pStyle w:val="NWMPHNFootertext"/>
                              <w:ind w:left="-166"/>
                            </w:pPr>
                            <w:r w:rsidRPr="002A5B3B">
                              <w:br/>
                              <w:t xml:space="preserve">Date Printed: </w:t>
                            </w:r>
                            <w:r w:rsidRPr="002A5B3B">
                              <w:fldChar w:fldCharType="begin"/>
                            </w:r>
                            <w:r w:rsidRPr="002A5B3B">
                              <w:instrText xml:space="preserve"> TIME \@ "d MMMM yyyy" </w:instrText>
                            </w:r>
                            <w:r w:rsidRPr="002A5B3B">
                              <w:fldChar w:fldCharType="separate"/>
                            </w:r>
                            <w:r w:rsidR="000B6F56">
                              <w:rPr>
                                <w:noProof/>
                              </w:rPr>
                              <w:t>9 January 2020</w:t>
                            </w:r>
                            <w:r w:rsidRPr="002A5B3B">
                              <w:fldChar w:fldCharType="end"/>
                            </w:r>
                          </w:p>
                        </w:tc>
                      </w:tr>
                    </w:tbl>
                    <w:p w14:paraId="10D84970" w14:textId="77777777" w:rsidR="007A3A61" w:rsidRPr="00213058" w:rsidRDefault="007A3A61" w:rsidP="007A3A61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0" o:spid="_x0000_s1039" type="#_x0000_t202" style="position:absolute;left:35846;top:-999;width:3852;height:3403;visibility:visible;mso-wrap-style:non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" filled="f" stroked="f">
                <v:textbox inset="0,0,0,0">
                  <w:txbxContent>
                    <w:p w14:paraId="338B7E12" w14:textId="77777777" w:rsidR="007A3A61" w:rsidRPr="00476C3F" w:rsidRDefault="007A3A61" w:rsidP="00310824">
                      <w:pPr>
                        <w:pStyle w:val="NWMPHNPageNo"/>
                        <w:rPr>
                          <w:sz w:val="16"/>
                        </w:rPr>
                      </w:pPr>
                      <w:r w:rsidRPr="00476C3F">
                        <w:rPr>
                          <w:sz w:val="16"/>
                        </w:rPr>
                        <w:t xml:space="preserve">Page </w:t>
                      </w:r>
                      <w:r w:rsidRPr="00476C3F">
                        <w:rPr>
                          <w:sz w:val="16"/>
                        </w:rPr>
                        <w:fldChar w:fldCharType="begin"/>
                      </w:r>
                      <w:r w:rsidRPr="00476C3F">
                        <w:rPr>
                          <w:sz w:val="16"/>
                        </w:rPr>
                        <w:instrText xml:space="preserve"> PAGE  \* MERGEFORMAT </w:instrText>
                      </w:r>
                      <w:r w:rsidRPr="00476C3F">
                        <w:rPr>
                          <w:sz w:val="16"/>
                        </w:rPr>
                        <w:fldChar w:fldCharType="separate"/>
                      </w:r>
                      <w:r w:rsidR="00DE2602">
                        <w:rPr>
                          <w:noProof/>
                          <w:sz w:val="16"/>
                        </w:rPr>
                        <w:t>1</w:t>
                      </w:r>
                      <w:r w:rsidRPr="00476C3F">
                        <w:rPr>
                          <w:sz w:val="16"/>
                        </w:rPr>
                        <w:fldChar w:fldCharType="end"/>
                      </w:r>
                      <w:r w:rsidRPr="00476C3F">
                        <w:rPr>
                          <w:sz w:val="16"/>
                        </w:rPr>
                        <w:t xml:space="preserve"> of </w:t>
                      </w:r>
                      <w:r w:rsidR="00476C3F" w:rsidRPr="00476C3F">
                        <w:rPr>
                          <w:sz w:val="16"/>
                        </w:rPr>
                        <w:fldChar w:fldCharType="begin"/>
                      </w:r>
                      <w:r w:rsidR="00476C3F" w:rsidRPr="00476C3F">
                        <w:rPr>
                          <w:sz w:val="16"/>
                        </w:rPr>
                        <w:instrText xml:space="preserve"> NUMPAGES  \* MERGEFORMAT </w:instrText>
                      </w:r>
                      <w:r w:rsidR="00476C3F" w:rsidRPr="00476C3F">
                        <w:rPr>
                          <w:sz w:val="16"/>
                        </w:rPr>
                        <w:fldChar w:fldCharType="separate"/>
                      </w:r>
                      <w:r w:rsidR="00DE2602">
                        <w:rPr>
                          <w:noProof/>
                          <w:sz w:val="16"/>
                        </w:rPr>
                        <w:t>2</w:t>
                      </w:r>
                      <w:r w:rsidR="00476C3F" w:rsidRPr="00476C3F">
                        <w:rPr>
                          <w:noProof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00FC3" w14:textId="77777777" w:rsidR="00D76306" w:rsidRDefault="00D76306" w:rsidP="00D6263F">
      <w:pPr>
        <w:spacing w:after="0" w:line="240" w:lineRule="auto"/>
      </w:pPr>
      <w:r>
        <w:separator/>
      </w:r>
    </w:p>
  </w:footnote>
  <w:footnote w:type="continuationSeparator" w:id="0">
    <w:p w14:paraId="3453B7A0" w14:textId="77777777" w:rsidR="00D76306" w:rsidRDefault="00D76306" w:rsidP="00D6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12BC6" w14:textId="77777777" w:rsidR="00D6263F" w:rsidRDefault="007A3A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32FE868E" wp14:editId="697CC143">
          <wp:simplePos x="0" y="0"/>
          <wp:positionH relativeFrom="page">
            <wp:posOffset>219075</wp:posOffset>
          </wp:positionH>
          <wp:positionV relativeFrom="page">
            <wp:posOffset>190500</wp:posOffset>
          </wp:positionV>
          <wp:extent cx="7184957" cy="10345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957" cy="1034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373B4" w14:textId="77777777" w:rsidR="007A3A61" w:rsidRDefault="004806A0">
    <w:pPr>
      <w:pStyle w:val="Header"/>
    </w:pPr>
    <w:r w:rsidRPr="00D6263F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3D2A398" wp14:editId="22DAFCC6">
          <wp:simplePos x="0" y="0"/>
          <wp:positionH relativeFrom="page">
            <wp:posOffset>118110</wp:posOffset>
          </wp:positionH>
          <wp:positionV relativeFrom="page">
            <wp:posOffset>152400</wp:posOffset>
          </wp:positionV>
          <wp:extent cx="7179432" cy="104013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432" cy="10401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69D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62009C0" wp14:editId="5622F213">
              <wp:simplePos x="0" y="0"/>
              <wp:positionH relativeFrom="page">
                <wp:posOffset>371475</wp:posOffset>
              </wp:positionH>
              <wp:positionV relativeFrom="paragraph">
                <wp:posOffset>26670</wp:posOffset>
              </wp:positionV>
              <wp:extent cx="2886075" cy="6191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5E10F6" w14:textId="77777777" w:rsidR="008203B5" w:rsidRPr="005F22DB" w:rsidRDefault="00213058" w:rsidP="003D69D4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009C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29.25pt;margin-top:2.1pt;width:227.25pt;height:4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" filled="f" stroked="f">
              <v:textbox inset="0,0,0,0">
                <w:txbxContent>
                  <w:p w14:paraId="5D5E10F6" w14:textId="77777777" w:rsidR="008203B5" w:rsidRPr="005F22DB" w:rsidRDefault="00213058" w:rsidP="003D69D4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84A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E10B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8C24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E1E5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C1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D0C8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961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841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865DDE"/>
    <w:lvl w:ilvl="0">
      <w:start w:val="1"/>
      <w:numFmt w:val="bullet"/>
      <w:lvlText w:val="-"/>
      <w:lvlJc w:val="left"/>
      <w:pPr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8"/>
    <w:multiLevelType w:val="singleLevel"/>
    <w:tmpl w:val="096E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122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15EC2"/>
    <w:multiLevelType w:val="multilevel"/>
    <w:tmpl w:val="155498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29E16E7"/>
    <w:multiLevelType w:val="multilevel"/>
    <w:tmpl w:val="8362D44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7CD0558"/>
    <w:multiLevelType w:val="hybridMultilevel"/>
    <w:tmpl w:val="4588ED56"/>
    <w:lvl w:ilvl="0" w:tplc="7E5E560E">
      <w:start w:val="1"/>
      <w:numFmt w:val="bullet"/>
      <w:pStyle w:val="BodyBulletedListNWMPH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C4A21"/>
    <w:multiLevelType w:val="hybridMultilevel"/>
    <w:tmpl w:val="E27ADD6E"/>
    <w:lvl w:ilvl="0" w:tplc="5316C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119AF"/>
    <w:multiLevelType w:val="multilevel"/>
    <w:tmpl w:val="F4B427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1BE66A0"/>
    <w:multiLevelType w:val="hybridMultilevel"/>
    <w:tmpl w:val="90DE18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30518C"/>
    <w:multiLevelType w:val="hybridMultilevel"/>
    <w:tmpl w:val="3D508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A7EC2"/>
    <w:multiLevelType w:val="hybridMultilevel"/>
    <w:tmpl w:val="43B62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8"/>
    <w:lvlOverride w:ilvl="0">
      <w:startOverride w:val="1"/>
    </w:lvlOverride>
  </w:num>
  <w:num w:numId="14">
    <w:abstractNumId w:val="11"/>
  </w:num>
  <w:num w:numId="15">
    <w:abstractNumId w:val="13"/>
  </w:num>
  <w:num w:numId="16">
    <w:abstractNumId w:val="11"/>
  </w:num>
  <w:num w:numId="17">
    <w:abstractNumId w:val="12"/>
  </w:num>
  <w:num w:numId="18">
    <w:abstractNumId w:val="15"/>
  </w:num>
  <w:num w:numId="19">
    <w:abstractNumId w:val="18"/>
  </w:num>
  <w:num w:numId="20">
    <w:abstractNumId w:val="14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06"/>
    <w:rsid w:val="00002005"/>
    <w:rsid w:val="000228EE"/>
    <w:rsid w:val="000541E9"/>
    <w:rsid w:val="0007756B"/>
    <w:rsid w:val="000B6F56"/>
    <w:rsid w:val="000F33F4"/>
    <w:rsid w:val="00132C5D"/>
    <w:rsid w:val="00136A25"/>
    <w:rsid w:val="00144D75"/>
    <w:rsid w:val="00147F52"/>
    <w:rsid w:val="00172D98"/>
    <w:rsid w:val="0019408F"/>
    <w:rsid w:val="001B311B"/>
    <w:rsid w:val="001B4AC8"/>
    <w:rsid w:val="001D727E"/>
    <w:rsid w:val="001E076A"/>
    <w:rsid w:val="001E6107"/>
    <w:rsid w:val="00213058"/>
    <w:rsid w:val="00214718"/>
    <w:rsid w:val="002403E5"/>
    <w:rsid w:val="00247395"/>
    <w:rsid w:val="00275F58"/>
    <w:rsid w:val="002A1546"/>
    <w:rsid w:val="002A5B3B"/>
    <w:rsid w:val="00310824"/>
    <w:rsid w:val="00341794"/>
    <w:rsid w:val="003507F6"/>
    <w:rsid w:val="00365CFF"/>
    <w:rsid w:val="00380238"/>
    <w:rsid w:val="003C1EAA"/>
    <w:rsid w:val="003D69D4"/>
    <w:rsid w:val="00432D13"/>
    <w:rsid w:val="00471BB4"/>
    <w:rsid w:val="00476C3F"/>
    <w:rsid w:val="004806A0"/>
    <w:rsid w:val="004D1191"/>
    <w:rsid w:val="004D2D86"/>
    <w:rsid w:val="004D54E6"/>
    <w:rsid w:val="00554A44"/>
    <w:rsid w:val="005E4CB8"/>
    <w:rsid w:val="005F7684"/>
    <w:rsid w:val="0062134A"/>
    <w:rsid w:val="006275A1"/>
    <w:rsid w:val="006338A4"/>
    <w:rsid w:val="00653606"/>
    <w:rsid w:val="00676938"/>
    <w:rsid w:val="00692CF8"/>
    <w:rsid w:val="00743117"/>
    <w:rsid w:val="007542A8"/>
    <w:rsid w:val="007A3A61"/>
    <w:rsid w:val="007E06EC"/>
    <w:rsid w:val="008069E5"/>
    <w:rsid w:val="008203B5"/>
    <w:rsid w:val="00823379"/>
    <w:rsid w:val="008A0529"/>
    <w:rsid w:val="008A68A7"/>
    <w:rsid w:val="008C5EF7"/>
    <w:rsid w:val="008E7BB4"/>
    <w:rsid w:val="00924B74"/>
    <w:rsid w:val="009A45E0"/>
    <w:rsid w:val="009A46DE"/>
    <w:rsid w:val="009C01B1"/>
    <w:rsid w:val="009F1A0E"/>
    <w:rsid w:val="009F5C45"/>
    <w:rsid w:val="00A17800"/>
    <w:rsid w:val="00A45D97"/>
    <w:rsid w:val="00A61DEE"/>
    <w:rsid w:val="00A80A3C"/>
    <w:rsid w:val="00A80AF0"/>
    <w:rsid w:val="00A86679"/>
    <w:rsid w:val="00B02802"/>
    <w:rsid w:val="00B22FFF"/>
    <w:rsid w:val="00B52BB8"/>
    <w:rsid w:val="00B53143"/>
    <w:rsid w:val="00B56A3D"/>
    <w:rsid w:val="00BD2B54"/>
    <w:rsid w:val="00C10134"/>
    <w:rsid w:val="00C827D8"/>
    <w:rsid w:val="00C92903"/>
    <w:rsid w:val="00D6263F"/>
    <w:rsid w:val="00D65A38"/>
    <w:rsid w:val="00D71FC0"/>
    <w:rsid w:val="00D76306"/>
    <w:rsid w:val="00DD5EF6"/>
    <w:rsid w:val="00DE2602"/>
    <w:rsid w:val="00DE4FF1"/>
    <w:rsid w:val="00E258E4"/>
    <w:rsid w:val="00E76066"/>
    <w:rsid w:val="00EB7D8B"/>
    <w:rsid w:val="00EC52FC"/>
    <w:rsid w:val="00EF5404"/>
    <w:rsid w:val="00F070DC"/>
    <w:rsid w:val="00F35C36"/>
    <w:rsid w:val="00F35DFC"/>
    <w:rsid w:val="00F51ADE"/>
    <w:rsid w:val="00F62A6F"/>
    <w:rsid w:val="00F97EAC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CC3CF5"/>
  <w15:chartTrackingRefBased/>
  <w15:docId w15:val="{04D7DD89-B3AF-9946-AEDF-C50B11F6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WMPHN_body copy"/>
    <w:rsid w:val="00F97EAC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aliases w:val="Heading 1 NWMPHN"/>
    <w:basedOn w:val="Normal"/>
    <w:next w:val="Normal"/>
    <w:link w:val="Heading1Char"/>
    <w:uiPriority w:val="9"/>
    <w:qFormat/>
    <w:rsid w:val="00F97EAC"/>
    <w:pPr>
      <w:numPr>
        <w:numId w:val="17"/>
      </w:numPr>
      <w:pBdr>
        <w:bottom w:val="single" w:sz="4" w:space="1" w:color="auto"/>
      </w:pBdr>
      <w:tabs>
        <w:tab w:val="clear" w:pos="720"/>
        <w:tab w:val="left" w:pos="833"/>
      </w:tabs>
      <w:spacing w:after="600" w:line="840" w:lineRule="exact"/>
      <w:ind w:left="833" w:hanging="833"/>
      <w:outlineLvl w:val="0"/>
    </w:pPr>
    <w:rPr>
      <w:rFonts w:eastAsiaTheme="minorHAns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styleId="Heading2">
    <w:name w:val="heading 2"/>
    <w:aliases w:val="Heading 2  NWMPHN"/>
    <w:basedOn w:val="Normal"/>
    <w:next w:val="Normal"/>
    <w:link w:val="Heading2Char"/>
    <w:uiPriority w:val="9"/>
    <w:unhideWhenUsed/>
    <w:rsid w:val="00F97EAC"/>
    <w:pPr>
      <w:numPr>
        <w:ilvl w:val="1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1"/>
    </w:pPr>
    <w:rPr>
      <w:rFonts w:eastAsiaTheme="minorHAnsi"/>
      <w:b/>
      <w:bCs/>
      <w:caps/>
      <w:color w:val="3BC9D7"/>
      <w:sz w:val="28"/>
      <w:szCs w:val="28"/>
      <w:lang w:val="en-US"/>
    </w:rPr>
  </w:style>
  <w:style w:type="paragraph" w:styleId="Heading3">
    <w:name w:val="heading 3"/>
    <w:aliases w:val="Heading 3 NWMPHN"/>
    <w:basedOn w:val="Normal"/>
    <w:next w:val="Normal"/>
    <w:link w:val="Heading3Char"/>
    <w:uiPriority w:val="9"/>
    <w:unhideWhenUsed/>
    <w:qFormat/>
    <w:rsid w:val="00F97EAC"/>
    <w:pPr>
      <w:keepNext/>
      <w:keepLines/>
      <w:numPr>
        <w:ilvl w:val="2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2"/>
    </w:pPr>
    <w:rPr>
      <w:rFonts w:asciiTheme="majorHAnsi" w:eastAsiaTheme="majorEastAsia" w:hAnsiTheme="majorHAnsi" w:cstheme="majorBidi"/>
      <w:b/>
      <w:color w:val="003E6A"/>
      <w:sz w:val="24"/>
      <w:szCs w:val="24"/>
    </w:rPr>
  </w:style>
  <w:style w:type="paragraph" w:styleId="Heading4">
    <w:name w:val="heading 4"/>
    <w:aliases w:val="Heading 4 NWMPHN"/>
    <w:basedOn w:val="Normal"/>
    <w:next w:val="Normal"/>
    <w:link w:val="Heading4Char"/>
    <w:uiPriority w:val="9"/>
    <w:unhideWhenUsed/>
    <w:rsid w:val="00F97EAC"/>
    <w:pPr>
      <w:keepNext/>
      <w:keepLines/>
      <w:numPr>
        <w:ilvl w:val="3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3"/>
    </w:pPr>
    <w:rPr>
      <w:rFonts w:asciiTheme="majorHAnsi" w:eastAsiaTheme="majorEastAsia" w:hAnsiTheme="majorHAnsi" w:cstheme="majorBidi"/>
      <w:b/>
      <w:iCs/>
      <w:color w:val="003E6A"/>
    </w:rPr>
  </w:style>
  <w:style w:type="paragraph" w:styleId="Heading5">
    <w:name w:val="heading 5"/>
    <w:aliases w:val="Heading 5 NWMPHN"/>
    <w:basedOn w:val="Normal"/>
    <w:next w:val="Normal"/>
    <w:link w:val="Heading5Char"/>
    <w:uiPriority w:val="9"/>
    <w:unhideWhenUsed/>
    <w:qFormat/>
    <w:rsid w:val="00F97EAC"/>
    <w:pPr>
      <w:keepNext/>
      <w:keepLines/>
      <w:tabs>
        <w:tab w:val="left" w:pos="357"/>
      </w:tabs>
      <w:spacing w:before="280" w:after="80" w:line="280" w:lineRule="exact"/>
      <w:ind w:left="357" w:hanging="357"/>
      <w:outlineLvl w:val="4"/>
    </w:pPr>
    <w:rPr>
      <w:rFonts w:asciiTheme="majorHAnsi" w:eastAsiaTheme="majorEastAsia" w:hAnsiTheme="majorHAnsi" w:cstheme="majorBidi"/>
      <w:b/>
      <w:color w:val="003E6A"/>
    </w:rPr>
  </w:style>
  <w:style w:type="paragraph" w:styleId="Heading6">
    <w:name w:val="heading 6"/>
    <w:basedOn w:val="Heading5"/>
    <w:next w:val="BodyTextIndent"/>
    <w:link w:val="Heading6Char"/>
    <w:uiPriority w:val="9"/>
    <w:unhideWhenUsed/>
    <w:qFormat/>
    <w:rsid w:val="00F97EAC"/>
    <w:pPr>
      <w:numPr>
        <w:ilvl w:val="5"/>
        <w:numId w:val="18"/>
      </w:numPr>
      <w:tabs>
        <w:tab w:val="clear" w:pos="357"/>
        <w:tab w:val="left" w:pos="74"/>
      </w:tabs>
      <w:ind w:left="357" w:hanging="357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8E4"/>
    <w:pPr>
      <w:keepNext/>
      <w:keepLines/>
      <w:numPr>
        <w:ilvl w:val="6"/>
        <w:numId w:val="18"/>
      </w:numPr>
      <w:spacing w:before="40" w:after="0"/>
      <w:outlineLvl w:val="6"/>
    </w:pPr>
    <w:rPr>
      <w:rFonts w:eastAsiaTheme="majorEastAsia" w:cstheme="majorBidi"/>
      <w:b/>
      <w:iCs/>
      <w:color w:val="15154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 NWMPHN"/>
    <w:basedOn w:val="Normal"/>
    <w:link w:val="HeaderChar"/>
    <w:uiPriority w:val="99"/>
    <w:unhideWhenUsed/>
    <w:rsid w:val="007A3A61"/>
    <w:pPr>
      <w:tabs>
        <w:tab w:val="center" w:pos="4513"/>
        <w:tab w:val="right" w:pos="9026"/>
      </w:tabs>
    </w:pPr>
    <w:rPr>
      <w:u w:val="single" w:color="003D69"/>
    </w:rPr>
  </w:style>
  <w:style w:type="character" w:customStyle="1" w:styleId="HeaderChar">
    <w:name w:val="Header Char"/>
    <w:aliases w:val="Header  NWMPHN Char"/>
    <w:basedOn w:val="DefaultParagraphFont"/>
    <w:link w:val="Header"/>
    <w:uiPriority w:val="99"/>
    <w:rsid w:val="007A3A61"/>
    <w:rPr>
      <w:rFonts w:ascii="Calibri" w:hAnsi="Calibri" w:cs="Arial"/>
      <w:sz w:val="22"/>
      <w:szCs w:val="22"/>
      <w:u w:val="single" w:color="003D69"/>
    </w:rPr>
  </w:style>
  <w:style w:type="paragraph" w:styleId="Footer">
    <w:name w:val="footer"/>
    <w:aliases w:val="Footer  NWMPHN"/>
    <w:basedOn w:val="Normal"/>
    <w:link w:val="FooterChar"/>
    <w:uiPriority w:val="99"/>
    <w:unhideWhenUsed/>
    <w:rsid w:val="00D6263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  NWMPHN Char"/>
    <w:basedOn w:val="DefaultParagraphFont"/>
    <w:link w:val="Footer"/>
    <w:uiPriority w:val="99"/>
    <w:rsid w:val="00D6263F"/>
  </w:style>
  <w:style w:type="paragraph" w:customStyle="1" w:styleId="IntroParagraphNWMPHN">
    <w:name w:val="Intro Paragraph  NWMPHN"/>
    <w:qFormat/>
    <w:rsid w:val="00D6263F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BodyTextUnderlinedRowNWMPHN">
    <w:name w:val="BodyTextUnderlinedRow NWMPHN"/>
    <w:basedOn w:val="Normal"/>
    <w:next w:val="Normal"/>
    <w:rsid w:val="00B22FFF"/>
    <w:pPr>
      <w:pBdr>
        <w:bottom w:val="single" w:sz="4" w:space="1" w:color="272785"/>
      </w:pBdr>
    </w:pPr>
    <w:rPr>
      <w:rFonts w:ascii="Arial" w:hAnsi="Arial"/>
      <w:lang w:val="en-US"/>
    </w:rPr>
  </w:style>
  <w:style w:type="paragraph" w:customStyle="1" w:styleId="Heading1NoNumberNWMPHN">
    <w:name w:val="Heading1NoNumber NWMPHN"/>
    <w:basedOn w:val="Normal"/>
    <w:next w:val="BodyTextNWMPHN"/>
    <w:rsid w:val="00F97EAC"/>
    <w:pPr>
      <w:pBdr>
        <w:bottom w:val="single" w:sz="2" w:space="1" w:color="04355E"/>
      </w:pBdr>
      <w:spacing w:before="240" w:after="360" w:line="240" w:lineRule="auto"/>
    </w:pPr>
    <w:rPr>
      <w:rFonts w:eastAsiaTheme="minorHAnsi" w:cstheme="majorBidi"/>
      <w:b/>
      <w:bCs/>
      <w:noProof/>
      <w:color w:val="118880"/>
      <w:spacing w:val="5"/>
      <w:kern w:val="28"/>
      <w:sz w:val="84"/>
      <w:szCs w:val="96"/>
      <w:lang w:val="en-GB" w:eastAsia="en-GB"/>
    </w:rPr>
  </w:style>
  <w:style w:type="paragraph" w:customStyle="1" w:styleId="BodyBulletedListNWMPHN">
    <w:name w:val="Body Bulleted List NWMPHN"/>
    <w:basedOn w:val="NormalWeb"/>
    <w:next w:val="Normal"/>
    <w:qFormat/>
    <w:rsid w:val="00F97EAC"/>
    <w:pPr>
      <w:numPr>
        <w:numId w:val="15"/>
      </w:numPr>
      <w:spacing w:after="40" w:line="280" w:lineRule="exact"/>
    </w:pPr>
    <w:rPr>
      <w:rFonts w:ascii="Calibri" w:eastAsiaTheme="minorHAnsi" w:hAnsi="Calibri" w:cs="Arial"/>
      <w:bCs/>
      <w:lang w:val="en-US"/>
    </w:rPr>
  </w:style>
  <w:style w:type="paragraph" w:customStyle="1" w:styleId="BodyafterbulletNWMPHN">
    <w:name w:val="Body (after bullet)  NWMPHN"/>
    <w:next w:val="Normal"/>
    <w:qFormat/>
    <w:rsid w:val="002A1546"/>
    <w:pPr>
      <w:spacing w:before="240" w:after="120" w:line="276" w:lineRule="auto"/>
    </w:pPr>
    <w:rPr>
      <w:rFonts w:eastAsiaTheme="minorHAnsi" w:cs="Arial"/>
      <w:bCs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6263F"/>
    <w:rPr>
      <w:rFonts w:ascii="Times New Roman" w:hAnsi="Times New Roman" w:cs="Times New Roman"/>
    </w:rPr>
  </w:style>
  <w:style w:type="paragraph" w:styleId="Title">
    <w:name w:val="Title"/>
    <w:aliases w:val="NWMPHN_Page Title"/>
    <w:basedOn w:val="Normal"/>
    <w:next w:val="Normal"/>
    <w:link w:val="TitleChar"/>
    <w:autoRedefine/>
    <w:uiPriority w:val="10"/>
    <w:qFormat/>
    <w:rsid w:val="00F35DFC"/>
    <w:pPr>
      <w:keepNext/>
      <w:keepLines/>
      <w:spacing w:after="300" w:line="840" w:lineRule="exact"/>
      <w:contextualSpacing/>
      <w:jc w:val="both"/>
      <w:outlineLvl w:val="1"/>
    </w:pPr>
    <w:rPr>
      <w:rFonts w:eastAsiaTheme="majorEastAsia" w:cstheme="majorBidi"/>
      <w:noProof/>
      <w:color w:val="003E6A"/>
      <w:spacing w:val="5"/>
      <w:kern w:val="28"/>
      <w:sz w:val="48"/>
      <w:szCs w:val="48"/>
      <w:lang w:val="en-US" w:eastAsia="en-GB"/>
    </w:rPr>
  </w:style>
  <w:style w:type="character" w:customStyle="1" w:styleId="TitleChar">
    <w:name w:val="Title Char"/>
    <w:aliases w:val="NWMPHN_Page Title Char"/>
    <w:basedOn w:val="DefaultParagraphFont"/>
    <w:link w:val="Title"/>
    <w:uiPriority w:val="10"/>
    <w:rsid w:val="00F35DFC"/>
    <w:rPr>
      <w:rFonts w:ascii="Calibri" w:eastAsiaTheme="majorEastAsia" w:hAnsi="Calibri" w:cstheme="majorBidi"/>
      <w:noProof/>
      <w:color w:val="003E6A"/>
      <w:spacing w:val="5"/>
      <w:kern w:val="28"/>
      <w:sz w:val="48"/>
      <w:szCs w:val="48"/>
      <w:lang w:val="en-US" w:eastAsia="en-GB"/>
    </w:rPr>
  </w:style>
  <w:style w:type="paragraph" w:customStyle="1" w:styleId="BodyTextNWMPHN">
    <w:name w:val="Body Text NWMPHN"/>
    <w:basedOn w:val="Normal"/>
    <w:qFormat/>
    <w:rsid w:val="008203B5"/>
  </w:style>
  <w:style w:type="table" w:styleId="TableGrid">
    <w:name w:val="Table Grid"/>
    <w:basedOn w:val="TableNormal"/>
    <w:uiPriority w:val="59"/>
    <w:rsid w:val="00F070D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NumberNWMPHN">
    <w:name w:val="Heading2NoNumber NWMPHN"/>
    <w:basedOn w:val="Normal"/>
    <w:next w:val="BodyTextNWMPHN"/>
    <w:rsid w:val="00F97EAC"/>
    <w:pPr>
      <w:keepNext/>
      <w:spacing w:before="280" w:after="120" w:line="240" w:lineRule="auto"/>
    </w:pPr>
    <w:rPr>
      <w:rFonts w:asciiTheme="minorHAnsi" w:eastAsiaTheme="minorHAnsi" w:hAnsiTheme="minorHAnsi"/>
      <w:b/>
      <w:bCs/>
      <w:color w:val="118880"/>
      <w:sz w:val="28"/>
      <w:szCs w:val="28"/>
      <w:lang w:val="en-US"/>
    </w:rPr>
  </w:style>
  <w:style w:type="paragraph" w:customStyle="1" w:styleId="TableTextNWMPHN">
    <w:name w:val="Table Text  NWMPHN"/>
    <w:qFormat/>
    <w:rsid w:val="00F070DC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customStyle="1" w:styleId="Heading1Char">
    <w:name w:val="Heading 1 Char"/>
    <w:aliases w:val="Heading 1 NWMPHN Char"/>
    <w:basedOn w:val="DefaultParagraphFont"/>
    <w:link w:val="Heading1"/>
    <w:uiPriority w:val="9"/>
    <w:rsid w:val="00F97EAC"/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customStyle="1" w:styleId="Heading3NoNumberNWMPHN">
    <w:name w:val="Heading3NoNumber NWMPHN"/>
    <w:basedOn w:val="Normal"/>
    <w:next w:val="BodyTextNWMPHN"/>
    <w:rsid w:val="00A86679"/>
    <w:pPr>
      <w:keepNext/>
      <w:spacing w:before="240" w:after="240" w:line="240" w:lineRule="auto"/>
    </w:pPr>
    <w:rPr>
      <w:rFonts w:asciiTheme="minorHAnsi" w:eastAsiaTheme="minorHAnsi" w:hAnsiTheme="minorHAnsi"/>
      <w:b/>
      <w:bCs/>
      <w:color w:val="505050"/>
      <w:lang w:val="en-US"/>
    </w:rPr>
  </w:style>
  <w:style w:type="character" w:styleId="Hyperlink">
    <w:name w:val="Hyperlink"/>
    <w:aliases w:val="Hyperlink  NWMPHN"/>
    <w:basedOn w:val="DefaultParagraphFont"/>
    <w:uiPriority w:val="99"/>
    <w:unhideWhenUsed/>
    <w:rsid w:val="008203B5"/>
    <w:rPr>
      <w:rFonts w:ascii="Calibri" w:hAnsi="Calibri"/>
      <w:b w:val="0"/>
      <w:i w:val="0"/>
      <w:color w:val="003E6A"/>
      <w:sz w:val="22"/>
      <w:u w:val="single"/>
    </w:rPr>
  </w:style>
  <w:style w:type="table" w:customStyle="1" w:styleId="NWMPHNTableColour">
    <w:name w:val="NWMPHN Table (Colour)"/>
    <w:basedOn w:val="TableNormal"/>
    <w:uiPriority w:val="99"/>
    <w:rsid w:val="00D71FC0"/>
    <w:rPr>
      <w:color w:val="07365D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9408F"/>
    <w:rPr>
      <w:color w:val="2B579A"/>
      <w:shd w:val="clear" w:color="auto" w:fill="E6E6E6"/>
    </w:rPr>
  </w:style>
  <w:style w:type="character" w:customStyle="1" w:styleId="Heading2Char">
    <w:name w:val="Heading 2 Char"/>
    <w:aliases w:val="Heading 2  NWMPHN Char"/>
    <w:basedOn w:val="DefaultParagraphFont"/>
    <w:link w:val="Heading2"/>
    <w:uiPriority w:val="9"/>
    <w:rsid w:val="00F97EAC"/>
    <w:rPr>
      <w:rFonts w:ascii="Calibri" w:eastAsiaTheme="minorHAnsi" w:hAnsi="Calibri" w:cs="Arial"/>
      <w:b/>
      <w:bCs/>
      <w:caps/>
      <w:color w:val="3BC9D7"/>
      <w:sz w:val="28"/>
      <w:szCs w:val="28"/>
      <w:lang w:val="en-US"/>
    </w:rPr>
  </w:style>
  <w:style w:type="paragraph" w:styleId="ListBullet">
    <w:name w:val="List Bullet"/>
    <w:aliases w:val="List Bullet1 NWMPHN"/>
    <w:basedOn w:val="BodyBulletedListNWMPHN"/>
    <w:uiPriority w:val="99"/>
    <w:unhideWhenUsed/>
    <w:rsid w:val="00F35DFC"/>
    <w:pPr>
      <w:ind w:left="369"/>
    </w:pPr>
  </w:style>
  <w:style w:type="paragraph" w:customStyle="1" w:styleId="TableHeadingNWMPHN">
    <w:name w:val="TableHeading NWMPHN"/>
    <w:basedOn w:val="Normal"/>
    <w:rsid w:val="00B22FFF"/>
    <w:pPr>
      <w:spacing w:after="0"/>
    </w:pPr>
    <w:rPr>
      <w:rFonts w:eastAsiaTheme="minorHAnsi"/>
      <w:b/>
      <w:bCs/>
      <w:color w:val="04355E"/>
      <w:sz w:val="20"/>
      <w:lang w:val="en-US"/>
    </w:rPr>
  </w:style>
  <w:style w:type="character" w:customStyle="1" w:styleId="Heading3Char">
    <w:name w:val="Heading 3 Char"/>
    <w:aliases w:val="Heading 3 NWMPHN Char"/>
    <w:basedOn w:val="DefaultParagraphFont"/>
    <w:link w:val="Heading3"/>
    <w:uiPriority w:val="9"/>
    <w:rsid w:val="00F97EAC"/>
    <w:rPr>
      <w:rFonts w:asciiTheme="majorHAnsi" w:eastAsiaTheme="majorEastAsia" w:hAnsiTheme="majorHAnsi" w:cstheme="majorBidi"/>
      <w:b/>
      <w:color w:val="003E6A"/>
    </w:rPr>
  </w:style>
  <w:style w:type="character" w:customStyle="1" w:styleId="Heading4Char">
    <w:name w:val="Heading 4 Char"/>
    <w:aliases w:val="Heading 4 NWMPHN Char"/>
    <w:basedOn w:val="DefaultParagraphFont"/>
    <w:link w:val="Heading4"/>
    <w:uiPriority w:val="9"/>
    <w:rsid w:val="00F97EAC"/>
    <w:rPr>
      <w:rFonts w:asciiTheme="majorHAnsi" w:eastAsiaTheme="majorEastAsia" w:hAnsiTheme="majorHAnsi" w:cstheme="majorBidi"/>
      <w:b/>
      <w:iCs/>
      <w:color w:val="003E6A"/>
      <w:sz w:val="22"/>
      <w:szCs w:val="22"/>
    </w:rPr>
  </w:style>
  <w:style w:type="character" w:customStyle="1" w:styleId="Heading5Char">
    <w:name w:val="Heading 5 Char"/>
    <w:aliases w:val="Heading 5 NWMPHN Char"/>
    <w:basedOn w:val="DefaultParagraphFont"/>
    <w:link w:val="Heading5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58E4"/>
    <w:rPr>
      <w:rFonts w:ascii="Calibri" w:eastAsiaTheme="majorEastAsia" w:hAnsi="Calibri" w:cstheme="majorBidi"/>
      <w:b/>
      <w:iCs/>
      <w:color w:val="151542" w:themeColor="accent1" w:themeShade="7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228EE"/>
    <w:pPr>
      <w:spacing w:after="120"/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28EE"/>
    <w:rPr>
      <w:rFonts w:ascii="Calibri" w:hAnsi="Calibri" w:cs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546"/>
    <w:rPr>
      <w:color w:val="808080"/>
      <w:shd w:val="clear" w:color="auto" w:fill="E6E6E6"/>
    </w:rPr>
  </w:style>
  <w:style w:type="paragraph" w:customStyle="1" w:styleId="NWMPHNFootertext">
    <w:name w:val="NWMPHN Footer text"/>
    <w:basedOn w:val="Normal"/>
    <w:rsid w:val="00144D75"/>
    <w:pPr>
      <w:ind w:left="-284"/>
    </w:pPr>
    <w:rPr>
      <w:sz w:val="14"/>
      <w:szCs w:val="14"/>
    </w:rPr>
  </w:style>
  <w:style w:type="paragraph" w:customStyle="1" w:styleId="NWMPHNPageNo">
    <w:name w:val="NWMPHN Page No"/>
    <w:basedOn w:val="Normal"/>
    <w:rsid w:val="00144D75"/>
    <w:pPr>
      <w:jc w:val="right"/>
    </w:pPr>
    <w:rPr>
      <w:color w:val="505050"/>
      <w:sz w:val="18"/>
      <w:szCs w:val="18"/>
    </w:rPr>
  </w:style>
  <w:style w:type="paragraph" w:customStyle="1" w:styleId="NWMPHNIntroParagraph">
    <w:name w:val="NWMPHN Intro Paragraph"/>
    <w:qFormat/>
    <w:rsid w:val="00213058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NWMPHNHeading1">
    <w:name w:val="NWMPHN Heading 1"/>
    <w:qFormat/>
    <w:rsid w:val="00213058"/>
    <w:pPr>
      <w:pBdr>
        <w:bottom w:val="single" w:sz="4" w:space="1" w:color="auto"/>
      </w:pBd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213058"/>
    <w:pPr>
      <w:spacing w:before="120" w:after="80" w:line="280" w:lineRule="exact"/>
    </w:pPr>
    <w:rPr>
      <w:rFonts w:eastAsiaTheme="minorHAnsi" w:cs="Arial"/>
      <w:bCs/>
      <w:color w:val="505050"/>
      <w:sz w:val="22"/>
      <w:szCs w:val="22"/>
      <w:lang w:val="en-US"/>
    </w:rPr>
  </w:style>
  <w:style w:type="paragraph" w:customStyle="1" w:styleId="NWMPHNHeading2">
    <w:name w:val="NWMPHN Heading 2"/>
    <w:basedOn w:val="NWMPHNBodyText"/>
    <w:qFormat/>
    <w:rsid w:val="00213058"/>
    <w:pPr>
      <w:spacing w:before="280"/>
    </w:pPr>
    <w:rPr>
      <w:b/>
      <w:color w:val="3BC9D7"/>
      <w:sz w:val="28"/>
      <w:szCs w:val="28"/>
    </w:rPr>
  </w:style>
  <w:style w:type="paragraph" w:customStyle="1" w:styleId="PHNIntroparagraph">
    <w:name w:val="PHN_Intro paragraph"/>
    <w:basedOn w:val="Normal"/>
    <w:qFormat/>
    <w:rsid w:val="00213058"/>
    <w:rPr>
      <w:rFonts w:ascii="Arial" w:hAnsi="Arial"/>
      <w:b/>
      <w:color w:val="003D69"/>
      <w:sz w:val="24"/>
      <w:szCs w:val="24"/>
      <w:lang w:val="en-US"/>
    </w:rPr>
  </w:style>
  <w:style w:type="paragraph" w:customStyle="1" w:styleId="NWMPHNHeading2white">
    <w:name w:val="NWMPHN Heading 2 (white)"/>
    <w:basedOn w:val="NWMPHNHeading2"/>
    <w:qFormat/>
    <w:rsid w:val="00213058"/>
    <w:rPr>
      <w:color w:val="FFFFFF" w:themeColor="background1"/>
    </w:rPr>
  </w:style>
  <w:style w:type="paragraph" w:customStyle="1" w:styleId="NWMPHNTableText">
    <w:name w:val="NWMPHN Table Text"/>
    <w:qFormat/>
    <w:rsid w:val="00213058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styleId="Emphasis">
    <w:name w:val="Emphasis"/>
    <w:aliases w:val="PHN_Emphasis"/>
    <w:basedOn w:val="DefaultParagraphFont"/>
    <w:uiPriority w:val="20"/>
    <w:qFormat/>
    <w:rsid w:val="00213058"/>
    <w:rPr>
      <w:i/>
      <w:iCs/>
    </w:rPr>
  </w:style>
  <w:style w:type="table" w:styleId="LightShading-Accent1">
    <w:name w:val="Light Shading Accent 1"/>
    <w:basedOn w:val="TableNormal"/>
    <w:uiPriority w:val="60"/>
    <w:rsid w:val="00213058"/>
    <w:rPr>
      <w:color w:val="1F1F64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2A2A86" w:themeColor="accent1"/>
        <w:bottom w:val="single" w:sz="8" w:space="0" w:color="2A2A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213058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00B588" w:themeColor="accent3"/>
        <w:left w:val="single" w:sz="8" w:space="0" w:color="00B588" w:themeColor="accent3"/>
        <w:bottom w:val="single" w:sz="8" w:space="0" w:color="00B588" w:themeColor="accent3"/>
        <w:right w:val="single" w:sz="8" w:space="0" w:color="00B5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5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band1Horz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</w:style>
  <w:style w:type="table" w:styleId="ListTable6ColourfulAccent2">
    <w:name w:val="List Table 6 Colorful Accent 2"/>
    <w:basedOn w:val="TableNormal"/>
    <w:uiPriority w:val="51"/>
    <w:rsid w:val="004806A0"/>
    <w:rPr>
      <w:color w:val="0081B3" w:themeColor="accent2" w:themeShade="BF"/>
    </w:rPr>
    <w:tblPr>
      <w:tblStyleRowBandSize w:val="1"/>
      <w:tblStyleColBandSize w:val="1"/>
      <w:tblBorders>
        <w:top w:val="single" w:sz="4" w:space="0" w:color="00AEEF" w:themeColor="accent2"/>
        <w:bottom w:val="single" w:sz="4" w:space="0" w:color="00AEE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2" w:themeFillTint="33"/>
      </w:tcPr>
    </w:tblStylePr>
    <w:tblStylePr w:type="band1Horz">
      <w:tblPr/>
      <w:tcPr>
        <w:shd w:val="clear" w:color="auto" w:fill="C8F0FF" w:themeFill="accent2" w:themeFillTint="33"/>
      </w:tcPr>
    </w:tblStylePr>
  </w:style>
  <w:style w:type="paragraph" w:customStyle="1" w:styleId="NWMPHNBodyafterbullet">
    <w:name w:val="NWMPHN Body (after bullet)"/>
    <w:qFormat/>
    <w:rsid w:val="00E76066"/>
    <w:pPr>
      <w:spacing w:before="240" w:after="120" w:line="276" w:lineRule="auto"/>
    </w:pPr>
    <w:rPr>
      <w:rFonts w:eastAsiaTheme="minorHAnsi" w:cs="Arial"/>
      <w:bCs/>
      <w:color w:val="505050"/>
      <w:sz w:val="20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3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0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6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primarycare@nwmphn.org.a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endan/Downloads/Often%20used/Document%20templates/CM010%20Expression%20of%20Interest%20Template_V3.00.dotx" TargetMode="External"/></Relationships>
</file>

<file path=word/theme/theme1.xml><?xml version="1.0" encoding="utf-8"?>
<a:theme xmlns:a="http://schemas.openxmlformats.org/drawingml/2006/main" name="NWMPH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1" ma:contentTypeDescription="Create a new document." ma:contentTypeScope="" ma:versionID="7b7e5ef7b0ed2b6a0bea8d4e1f4d51e3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d6e8fd896cafd151ecbc882d78b5164f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07ccd1c-f0fe-413e-b96d-8ff324cf9065" xsi:nil="true"/>
  </documentManagement>
</p:properties>
</file>

<file path=customXml/itemProps1.xml><?xml version="1.0" encoding="utf-8"?>
<ds:datastoreItem xmlns:ds="http://schemas.openxmlformats.org/officeDocument/2006/customXml" ds:itemID="{2FEB90CA-6F87-441E-B711-FBD01154E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cd1c-f0fe-413e-b96d-8ff324cf9065"/>
    <ds:schemaRef ds:uri="d52b3e9a-96e5-4e4e-8b37-f16532c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C150F-7B34-4240-BA88-8A8BBAAD5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B5F97-EC9D-44E0-9B33-B620EB11E369}">
  <ds:schemaRefs>
    <ds:schemaRef ds:uri="http://schemas.microsoft.com/office/2006/metadata/properties"/>
    <ds:schemaRef ds:uri="http://schemas.microsoft.com/office/infopath/2007/PartnerControls"/>
    <ds:schemaRef ds:uri="d07ccd1c-f0fe-413e-b96d-8ff324cf90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CM010 Expression of Interest Template_V3.00.dotx</Template>
  <TotalTime>16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Park</dc:creator>
  <cp:keywords/>
  <dc:description/>
  <cp:lastModifiedBy>Brendan Park</cp:lastModifiedBy>
  <cp:revision>3</cp:revision>
  <dcterms:created xsi:type="dcterms:W3CDTF">2019-12-15T23:13:00Z</dcterms:created>
  <dcterms:modified xsi:type="dcterms:W3CDTF">2020-01-09T03:12:00Z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NWMPHN Tags">
    <vt:lpwstr>1;#QMS|9b693a0f-9b5d-4879-842f-549f504d683b</vt:lpwstr>
  </property>
  <property fmtid="{D5CDD505-2E9C-101B-9397-08002B2CF9AE}" pid="4" name="Document Type">
    <vt:lpwstr/>
  </property>
</Properties>
</file>