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D1640" w14:textId="77777777" w:rsidR="003507F6" w:rsidRDefault="003507F6" w:rsidP="003507F6"/>
    <w:p w14:paraId="688B8FAE" w14:textId="77777777" w:rsidR="003507F6" w:rsidRDefault="003507F6" w:rsidP="003507F6"/>
    <w:p w14:paraId="4D13FEC5" w14:textId="77777777" w:rsidR="00213058" w:rsidRPr="00213058" w:rsidRDefault="00673FAD" w:rsidP="00213058">
      <w:pPr>
        <w:pStyle w:val="NWMPHNHeading1"/>
      </w:pPr>
      <w:r>
        <w:t>In-practice melanoma education</w:t>
      </w:r>
    </w:p>
    <w:p w14:paraId="1321AF60" w14:textId="77777777" w:rsidR="00673FAD" w:rsidRPr="00673FAD" w:rsidRDefault="00673FAD" w:rsidP="00673FAD">
      <w:pPr>
        <w:pStyle w:val="NWMPHNHeading2"/>
        <w:rPr>
          <w:rFonts w:eastAsia="Times New Roman"/>
          <w:color w:val="003D69"/>
          <w:lang w:bidi="en-US"/>
        </w:rPr>
      </w:pPr>
      <w:r w:rsidRPr="00673FAD">
        <w:rPr>
          <w:rFonts w:eastAsia="Times New Roman"/>
          <w:color w:val="003D69"/>
          <w:lang w:bidi="en-US"/>
        </w:rPr>
        <w:t>Are you interested in receiving a free interactive melanoma education session in your practice?</w:t>
      </w:r>
      <w:r>
        <w:rPr>
          <w:rFonts w:eastAsia="Times New Roman"/>
          <w:color w:val="003D69"/>
          <w:lang w:bidi="en-US"/>
        </w:rPr>
        <w:t xml:space="preserve"> Hurry, places are strictly limited!</w:t>
      </w:r>
    </w:p>
    <w:p w14:paraId="0E51A742" w14:textId="77777777" w:rsidR="00213058" w:rsidRDefault="00213058" w:rsidP="00213058">
      <w:pPr>
        <w:pStyle w:val="NWMPHNHeading2"/>
      </w:pPr>
      <w:r>
        <w:t>Background</w:t>
      </w:r>
    </w:p>
    <w:p w14:paraId="6D8A36FC" w14:textId="77777777" w:rsidR="00673FAD" w:rsidRDefault="00673FAD" w:rsidP="00673FAD">
      <w:pPr>
        <w:pStyle w:val="BodyText"/>
        <w:spacing w:before="60"/>
        <w:ind w:right="-52"/>
      </w:pPr>
      <w:r>
        <w:t>North Western Melbourne Primary Health Network (NWMPHN) is offering</w:t>
      </w:r>
      <w:r>
        <w:t xml:space="preserve"> </w:t>
      </w:r>
      <w:r>
        <w:t xml:space="preserve">practices the opportunity to receive in-practice melanoma education </w:t>
      </w:r>
      <w:r>
        <w:t>from</w:t>
      </w:r>
      <w:r>
        <w:t xml:space="preserve"> Associate Professor Anne Howard (dermatologist) or one of her dermatology colleagues.</w:t>
      </w:r>
    </w:p>
    <w:p w14:paraId="6A6C6199" w14:textId="77777777" w:rsidR="00673FAD" w:rsidRDefault="00673FAD" w:rsidP="00673FAD">
      <w:pPr>
        <w:pStyle w:val="BodyText"/>
        <w:spacing w:before="198"/>
        <w:ind w:right="-52"/>
      </w:pPr>
      <w:r>
        <w:t>Education will be delivered over lunchtime or after hours, depending on practice preference and dermatologist availability.</w:t>
      </w:r>
    </w:p>
    <w:p w14:paraId="5AE914C1" w14:textId="77777777" w:rsidR="00673FAD" w:rsidRDefault="00673FAD" w:rsidP="00673FAD">
      <w:pPr>
        <w:pStyle w:val="BodyText"/>
        <w:spacing w:before="202"/>
        <w:ind w:right="-52"/>
        <w:rPr>
          <w:rFonts w:eastAsiaTheme="minorHAnsi"/>
        </w:rPr>
      </w:pPr>
      <w:r>
        <w:t xml:space="preserve">This opportunity is part of the optimal care pathways for cancer project. </w:t>
      </w:r>
      <w:r w:rsidRPr="00F151F3">
        <w:t xml:space="preserve">Optimal </w:t>
      </w:r>
      <w:r>
        <w:t>c</w:t>
      </w:r>
      <w:r w:rsidRPr="00F151F3">
        <w:t xml:space="preserve">are </w:t>
      </w:r>
      <w:r>
        <w:t>p</w:t>
      </w:r>
      <w:r w:rsidRPr="00F151F3">
        <w:t>athways</w:t>
      </w:r>
      <w:r>
        <w:t xml:space="preserve"> (OCPs)</w:t>
      </w:r>
      <w:r w:rsidRPr="00F151F3">
        <w:t xml:space="preserve"> are national guides that describe the best possible cancer care for patients with specific types of cancer. </w:t>
      </w:r>
      <w:r>
        <w:t>The implementation of optimal care pathways into primary health is supported by the Victorian Government.</w:t>
      </w:r>
    </w:p>
    <w:p w14:paraId="3ACE18B7" w14:textId="77777777" w:rsidR="00213058" w:rsidRDefault="00673FAD" w:rsidP="00213058">
      <w:pPr>
        <w:pStyle w:val="NWMPHNHeading2"/>
      </w:pPr>
      <w:r>
        <w:t>What your practice will receive</w:t>
      </w:r>
    </w:p>
    <w:p w14:paraId="0F96EDD7" w14:textId="4B70DC34" w:rsidR="00673FAD" w:rsidRDefault="00673FAD" w:rsidP="00673FAD">
      <w:pPr>
        <w:pStyle w:val="NWMPHNHeading2"/>
        <w:numPr>
          <w:ilvl w:val="0"/>
          <w:numId w:val="21"/>
        </w:numPr>
        <w:rPr>
          <w:rFonts w:ascii="Calibri" w:eastAsiaTheme="majorEastAsia" w:hAnsi="Calibri" w:cstheme="majorBidi"/>
          <w:b w:val="0"/>
          <w:color w:val="auto"/>
          <w:sz w:val="22"/>
          <w:szCs w:val="22"/>
          <w:lang w:val="en-AU"/>
        </w:rPr>
      </w:pPr>
      <w:r w:rsidRPr="00673FAD">
        <w:rPr>
          <w:rFonts w:ascii="Calibri" w:eastAsiaTheme="majorEastAsia" w:hAnsi="Calibri" w:cstheme="majorBidi"/>
          <w:b w:val="0"/>
          <w:color w:val="auto"/>
          <w:sz w:val="22"/>
          <w:szCs w:val="22"/>
          <w:lang w:val="en-AU"/>
        </w:rPr>
        <w:t xml:space="preserve">An interactive </w:t>
      </w:r>
      <w:r>
        <w:rPr>
          <w:rFonts w:ascii="Calibri" w:eastAsiaTheme="majorEastAsia" w:hAnsi="Calibri" w:cstheme="majorBidi"/>
          <w:b w:val="0"/>
          <w:color w:val="auto"/>
          <w:sz w:val="22"/>
          <w:szCs w:val="22"/>
          <w:lang w:val="en-AU"/>
        </w:rPr>
        <w:t>one</w:t>
      </w:r>
      <w:r w:rsidRPr="00673FAD">
        <w:rPr>
          <w:rFonts w:ascii="Calibri" w:eastAsiaTheme="majorEastAsia" w:hAnsi="Calibri" w:cstheme="majorBidi"/>
          <w:b w:val="0"/>
          <w:color w:val="auto"/>
          <w:sz w:val="22"/>
          <w:szCs w:val="22"/>
          <w:lang w:val="en-AU"/>
        </w:rPr>
        <w:t xml:space="preserve"> hour in-practice melanoma education session from Associate Professor Anne Howard </w:t>
      </w:r>
      <w:bookmarkStart w:id="0" w:name="_GoBack"/>
      <w:bookmarkEnd w:id="0"/>
      <w:r w:rsidRPr="00673FAD">
        <w:rPr>
          <w:rFonts w:ascii="Calibri" w:eastAsiaTheme="majorEastAsia" w:hAnsi="Calibri" w:cstheme="majorBidi"/>
          <w:b w:val="0"/>
          <w:color w:val="auto"/>
          <w:sz w:val="22"/>
          <w:szCs w:val="22"/>
          <w:lang w:val="en-AU"/>
        </w:rPr>
        <w:t>or one of her dermatology colleagues.</w:t>
      </w:r>
    </w:p>
    <w:p w14:paraId="2C2EFDEA" w14:textId="77777777" w:rsidR="00673FAD" w:rsidRDefault="00673FAD" w:rsidP="00673FAD">
      <w:pPr>
        <w:pStyle w:val="NWMPHNHeading2"/>
        <w:numPr>
          <w:ilvl w:val="0"/>
          <w:numId w:val="21"/>
        </w:numPr>
        <w:rPr>
          <w:rFonts w:ascii="Calibri" w:eastAsiaTheme="majorEastAsia" w:hAnsi="Calibri" w:cstheme="majorBidi"/>
          <w:b w:val="0"/>
          <w:color w:val="auto"/>
          <w:sz w:val="22"/>
          <w:szCs w:val="22"/>
          <w:lang w:val="en-AU"/>
        </w:rPr>
      </w:pPr>
      <w:r>
        <w:rPr>
          <w:rFonts w:ascii="Calibri" w:eastAsiaTheme="majorEastAsia" w:hAnsi="Calibri" w:cstheme="majorBidi"/>
          <w:b w:val="0"/>
          <w:color w:val="auto"/>
          <w:sz w:val="22"/>
          <w:szCs w:val="22"/>
          <w:lang w:val="en-AU"/>
        </w:rPr>
        <w:t>Topics covered are:</w:t>
      </w:r>
    </w:p>
    <w:p w14:paraId="21CFC550" w14:textId="77777777" w:rsidR="00673FAD" w:rsidRDefault="00673FAD" w:rsidP="00673FAD">
      <w:pPr>
        <w:pStyle w:val="NWMPHNHeading2"/>
        <w:numPr>
          <w:ilvl w:val="1"/>
          <w:numId w:val="21"/>
        </w:numPr>
        <w:rPr>
          <w:rFonts w:ascii="Calibri" w:eastAsiaTheme="majorEastAsia" w:hAnsi="Calibri" w:cstheme="majorBidi"/>
          <w:b w:val="0"/>
          <w:color w:val="auto"/>
          <w:sz w:val="22"/>
          <w:szCs w:val="22"/>
          <w:lang w:val="en-AU"/>
        </w:rPr>
      </w:pPr>
      <w:r>
        <w:rPr>
          <w:rFonts w:ascii="Calibri" w:eastAsiaTheme="majorEastAsia" w:hAnsi="Calibri" w:cstheme="majorBidi"/>
          <w:b w:val="0"/>
          <w:color w:val="auto"/>
          <w:sz w:val="22"/>
          <w:szCs w:val="22"/>
          <w:lang w:val="en-AU"/>
        </w:rPr>
        <w:t xml:space="preserve">Early detection including risk factors, signs and symptoms and the role of </w:t>
      </w:r>
      <w:proofErr w:type="spellStart"/>
      <w:r>
        <w:rPr>
          <w:rFonts w:ascii="Calibri" w:eastAsiaTheme="majorEastAsia" w:hAnsi="Calibri" w:cstheme="majorBidi"/>
          <w:b w:val="0"/>
          <w:color w:val="auto"/>
          <w:sz w:val="22"/>
          <w:szCs w:val="22"/>
          <w:lang w:val="en-AU"/>
        </w:rPr>
        <w:t>dermoscopy</w:t>
      </w:r>
      <w:proofErr w:type="spellEnd"/>
      <w:r>
        <w:rPr>
          <w:rFonts w:ascii="Calibri" w:eastAsiaTheme="majorEastAsia" w:hAnsi="Calibri" w:cstheme="majorBidi"/>
          <w:b w:val="0"/>
          <w:color w:val="auto"/>
          <w:sz w:val="22"/>
          <w:szCs w:val="22"/>
          <w:lang w:val="en-AU"/>
        </w:rPr>
        <w:t>.</w:t>
      </w:r>
    </w:p>
    <w:p w14:paraId="3AD15698" w14:textId="77777777" w:rsidR="00673FAD" w:rsidRPr="00673FAD" w:rsidRDefault="00673FAD" w:rsidP="00673FAD">
      <w:pPr>
        <w:pStyle w:val="NormalWeb"/>
        <w:numPr>
          <w:ilvl w:val="1"/>
          <w:numId w:val="21"/>
        </w:numPr>
        <w:spacing w:before="120" w:after="100" w:line="240" w:lineRule="auto"/>
        <w:rPr>
          <w:rFonts w:ascii="Calibri" w:hAnsi="Calibri" w:cs="Calibri"/>
          <w:b/>
          <w:lang w:val="en-US"/>
        </w:rPr>
      </w:pPr>
      <w:r w:rsidRPr="00BE0819">
        <w:rPr>
          <w:rFonts w:ascii="Calibri" w:hAnsi="Calibri" w:cs="Calibri"/>
          <w:lang w:val="en-US"/>
        </w:rPr>
        <w:t>Biopsy</w:t>
      </w:r>
      <w:r>
        <w:rPr>
          <w:rFonts w:ascii="Calibri" w:hAnsi="Calibri" w:cs="Calibri"/>
          <w:lang w:val="en-US"/>
        </w:rPr>
        <w:t>:</w:t>
      </w:r>
      <w:r w:rsidRPr="00BE0819">
        <w:rPr>
          <w:rFonts w:ascii="Calibri" w:hAnsi="Calibri" w:cs="Calibri"/>
          <w:lang w:val="en-US"/>
        </w:rPr>
        <w:t xml:space="preserve"> what type of biopsy</w:t>
      </w:r>
      <w:r w:rsidRPr="00BE0819">
        <w:rPr>
          <w:rFonts w:ascii="Calibri" w:hAnsi="Calibri" w:cs="Calibri"/>
          <w:b/>
          <w:lang w:val="en-US"/>
        </w:rPr>
        <w:t xml:space="preserve"> </w:t>
      </w:r>
      <w:r w:rsidRPr="00BE0819">
        <w:rPr>
          <w:rFonts w:ascii="Calibri" w:hAnsi="Calibri" w:cs="Calibri"/>
          <w:bCs/>
          <w:lang w:val="en-US"/>
        </w:rPr>
        <w:t>should be performed</w:t>
      </w:r>
      <w:r w:rsidRPr="00BE0819">
        <w:rPr>
          <w:rFonts w:ascii="Calibri" w:hAnsi="Calibri" w:cs="Calibri"/>
          <w:b/>
          <w:lang w:val="en-US"/>
        </w:rPr>
        <w:t xml:space="preserve"> </w:t>
      </w:r>
      <w:r w:rsidRPr="00BE0819">
        <w:rPr>
          <w:rFonts w:ascii="Calibri" w:hAnsi="Calibri" w:cs="Calibri"/>
          <w:bCs/>
          <w:lang w:val="en-US"/>
        </w:rPr>
        <w:t xml:space="preserve">and when to </w:t>
      </w:r>
      <w:proofErr w:type="gramStart"/>
      <w:r w:rsidRPr="00BE0819">
        <w:rPr>
          <w:rFonts w:ascii="Calibri" w:hAnsi="Calibri" w:cs="Calibri"/>
          <w:bCs/>
          <w:lang w:val="en-US"/>
        </w:rPr>
        <w:t>refer</w:t>
      </w:r>
      <w:r>
        <w:rPr>
          <w:rFonts w:ascii="Calibri" w:hAnsi="Calibri" w:cs="Calibri"/>
          <w:bCs/>
          <w:lang w:val="en-US"/>
        </w:rPr>
        <w:t>..</w:t>
      </w:r>
      <w:proofErr w:type="gramEnd"/>
    </w:p>
    <w:p w14:paraId="0BF3D878" w14:textId="77777777" w:rsidR="00673FAD" w:rsidRPr="00673FAD" w:rsidRDefault="00673FAD" w:rsidP="00673FAD">
      <w:pPr>
        <w:pStyle w:val="NormalWeb"/>
        <w:numPr>
          <w:ilvl w:val="1"/>
          <w:numId w:val="21"/>
        </w:numPr>
        <w:spacing w:before="120" w:after="100" w:line="240" w:lineRule="auto"/>
        <w:rPr>
          <w:rFonts w:ascii="Calibri" w:hAnsi="Calibri" w:cs="Calibri"/>
          <w:b/>
          <w:lang w:val="en-US"/>
        </w:rPr>
      </w:pPr>
      <w:r w:rsidRPr="00BE0819">
        <w:rPr>
          <w:rFonts w:ascii="Calibri" w:hAnsi="Calibri" w:cs="Calibri"/>
          <w:lang w:val="en-US"/>
        </w:rPr>
        <w:t>Melanoma management and the role of the GP</w:t>
      </w:r>
      <w:r>
        <w:rPr>
          <w:rFonts w:ascii="Calibri" w:hAnsi="Calibri" w:cs="Calibri"/>
          <w:lang w:val="en-US"/>
        </w:rPr>
        <w:t>.</w:t>
      </w:r>
    </w:p>
    <w:p w14:paraId="24C41F81" w14:textId="77777777" w:rsidR="00673FAD" w:rsidRPr="00673FAD" w:rsidRDefault="00673FAD" w:rsidP="00673FAD">
      <w:pPr>
        <w:pStyle w:val="NWMPHNHeading2"/>
        <w:numPr>
          <w:ilvl w:val="0"/>
          <w:numId w:val="21"/>
        </w:numPr>
        <w:rPr>
          <w:rFonts w:ascii="Calibri" w:eastAsiaTheme="majorEastAsia" w:hAnsi="Calibri" w:cstheme="majorBidi"/>
          <w:b w:val="0"/>
          <w:color w:val="auto"/>
          <w:sz w:val="22"/>
          <w:szCs w:val="22"/>
          <w:lang w:val="en-AU"/>
        </w:rPr>
      </w:pPr>
      <w:r>
        <w:rPr>
          <w:rFonts w:ascii="Calibri" w:eastAsiaTheme="majorEastAsia" w:hAnsi="Calibri" w:cstheme="majorBidi"/>
          <w:b w:val="0"/>
          <w:color w:val="auto"/>
          <w:sz w:val="22"/>
          <w:szCs w:val="22"/>
          <w:lang w:val="en-AU"/>
        </w:rPr>
        <w:t>An o</w:t>
      </w:r>
      <w:r w:rsidRPr="00673FAD">
        <w:rPr>
          <w:rFonts w:ascii="Calibri" w:eastAsiaTheme="majorEastAsia" w:hAnsi="Calibri" w:cstheme="majorBidi"/>
          <w:b w:val="0"/>
          <w:color w:val="auto"/>
          <w:sz w:val="22"/>
          <w:szCs w:val="22"/>
          <w:lang w:val="en-AU"/>
        </w:rPr>
        <w:t xml:space="preserve">verview of the melanoma optimal care pathway and recently released melanoma </w:t>
      </w:r>
      <w:proofErr w:type="spellStart"/>
      <w:r w:rsidRPr="00673FAD">
        <w:rPr>
          <w:rFonts w:ascii="Calibri" w:eastAsiaTheme="majorEastAsia" w:hAnsi="Calibri" w:cstheme="majorBidi"/>
          <w:b w:val="0"/>
          <w:color w:val="auto"/>
          <w:sz w:val="22"/>
          <w:szCs w:val="22"/>
          <w:lang w:val="en-AU"/>
        </w:rPr>
        <w:t>HealthPathways</w:t>
      </w:r>
      <w:proofErr w:type="spellEnd"/>
      <w:r>
        <w:rPr>
          <w:rFonts w:ascii="Calibri" w:eastAsiaTheme="majorEastAsia" w:hAnsi="Calibri" w:cstheme="majorBidi"/>
          <w:color w:val="auto"/>
          <w:sz w:val="22"/>
          <w:szCs w:val="22"/>
          <w:lang w:val="en-AU"/>
        </w:rPr>
        <w:t>.</w:t>
      </w:r>
    </w:p>
    <w:p w14:paraId="12F95C47" w14:textId="5C833048" w:rsidR="00673FAD" w:rsidRPr="00673FAD" w:rsidRDefault="00673FAD" w:rsidP="00673FAD">
      <w:pPr>
        <w:pStyle w:val="NWMPHNHeading2"/>
        <w:numPr>
          <w:ilvl w:val="0"/>
          <w:numId w:val="21"/>
        </w:numPr>
        <w:rPr>
          <w:rFonts w:ascii="Calibri" w:eastAsiaTheme="majorEastAsia" w:hAnsi="Calibri" w:cstheme="majorBidi"/>
          <w:b w:val="0"/>
          <w:color w:val="auto"/>
          <w:sz w:val="22"/>
          <w:szCs w:val="22"/>
          <w:lang w:val="en-AU"/>
        </w:rPr>
      </w:pPr>
      <w:r>
        <w:rPr>
          <w:rFonts w:ascii="Calibri" w:eastAsiaTheme="majorEastAsia" w:hAnsi="Calibri" w:cstheme="majorBidi"/>
          <w:b w:val="0"/>
          <w:color w:val="auto"/>
          <w:sz w:val="22"/>
          <w:szCs w:val="22"/>
          <w:lang w:val="en-AU"/>
        </w:rPr>
        <w:t xml:space="preserve">Two RACGP points (category </w:t>
      </w:r>
      <w:r w:rsidR="0038434C">
        <w:rPr>
          <w:rFonts w:ascii="Calibri" w:eastAsiaTheme="majorEastAsia" w:hAnsi="Calibri" w:cstheme="majorBidi"/>
          <w:b w:val="0"/>
          <w:color w:val="auto"/>
          <w:sz w:val="22"/>
          <w:szCs w:val="22"/>
          <w:lang w:val="en-AU"/>
        </w:rPr>
        <w:t>2</w:t>
      </w:r>
      <w:r>
        <w:rPr>
          <w:rFonts w:ascii="Calibri" w:eastAsiaTheme="majorEastAsia" w:hAnsi="Calibri" w:cstheme="majorBidi"/>
          <w:b w:val="0"/>
          <w:color w:val="auto"/>
          <w:sz w:val="22"/>
          <w:szCs w:val="22"/>
          <w:lang w:val="en-AU"/>
        </w:rPr>
        <w:t>)</w:t>
      </w:r>
    </w:p>
    <w:p w14:paraId="0355BD0E" w14:textId="77777777" w:rsidR="00673FAD" w:rsidRDefault="00673FAD" w:rsidP="00213058">
      <w:pPr>
        <w:pStyle w:val="NWMPHNHeading2"/>
      </w:pPr>
    </w:p>
    <w:p w14:paraId="0B426A7A" w14:textId="77777777" w:rsidR="00673FAD" w:rsidRDefault="00673FAD" w:rsidP="00213058">
      <w:pPr>
        <w:pStyle w:val="NWMPHNHeading2"/>
      </w:pPr>
    </w:p>
    <w:p w14:paraId="0DFB7A21" w14:textId="77777777" w:rsidR="00213058" w:rsidRPr="005C7FD3" w:rsidRDefault="00673FAD" w:rsidP="00213058">
      <w:pPr>
        <w:pStyle w:val="NWMPHNHeading2"/>
      </w:pPr>
      <w:r>
        <w:lastRenderedPageBreak/>
        <w:t>Eligibility criteria</w:t>
      </w:r>
    </w:p>
    <w:p w14:paraId="0388F31F" w14:textId="77777777" w:rsidR="00673FAD" w:rsidRDefault="00673FAD" w:rsidP="00673FAD">
      <w:pPr>
        <w:pStyle w:val="BodyText"/>
        <w:spacing w:before="76" w:line="249" w:lineRule="auto"/>
        <w:ind w:right="-52"/>
      </w:pPr>
      <w:r>
        <w:t>This education opportunity is open to all general practices located in the NWMPHN region. Practices will need to:</w:t>
      </w:r>
    </w:p>
    <w:p w14:paraId="37E3A967" w14:textId="77777777" w:rsidR="00673FAD" w:rsidRPr="00673FAD" w:rsidRDefault="00673FAD" w:rsidP="003F7FB6">
      <w:pPr>
        <w:pStyle w:val="NWMPHNHeading2"/>
        <w:numPr>
          <w:ilvl w:val="0"/>
          <w:numId w:val="21"/>
        </w:numPr>
        <w:rPr>
          <w:rFonts w:ascii="Calibri" w:eastAsiaTheme="majorEastAsia" w:hAnsi="Calibri" w:cstheme="majorBidi"/>
          <w:b w:val="0"/>
          <w:color w:val="auto"/>
          <w:sz w:val="22"/>
          <w:szCs w:val="22"/>
          <w:lang w:val="en-AU"/>
        </w:rPr>
      </w:pPr>
      <w:r w:rsidRPr="00673FAD">
        <w:rPr>
          <w:rFonts w:ascii="Calibri" w:eastAsiaTheme="majorEastAsia" w:hAnsi="Calibri" w:cstheme="majorBidi"/>
          <w:b w:val="0"/>
          <w:color w:val="auto"/>
          <w:sz w:val="22"/>
          <w:szCs w:val="22"/>
          <w:lang w:val="en-AU"/>
        </w:rPr>
        <w:t>Schedule a session from 15 July to 30 September 2019.</w:t>
      </w:r>
    </w:p>
    <w:p w14:paraId="33E6B6A6" w14:textId="77777777" w:rsidR="00673FAD" w:rsidRPr="00673FAD" w:rsidRDefault="00673FAD" w:rsidP="003F7FB6">
      <w:pPr>
        <w:pStyle w:val="NWMPHNHeading2"/>
        <w:numPr>
          <w:ilvl w:val="0"/>
          <w:numId w:val="21"/>
        </w:numPr>
        <w:rPr>
          <w:rFonts w:ascii="Calibri" w:eastAsiaTheme="majorEastAsia" w:hAnsi="Calibri" w:cstheme="majorBidi"/>
          <w:b w:val="0"/>
          <w:color w:val="auto"/>
          <w:sz w:val="22"/>
          <w:szCs w:val="22"/>
          <w:lang w:val="en-AU"/>
        </w:rPr>
      </w:pPr>
      <w:r w:rsidRPr="00673FAD">
        <w:rPr>
          <w:rFonts w:ascii="Calibri" w:eastAsiaTheme="majorEastAsia" w:hAnsi="Calibri" w:cstheme="majorBidi"/>
          <w:b w:val="0"/>
          <w:color w:val="auto"/>
          <w:sz w:val="22"/>
          <w:szCs w:val="22"/>
          <w:lang w:val="en-AU"/>
        </w:rPr>
        <w:t>Provide an appropriate space to conduct the session.</w:t>
      </w:r>
    </w:p>
    <w:p w14:paraId="34F9DD2A" w14:textId="77777777" w:rsidR="00673FAD" w:rsidRPr="00673FAD" w:rsidRDefault="00673FAD" w:rsidP="003F7FB6">
      <w:pPr>
        <w:pStyle w:val="NWMPHNHeading2"/>
        <w:numPr>
          <w:ilvl w:val="0"/>
          <w:numId w:val="21"/>
        </w:numPr>
        <w:rPr>
          <w:rFonts w:ascii="Calibri" w:eastAsiaTheme="majorEastAsia" w:hAnsi="Calibri" w:cstheme="majorBidi"/>
          <w:b w:val="0"/>
          <w:color w:val="auto"/>
          <w:sz w:val="22"/>
          <w:szCs w:val="22"/>
          <w:lang w:val="en-AU"/>
        </w:rPr>
      </w:pPr>
      <w:r w:rsidRPr="00673FAD">
        <w:rPr>
          <w:rFonts w:ascii="Calibri" w:eastAsiaTheme="majorEastAsia" w:hAnsi="Calibri" w:cstheme="majorBidi"/>
          <w:b w:val="0"/>
          <w:color w:val="auto"/>
          <w:sz w:val="22"/>
          <w:szCs w:val="22"/>
          <w:lang w:val="en-AU"/>
        </w:rPr>
        <w:t>Ensure the session is attended by at least five clinical staff with at least three GPs or be willing to partner with another general practice in your area to meet participation criteria.</w:t>
      </w:r>
    </w:p>
    <w:p w14:paraId="70A66C72" w14:textId="77777777" w:rsidR="00673FAD" w:rsidRPr="00673FAD" w:rsidRDefault="00673FAD" w:rsidP="003F7FB6">
      <w:pPr>
        <w:pStyle w:val="NWMPHNHeading2"/>
        <w:numPr>
          <w:ilvl w:val="0"/>
          <w:numId w:val="21"/>
        </w:numPr>
        <w:rPr>
          <w:rFonts w:ascii="Calibri" w:eastAsiaTheme="majorEastAsia" w:hAnsi="Calibri" w:cstheme="majorBidi"/>
          <w:b w:val="0"/>
          <w:color w:val="auto"/>
          <w:sz w:val="22"/>
          <w:szCs w:val="22"/>
          <w:lang w:val="en-AU"/>
        </w:rPr>
      </w:pPr>
      <w:r w:rsidRPr="00673FAD">
        <w:rPr>
          <w:rFonts w:ascii="Calibri" w:eastAsiaTheme="majorEastAsia" w:hAnsi="Calibri" w:cstheme="majorBidi"/>
          <w:b w:val="0"/>
          <w:color w:val="auto"/>
          <w:sz w:val="22"/>
          <w:szCs w:val="22"/>
          <w:lang w:val="en-AU"/>
        </w:rPr>
        <w:t xml:space="preserve">Complete a brief practice quality improvement activity, focusing on what changes your practice will implement as a result of the education. </w:t>
      </w:r>
    </w:p>
    <w:p w14:paraId="3B9B499A" w14:textId="77777777" w:rsidR="00673FAD" w:rsidRDefault="00673FAD" w:rsidP="003F7FB6">
      <w:pPr>
        <w:pStyle w:val="NWMPHNHeading2"/>
        <w:numPr>
          <w:ilvl w:val="0"/>
          <w:numId w:val="21"/>
        </w:numPr>
        <w:rPr>
          <w:rFonts w:ascii="Calibri" w:eastAsiaTheme="majorEastAsia" w:hAnsi="Calibri" w:cstheme="majorBidi"/>
          <w:b w:val="0"/>
          <w:color w:val="auto"/>
          <w:sz w:val="22"/>
          <w:szCs w:val="22"/>
          <w:lang w:val="en-AU"/>
        </w:rPr>
      </w:pPr>
      <w:r w:rsidRPr="00673FAD">
        <w:rPr>
          <w:rFonts w:ascii="Calibri" w:eastAsiaTheme="majorEastAsia" w:hAnsi="Calibri" w:cstheme="majorBidi"/>
          <w:b w:val="0"/>
          <w:color w:val="auto"/>
          <w:sz w:val="22"/>
          <w:szCs w:val="22"/>
          <w:lang w:val="en-AU"/>
        </w:rPr>
        <w:t xml:space="preserve">Complete a brief survey before and after the session and a quality improvement follow-up survey at least 1 month after session. </w:t>
      </w:r>
    </w:p>
    <w:p w14:paraId="4F6359E8" w14:textId="77777777" w:rsidR="003F7FB6" w:rsidRPr="003F7FB6" w:rsidRDefault="003F7FB6" w:rsidP="003F7FB6">
      <w:pPr>
        <w:pStyle w:val="NWMPHNHeading2"/>
      </w:pPr>
      <w:r>
        <w:t>How to apply</w:t>
      </w:r>
    </w:p>
    <w:p w14:paraId="317D05A1" w14:textId="77777777" w:rsidR="003F7FB6" w:rsidRDefault="003F7FB6" w:rsidP="003F7FB6">
      <w:pPr>
        <w:pStyle w:val="BodyText"/>
        <w:spacing w:before="220"/>
        <w:ind w:right="-52"/>
      </w:pPr>
      <w:r>
        <w:t xml:space="preserve">If your practice is interested in participating in the Melanoma in-practice education sessions, please complete the attached application form. </w:t>
      </w:r>
    </w:p>
    <w:p w14:paraId="244DBDFE" w14:textId="77777777" w:rsidR="003F7FB6" w:rsidRDefault="003F7FB6" w:rsidP="003F7FB6">
      <w:pPr>
        <w:pStyle w:val="BodyText"/>
        <w:spacing w:before="220"/>
        <w:ind w:right="1693"/>
      </w:pPr>
      <w:r>
        <w:t>Applications close at 5:00pm on Friday 12 July 2019</w:t>
      </w:r>
      <w:r>
        <w:t>.</w:t>
      </w:r>
    </w:p>
    <w:p w14:paraId="557E7E35" w14:textId="77777777" w:rsidR="00E76066" w:rsidRPr="00E76066" w:rsidRDefault="00E76066" w:rsidP="003F7FB6">
      <w:pPr>
        <w:pStyle w:val="BodyText"/>
        <w:spacing w:before="220"/>
        <w:ind w:right="1693"/>
      </w:pPr>
      <w:r w:rsidRPr="00E76066">
        <w:t>For more information contact:</w:t>
      </w:r>
    </w:p>
    <w:p w14:paraId="70BC9549" w14:textId="77777777" w:rsidR="00E76066" w:rsidRDefault="003F7FB6" w:rsidP="00E76066">
      <w:pPr>
        <w:pStyle w:val="NWMPHNBodyafterbullet"/>
        <w:spacing w:before="0" w:after="0" w:line="240" w:lineRule="auto"/>
        <w:rPr>
          <w:rFonts w:ascii="Calibri" w:hAnsi="Calibri"/>
          <w:color w:val="auto"/>
          <w:sz w:val="22"/>
        </w:rPr>
      </w:pPr>
      <w:r>
        <w:rPr>
          <w:rFonts w:ascii="Calibri" w:hAnsi="Calibri"/>
          <w:color w:val="auto"/>
          <w:sz w:val="22"/>
        </w:rPr>
        <w:t>Vicki Cook</w:t>
      </w:r>
    </w:p>
    <w:p w14:paraId="0DB81027" w14:textId="77777777" w:rsidR="003F7FB6" w:rsidRDefault="003F7FB6" w:rsidP="00E76066">
      <w:pPr>
        <w:pStyle w:val="NWMPHNBodyafterbullet"/>
        <w:spacing w:before="0" w:after="0" w:line="240" w:lineRule="auto"/>
        <w:rPr>
          <w:rFonts w:ascii="Calibri" w:hAnsi="Calibri"/>
          <w:color w:val="auto"/>
          <w:sz w:val="22"/>
        </w:rPr>
      </w:pPr>
      <w:r>
        <w:rPr>
          <w:rFonts w:ascii="Calibri" w:hAnsi="Calibri"/>
          <w:color w:val="auto"/>
          <w:sz w:val="22"/>
        </w:rPr>
        <w:t>Program Officer, Optimal Care Pathways Project</w:t>
      </w:r>
    </w:p>
    <w:p w14:paraId="69505ABE" w14:textId="77777777" w:rsidR="003F7FB6" w:rsidRPr="00E76066" w:rsidRDefault="003F7FB6" w:rsidP="00E76066">
      <w:pPr>
        <w:pStyle w:val="NWMPHNBodyafterbullet"/>
        <w:spacing w:before="0" w:after="0" w:line="240" w:lineRule="auto"/>
        <w:rPr>
          <w:rFonts w:ascii="Calibri" w:hAnsi="Calibri"/>
          <w:color w:val="auto"/>
          <w:sz w:val="22"/>
        </w:rPr>
      </w:pPr>
      <w:r>
        <w:rPr>
          <w:rFonts w:ascii="Calibri" w:hAnsi="Calibri"/>
          <w:color w:val="auto"/>
          <w:sz w:val="22"/>
        </w:rPr>
        <w:t>North Western Melbourne Primary Health Network</w:t>
      </w:r>
    </w:p>
    <w:p w14:paraId="4AB61C2A" w14:textId="77777777" w:rsidR="00E76066" w:rsidRPr="00E76066" w:rsidRDefault="00E76066" w:rsidP="00E76066">
      <w:pPr>
        <w:pStyle w:val="NWMPHNBodyafterbullet"/>
        <w:spacing w:before="0" w:after="0" w:line="240" w:lineRule="auto"/>
        <w:rPr>
          <w:rFonts w:ascii="Calibri" w:hAnsi="Calibri"/>
          <w:b/>
          <w:color w:val="auto"/>
          <w:sz w:val="22"/>
        </w:rPr>
      </w:pPr>
      <w:r w:rsidRPr="00E76066">
        <w:rPr>
          <w:rFonts w:ascii="Calibri" w:hAnsi="Calibri"/>
          <w:b/>
          <w:color w:val="auto"/>
          <w:sz w:val="22"/>
        </w:rPr>
        <w:t xml:space="preserve">Phone: </w:t>
      </w:r>
      <w:r w:rsidR="003F7FB6">
        <w:rPr>
          <w:rFonts w:ascii="Calibri" w:hAnsi="Calibri"/>
          <w:color w:val="auto"/>
          <w:sz w:val="22"/>
        </w:rPr>
        <w:t>03 9347 1188</w:t>
      </w:r>
    </w:p>
    <w:p w14:paraId="47635BBD" w14:textId="77777777" w:rsidR="00E76066" w:rsidRPr="00E76066" w:rsidRDefault="00E76066" w:rsidP="00E76066">
      <w:pPr>
        <w:pStyle w:val="NWMPHNBodyafterbullet"/>
        <w:spacing w:before="0" w:after="0" w:line="240" w:lineRule="auto"/>
        <w:rPr>
          <w:rFonts w:ascii="Calibri" w:hAnsi="Calibri"/>
          <w:b/>
          <w:color w:val="auto"/>
          <w:sz w:val="22"/>
        </w:rPr>
      </w:pPr>
      <w:r w:rsidRPr="00E76066">
        <w:rPr>
          <w:rFonts w:ascii="Calibri" w:hAnsi="Calibri"/>
          <w:b/>
          <w:color w:val="auto"/>
          <w:sz w:val="22"/>
        </w:rPr>
        <w:t xml:space="preserve">Email:  </w:t>
      </w:r>
      <w:hyperlink r:id="rId10" w:history="1">
        <w:r w:rsidR="003F7FB6" w:rsidRPr="003F7FB6">
          <w:rPr>
            <w:rStyle w:val="Hyperlink"/>
          </w:rPr>
          <w:t>vicki.cook@nwmphn.org.au</w:t>
        </w:r>
      </w:hyperlink>
    </w:p>
    <w:p w14:paraId="49C32B64" w14:textId="77777777" w:rsidR="007A3A61" w:rsidRDefault="007A3A61" w:rsidP="00213058"/>
    <w:tbl>
      <w:tblPr>
        <w:tblStyle w:val="NWMPHNTableColour"/>
        <w:tblW w:w="0" w:type="auto"/>
        <w:tblLook w:val="04A0" w:firstRow="1" w:lastRow="0" w:firstColumn="1" w:lastColumn="0" w:noHBand="0" w:noVBand="1"/>
      </w:tblPr>
      <w:tblGrid>
        <w:gridCol w:w="9010"/>
      </w:tblGrid>
      <w:tr w:rsidR="00213058" w14:paraId="12E20982" w14:textId="77777777" w:rsidTr="004806A0">
        <w:trPr>
          <w:cnfStyle w:val="000000100000" w:firstRow="0" w:lastRow="0" w:firstColumn="0" w:lastColumn="0" w:oddVBand="0" w:evenVBand="0" w:oddHBand="1" w:evenHBand="0" w:firstRowFirstColumn="0" w:firstRowLastColumn="0" w:lastRowFirstColumn="0" w:lastRowLastColumn="0"/>
        </w:trPr>
        <w:tc>
          <w:tcPr>
            <w:tcW w:w="9010" w:type="dxa"/>
          </w:tcPr>
          <w:p w14:paraId="5F646AFA" w14:textId="77777777" w:rsidR="00213058" w:rsidRDefault="00213058" w:rsidP="00471BB4">
            <w:pPr>
              <w:pStyle w:val="NWMPHNHeading2white"/>
              <w:spacing w:before="0"/>
              <w:rPr>
                <w:color w:val="04355E"/>
              </w:rPr>
            </w:pPr>
            <w:r w:rsidRPr="002D7A1C">
              <w:rPr>
                <w:color w:val="04355E"/>
              </w:rPr>
              <w:t>ABOUT PHNs</w:t>
            </w:r>
            <w:r>
              <w:rPr>
                <w:color w:val="04355E"/>
              </w:rPr>
              <w:t xml:space="preserve"> </w:t>
            </w:r>
          </w:p>
          <w:p w14:paraId="2A68D5E2" w14:textId="77777777" w:rsidR="00213058" w:rsidRDefault="00213058" w:rsidP="00213058">
            <w:r w:rsidRPr="002D7A1C">
              <w:rPr>
                <w:color w:val="04355E"/>
              </w:rPr>
              <w:t>Funded by the Commonwealth Department of Health, P</w:t>
            </w:r>
            <w:r w:rsidR="00471BB4">
              <w:rPr>
                <w:color w:val="04355E"/>
              </w:rPr>
              <w:t xml:space="preserve">rimary </w:t>
            </w:r>
            <w:r w:rsidRPr="002D7A1C">
              <w:rPr>
                <w:color w:val="04355E"/>
              </w:rPr>
              <w:t>H</w:t>
            </w:r>
            <w:r w:rsidR="00471BB4">
              <w:rPr>
                <w:color w:val="04355E"/>
              </w:rPr>
              <w:t xml:space="preserve">ealth </w:t>
            </w:r>
            <w:r w:rsidRPr="002D7A1C">
              <w:rPr>
                <w:color w:val="04355E"/>
              </w:rPr>
              <w:t>N</w:t>
            </w:r>
            <w:r w:rsidR="00471BB4">
              <w:rPr>
                <w:color w:val="04355E"/>
              </w:rPr>
              <w:t>etwork</w:t>
            </w:r>
            <w:r w:rsidRPr="002D7A1C">
              <w:rPr>
                <w:color w:val="04355E"/>
              </w:rPr>
              <w:t>s</w:t>
            </w:r>
            <w:r w:rsidR="00471BB4">
              <w:rPr>
                <w:color w:val="04355E"/>
              </w:rPr>
              <w:t xml:space="preserve"> (PHN’s)</w:t>
            </w:r>
            <w:r w:rsidRPr="002D7A1C">
              <w:rPr>
                <w:color w:val="04355E"/>
              </w:rPr>
              <w:t xml:space="preserve"> began operation on 1 July 2015 and are responsible for coordinating primary health care and facilitating improved health outcomes in their local community. Melbourne Primary Care Network operates the North Western Melbourne P</w:t>
            </w:r>
            <w:r w:rsidR="00471BB4">
              <w:rPr>
                <w:color w:val="04355E"/>
              </w:rPr>
              <w:t xml:space="preserve">rimary </w:t>
            </w:r>
            <w:r w:rsidRPr="002D7A1C">
              <w:rPr>
                <w:color w:val="04355E"/>
              </w:rPr>
              <w:t>H</w:t>
            </w:r>
            <w:r w:rsidR="00471BB4">
              <w:rPr>
                <w:color w:val="04355E"/>
              </w:rPr>
              <w:t xml:space="preserve">ealth </w:t>
            </w:r>
            <w:r w:rsidRPr="002D7A1C">
              <w:rPr>
                <w:color w:val="04355E"/>
              </w:rPr>
              <w:t>N</w:t>
            </w:r>
            <w:r w:rsidR="00471BB4">
              <w:rPr>
                <w:color w:val="04355E"/>
              </w:rPr>
              <w:t>etwork (NWMPHN)</w:t>
            </w:r>
            <w:r w:rsidRPr="002D7A1C">
              <w:rPr>
                <w:color w:val="04355E"/>
              </w:rPr>
              <w:t>.</w:t>
            </w:r>
          </w:p>
        </w:tc>
      </w:tr>
    </w:tbl>
    <w:p w14:paraId="049381DE" w14:textId="192D34F0" w:rsidR="007A3A61" w:rsidRDefault="007A3A61" w:rsidP="00213058"/>
    <w:p w14:paraId="29E9D99F" w14:textId="019B1CC3" w:rsidR="007A3A61" w:rsidRDefault="007A3A61" w:rsidP="00213058"/>
    <w:p w14:paraId="0B4E768A" w14:textId="19A02882" w:rsidR="00213058" w:rsidRDefault="00213058" w:rsidP="00213058"/>
    <w:p w14:paraId="5C265470" w14:textId="629D0C4D" w:rsidR="003F7FB6" w:rsidRDefault="00B53229" w:rsidP="00213058">
      <w:pPr>
        <w:pStyle w:val="NWMPHNHeading1"/>
        <w:spacing w:after="0"/>
        <w:rPr>
          <w:sz w:val="44"/>
          <w:szCs w:val="44"/>
        </w:rPr>
      </w:pPr>
      <w:r>
        <w:rPr>
          <w:lang w:eastAsia="en-AU"/>
        </w:rPr>
        <mc:AlternateContent>
          <mc:Choice Requires="wpg">
            <w:drawing>
              <wp:anchor distT="0" distB="0" distL="114300" distR="114300" simplePos="0" relativeHeight="251715584" behindDoc="0" locked="0" layoutInCell="1" allowOverlap="1" wp14:anchorId="27BBC35F" wp14:editId="3C1D5997">
                <wp:simplePos x="0" y="0"/>
                <wp:positionH relativeFrom="column">
                  <wp:posOffset>1021139</wp:posOffset>
                </wp:positionH>
                <wp:positionV relativeFrom="paragraph">
                  <wp:posOffset>223520</wp:posOffset>
                </wp:positionV>
                <wp:extent cx="4863464" cy="759460"/>
                <wp:effectExtent l="0" t="0" r="0" b="2540"/>
                <wp:wrapNone/>
                <wp:docPr id="49" name="Group 49"/>
                <wp:cNvGraphicFramePr/>
                <a:graphic xmlns:a="http://schemas.openxmlformats.org/drawingml/2006/main">
                  <a:graphicData uri="http://schemas.microsoft.com/office/word/2010/wordprocessingGroup">
                    <wpg:wgp>
                      <wpg:cNvGrpSpPr/>
                      <wpg:grpSpPr>
                        <a:xfrm>
                          <a:off x="0" y="0"/>
                          <a:ext cx="4863464" cy="759460"/>
                          <a:chOff x="-104774" y="0"/>
                          <a:chExt cx="4863464" cy="759460"/>
                        </a:xfrm>
                      </wpg:grpSpPr>
                      <wps:wsp>
                        <wps:cNvPr id="50" name="Text Box 50"/>
                        <wps:cNvSpPr txBox="1"/>
                        <wps:spPr>
                          <a:xfrm>
                            <a:off x="1181100" y="0"/>
                            <a:ext cx="3573721" cy="281002"/>
                          </a:xfrm>
                          <a:prstGeom prst="rect">
                            <a:avLst/>
                          </a:prstGeom>
                          <a:noFill/>
                          <a:ln w="6350">
                            <a:noFill/>
                          </a:ln>
                          <a:effectLst/>
                        </wps:spPr>
                        <wps:txbx>
                          <w:txbxContent>
                            <w:p w14:paraId="6108719F" w14:textId="77777777" w:rsidR="00B53229" w:rsidRPr="00F176F0" w:rsidRDefault="00B53229" w:rsidP="00B53229">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1" name="Picture 5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52" name="Picture 52"/>
                          <pic:cNvPicPr>
                            <a:picLocks noChangeAspect="1"/>
                          </pic:cNvPicPr>
                        </pic:nvPicPr>
                        <pic:blipFill>
                          <a:blip r:embed="rId12"/>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BBC35F" id="Group 49" o:spid="_x0000_s1026" style="position:absolute;margin-left:80.4pt;margin-top:17.6pt;width:382.95pt;height:59.8pt;z-index:251715584;mso-width-relative:margin;mso-height-relative:margin" coordorigin="-1047" coordsize="48634,7594" o:gfxdata="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U9yaWVudGF0aW9u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VZlcnRpY2FsUmVz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">
                <v:shapetype id="_x0000_t202" coordsize="21600,21600" o:spt="202" path="m,l,21600r21600,l21600,xe">
                  <v:stroke joinstyle="miter"/>
                  <v:path gradientshapeok="t" o:connecttype="rect"/>
                </v:shapetype>
                <v:shape id="Text Box 50" o:spid="_x0000_s1027" type="#_x0000_t202" style="position:absolute;left:11811;width:35737;height:2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1KWyAAAAOAAAAAPAAAAZHJzL2Rvd25yZXYueG1sRI9NS8NA&#13;&#10;EIbvQv/DMgVvdlNB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DZe1KWyAAAAOAA&#13;&#10;AAAPAAAAAAAAAAAAAAAAAAcCAABkcnMvZG93bnJldi54bWxQSwUGAAAAAAMAAwC3AAAA/AIAAAAA&#13;&#10;" filled="f" stroked="f" strokeweight=".5pt">
                  <v:textbox inset="0,0,0,0">
                    <w:txbxContent>
                      <w:p w14:paraId="6108719F" w14:textId="77777777" w:rsidR="00B53229" w:rsidRPr="00F176F0" w:rsidRDefault="00B53229" w:rsidP="00B53229">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3333;top:4762;width:44253;height:2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">
                  <v:imagedata r:id="rId13" o:title=""/>
                </v:shape>
                <v:shape id="Picture 52" o:spid="_x0000_s1029" type="#_x0000_t75" style="position:absolute;left:-1047;top:2437;width:2323;height:5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">
                  <v:imagedata r:id="rId14" o:title=""/>
                </v:shape>
              </v:group>
            </w:pict>
          </mc:Fallback>
        </mc:AlternateContent>
      </w:r>
    </w:p>
    <w:p w14:paraId="45823164" w14:textId="03BD7246" w:rsidR="00213058" w:rsidRPr="00E20ECA" w:rsidRDefault="00213058" w:rsidP="00213058">
      <w:pPr>
        <w:pStyle w:val="NWMPHNHeading1"/>
        <w:spacing w:after="0"/>
        <w:rPr>
          <w:sz w:val="44"/>
          <w:szCs w:val="44"/>
        </w:rPr>
      </w:pPr>
      <w:r w:rsidRPr="00E20ECA">
        <w:rPr>
          <w:sz w:val="44"/>
          <w:szCs w:val="44"/>
        </w:rPr>
        <w:lastRenderedPageBreak/>
        <w:t>EXPRESSION OF INTEREST: Application</w:t>
      </w:r>
    </w:p>
    <w:p w14:paraId="2EADA7F7" w14:textId="77777777" w:rsidR="00213058" w:rsidRDefault="003F7FB6" w:rsidP="00213058">
      <w:pPr>
        <w:pStyle w:val="NWMPHNIntroParagraph"/>
      </w:pPr>
      <w:r>
        <w:t>In-practice melanoma education</w:t>
      </w:r>
    </w:p>
    <w:tbl>
      <w:tblPr>
        <w:tblStyle w:val="NWMPHNTableColour"/>
        <w:tblW w:w="9810" w:type="dxa"/>
        <w:tblLayout w:type="fixed"/>
        <w:tblLook w:val="01E0" w:firstRow="1" w:lastRow="1" w:firstColumn="1" w:lastColumn="1" w:noHBand="0" w:noVBand="0"/>
      </w:tblPr>
      <w:tblGrid>
        <w:gridCol w:w="1418"/>
        <w:gridCol w:w="1276"/>
        <w:gridCol w:w="2530"/>
        <w:gridCol w:w="390"/>
        <w:gridCol w:w="4196"/>
      </w:tblGrid>
      <w:tr w:rsidR="00213058" w:rsidRPr="003341AD" w14:paraId="03BA51D4" w14:textId="77777777" w:rsidTr="00C5188F">
        <w:trPr>
          <w:cnfStyle w:val="000000100000" w:firstRow="0" w:lastRow="0" w:firstColumn="0" w:lastColumn="0" w:oddVBand="0" w:evenVBand="0" w:oddHBand="1" w:evenHBand="0" w:firstRowFirstColumn="0" w:firstRowLastColumn="0" w:lastRowFirstColumn="0" w:lastRowLastColumn="0"/>
          <w:trHeight w:hRule="exact" w:val="1993"/>
        </w:trPr>
        <w:tc>
          <w:tcPr>
            <w:tcW w:w="2694" w:type="dxa"/>
            <w:gridSpan w:val="2"/>
          </w:tcPr>
          <w:p w14:paraId="57117204" w14:textId="77777777" w:rsidR="003F7FB6" w:rsidRPr="003F7FB6" w:rsidRDefault="003F7FB6" w:rsidP="003F7FB6">
            <w:pPr>
              <w:pStyle w:val="NWMPHNTableText"/>
              <w:rPr>
                <w:b/>
                <w:lang w:bidi="en-US"/>
              </w:rPr>
            </w:pPr>
            <w:r w:rsidRPr="003F7FB6">
              <w:rPr>
                <w:b/>
                <w:lang w:bidi="en-US"/>
              </w:rPr>
              <w:t>Name and address of general practice:</w:t>
            </w:r>
          </w:p>
          <w:p w14:paraId="534FE1A3" w14:textId="77777777" w:rsidR="003F7FB6" w:rsidRDefault="003F7FB6" w:rsidP="003F7FB6">
            <w:pPr>
              <w:pStyle w:val="NWMPHNTableText"/>
              <w:rPr>
                <w:b/>
                <w:lang w:val="en-AU"/>
              </w:rPr>
            </w:pPr>
          </w:p>
          <w:p w14:paraId="3A90106B" w14:textId="77777777" w:rsidR="00213058" w:rsidRPr="004806A0" w:rsidRDefault="003F7FB6" w:rsidP="003F7FB6">
            <w:pPr>
              <w:pStyle w:val="NWMPHNTableText"/>
              <w:rPr>
                <w:b/>
              </w:rPr>
            </w:pPr>
            <w:r w:rsidRPr="003F7FB6">
              <w:rPr>
                <w:b/>
                <w:lang w:val="en-AU"/>
              </w:rPr>
              <w:t xml:space="preserve">Partner practice </w:t>
            </w:r>
            <w:r>
              <w:rPr>
                <w:b/>
                <w:lang w:val="en-AU"/>
              </w:rPr>
              <w:t>(</w:t>
            </w:r>
            <w:r w:rsidRPr="003F7FB6">
              <w:rPr>
                <w:b/>
                <w:lang w:val="en-AU"/>
              </w:rPr>
              <w:t>if applicable</w:t>
            </w:r>
            <w:r>
              <w:rPr>
                <w:b/>
                <w:lang w:val="en-AU"/>
              </w:rPr>
              <w:t>)</w:t>
            </w:r>
            <w:r w:rsidRPr="003F7FB6">
              <w:rPr>
                <w:b/>
                <w:lang w:val="en-AU"/>
              </w:rPr>
              <w:t>:</w:t>
            </w:r>
          </w:p>
        </w:tc>
        <w:tc>
          <w:tcPr>
            <w:tcW w:w="7116" w:type="dxa"/>
            <w:gridSpan w:val="3"/>
          </w:tcPr>
          <w:p w14:paraId="43D2A96B" w14:textId="4A811CC0" w:rsidR="00213058" w:rsidRPr="004806A0" w:rsidRDefault="00213058" w:rsidP="004806A0">
            <w:pPr>
              <w:pStyle w:val="NWMPHNTableText"/>
              <w:rPr>
                <w:b/>
              </w:rPr>
            </w:pPr>
            <w:r w:rsidRPr="004806A0">
              <w:rPr>
                <w:b/>
              </w:rPr>
              <w:br/>
            </w:r>
          </w:p>
        </w:tc>
      </w:tr>
      <w:tr w:rsidR="00213058" w:rsidRPr="003341AD" w14:paraId="51171D87" w14:textId="77777777" w:rsidTr="009F1A0E">
        <w:trPr>
          <w:cnfStyle w:val="000000010000" w:firstRow="0" w:lastRow="0" w:firstColumn="0" w:lastColumn="0" w:oddVBand="0" w:evenVBand="0" w:oddHBand="0" w:evenHBand="1" w:firstRowFirstColumn="0" w:firstRowLastColumn="0" w:lastRowFirstColumn="0" w:lastRowLastColumn="0"/>
          <w:trHeight w:hRule="exact" w:val="593"/>
        </w:trPr>
        <w:tc>
          <w:tcPr>
            <w:tcW w:w="2694" w:type="dxa"/>
            <w:gridSpan w:val="2"/>
          </w:tcPr>
          <w:p w14:paraId="1DE1F155" w14:textId="77777777" w:rsidR="00213058" w:rsidRPr="004806A0" w:rsidRDefault="003F7FB6" w:rsidP="004806A0">
            <w:pPr>
              <w:pStyle w:val="NWMPHNTableText"/>
              <w:rPr>
                <w:b/>
              </w:rPr>
            </w:pPr>
            <w:r>
              <w:rPr>
                <w:b/>
              </w:rPr>
              <w:t>Contact person:</w:t>
            </w:r>
          </w:p>
        </w:tc>
        <w:tc>
          <w:tcPr>
            <w:tcW w:w="7116" w:type="dxa"/>
            <w:gridSpan w:val="3"/>
          </w:tcPr>
          <w:p w14:paraId="7FF41002" w14:textId="40E15103" w:rsidR="00213058" w:rsidRPr="004806A0" w:rsidRDefault="00213058" w:rsidP="004806A0">
            <w:pPr>
              <w:pStyle w:val="NWMPHNTableText"/>
              <w:rPr>
                <w:b/>
              </w:rPr>
            </w:pPr>
          </w:p>
        </w:tc>
      </w:tr>
      <w:tr w:rsidR="00213058" w:rsidRPr="003341AD" w14:paraId="35E1370A" w14:textId="77777777" w:rsidTr="009F1A0E">
        <w:trPr>
          <w:cnfStyle w:val="000000100000" w:firstRow="0" w:lastRow="0" w:firstColumn="0" w:lastColumn="0" w:oddVBand="0" w:evenVBand="0" w:oddHBand="1" w:evenHBand="0" w:firstRowFirstColumn="0" w:firstRowLastColumn="0" w:lastRowFirstColumn="0" w:lastRowLastColumn="0"/>
          <w:trHeight w:hRule="exact" w:val="686"/>
        </w:trPr>
        <w:tc>
          <w:tcPr>
            <w:tcW w:w="2694" w:type="dxa"/>
            <w:gridSpan w:val="2"/>
          </w:tcPr>
          <w:p w14:paraId="7ED4A72B" w14:textId="77777777" w:rsidR="00213058" w:rsidRPr="004806A0" w:rsidRDefault="00213058" w:rsidP="004806A0">
            <w:pPr>
              <w:pStyle w:val="NWMPHNTableText"/>
              <w:rPr>
                <w:b/>
              </w:rPr>
            </w:pPr>
            <w:r w:rsidRPr="004806A0">
              <w:rPr>
                <w:b/>
              </w:rPr>
              <w:t xml:space="preserve">Contact </w:t>
            </w:r>
            <w:r w:rsidR="003F7FB6">
              <w:rPr>
                <w:b/>
              </w:rPr>
              <w:t>d</w:t>
            </w:r>
            <w:r w:rsidRPr="004806A0">
              <w:rPr>
                <w:b/>
              </w:rPr>
              <w:t>etails:</w:t>
            </w:r>
          </w:p>
        </w:tc>
        <w:tc>
          <w:tcPr>
            <w:tcW w:w="2530" w:type="dxa"/>
          </w:tcPr>
          <w:p w14:paraId="3F1E28BD" w14:textId="16115538" w:rsidR="00213058" w:rsidRPr="004806A0" w:rsidRDefault="00213058" w:rsidP="004806A0">
            <w:pPr>
              <w:pStyle w:val="NWMPHNTableText"/>
              <w:rPr>
                <w:b/>
              </w:rPr>
            </w:pPr>
            <w:r w:rsidRPr="004806A0">
              <w:rPr>
                <w:b/>
              </w:rPr>
              <w:t>Phone:</w:t>
            </w:r>
          </w:p>
          <w:p w14:paraId="030DA7EA" w14:textId="77777777" w:rsidR="00213058" w:rsidRPr="004806A0" w:rsidRDefault="00213058" w:rsidP="004806A0">
            <w:pPr>
              <w:pStyle w:val="NWMPHNTableText"/>
              <w:rPr>
                <w:b/>
              </w:rPr>
            </w:pPr>
          </w:p>
        </w:tc>
        <w:tc>
          <w:tcPr>
            <w:tcW w:w="4586" w:type="dxa"/>
            <w:gridSpan w:val="2"/>
          </w:tcPr>
          <w:p w14:paraId="3DEF79E6" w14:textId="3412D0EE" w:rsidR="00213058" w:rsidRPr="004806A0" w:rsidRDefault="00213058" w:rsidP="004806A0">
            <w:pPr>
              <w:pStyle w:val="NWMPHNTableText"/>
              <w:rPr>
                <w:b/>
              </w:rPr>
            </w:pPr>
            <w:r w:rsidRPr="004806A0">
              <w:rPr>
                <w:b/>
              </w:rPr>
              <w:t>Email:</w:t>
            </w:r>
          </w:p>
          <w:p w14:paraId="272447BF" w14:textId="77777777" w:rsidR="00213058" w:rsidRPr="004806A0" w:rsidRDefault="00213058" w:rsidP="004806A0">
            <w:pPr>
              <w:pStyle w:val="NWMPHNTableText"/>
              <w:rPr>
                <w:b/>
              </w:rPr>
            </w:pPr>
          </w:p>
        </w:tc>
      </w:tr>
      <w:tr w:rsidR="00213058" w:rsidRPr="003341AD" w14:paraId="2BEF23A8" w14:textId="77777777" w:rsidTr="003F7FB6">
        <w:trPr>
          <w:cnfStyle w:val="000000010000" w:firstRow="0" w:lastRow="0" w:firstColumn="0" w:lastColumn="0" w:oddVBand="0" w:evenVBand="0" w:oddHBand="0" w:evenHBand="1" w:firstRowFirstColumn="0" w:firstRowLastColumn="0" w:lastRowFirstColumn="0" w:lastRowLastColumn="0"/>
          <w:trHeight w:val="281"/>
        </w:trPr>
        <w:tc>
          <w:tcPr>
            <w:tcW w:w="9810" w:type="dxa"/>
            <w:gridSpan w:val="5"/>
          </w:tcPr>
          <w:p w14:paraId="1C094D82" w14:textId="57BE075C" w:rsidR="00213058" w:rsidRPr="004806A0" w:rsidRDefault="00E76066" w:rsidP="004806A0">
            <w:pPr>
              <w:pStyle w:val="TableTextNWMPHN"/>
              <w:rPr>
                <w:b/>
              </w:rPr>
            </w:pPr>
            <w:r>
              <w:rPr>
                <w:b/>
              </w:rPr>
              <w:t>Eligibility</w:t>
            </w:r>
          </w:p>
        </w:tc>
      </w:tr>
      <w:tr w:rsidR="00213058" w:rsidRPr="003341AD" w14:paraId="7282A4F6" w14:textId="77777777" w:rsidTr="009F1A0E">
        <w:trPr>
          <w:cnfStyle w:val="000000100000" w:firstRow="0" w:lastRow="0" w:firstColumn="0" w:lastColumn="0" w:oddVBand="0" w:evenVBand="0" w:oddHBand="1" w:evenHBand="0" w:firstRowFirstColumn="0" w:firstRowLastColumn="0" w:lastRowFirstColumn="0" w:lastRowLastColumn="0"/>
          <w:trHeight w:val="1306"/>
        </w:trPr>
        <w:tc>
          <w:tcPr>
            <w:tcW w:w="9810" w:type="dxa"/>
            <w:gridSpan w:val="5"/>
          </w:tcPr>
          <w:p w14:paraId="1037BD0D" w14:textId="01267D9D" w:rsidR="00E76066" w:rsidRPr="00E76066" w:rsidRDefault="00E76066" w:rsidP="00E76066">
            <w:pPr>
              <w:pStyle w:val="TableTextNWMPHN"/>
              <w:rPr>
                <w:b/>
              </w:rPr>
            </w:pPr>
            <w:r w:rsidRPr="00E76066">
              <w:rPr>
                <w:b/>
              </w:rPr>
              <w:t>You must be able to tick each of these boxes to be eligible to nominate:</w:t>
            </w:r>
          </w:p>
          <w:p w14:paraId="455C471B" w14:textId="77777777" w:rsidR="00E76066" w:rsidRPr="00E76066" w:rsidRDefault="00E76066" w:rsidP="00E76066">
            <w:pPr>
              <w:pStyle w:val="TableTextNWMPHN"/>
              <w:rPr>
                <w:b/>
              </w:rPr>
            </w:pPr>
          </w:p>
          <w:p w14:paraId="0020B72C" w14:textId="77777777" w:rsidR="009F1A0E" w:rsidRDefault="004769B0" w:rsidP="009F1A0E">
            <w:pPr>
              <w:pStyle w:val="TableTextNWMPHN"/>
              <w:rPr>
                <w:b/>
              </w:rPr>
            </w:pPr>
            <w:sdt>
              <w:sdtPr>
                <w:rPr>
                  <w:b/>
                  <w:sz w:val="24"/>
                  <w:szCs w:val="24"/>
                </w:rPr>
                <w:id w:val="-40518938"/>
                <w14:checkbox>
                  <w14:checked w14:val="0"/>
                  <w14:checkedState w14:val="2612" w14:font="MS Gothic"/>
                  <w14:uncheckedState w14:val="2610" w14:font="MS Gothic"/>
                </w14:checkbox>
              </w:sdtPr>
              <w:sdtEndPr/>
              <w:sdtContent>
                <w:r w:rsidR="009F1A0E">
                  <w:rPr>
                    <w:rFonts w:ascii="MS Gothic" w:eastAsia="MS Gothic" w:hAnsi="MS Gothic" w:hint="eastAsia"/>
                    <w:b/>
                    <w:sz w:val="24"/>
                    <w:szCs w:val="24"/>
                  </w:rPr>
                  <w:t>☐</w:t>
                </w:r>
              </w:sdtContent>
            </w:sdt>
            <w:r w:rsidR="00E76066" w:rsidRPr="00E76066">
              <w:rPr>
                <w:b/>
              </w:rPr>
              <w:t xml:space="preserve"> </w:t>
            </w:r>
            <w:r w:rsidR="003F7FB6" w:rsidRPr="003F7FB6">
              <w:rPr>
                <w:b/>
                <w:lang w:val="en-AU"/>
              </w:rPr>
              <w:t>Able to schedule the session between 15 July to 30 September 2019</w:t>
            </w:r>
          </w:p>
          <w:p w14:paraId="021FB6BB" w14:textId="77777777" w:rsidR="009F1A0E" w:rsidRDefault="004769B0" w:rsidP="003F7FB6">
            <w:pPr>
              <w:pStyle w:val="TableTextNWMPHN"/>
              <w:tabs>
                <w:tab w:val="left" w:pos="757"/>
              </w:tabs>
              <w:rPr>
                <w:b/>
              </w:rPr>
            </w:pPr>
            <w:sdt>
              <w:sdtPr>
                <w:rPr>
                  <w:b/>
                  <w:sz w:val="24"/>
                  <w:szCs w:val="24"/>
                </w:rPr>
                <w:id w:val="1743454294"/>
                <w14:checkbox>
                  <w14:checked w14:val="0"/>
                  <w14:checkedState w14:val="2612" w14:font="MS Gothic"/>
                  <w14:uncheckedState w14:val="2610" w14:font="MS Gothic"/>
                </w14:checkbox>
              </w:sdtPr>
              <w:sdtEndPr/>
              <w:sdtContent>
                <w:r w:rsidR="009F1A0E">
                  <w:rPr>
                    <w:rFonts w:ascii="MS Gothic" w:eastAsia="MS Gothic" w:hAnsi="MS Gothic" w:hint="eastAsia"/>
                    <w:b/>
                    <w:sz w:val="24"/>
                    <w:szCs w:val="24"/>
                  </w:rPr>
                  <w:t>☐</w:t>
                </w:r>
              </w:sdtContent>
            </w:sdt>
            <w:r w:rsidR="009F1A0E" w:rsidRPr="00E76066">
              <w:rPr>
                <w:b/>
              </w:rPr>
              <w:t xml:space="preserve"> </w:t>
            </w:r>
            <w:r w:rsidR="00C5188F">
              <w:rPr>
                <w:b/>
              </w:rPr>
              <w:t xml:space="preserve">Able to </w:t>
            </w:r>
            <w:r w:rsidR="00C5188F">
              <w:rPr>
                <w:b/>
                <w:lang w:val="en-AU"/>
              </w:rPr>
              <w:t>p</w:t>
            </w:r>
            <w:r w:rsidR="003F7FB6" w:rsidRPr="003F7FB6">
              <w:rPr>
                <w:b/>
                <w:lang w:val="en-AU"/>
              </w:rPr>
              <w:t>rovide an appropriate space to conduct the session</w:t>
            </w:r>
          </w:p>
          <w:p w14:paraId="15B1C9B4" w14:textId="77777777" w:rsidR="009F1A0E" w:rsidRDefault="004769B0" w:rsidP="003F7FB6">
            <w:pPr>
              <w:pStyle w:val="TableTextNWMPHN"/>
              <w:ind w:left="322" w:hanging="322"/>
              <w:rPr>
                <w:b/>
                <w:lang w:val="en-AU"/>
              </w:rPr>
            </w:pPr>
            <w:sdt>
              <w:sdtPr>
                <w:rPr>
                  <w:b/>
                  <w:sz w:val="24"/>
                  <w:szCs w:val="24"/>
                </w:rPr>
                <w:id w:val="-1564865750"/>
                <w14:checkbox>
                  <w14:checked w14:val="0"/>
                  <w14:checkedState w14:val="2612" w14:font="MS Gothic"/>
                  <w14:uncheckedState w14:val="2610" w14:font="MS Gothic"/>
                </w14:checkbox>
              </w:sdtPr>
              <w:sdtEndPr/>
              <w:sdtContent>
                <w:r w:rsidR="009F1A0E">
                  <w:rPr>
                    <w:rFonts w:ascii="MS Gothic" w:eastAsia="MS Gothic" w:hAnsi="MS Gothic" w:hint="eastAsia"/>
                    <w:b/>
                    <w:sz w:val="24"/>
                    <w:szCs w:val="24"/>
                  </w:rPr>
                  <w:t>☐</w:t>
                </w:r>
              </w:sdtContent>
            </w:sdt>
            <w:r w:rsidR="009F1A0E" w:rsidRPr="00E76066">
              <w:rPr>
                <w:b/>
              </w:rPr>
              <w:t xml:space="preserve"> </w:t>
            </w:r>
            <w:r w:rsidR="003F7FB6" w:rsidRPr="003F7FB6">
              <w:rPr>
                <w:b/>
                <w:lang w:val="en-AU"/>
              </w:rPr>
              <w:t>Able to ensure the session is attended by at least five clinical staff with a minimum of three GPs</w:t>
            </w:r>
            <w:r w:rsidR="00C5188F">
              <w:rPr>
                <w:b/>
                <w:lang w:val="en-AU"/>
              </w:rPr>
              <w:t>,</w:t>
            </w:r>
            <w:r w:rsidR="003F7FB6" w:rsidRPr="003F7FB6">
              <w:rPr>
                <w:b/>
                <w:lang w:val="en-AU"/>
              </w:rPr>
              <w:t xml:space="preserve"> </w:t>
            </w:r>
            <w:r w:rsidR="00C5188F">
              <w:rPr>
                <w:b/>
                <w:lang w:val="en-AU"/>
              </w:rPr>
              <w:t>o</w:t>
            </w:r>
            <w:r w:rsidR="003F7FB6" w:rsidRPr="003F7FB6">
              <w:rPr>
                <w:b/>
                <w:lang w:val="en-AU"/>
              </w:rPr>
              <w:t>r be willing to partner with another general practice in your area to meet participant criteria</w:t>
            </w:r>
          </w:p>
          <w:p w14:paraId="6093AEDB" w14:textId="77777777" w:rsidR="003F7FB6" w:rsidRDefault="003F7FB6" w:rsidP="003F7FB6">
            <w:pPr>
              <w:pStyle w:val="TableTextNWMPHN"/>
              <w:rPr>
                <w:b/>
                <w:lang w:val="en-AU"/>
              </w:rPr>
            </w:pPr>
            <w:sdt>
              <w:sdtPr>
                <w:rPr>
                  <w:b/>
                  <w:sz w:val="24"/>
                  <w:szCs w:val="24"/>
                </w:rPr>
                <w:id w:val="-46775059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E76066">
              <w:rPr>
                <w:b/>
              </w:rPr>
              <w:t xml:space="preserve"> </w:t>
            </w:r>
            <w:r w:rsidRPr="003F7FB6">
              <w:rPr>
                <w:b/>
                <w:lang w:val="en-AU"/>
              </w:rPr>
              <w:t>Able to complete practice quality improvement activity based on learnings from education</w:t>
            </w:r>
          </w:p>
          <w:p w14:paraId="1CA7F585" w14:textId="77777777" w:rsidR="00213058" w:rsidRPr="00213058" w:rsidRDefault="003F7FB6" w:rsidP="003F7FB6">
            <w:pPr>
              <w:pStyle w:val="TableTextNWMPHN"/>
              <w:rPr>
                <w:b/>
              </w:rPr>
            </w:pPr>
            <w:sdt>
              <w:sdtPr>
                <w:rPr>
                  <w:b/>
                  <w:sz w:val="24"/>
                  <w:szCs w:val="24"/>
                </w:rPr>
                <w:id w:val="-50551903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E76066">
              <w:rPr>
                <w:b/>
              </w:rPr>
              <w:t xml:space="preserve"> </w:t>
            </w:r>
            <w:r w:rsidRPr="003F7FB6">
              <w:rPr>
                <w:b/>
                <w:lang w:val="en-AU"/>
              </w:rPr>
              <w:t>Able to complete a brief survey before and after the session and a quality improvement follow-up survey</w:t>
            </w:r>
            <w:r w:rsidRPr="003F7FB6">
              <w:rPr>
                <w:b/>
                <w:lang w:val="en-AU"/>
              </w:rPr>
              <w:t xml:space="preserve"> </w:t>
            </w:r>
          </w:p>
        </w:tc>
      </w:tr>
      <w:tr w:rsidR="00213058" w:rsidRPr="003341AD" w14:paraId="1B053C2B" w14:textId="77777777" w:rsidTr="009F1A0E">
        <w:trPr>
          <w:cnfStyle w:val="000000010000" w:firstRow="0" w:lastRow="0" w:firstColumn="0" w:lastColumn="0" w:oddVBand="0" w:evenVBand="0" w:oddHBand="0" w:evenHBand="1" w:firstRowFirstColumn="0" w:firstRowLastColumn="0" w:lastRowFirstColumn="0" w:lastRowLastColumn="0"/>
          <w:trHeight w:val="263"/>
        </w:trPr>
        <w:tc>
          <w:tcPr>
            <w:tcW w:w="9810" w:type="dxa"/>
            <w:gridSpan w:val="5"/>
          </w:tcPr>
          <w:p w14:paraId="18FF73AC" w14:textId="1FB7919D" w:rsidR="00213058" w:rsidRPr="00213058" w:rsidRDefault="003F7FB6" w:rsidP="00E76066">
            <w:pPr>
              <w:pStyle w:val="NWMPHNTableText"/>
              <w:rPr>
                <w:b/>
              </w:rPr>
            </w:pPr>
            <w:r w:rsidRPr="003F7FB6">
              <w:rPr>
                <w:b/>
                <w:lang w:val="en-AU"/>
              </w:rPr>
              <w:t>Please provide three preferred dates</w:t>
            </w:r>
            <w:r>
              <w:rPr>
                <w:b/>
                <w:lang w:val="en-AU"/>
              </w:rPr>
              <w:t xml:space="preserve"> and </w:t>
            </w:r>
            <w:r w:rsidRPr="003F7FB6">
              <w:rPr>
                <w:b/>
                <w:lang w:val="en-AU"/>
              </w:rPr>
              <w:t>times between 15 July and 30 September 2019</w:t>
            </w:r>
            <w:r w:rsidR="00C5188F">
              <w:rPr>
                <w:b/>
                <w:lang w:val="en-AU"/>
              </w:rPr>
              <w:t>:</w:t>
            </w:r>
          </w:p>
        </w:tc>
      </w:tr>
      <w:tr w:rsidR="003F7FB6" w:rsidRPr="003341AD" w14:paraId="4E4B79EB" w14:textId="77777777" w:rsidTr="003F7FB6">
        <w:trPr>
          <w:cnfStyle w:val="000000100000" w:firstRow="0" w:lastRow="0" w:firstColumn="0" w:lastColumn="0" w:oddVBand="0" w:evenVBand="0" w:oddHBand="1" w:evenHBand="0" w:firstRowFirstColumn="0" w:firstRowLastColumn="0" w:lastRowFirstColumn="0" w:lastRowLastColumn="0"/>
          <w:trHeight w:val="378"/>
        </w:trPr>
        <w:tc>
          <w:tcPr>
            <w:tcW w:w="1418" w:type="dxa"/>
          </w:tcPr>
          <w:p w14:paraId="32E1F751" w14:textId="77777777" w:rsidR="003F7FB6" w:rsidRPr="003F7FB6" w:rsidRDefault="003F7FB6" w:rsidP="003F7FB6">
            <w:pPr>
              <w:pStyle w:val="NWMPHNTableText"/>
              <w:rPr>
                <w:b/>
                <w:bCs w:val="0"/>
              </w:rPr>
            </w:pPr>
            <w:r w:rsidRPr="003F7FB6">
              <w:rPr>
                <w:b/>
                <w:bCs w:val="0"/>
              </w:rPr>
              <w:t>Preference</w:t>
            </w:r>
            <w:r>
              <w:rPr>
                <w:b/>
                <w:bCs w:val="0"/>
              </w:rPr>
              <w:t>:</w:t>
            </w:r>
          </w:p>
        </w:tc>
        <w:tc>
          <w:tcPr>
            <w:tcW w:w="4196" w:type="dxa"/>
            <w:gridSpan w:val="3"/>
          </w:tcPr>
          <w:p w14:paraId="21D9B306" w14:textId="77777777" w:rsidR="003F7FB6" w:rsidRPr="003F7FB6" w:rsidRDefault="003F7FB6" w:rsidP="002E3BC0">
            <w:pPr>
              <w:pStyle w:val="NWMPHNTableText"/>
              <w:rPr>
                <w:b/>
                <w:bCs w:val="0"/>
              </w:rPr>
            </w:pPr>
            <w:r w:rsidRPr="003F7FB6">
              <w:rPr>
                <w:b/>
                <w:bCs w:val="0"/>
              </w:rPr>
              <w:t xml:space="preserve">Date: </w:t>
            </w:r>
          </w:p>
        </w:tc>
        <w:tc>
          <w:tcPr>
            <w:tcW w:w="4196" w:type="dxa"/>
          </w:tcPr>
          <w:p w14:paraId="37B5A36E" w14:textId="77777777" w:rsidR="003F7FB6" w:rsidRPr="003F7FB6" w:rsidRDefault="003F7FB6" w:rsidP="002E3BC0">
            <w:pPr>
              <w:pStyle w:val="NWMPHNTableText"/>
              <w:rPr>
                <w:b/>
                <w:bCs w:val="0"/>
              </w:rPr>
            </w:pPr>
            <w:r w:rsidRPr="003F7FB6">
              <w:rPr>
                <w:b/>
                <w:bCs w:val="0"/>
              </w:rPr>
              <w:t>Time:</w:t>
            </w:r>
          </w:p>
        </w:tc>
      </w:tr>
      <w:tr w:rsidR="003F7FB6" w:rsidRPr="003341AD" w14:paraId="2374BC14" w14:textId="77777777" w:rsidTr="00D82ACB">
        <w:trPr>
          <w:cnfStyle w:val="000000010000" w:firstRow="0" w:lastRow="0" w:firstColumn="0" w:lastColumn="0" w:oddVBand="0" w:evenVBand="0" w:oddHBand="0" w:evenHBand="1" w:firstRowFirstColumn="0" w:firstRowLastColumn="0" w:lastRowFirstColumn="0" w:lastRowLastColumn="0"/>
          <w:trHeight w:val="401"/>
        </w:trPr>
        <w:tc>
          <w:tcPr>
            <w:tcW w:w="1418" w:type="dxa"/>
          </w:tcPr>
          <w:p w14:paraId="409106BC" w14:textId="77777777" w:rsidR="003F7FB6" w:rsidRPr="00213058" w:rsidRDefault="003F7FB6" w:rsidP="00471BB4">
            <w:pPr>
              <w:pStyle w:val="NWMPHNTableText"/>
              <w:numPr>
                <w:ilvl w:val="0"/>
                <w:numId w:val="20"/>
              </w:numPr>
              <w:ind w:left="321"/>
              <w:rPr>
                <w:b/>
              </w:rPr>
            </w:pPr>
          </w:p>
        </w:tc>
        <w:tc>
          <w:tcPr>
            <w:tcW w:w="4196" w:type="dxa"/>
            <w:gridSpan w:val="3"/>
          </w:tcPr>
          <w:p w14:paraId="16BC3663" w14:textId="77777777" w:rsidR="003F7FB6" w:rsidRPr="00E5499C" w:rsidRDefault="003F7FB6" w:rsidP="002E3BC0">
            <w:pPr>
              <w:pStyle w:val="NWMPHNTableText"/>
            </w:pPr>
            <w:r w:rsidRPr="00E5499C">
              <w:br/>
            </w:r>
          </w:p>
        </w:tc>
        <w:tc>
          <w:tcPr>
            <w:tcW w:w="4196" w:type="dxa"/>
          </w:tcPr>
          <w:p w14:paraId="4D7F3082" w14:textId="6B3D5B42" w:rsidR="003F7FB6" w:rsidRPr="00E5499C" w:rsidRDefault="003F7FB6" w:rsidP="002E3BC0">
            <w:pPr>
              <w:pStyle w:val="NWMPHNTableText"/>
            </w:pPr>
          </w:p>
        </w:tc>
      </w:tr>
      <w:tr w:rsidR="003F7FB6" w:rsidRPr="003341AD" w14:paraId="352E144C" w14:textId="77777777" w:rsidTr="007F32E4">
        <w:trPr>
          <w:cnfStyle w:val="000000100000" w:firstRow="0" w:lastRow="0" w:firstColumn="0" w:lastColumn="0" w:oddVBand="0" w:evenVBand="0" w:oddHBand="1" w:evenHBand="0" w:firstRowFirstColumn="0" w:firstRowLastColumn="0" w:lastRowFirstColumn="0" w:lastRowLastColumn="0"/>
          <w:trHeight w:val="510"/>
        </w:trPr>
        <w:tc>
          <w:tcPr>
            <w:tcW w:w="1418" w:type="dxa"/>
          </w:tcPr>
          <w:p w14:paraId="505FFE5E" w14:textId="77777777" w:rsidR="003F7FB6" w:rsidRPr="00213058" w:rsidRDefault="003F7FB6" w:rsidP="00471BB4">
            <w:pPr>
              <w:pStyle w:val="NWMPHNTableText"/>
              <w:numPr>
                <w:ilvl w:val="0"/>
                <w:numId w:val="20"/>
              </w:numPr>
              <w:ind w:left="321"/>
              <w:rPr>
                <w:b/>
              </w:rPr>
            </w:pPr>
          </w:p>
        </w:tc>
        <w:tc>
          <w:tcPr>
            <w:tcW w:w="4196" w:type="dxa"/>
            <w:gridSpan w:val="3"/>
          </w:tcPr>
          <w:p w14:paraId="0DAE3158" w14:textId="77777777" w:rsidR="003F7FB6" w:rsidRPr="00E5499C" w:rsidRDefault="003F7FB6" w:rsidP="002E3BC0">
            <w:pPr>
              <w:pStyle w:val="NWMPHNTableText"/>
            </w:pPr>
          </w:p>
        </w:tc>
        <w:tc>
          <w:tcPr>
            <w:tcW w:w="4196" w:type="dxa"/>
          </w:tcPr>
          <w:p w14:paraId="6EA7C499" w14:textId="2C63D4A4" w:rsidR="003F7FB6" w:rsidRPr="00E5499C" w:rsidRDefault="003F7FB6" w:rsidP="002E3BC0">
            <w:pPr>
              <w:pStyle w:val="NWMPHNTableText"/>
            </w:pPr>
          </w:p>
        </w:tc>
      </w:tr>
      <w:tr w:rsidR="003F7FB6" w:rsidRPr="004806A0" w14:paraId="6A6AA494" w14:textId="77777777" w:rsidTr="003F7FB6">
        <w:trPr>
          <w:cnfStyle w:val="000000010000" w:firstRow="0" w:lastRow="0" w:firstColumn="0" w:lastColumn="0" w:oddVBand="0" w:evenVBand="0" w:oddHBand="0" w:evenHBand="1" w:firstRowFirstColumn="0" w:firstRowLastColumn="0" w:lastRowFirstColumn="0" w:lastRowLastColumn="0"/>
          <w:trHeight w:val="494"/>
        </w:trPr>
        <w:tc>
          <w:tcPr>
            <w:tcW w:w="1418" w:type="dxa"/>
          </w:tcPr>
          <w:p w14:paraId="43CD850C" w14:textId="77777777" w:rsidR="003F7FB6" w:rsidRPr="004806A0" w:rsidRDefault="003F7FB6" w:rsidP="002E3BC0">
            <w:pPr>
              <w:pStyle w:val="NWMPHNTableText"/>
              <w:rPr>
                <w:b/>
              </w:rPr>
            </w:pPr>
            <w:r>
              <w:rPr>
                <w:b/>
              </w:rPr>
              <w:t>3.</w:t>
            </w:r>
          </w:p>
        </w:tc>
        <w:tc>
          <w:tcPr>
            <w:tcW w:w="4196" w:type="dxa"/>
            <w:gridSpan w:val="3"/>
          </w:tcPr>
          <w:p w14:paraId="3E75E43E" w14:textId="77777777" w:rsidR="003F7FB6" w:rsidRPr="004806A0" w:rsidRDefault="003F7FB6" w:rsidP="002E3BC0">
            <w:pPr>
              <w:pStyle w:val="NWMPHNTableText"/>
              <w:rPr>
                <w:b/>
              </w:rPr>
            </w:pPr>
          </w:p>
        </w:tc>
        <w:tc>
          <w:tcPr>
            <w:tcW w:w="4196" w:type="dxa"/>
          </w:tcPr>
          <w:p w14:paraId="4BC1F1EB" w14:textId="62CBBAB0" w:rsidR="003F7FB6" w:rsidRPr="004806A0" w:rsidRDefault="003F7FB6" w:rsidP="002E3BC0">
            <w:pPr>
              <w:pStyle w:val="NWMPHNTableText"/>
              <w:rPr>
                <w:b/>
              </w:rPr>
            </w:pPr>
          </w:p>
        </w:tc>
      </w:tr>
    </w:tbl>
    <w:p w14:paraId="1838A44D" w14:textId="5EFD5F6D" w:rsidR="00C5188F" w:rsidRDefault="00C5188F" w:rsidP="00C5188F">
      <w:pPr>
        <w:spacing w:before="271"/>
        <w:rPr>
          <w:b/>
        </w:rPr>
      </w:pPr>
      <w:r>
        <w:rPr>
          <w:noProof/>
        </w:rPr>
        <mc:AlternateContent>
          <mc:Choice Requires="wps">
            <w:drawing>
              <wp:anchor distT="0" distB="0" distL="114300" distR="114300" simplePos="0" relativeHeight="251706368" behindDoc="1" locked="0" layoutInCell="1" allowOverlap="1" wp14:anchorId="4F94CFC7" wp14:editId="1AF3D372">
                <wp:simplePos x="0" y="0"/>
                <wp:positionH relativeFrom="page">
                  <wp:posOffset>984885</wp:posOffset>
                </wp:positionH>
                <wp:positionV relativeFrom="paragraph">
                  <wp:posOffset>-3164205</wp:posOffset>
                </wp:positionV>
                <wp:extent cx="152400" cy="15240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A51F" w14:textId="77777777" w:rsidR="00C5188F" w:rsidRDefault="00C5188F" w:rsidP="00C5188F">
                            <w:pPr>
                              <w:spacing w:line="240" w:lineRule="exact"/>
                              <w:rPr>
                                <w:rFonts w:ascii="MS Gothic" w:hAnsi="MS Gothic"/>
                                <w:b/>
                                <w:sz w:val="24"/>
                              </w:rPr>
                            </w:pPr>
                            <w:r>
                              <w:rPr>
                                <w:rFonts w:ascii="MS Gothic" w:hAnsi="MS Gothic"/>
                                <w:b/>
                                <w:color w:val="04355E"/>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CFC7" id="Text Box 20" o:spid="_x0000_s1030" type="#_x0000_t202" style="position:absolute;margin-left:77.55pt;margin-top:-249.15pt;width:12pt;height:1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" filled="f" stroked="f">
                <v:path arrowok="t"/>
                <v:textbox inset="0,0,0,0">
                  <w:txbxContent>
                    <w:p w14:paraId="50E8A51F" w14:textId="77777777" w:rsidR="00C5188F" w:rsidRDefault="00C5188F" w:rsidP="00C5188F">
                      <w:pPr>
                        <w:spacing w:line="240" w:lineRule="exact"/>
                        <w:rPr>
                          <w:rFonts w:ascii="MS Gothic" w:hAnsi="MS Gothic"/>
                          <w:b/>
                          <w:sz w:val="24"/>
                        </w:rPr>
                      </w:pPr>
                      <w:r>
                        <w:rPr>
                          <w:rFonts w:ascii="MS Gothic" w:hAnsi="MS Gothic"/>
                          <w:b/>
                          <w:color w:val="04355E"/>
                          <w:w w:val="99"/>
                          <w:sz w:val="24"/>
                        </w:rPr>
                        <w:t>☐</w:t>
                      </w:r>
                    </w:p>
                  </w:txbxContent>
                </v:textbox>
                <w10:wrap anchorx="page"/>
              </v:shape>
            </w:pict>
          </mc:Fallback>
        </mc:AlternateContent>
      </w:r>
      <w:r>
        <w:rPr>
          <w:noProof/>
        </w:rPr>
        <mc:AlternateContent>
          <mc:Choice Requires="wps">
            <w:drawing>
              <wp:anchor distT="0" distB="0" distL="114300" distR="114300" simplePos="0" relativeHeight="251707392" behindDoc="1" locked="0" layoutInCell="1" allowOverlap="1" wp14:anchorId="17038133" wp14:editId="7C80519F">
                <wp:simplePos x="0" y="0"/>
                <wp:positionH relativeFrom="page">
                  <wp:posOffset>984885</wp:posOffset>
                </wp:positionH>
                <wp:positionV relativeFrom="paragraph">
                  <wp:posOffset>-2934970</wp:posOffset>
                </wp:positionV>
                <wp:extent cx="152400" cy="15240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DE60D" w14:textId="77777777" w:rsidR="00C5188F" w:rsidRDefault="00C5188F" w:rsidP="00C5188F">
                            <w:pPr>
                              <w:spacing w:line="240" w:lineRule="exact"/>
                              <w:rPr>
                                <w:rFonts w:ascii="MS Gothic" w:hAnsi="MS Gothic"/>
                                <w:b/>
                                <w:sz w:val="24"/>
                              </w:rPr>
                            </w:pPr>
                            <w:r>
                              <w:rPr>
                                <w:rFonts w:ascii="MS Gothic" w:hAnsi="MS Gothic"/>
                                <w:b/>
                                <w:color w:val="04355E"/>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8133" id="Text Box 19" o:spid="_x0000_s1031" type="#_x0000_t202" style="position:absolute;margin-left:77.55pt;margin-top:-231.1pt;width:12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" filled="f" stroked="f">
                <v:path arrowok="t"/>
                <v:textbox inset="0,0,0,0">
                  <w:txbxContent>
                    <w:p w14:paraId="77CDE60D" w14:textId="77777777" w:rsidR="00C5188F" w:rsidRDefault="00C5188F" w:rsidP="00C5188F">
                      <w:pPr>
                        <w:spacing w:line="240" w:lineRule="exact"/>
                        <w:rPr>
                          <w:rFonts w:ascii="MS Gothic" w:hAnsi="MS Gothic"/>
                          <w:b/>
                          <w:sz w:val="24"/>
                        </w:rPr>
                      </w:pPr>
                      <w:r>
                        <w:rPr>
                          <w:rFonts w:ascii="MS Gothic" w:hAnsi="MS Gothic"/>
                          <w:b/>
                          <w:color w:val="04355E"/>
                          <w:w w:val="99"/>
                          <w:sz w:val="24"/>
                        </w:rPr>
                        <w:t>☐</w:t>
                      </w:r>
                    </w:p>
                  </w:txbxContent>
                </v:textbox>
                <w10:wrap anchorx="page"/>
              </v:shape>
            </w:pict>
          </mc:Fallback>
        </mc:AlternateContent>
      </w:r>
      <w:r>
        <w:rPr>
          <w:noProof/>
        </w:rPr>
        <mc:AlternateContent>
          <mc:Choice Requires="wps">
            <w:drawing>
              <wp:anchor distT="0" distB="0" distL="114300" distR="114300" simplePos="0" relativeHeight="251708416" behindDoc="1" locked="0" layoutInCell="1" allowOverlap="1" wp14:anchorId="61C847A2" wp14:editId="5B70E9E4">
                <wp:simplePos x="0" y="0"/>
                <wp:positionH relativeFrom="page">
                  <wp:posOffset>984885</wp:posOffset>
                </wp:positionH>
                <wp:positionV relativeFrom="paragraph">
                  <wp:posOffset>-2706370</wp:posOffset>
                </wp:positionV>
                <wp:extent cx="152400" cy="15240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A1E1" w14:textId="77777777" w:rsidR="00C5188F" w:rsidRDefault="00C5188F" w:rsidP="00C5188F">
                            <w:pPr>
                              <w:spacing w:line="240" w:lineRule="exact"/>
                              <w:rPr>
                                <w:rFonts w:ascii="MS Gothic" w:hAnsi="MS Gothic"/>
                                <w:b/>
                                <w:sz w:val="24"/>
                              </w:rPr>
                            </w:pPr>
                            <w:r>
                              <w:rPr>
                                <w:rFonts w:ascii="MS Gothic" w:hAnsi="MS Gothic"/>
                                <w:b/>
                                <w:color w:val="04355E"/>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47A2" id="Text Box 18" o:spid="_x0000_s1032" type="#_x0000_t202" style="position:absolute;margin-left:77.55pt;margin-top:-213.1pt;width:12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" filled="f" stroked="f">
                <v:path arrowok="t"/>
                <v:textbox inset="0,0,0,0">
                  <w:txbxContent>
                    <w:p w14:paraId="75BFA1E1" w14:textId="77777777" w:rsidR="00C5188F" w:rsidRDefault="00C5188F" w:rsidP="00C5188F">
                      <w:pPr>
                        <w:spacing w:line="240" w:lineRule="exact"/>
                        <w:rPr>
                          <w:rFonts w:ascii="MS Gothic" w:hAnsi="MS Gothic"/>
                          <w:b/>
                          <w:sz w:val="24"/>
                        </w:rPr>
                      </w:pPr>
                      <w:r>
                        <w:rPr>
                          <w:rFonts w:ascii="MS Gothic" w:hAnsi="MS Gothic"/>
                          <w:b/>
                          <w:color w:val="04355E"/>
                          <w:w w:val="99"/>
                          <w:sz w:val="24"/>
                        </w:rPr>
                        <w:t>☐</w:t>
                      </w:r>
                    </w:p>
                  </w:txbxContent>
                </v:textbox>
                <w10:wrap anchorx="page"/>
              </v:shape>
            </w:pict>
          </mc:Fallback>
        </mc:AlternateContent>
      </w:r>
      <w:r>
        <w:rPr>
          <w:noProof/>
        </w:rPr>
        <mc:AlternateContent>
          <mc:Choice Requires="wps">
            <w:drawing>
              <wp:anchor distT="0" distB="0" distL="114300" distR="114300" simplePos="0" relativeHeight="251709440" behindDoc="1" locked="0" layoutInCell="1" allowOverlap="1" wp14:anchorId="15C9BA14" wp14:editId="76F45A78">
                <wp:simplePos x="0" y="0"/>
                <wp:positionH relativeFrom="page">
                  <wp:posOffset>984885</wp:posOffset>
                </wp:positionH>
                <wp:positionV relativeFrom="paragraph">
                  <wp:posOffset>-2480945</wp:posOffset>
                </wp:positionV>
                <wp:extent cx="152400" cy="152400"/>
                <wp:effectExtent l="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571C" w14:textId="77777777" w:rsidR="00C5188F" w:rsidRDefault="00C5188F" w:rsidP="00C5188F">
                            <w:pPr>
                              <w:spacing w:line="240" w:lineRule="exact"/>
                              <w:rPr>
                                <w:rFonts w:ascii="MS Gothic" w:hAnsi="MS Gothic"/>
                                <w:b/>
                                <w:sz w:val="24"/>
                              </w:rPr>
                            </w:pPr>
                            <w:r>
                              <w:rPr>
                                <w:rFonts w:ascii="MS Gothic" w:hAnsi="MS Gothic"/>
                                <w:b/>
                                <w:color w:val="04355E"/>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9BA14" id="Text Box 17" o:spid="_x0000_s1033" type="#_x0000_t202" style="position:absolute;margin-left:77.55pt;margin-top:-195.35pt;width:12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" filled="f" stroked="f">
                <v:path arrowok="t"/>
                <v:textbox inset="0,0,0,0">
                  <w:txbxContent>
                    <w:p w14:paraId="1203571C" w14:textId="77777777" w:rsidR="00C5188F" w:rsidRDefault="00C5188F" w:rsidP="00C5188F">
                      <w:pPr>
                        <w:spacing w:line="240" w:lineRule="exact"/>
                        <w:rPr>
                          <w:rFonts w:ascii="MS Gothic" w:hAnsi="MS Gothic"/>
                          <w:b/>
                          <w:sz w:val="24"/>
                        </w:rPr>
                      </w:pPr>
                      <w:r>
                        <w:rPr>
                          <w:rFonts w:ascii="MS Gothic" w:hAnsi="MS Gothic"/>
                          <w:b/>
                          <w:color w:val="04355E"/>
                          <w:w w:val="99"/>
                          <w:sz w:val="24"/>
                        </w:rPr>
                        <w:t>☐</w:t>
                      </w:r>
                    </w:p>
                  </w:txbxContent>
                </v:textbox>
                <w10:wrap anchorx="page"/>
              </v:shape>
            </w:pict>
          </mc:Fallback>
        </mc:AlternateContent>
      </w:r>
      <w:r>
        <w:rPr>
          <w:noProof/>
        </w:rPr>
        <mc:AlternateContent>
          <mc:Choice Requires="wpg">
            <w:drawing>
              <wp:anchor distT="0" distB="0" distL="114300" distR="114300" simplePos="0" relativeHeight="251710464" behindDoc="1" locked="0" layoutInCell="1" allowOverlap="1" wp14:anchorId="173F9932" wp14:editId="7DE4C058">
                <wp:simplePos x="0" y="0"/>
                <wp:positionH relativeFrom="page">
                  <wp:posOffset>989330</wp:posOffset>
                </wp:positionH>
                <wp:positionV relativeFrom="paragraph">
                  <wp:posOffset>-3156585</wp:posOffset>
                </wp:positionV>
                <wp:extent cx="149860" cy="133350"/>
                <wp:effectExtent l="0" t="0" r="0" b="0"/>
                <wp:wrapNone/>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33350"/>
                          <a:chOff x="1558" y="-4971"/>
                          <a:chExt cx="236" cy="210"/>
                        </a:xfrm>
                      </wpg:grpSpPr>
                      <wps:wsp>
                        <wps:cNvPr id="35" name="Rectangle 16"/>
                        <wps:cNvSpPr>
                          <a:spLocks/>
                        </wps:cNvSpPr>
                        <wps:spPr bwMode="auto">
                          <a:xfrm>
                            <a:off x="1557" y="-4971"/>
                            <a:ext cx="236"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
                        <wps:cNvSpPr>
                          <a:spLocks/>
                        </wps:cNvSpPr>
                        <wps:spPr bwMode="auto">
                          <a:xfrm>
                            <a:off x="1567" y="-4961"/>
                            <a:ext cx="216" cy="190"/>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CF1F6" id="Group 14" o:spid="_x0000_s1026" style="position:absolute;margin-left:77.9pt;margin-top:-248.55pt;width:11.8pt;height:10.5pt;z-index:-251606016;mso-position-horizontal-relative:page" coordorigin="1558,-4971" coordsize="236,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">
                <v:rect id="Rectangle 16" o:spid="_x0000_s1027" style="position:absolute;left:1557;top:-4971;width:236;height: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" stroked="f">
                  <v:path arrowok="t"/>
                </v:rect>
                <v:rect id="Rectangle 15" o:spid="_x0000_s1028" style="position:absolute;left:1567;top:-4961;width:216;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" filled="f" strokeweight=".35275mm">
                  <v:path arrowok="t"/>
                </v:rect>
                <w10:wrap anchorx="page"/>
              </v:group>
            </w:pict>
          </mc:Fallback>
        </mc:AlternateContent>
      </w:r>
      <w:r>
        <w:rPr>
          <w:noProof/>
        </w:rPr>
        <mc:AlternateContent>
          <mc:Choice Requires="wpg">
            <w:drawing>
              <wp:anchor distT="0" distB="0" distL="114300" distR="114300" simplePos="0" relativeHeight="251711488" behindDoc="1" locked="0" layoutInCell="1" allowOverlap="1" wp14:anchorId="4BB3DE1D" wp14:editId="4E5CD8F9">
                <wp:simplePos x="0" y="0"/>
                <wp:positionH relativeFrom="page">
                  <wp:posOffset>989330</wp:posOffset>
                </wp:positionH>
                <wp:positionV relativeFrom="paragraph">
                  <wp:posOffset>-2931795</wp:posOffset>
                </wp:positionV>
                <wp:extent cx="141605" cy="141605"/>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558" y="-4617"/>
                          <a:chExt cx="223" cy="223"/>
                        </a:xfrm>
                      </wpg:grpSpPr>
                      <wps:wsp>
                        <wps:cNvPr id="38" name="Rectangle 13"/>
                        <wps:cNvSpPr>
                          <a:spLocks/>
                        </wps:cNvSpPr>
                        <wps:spPr bwMode="auto">
                          <a:xfrm>
                            <a:off x="1557" y="-4618"/>
                            <a:ext cx="223"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
                        <wps:cNvSpPr>
                          <a:spLocks/>
                        </wps:cNvSpPr>
                        <wps:spPr bwMode="auto">
                          <a:xfrm>
                            <a:off x="1567" y="-4608"/>
                            <a:ext cx="203" cy="20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8C8E6" id="Group 11" o:spid="_x0000_s1026" style="position:absolute;margin-left:77.9pt;margin-top:-230.85pt;width:11.15pt;height:11.15pt;z-index:-251604992;mso-position-horizontal-relative:page" coordorigin="1558,-4617" coordsize="223,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">
                <v:rect id="Rectangle 13" o:spid="_x0000_s1027" style="position:absolute;left:1557;top:-4618;width:223;height:2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" stroked="f">
                  <v:path arrowok="t"/>
                </v:rect>
                <v:rect id="Rectangle 12" o:spid="_x0000_s1028" style="position:absolute;left:1567;top:-4608;width:203;height: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" filled="f" strokeweight=".35281mm">
                  <v:path arrowok="t"/>
                </v:rect>
                <w10:wrap anchorx="page"/>
              </v:group>
            </w:pict>
          </mc:Fallback>
        </mc:AlternateContent>
      </w:r>
      <w:r>
        <w:rPr>
          <w:noProof/>
        </w:rPr>
        <mc:AlternateContent>
          <mc:Choice Requires="wpg">
            <w:drawing>
              <wp:anchor distT="0" distB="0" distL="114300" distR="114300" simplePos="0" relativeHeight="251712512" behindDoc="1" locked="0" layoutInCell="1" allowOverlap="1" wp14:anchorId="5AFCAB83" wp14:editId="2A4C9F60">
                <wp:simplePos x="0" y="0"/>
                <wp:positionH relativeFrom="page">
                  <wp:posOffset>981075</wp:posOffset>
                </wp:positionH>
                <wp:positionV relativeFrom="paragraph">
                  <wp:posOffset>-2699385</wp:posOffset>
                </wp:positionV>
                <wp:extent cx="158115" cy="13335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33350"/>
                          <a:chOff x="1545" y="-4251"/>
                          <a:chExt cx="249" cy="210"/>
                        </a:xfrm>
                      </wpg:grpSpPr>
                      <wps:wsp>
                        <wps:cNvPr id="41" name="Rectangle 10"/>
                        <wps:cNvSpPr>
                          <a:spLocks/>
                        </wps:cNvSpPr>
                        <wps:spPr bwMode="auto">
                          <a:xfrm>
                            <a:off x="1544" y="-4251"/>
                            <a:ext cx="249"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9"/>
                        <wps:cNvSpPr>
                          <a:spLocks/>
                        </wps:cNvSpPr>
                        <wps:spPr bwMode="auto">
                          <a:xfrm>
                            <a:off x="1554" y="-4241"/>
                            <a:ext cx="229" cy="190"/>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DFE46" id="Group 8" o:spid="_x0000_s1026" style="position:absolute;margin-left:77.25pt;margin-top:-212.55pt;width:12.45pt;height:10.5pt;z-index:-251603968;mso-position-horizontal-relative:page" coordorigin="1545,-4251" coordsize="249,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">
                <v:rect id="Rectangle 10" o:spid="_x0000_s1027" style="position:absolute;left:1544;top:-4251;width:249;height: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" stroked="f">
                  <v:path arrowok="t"/>
                </v:rect>
                <v:rect id="Rectangle 9" o:spid="_x0000_s1028" style="position:absolute;left:1554;top:-4241;width:229;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" filled="f" strokeweight=".35275mm">
                  <v:path arrowok="t"/>
                </v:rect>
                <w10:wrap anchorx="page"/>
              </v:group>
            </w:pict>
          </mc:Fallback>
        </mc:AlternateContent>
      </w:r>
      <w:r>
        <w:rPr>
          <w:noProof/>
        </w:rPr>
        <mc:AlternateContent>
          <mc:Choice Requires="wpg">
            <w:drawing>
              <wp:anchor distT="0" distB="0" distL="114300" distR="114300" simplePos="0" relativeHeight="251713536" behindDoc="1" locked="0" layoutInCell="1" allowOverlap="1" wp14:anchorId="588AF719" wp14:editId="66365006">
                <wp:simplePos x="0" y="0"/>
                <wp:positionH relativeFrom="page">
                  <wp:posOffset>981075</wp:posOffset>
                </wp:positionH>
                <wp:positionV relativeFrom="paragraph">
                  <wp:posOffset>-2482850</wp:posOffset>
                </wp:positionV>
                <wp:extent cx="158115" cy="149860"/>
                <wp:effectExtent l="0" t="0" r="0" b="0"/>
                <wp:wrapNone/>
                <wp:docPr id="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49860"/>
                          <a:chOff x="1545" y="-3910"/>
                          <a:chExt cx="249" cy="236"/>
                        </a:xfrm>
                      </wpg:grpSpPr>
                      <wps:wsp>
                        <wps:cNvPr id="44" name="Rectangle 7"/>
                        <wps:cNvSpPr>
                          <a:spLocks/>
                        </wps:cNvSpPr>
                        <wps:spPr bwMode="auto">
                          <a:xfrm>
                            <a:off x="1544" y="-3911"/>
                            <a:ext cx="249"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
                        <wps:cNvSpPr>
                          <a:spLocks/>
                        </wps:cNvSpPr>
                        <wps:spPr bwMode="auto">
                          <a:xfrm>
                            <a:off x="1554" y="-3901"/>
                            <a:ext cx="229"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4DAB8" id="Group 5" o:spid="_x0000_s1026" style="position:absolute;margin-left:77.25pt;margin-top:-195.5pt;width:12.45pt;height:11.8pt;z-index:-251602944;mso-position-horizontal-relative:page" coordorigin="1545,-3910" coordsize="249,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">
                <v:rect id="Rectangle 7" o:spid="_x0000_s1027" style="position:absolute;left:1544;top:-3911;width:24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" stroked="f">
                  <v:path arrowok="t"/>
                </v:rect>
                <v:rect id="Rectangle 6" o:spid="_x0000_s1028" style="position:absolute;left:1554;top:-3901;width:229;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" filled="f" strokeweight="1pt">
                  <v:path arrowok="t"/>
                </v:rect>
                <w10:wrap anchorx="page"/>
              </v:group>
            </w:pict>
          </mc:Fallback>
        </mc:AlternateContent>
      </w:r>
      <w:r>
        <w:rPr>
          <w:b/>
        </w:rPr>
        <w:t>Please return the completed form by 12 July 2019 to:</w:t>
      </w:r>
    </w:p>
    <w:p w14:paraId="3CB523E4" w14:textId="3A8F1C0C" w:rsidR="00C5188F" w:rsidRPr="00C5188F" w:rsidRDefault="00C5188F" w:rsidP="00C5188F">
      <w:pPr>
        <w:pStyle w:val="BodyText"/>
        <w:rPr>
          <w:rStyle w:val="Hyperlink"/>
          <w:color w:val="auto"/>
          <w:u w:val="none"/>
        </w:rPr>
      </w:pPr>
      <w:r>
        <w:t>Vicki Cook</w:t>
      </w:r>
      <w:r>
        <w:br/>
      </w:r>
      <w:r>
        <w:rPr>
          <w:b/>
        </w:rPr>
        <w:t xml:space="preserve">Phone: </w:t>
      </w:r>
      <w:r>
        <w:t>(03) 9347 1188</w:t>
      </w:r>
      <w:r>
        <w:br/>
      </w:r>
      <w:r>
        <w:rPr>
          <w:b/>
        </w:rPr>
        <w:t xml:space="preserve">Fax: </w:t>
      </w:r>
      <w:r>
        <w:t>(03) 9347 7433</w:t>
      </w:r>
      <w:r>
        <w:br/>
      </w:r>
      <w:r w:rsidR="004806A0" w:rsidRPr="00C5188F">
        <w:rPr>
          <w:b/>
          <w:bCs/>
          <w:noProof/>
          <w:lang w:eastAsia="en-AU"/>
        </w:rPr>
        <mc:AlternateContent>
          <mc:Choice Requires="wpg">
            <w:drawing>
              <wp:anchor distT="0" distB="0" distL="114300" distR="114300" simplePos="0" relativeHeight="251704320" behindDoc="0" locked="0" layoutInCell="1" allowOverlap="1" wp14:anchorId="77384376" wp14:editId="4480F4E9">
                <wp:simplePos x="0" y="0"/>
                <wp:positionH relativeFrom="column">
                  <wp:posOffset>1209040</wp:posOffset>
                </wp:positionH>
                <wp:positionV relativeFrom="paragraph">
                  <wp:posOffset>4521835</wp:posOffset>
                </wp:positionV>
                <wp:extent cx="4863464" cy="759460"/>
                <wp:effectExtent l="0" t="0" r="0" b="2540"/>
                <wp:wrapNone/>
                <wp:docPr id="13" name="Group 13"/>
                <wp:cNvGraphicFramePr/>
                <a:graphic xmlns:a="http://schemas.openxmlformats.org/drawingml/2006/main">
                  <a:graphicData uri="http://schemas.microsoft.com/office/word/2010/wordprocessingGroup">
                    <wpg:wgp>
                      <wpg:cNvGrpSpPr/>
                      <wpg:grpSpPr>
                        <a:xfrm>
                          <a:off x="0" y="0"/>
                          <a:ext cx="4863464" cy="759460"/>
                          <a:chOff x="-104774" y="0"/>
                          <a:chExt cx="4863464" cy="759460"/>
                        </a:xfrm>
                      </wpg:grpSpPr>
                      <wps:wsp>
                        <wps:cNvPr id="14" name="Text Box 14"/>
                        <wps:cNvSpPr txBox="1"/>
                        <wps:spPr>
                          <a:xfrm>
                            <a:off x="1181100" y="0"/>
                            <a:ext cx="3573721" cy="281002"/>
                          </a:xfrm>
                          <a:prstGeom prst="rect">
                            <a:avLst/>
                          </a:prstGeom>
                          <a:noFill/>
                          <a:ln w="6350">
                            <a:noFill/>
                          </a:ln>
                          <a:effectLst/>
                        </wps:spPr>
                        <wps:txbx>
                          <w:txbxContent>
                            <w:p w14:paraId="6C80EABC" w14:textId="77777777" w:rsidR="008203B5" w:rsidRPr="00F176F0" w:rsidRDefault="008203B5" w:rsidP="008203B5">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6" name="Picture 16"/>
                          <pic:cNvPicPr>
                            <a:picLocks noChangeAspect="1"/>
                          </pic:cNvPicPr>
                        </pic:nvPicPr>
                        <pic:blipFill>
                          <a:blip r:embed="rId12"/>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384376" id="Group 13" o:spid="_x0000_s1034" style="position:absolute;margin-left:95.2pt;margin-top:356.05pt;width:382.95pt;height:59.8pt;z-index:251704320;mso-width-relative:margin;mso-height-relative:margin" coordorigin="-1047" coordsize="48634,7594" o:gfxdata="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U9yaWVudGF0aW9u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VZlcnRpY2FsUmVz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">
                <v:shape id="Text Box 14" o:spid="_x0000_s1035" type="#_x0000_t202" style="position:absolute;left:11811;width:35737;height:2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" filled="f" stroked="f" strokeweight=".5pt">
                  <v:textbox inset="0,0,0,0">
                    <w:txbxContent>
                      <w:p w14:paraId="6C80EABC" w14:textId="77777777" w:rsidR="008203B5" w:rsidRPr="00F176F0" w:rsidRDefault="008203B5" w:rsidP="008203B5">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 id="Picture 15" o:spid="_x0000_s1036" type="#_x0000_t75" style="position:absolute;left:3333;top:4762;width:44253;height:2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">
                  <v:imagedata r:id="rId13" o:title=""/>
                </v:shape>
                <v:shape id="Picture 16" o:spid="_x0000_s1037" type="#_x0000_t75" style="position:absolute;left:-1047;top:2437;width:2323;height:5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">
                  <v:imagedata r:id="rId14" o:title=""/>
                </v:shape>
              </v:group>
            </w:pict>
          </mc:Fallback>
        </mc:AlternateContent>
      </w:r>
      <w:r w:rsidR="00132C5D" w:rsidRPr="00C5188F">
        <w:rPr>
          <w:b/>
          <w:bCs/>
          <w:noProof/>
          <w:lang w:eastAsia="en-AU"/>
        </w:rPr>
        <mc:AlternateContent>
          <mc:Choice Requires="wpg">
            <w:drawing>
              <wp:anchor distT="0" distB="0" distL="114300" distR="114300" simplePos="0" relativeHeight="251702272" behindDoc="0" locked="0" layoutInCell="1" allowOverlap="1" wp14:anchorId="22406FFB" wp14:editId="1D14A1CA">
                <wp:simplePos x="0" y="0"/>
                <wp:positionH relativeFrom="column">
                  <wp:posOffset>1299180</wp:posOffset>
                </wp:positionH>
                <wp:positionV relativeFrom="paragraph">
                  <wp:posOffset>8133080</wp:posOffset>
                </wp:positionV>
                <wp:extent cx="4863464" cy="759460"/>
                <wp:effectExtent l="0" t="0" r="0" b="2540"/>
                <wp:wrapNone/>
                <wp:docPr id="8" name="Group 8"/>
                <wp:cNvGraphicFramePr/>
                <a:graphic xmlns:a="http://schemas.openxmlformats.org/drawingml/2006/main">
                  <a:graphicData uri="http://schemas.microsoft.com/office/word/2010/wordprocessingGroup">
                    <wpg:wgp>
                      <wpg:cNvGrpSpPr/>
                      <wpg:grpSpPr>
                        <a:xfrm>
                          <a:off x="0" y="0"/>
                          <a:ext cx="4863464" cy="759460"/>
                          <a:chOff x="-104774" y="0"/>
                          <a:chExt cx="4863464" cy="759460"/>
                        </a:xfrm>
                      </wpg:grpSpPr>
                      <wps:wsp>
                        <wps:cNvPr id="19" name="Text Box 19"/>
                        <wps:cNvSpPr txBox="1"/>
                        <wps:spPr>
                          <a:xfrm>
                            <a:off x="1181100" y="0"/>
                            <a:ext cx="3573721" cy="281002"/>
                          </a:xfrm>
                          <a:prstGeom prst="rect">
                            <a:avLst/>
                          </a:prstGeom>
                          <a:noFill/>
                          <a:ln w="6350">
                            <a:noFill/>
                          </a:ln>
                          <a:effectLst/>
                        </wps:spPr>
                        <wps:txbx>
                          <w:txbxContent>
                            <w:p w14:paraId="07FBA8AB" w14:textId="77777777" w:rsidR="00132C5D" w:rsidRPr="00F176F0" w:rsidRDefault="00132C5D" w:rsidP="00132C5D">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25" name="Picture 25"/>
                          <pic:cNvPicPr>
                            <a:picLocks noChangeAspect="1"/>
                          </pic:cNvPicPr>
                        </pic:nvPicPr>
                        <pic:blipFill>
                          <a:blip r:embed="rId12"/>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406FFB" id="Group 8" o:spid="_x0000_s1038" style="position:absolute;margin-left:102.3pt;margin-top:640.4pt;width:382.95pt;height:59.8pt;z-index:251702272;mso-width-relative:margin;mso-height-relative:margin" coordorigin="-1047" coordsize="48634,7594" o:gfxdata="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U9yaWVudGF0aW9u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VZlcnRpY2FsUmVz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">
                <v:shape id="_x0000_s1039" type="#_x0000_t202" style="position:absolute;left:11811;width:35737;height:2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" filled="f" stroked="f" strokeweight=".5pt">
                  <v:textbox inset="0,0,0,0">
                    <w:txbxContent>
                      <w:p w14:paraId="07FBA8AB" w14:textId="77777777" w:rsidR="00132C5D" w:rsidRPr="00F176F0" w:rsidRDefault="00132C5D" w:rsidP="00132C5D">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 id="Picture 20" o:spid="_x0000_s1040" type="#_x0000_t75" style="position:absolute;left:3333;top:4762;width:44253;height:2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">
                  <v:imagedata r:id="rId13" o:title=""/>
                </v:shape>
                <v:shape id="Picture 25" o:spid="_x0000_s1041" type="#_x0000_t75" style="position:absolute;left:-1047;top:2437;width:2323;height:5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">
                  <v:imagedata r:id="rId14" o:title=""/>
                </v:shape>
              </v:group>
            </w:pict>
          </mc:Fallback>
        </mc:AlternateContent>
      </w:r>
      <w:r w:rsidRPr="00C5188F">
        <w:rPr>
          <w:b/>
          <w:bCs/>
        </w:rPr>
        <w:t>Email:</w:t>
      </w:r>
      <w:r>
        <w:t xml:space="preserve"> </w:t>
      </w:r>
      <w:hyperlink r:id="rId15" w:history="1">
        <w:r w:rsidRPr="00C5188F">
          <w:rPr>
            <w:rStyle w:val="Hyperlink"/>
          </w:rPr>
          <w:t>vicki.cook@nwmphn.org.au</w:t>
        </w:r>
      </w:hyperlink>
    </w:p>
    <w:sectPr w:rsidR="00C5188F" w:rsidRPr="00C5188F" w:rsidSect="007A3A61">
      <w:headerReference w:type="default" r:id="rId16"/>
      <w:footerReference w:type="default" r:id="rId17"/>
      <w:headerReference w:type="first" r:id="rId18"/>
      <w:footerReference w:type="first" r:id="rId19"/>
      <w:pgSz w:w="11900" w:h="16840"/>
      <w:pgMar w:top="114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26D1" w14:textId="77777777" w:rsidR="004769B0" w:rsidRDefault="004769B0" w:rsidP="00D6263F">
      <w:pPr>
        <w:spacing w:after="0" w:line="240" w:lineRule="auto"/>
      </w:pPr>
      <w:r>
        <w:separator/>
      </w:r>
    </w:p>
  </w:endnote>
  <w:endnote w:type="continuationSeparator" w:id="0">
    <w:p w14:paraId="748C2672" w14:textId="77777777" w:rsidR="004769B0" w:rsidRDefault="004769B0" w:rsidP="00D6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altName w:val="Yu Gothic"/>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3656" w14:textId="77777777" w:rsidR="007A3A61" w:rsidRDefault="00476C3F">
    <w:pPr>
      <w:pStyle w:val="Footer"/>
    </w:pPr>
    <w:r>
      <w:rPr>
        <w:noProof/>
      </w:rPr>
      <mc:AlternateContent>
        <mc:Choice Requires="wps">
          <w:drawing>
            <wp:anchor distT="0" distB="0" distL="114300" distR="114300" simplePos="0" relativeHeight="251675648" behindDoc="0" locked="0" layoutInCell="1" allowOverlap="1" wp14:anchorId="48E5EC79" wp14:editId="37ADBCBE">
              <wp:simplePos x="0" y="0"/>
              <wp:positionH relativeFrom="margin">
                <wp:align>right</wp:align>
              </wp:positionH>
              <wp:positionV relativeFrom="paragraph">
                <wp:posOffset>-52705</wp:posOffset>
              </wp:positionV>
              <wp:extent cx="456565" cy="504824"/>
              <wp:effectExtent l="0" t="0" r="635" b="10160"/>
              <wp:wrapNone/>
              <wp:docPr id="21" name="Text Box 21"/>
              <wp:cNvGraphicFramePr/>
              <a:graphic xmlns:a="http://schemas.openxmlformats.org/drawingml/2006/main">
                <a:graphicData uri="http://schemas.microsoft.com/office/word/2010/wordprocessingShape">
                  <wps:wsp>
                    <wps:cNvSpPr txBox="1"/>
                    <wps:spPr>
                      <a:xfrm>
                        <a:off x="0" y="0"/>
                        <a:ext cx="456565" cy="5048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1EA64C" w14:textId="77777777" w:rsidR="00476C3F" w:rsidRPr="00476C3F" w:rsidRDefault="00476C3F"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sidR="00DE2602">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sidR="00DE2602">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anchor>
          </w:drawing>
        </mc:Choice>
        <mc:Fallback>
          <w:pict>
            <v:shapetype w14:anchorId="48E5EC79" id="_x0000_t202" coordsize="21600,21600" o:spt="202" path="m,l,21600r21600,l21600,xe">
              <v:stroke joinstyle="miter"/>
              <v:path gradientshapeok="t" o:connecttype="rect"/>
            </v:shapetype>
            <v:shape id="Text Box 21" o:spid="_x0000_s1042" type="#_x0000_t202" style="position:absolute;margin-left:-15.25pt;margin-top:-4.15pt;width:35.95pt;height:39.75pt;z-index:251675648;visibility:visible;mso-wrap-style:non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" filled="f" stroked="f">
              <v:textbox inset="0,0,0,0">
                <w:txbxContent>
                  <w:p w14:paraId="7E1EA64C" w14:textId="77777777" w:rsidR="00476C3F" w:rsidRPr="00476C3F" w:rsidRDefault="00476C3F"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sidR="00DE2602">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sidR="00DE2602">
                      <w:rPr>
                        <w:noProof/>
                        <w:sz w:val="16"/>
                      </w:rPr>
                      <w:t>2</w:t>
                    </w:r>
                    <w:r w:rsidRPr="00476C3F">
                      <w:rPr>
                        <w:noProof/>
                        <w:sz w:val="16"/>
                      </w:rPr>
                      <w:fldChar w:fldCharType="end"/>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1F2E963F" wp14:editId="5946C4D4">
              <wp:simplePos x="0" y="0"/>
              <wp:positionH relativeFrom="column">
                <wp:posOffset>1209675</wp:posOffset>
              </wp:positionH>
              <wp:positionV relativeFrom="paragraph">
                <wp:posOffset>152400</wp:posOffset>
              </wp:positionV>
              <wp:extent cx="5314950" cy="502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4950" cy="502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476C3F" w:rsidRPr="00213058" w14:paraId="4F731972" w14:textId="77777777" w:rsidTr="00A17800">
                            <w:trPr>
                              <w:trHeight w:val="749"/>
                            </w:trPr>
                            <w:tc>
                              <w:tcPr>
                                <w:tcW w:w="2566" w:type="dxa"/>
                              </w:tcPr>
                              <w:p w14:paraId="13FED760" w14:textId="01042F06" w:rsidR="00476C3F" w:rsidRDefault="00077D39" w:rsidP="004D1191">
                                <w:pPr>
                                  <w:pStyle w:val="NWMPHNFootertext"/>
                                  <w:spacing w:after="0"/>
                                  <w:rPr>
                                    <w:noProof/>
                                  </w:rPr>
                                </w:pPr>
                                <w:r>
                                  <w:t>In-practice melanoma education EOI</w:t>
                                </w:r>
                              </w:p>
                              <w:p w14:paraId="329946EE" w14:textId="69B124B7" w:rsidR="00476C3F" w:rsidRPr="002A5B3B" w:rsidRDefault="00476C3F" w:rsidP="00310824">
                                <w:pPr>
                                  <w:pStyle w:val="NWMPHNFootertext"/>
                                </w:pPr>
                                <w:r>
                                  <w:t xml:space="preserve">Version: </w:t>
                                </w:r>
                                <w:r w:rsidR="00077D39">
                                  <w:t>1</w:t>
                                </w:r>
                                <w:r>
                                  <w:t>.00</w:t>
                                </w:r>
                              </w:p>
                            </w:tc>
                            <w:tc>
                              <w:tcPr>
                                <w:tcW w:w="3019" w:type="dxa"/>
                              </w:tcPr>
                              <w:p w14:paraId="3D42F61F" w14:textId="3D7EE5B9" w:rsidR="00476C3F" w:rsidRDefault="00476C3F" w:rsidP="00476C3F">
                                <w:pPr>
                                  <w:pStyle w:val="NWMPHNFootertext"/>
                                  <w:spacing w:after="0"/>
                                  <w:ind w:left="-149"/>
                                  <w:jc w:val="center"/>
                                </w:pPr>
                                <w:r w:rsidRPr="002A5B3B">
                                  <w:t xml:space="preserve">Date Approved: </w:t>
                                </w:r>
                                <w:r w:rsidR="00077D39">
                                  <w:t>24 June 2019</w:t>
                                </w:r>
                              </w:p>
                              <w:p w14:paraId="4CE8DF0C" w14:textId="77777777" w:rsidR="00476C3F" w:rsidRPr="002A5B3B" w:rsidRDefault="00476C3F" w:rsidP="00476C3F">
                                <w:pPr>
                                  <w:pStyle w:val="NWMPHNFootertext"/>
                                  <w:ind w:left="-149"/>
                                  <w:jc w:val="center"/>
                                </w:pPr>
                                <w:r w:rsidRPr="002A5B3B">
                                  <w:t>**Uncontrolled when printed**</w:t>
                                </w:r>
                                <w:r w:rsidRPr="002A5B3B">
                                  <w:br/>
                                </w:r>
                              </w:p>
                            </w:tc>
                            <w:tc>
                              <w:tcPr>
                                <w:tcW w:w="1789" w:type="dxa"/>
                              </w:tcPr>
                              <w:p w14:paraId="1CC1BCC2" w14:textId="483FB9DB" w:rsidR="00476C3F" w:rsidRPr="002A5B3B" w:rsidRDefault="00476C3F" w:rsidP="00F51ADE">
                                <w:pPr>
                                  <w:pStyle w:val="NWMPHNFootertext"/>
                                  <w:ind w:left="-166"/>
                                </w:pPr>
                                <w:r w:rsidRPr="002A5B3B">
                                  <w:br/>
                                </w:r>
                              </w:p>
                            </w:tc>
                          </w:tr>
                        </w:tbl>
                        <w:p w14:paraId="0DA40262" w14:textId="77777777" w:rsidR="00476C3F" w:rsidRPr="00213058" w:rsidRDefault="00476C3F" w:rsidP="00476C3F">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2E963F" id="Text Box 2" o:spid="_x0000_s1043" type="#_x0000_t202" style="position:absolute;margin-left:95.25pt;margin-top:12pt;width:418.5pt;height:39.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&#13;&#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476C3F" w:rsidRPr="00213058" w14:paraId="4F731972" w14:textId="77777777" w:rsidTr="00A17800">
                      <w:trPr>
                        <w:trHeight w:val="749"/>
                      </w:trPr>
                      <w:tc>
                        <w:tcPr>
                          <w:tcW w:w="2566" w:type="dxa"/>
                        </w:tcPr>
                        <w:p w14:paraId="13FED760" w14:textId="01042F06" w:rsidR="00476C3F" w:rsidRDefault="00077D39" w:rsidP="004D1191">
                          <w:pPr>
                            <w:pStyle w:val="NWMPHNFootertext"/>
                            <w:spacing w:after="0"/>
                            <w:rPr>
                              <w:noProof/>
                            </w:rPr>
                          </w:pPr>
                          <w:r>
                            <w:t>In-practice melanoma education EOI</w:t>
                          </w:r>
                        </w:p>
                        <w:p w14:paraId="329946EE" w14:textId="69B124B7" w:rsidR="00476C3F" w:rsidRPr="002A5B3B" w:rsidRDefault="00476C3F" w:rsidP="00310824">
                          <w:pPr>
                            <w:pStyle w:val="NWMPHNFootertext"/>
                          </w:pPr>
                          <w:r>
                            <w:t xml:space="preserve">Version: </w:t>
                          </w:r>
                          <w:r w:rsidR="00077D39">
                            <w:t>1</w:t>
                          </w:r>
                          <w:r>
                            <w:t>.00</w:t>
                          </w:r>
                        </w:p>
                      </w:tc>
                      <w:tc>
                        <w:tcPr>
                          <w:tcW w:w="3019" w:type="dxa"/>
                        </w:tcPr>
                        <w:p w14:paraId="3D42F61F" w14:textId="3D7EE5B9" w:rsidR="00476C3F" w:rsidRDefault="00476C3F" w:rsidP="00476C3F">
                          <w:pPr>
                            <w:pStyle w:val="NWMPHNFootertext"/>
                            <w:spacing w:after="0"/>
                            <w:ind w:left="-149"/>
                            <w:jc w:val="center"/>
                          </w:pPr>
                          <w:r w:rsidRPr="002A5B3B">
                            <w:t xml:space="preserve">Date Approved: </w:t>
                          </w:r>
                          <w:r w:rsidR="00077D39">
                            <w:t>24 June 2019</w:t>
                          </w:r>
                        </w:p>
                        <w:p w14:paraId="4CE8DF0C" w14:textId="77777777" w:rsidR="00476C3F" w:rsidRPr="002A5B3B" w:rsidRDefault="00476C3F" w:rsidP="00476C3F">
                          <w:pPr>
                            <w:pStyle w:val="NWMPHNFootertext"/>
                            <w:ind w:left="-149"/>
                            <w:jc w:val="center"/>
                          </w:pPr>
                          <w:r w:rsidRPr="002A5B3B">
                            <w:t>**Uncontrolled when printed**</w:t>
                          </w:r>
                          <w:r w:rsidRPr="002A5B3B">
                            <w:br/>
                          </w:r>
                        </w:p>
                      </w:tc>
                      <w:tc>
                        <w:tcPr>
                          <w:tcW w:w="1789" w:type="dxa"/>
                        </w:tcPr>
                        <w:p w14:paraId="1CC1BCC2" w14:textId="483FB9DB" w:rsidR="00476C3F" w:rsidRPr="002A5B3B" w:rsidRDefault="00476C3F" w:rsidP="00F51ADE">
                          <w:pPr>
                            <w:pStyle w:val="NWMPHNFootertext"/>
                            <w:ind w:left="-166"/>
                          </w:pPr>
                          <w:r w:rsidRPr="002A5B3B">
                            <w:br/>
                          </w:r>
                        </w:p>
                      </w:tc>
                    </w:tr>
                  </w:tbl>
                  <w:p w14:paraId="0DA40262" w14:textId="77777777" w:rsidR="00476C3F" w:rsidRPr="00213058" w:rsidRDefault="00476C3F" w:rsidP="00476C3F">
                    <w:pPr>
                      <w:spacing w:after="0" w:line="240" w:lineRule="auto"/>
                      <w:rPr>
                        <w:sz w:val="14"/>
                        <w:szCs w:val="1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C75C" w14:textId="77777777" w:rsidR="007A3A61" w:rsidRDefault="008203B5">
    <w:pPr>
      <w:pStyle w:val="Footer"/>
    </w:pPr>
    <w:r>
      <w:rPr>
        <w:noProof/>
        <w:lang w:eastAsia="en-AU"/>
      </w:rPr>
      <mc:AlternateContent>
        <mc:Choice Requires="wpg">
          <w:drawing>
            <wp:anchor distT="0" distB="0" distL="114300" distR="114300" simplePos="0" relativeHeight="251667456" behindDoc="0" locked="0" layoutInCell="1" allowOverlap="1" wp14:anchorId="72F2CA10" wp14:editId="673EBA60">
              <wp:simplePos x="0" y="0"/>
              <wp:positionH relativeFrom="column">
                <wp:posOffset>1228725</wp:posOffset>
              </wp:positionH>
              <wp:positionV relativeFrom="paragraph">
                <wp:posOffset>23495</wp:posOffset>
              </wp:positionV>
              <wp:extent cx="5314950" cy="693421"/>
              <wp:effectExtent l="0" t="0" r="0" b="0"/>
              <wp:wrapNone/>
              <wp:docPr id="12" name="Group 12"/>
              <wp:cNvGraphicFramePr/>
              <a:graphic xmlns:a="http://schemas.openxmlformats.org/drawingml/2006/main">
                <a:graphicData uri="http://schemas.microsoft.com/office/word/2010/wordprocessingGroup">
                  <wpg:wgp>
                    <wpg:cNvGrpSpPr/>
                    <wpg:grpSpPr>
                      <a:xfrm>
                        <a:off x="0" y="0"/>
                        <a:ext cx="5314950" cy="693421"/>
                        <a:chOff x="83913" y="-99913"/>
                        <a:chExt cx="4483735" cy="467514"/>
                      </a:xfrm>
                    </wpg:grpSpPr>
                    <wps:wsp>
                      <wps:cNvPr id="7" name="Text Box 7"/>
                      <wps:cNvSpPr txBox="1"/>
                      <wps:spPr>
                        <a:xfrm>
                          <a:off x="83913" y="28525"/>
                          <a:ext cx="4483735" cy="3390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213058" w:rsidRPr="00213058" w14:paraId="1F10B745" w14:textId="77777777" w:rsidTr="00DE2602">
                              <w:trPr>
                                <w:trHeight w:val="749"/>
                              </w:trPr>
                              <w:tc>
                                <w:tcPr>
                                  <w:tcW w:w="2566" w:type="dxa"/>
                                </w:tcPr>
                                <w:p w14:paraId="5BDCE68A" w14:textId="2EE583F8" w:rsidR="004D1191" w:rsidRDefault="00870603" w:rsidP="004D1191">
                                  <w:pPr>
                                    <w:pStyle w:val="NWMPHNFootertext"/>
                                    <w:spacing w:after="0"/>
                                    <w:rPr>
                                      <w:noProof/>
                                    </w:rPr>
                                  </w:pPr>
                                  <w:r>
                                    <w:t>In-practice melanoma education EOI</w:t>
                                  </w:r>
                                </w:p>
                                <w:p w14:paraId="448518AB" w14:textId="549ED224" w:rsidR="007A3A61" w:rsidRPr="002A5B3B" w:rsidRDefault="00A17800" w:rsidP="00310824">
                                  <w:pPr>
                                    <w:pStyle w:val="NWMPHNFootertext"/>
                                  </w:pPr>
                                  <w:r>
                                    <w:t xml:space="preserve">Version: </w:t>
                                  </w:r>
                                  <w:r w:rsidR="0044621F">
                                    <w:t>1</w:t>
                                  </w:r>
                                  <w:r w:rsidR="004D1191">
                                    <w:t>.00</w:t>
                                  </w:r>
                                </w:p>
                              </w:tc>
                              <w:tc>
                                <w:tcPr>
                                  <w:tcW w:w="3019" w:type="dxa"/>
                                </w:tcPr>
                                <w:p w14:paraId="41103E79" w14:textId="28F81E04" w:rsidR="00476C3F" w:rsidRDefault="004D1191" w:rsidP="00476C3F">
                                  <w:pPr>
                                    <w:pStyle w:val="NWMPHNFootertext"/>
                                    <w:spacing w:after="0"/>
                                    <w:ind w:left="-149"/>
                                    <w:jc w:val="center"/>
                                  </w:pPr>
                                  <w:r w:rsidRPr="002A5B3B">
                                    <w:t xml:space="preserve">Date Approved: </w:t>
                                  </w:r>
                                  <w:r w:rsidR="0044621F">
                                    <w:t>24 June 2019</w:t>
                                  </w:r>
                                </w:p>
                                <w:p w14:paraId="27398672" w14:textId="77777777" w:rsidR="007A3A61" w:rsidRPr="002A5B3B" w:rsidRDefault="004D1191" w:rsidP="00476C3F">
                                  <w:pPr>
                                    <w:pStyle w:val="NWMPHNFootertext"/>
                                    <w:ind w:left="-149"/>
                                    <w:jc w:val="center"/>
                                  </w:pPr>
                                  <w:r w:rsidRPr="002A5B3B">
                                    <w:t>**Uncontrolled when printed**</w:t>
                                  </w:r>
                                  <w:r w:rsidR="007A3A61" w:rsidRPr="002A5B3B">
                                    <w:br/>
                                  </w:r>
                                </w:p>
                              </w:tc>
                              <w:tc>
                                <w:tcPr>
                                  <w:tcW w:w="1789" w:type="dxa"/>
                                </w:tcPr>
                                <w:p w14:paraId="64E778C3" w14:textId="51A43A59" w:rsidR="007A3A61" w:rsidRPr="002A5B3B" w:rsidRDefault="007A3A61" w:rsidP="00F51ADE">
                                  <w:pPr>
                                    <w:pStyle w:val="NWMPHNFootertext"/>
                                    <w:ind w:left="-166"/>
                                  </w:pPr>
                                  <w:r w:rsidRPr="002A5B3B">
                                    <w:br/>
                                  </w:r>
                                </w:p>
                              </w:tc>
                            </w:tr>
                          </w:tbl>
                          <w:p w14:paraId="5F539128" w14:textId="77777777" w:rsidR="007A3A61" w:rsidRPr="00213058" w:rsidRDefault="007A3A61" w:rsidP="007A3A61">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84660" y="-99913"/>
                          <a:ext cx="385162" cy="340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57230F" w14:textId="77777777" w:rsidR="007A3A61" w:rsidRPr="00476C3F" w:rsidRDefault="007A3A61" w:rsidP="00310824">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sidR="00DE2602">
                              <w:rPr>
                                <w:noProof/>
                                <w:sz w:val="16"/>
                              </w:rPr>
                              <w:t>1</w:t>
                            </w:r>
                            <w:r w:rsidRPr="00476C3F">
                              <w:rPr>
                                <w:sz w:val="16"/>
                              </w:rPr>
                              <w:fldChar w:fldCharType="end"/>
                            </w:r>
                            <w:r w:rsidRPr="00476C3F">
                              <w:rPr>
                                <w:sz w:val="16"/>
                              </w:rPr>
                              <w:t xml:space="preserve"> of </w:t>
                            </w:r>
                            <w:r w:rsidR="00476C3F" w:rsidRPr="00476C3F">
                              <w:rPr>
                                <w:sz w:val="16"/>
                              </w:rPr>
                              <w:fldChar w:fldCharType="begin"/>
                            </w:r>
                            <w:r w:rsidR="00476C3F" w:rsidRPr="00476C3F">
                              <w:rPr>
                                <w:sz w:val="16"/>
                              </w:rPr>
                              <w:instrText xml:space="preserve"> NUMPAGES  \* MERGEFORMAT </w:instrText>
                            </w:r>
                            <w:r w:rsidR="00476C3F" w:rsidRPr="00476C3F">
                              <w:rPr>
                                <w:sz w:val="16"/>
                              </w:rPr>
                              <w:fldChar w:fldCharType="separate"/>
                            </w:r>
                            <w:r w:rsidR="00DE2602">
                              <w:rPr>
                                <w:noProof/>
                                <w:sz w:val="16"/>
                              </w:rPr>
                              <w:t>2</w:t>
                            </w:r>
                            <w:r w:rsidR="00476C3F"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F2CA10" id="Group 12" o:spid="_x0000_s1045" style="position:absolute;margin-left:96.75pt;margin-top:1.85pt;width:418.5pt;height:54.6pt;z-index:251667456;mso-width-relative:margin;mso-height-relative:margin" coordorigin="839,-999" coordsize="44837,4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">
              <v:shapetype id="_x0000_t202" coordsize="21600,21600" o:spt="202" path="m,l,21600r21600,l21600,xe">
                <v:stroke joinstyle="miter"/>
                <v:path gradientshapeok="t" o:connecttype="rect"/>
              </v:shapetype>
              <v:shape id="Text Box 7" o:spid="_x0000_s1046" type="#_x0000_t202" style="position:absolute;left:839;top:285;width:44837;height:3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213058" w:rsidRPr="00213058" w14:paraId="1F10B745" w14:textId="77777777" w:rsidTr="00DE2602">
                        <w:trPr>
                          <w:trHeight w:val="749"/>
                        </w:trPr>
                        <w:tc>
                          <w:tcPr>
                            <w:tcW w:w="2566" w:type="dxa"/>
                          </w:tcPr>
                          <w:p w14:paraId="5BDCE68A" w14:textId="2EE583F8" w:rsidR="004D1191" w:rsidRDefault="00870603" w:rsidP="004D1191">
                            <w:pPr>
                              <w:pStyle w:val="NWMPHNFootertext"/>
                              <w:spacing w:after="0"/>
                              <w:rPr>
                                <w:noProof/>
                              </w:rPr>
                            </w:pPr>
                            <w:r>
                              <w:t>In-practice melanoma education EOI</w:t>
                            </w:r>
                          </w:p>
                          <w:p w14:paraId="448518AB" w14:textId="549ED224" w:rsidR="007A3A61" w:rsidRPr="002A5B3B" w:rsidRDefault="00A17800" w:rsidP="00310824">
                            <w:pPr>
                              <w:pStyle w:val="NWMPHNFootertext"/>
                            </w:pPr>
                            <w:r>
                              <w:t xml:space="preserve">Version: </w:t>
                            </w:r>
                            <w:r w:rsidR="0044621F">
                              <w:t>1</w:t>
                            </w:r>
                            <w:r w:rsidR="004D1191">
                              <w:t>.00</w:t>
                            </w:r>
                          </w:p>
                        </w:tc>
                        <w:tc>
                          <w:tcPr>
                            <w:tcW w:w="3019" w:type="dxa"/>
                          </w:tcPr>
                          <w:p w14:paraId="41103E79" w14:textId="28F81E04" w:rsidR="00476C3F" w:rsidRDefault="004D1191" w:rsidP="00476C3F">
                            <w:pPr>
                              <w:pStyle w:val="NWMPHNFootertext"/>
                              <w:spacing w:after="0"/>
                              <w:ind w:left="-149"/>
                              <w:jc w:val="center"/>
                            </w:pPr>
                            <w:r w:rsidRPr="002A5B3B">
                              <w:t xml:space="preserve">Date Approved: </w:t>
                            </w:r>
                            <w:r w:rsidR="0044621F">
                              <w:t>24 June 2019</w:t>
                            </w:r>
                          </w:p>
                          <w:p w14:paraId="27398672" w14:textId="77777777" w:rsidR="007A3A61" w:rsidRPr="002A5B3B" w:rsidRDefault="004D1191" w:rsidP="00476C3F">
                            <w:pPr>
                              <w:pStyle w:val="NWMPHNFootertext"/>
                              <w:ind w:left="-149"/>
                              <w:jc w:val="center"/>
                            </w:pPr>
                            <w:r w:rsidRPr="002A5B3B">
                              <w:t>**Uncontrolled when printed**</w:t>
                            </w:r>
                            <w:r w:rsidR="007A3A61" w:rsidRPr="002A5B3B">
                              <w:br/>
                            </w:r>
                          </w:p>
                        </w:tc>
                        <w:tc>
                          <w:tcPr>
                            <w:tcW w:w="1789" w:type="dxa"/>
                          </w:tcPr>
                          <w:p w14:paraId="64E778C3" w14:textId="51A43A59" w:rsidR="007A3A61" w:rsidRPr="002A5B3B" w:rsidRDefault="007A3A61" w:rsidP="00F51ADE">
                            <w:pPr>
                              <w:pStyle w:val="NWMPHNFootertext"/>
                              <w:ind w:left="-166"/>
                            </w:pPr>
                            <w:r w:rsidRPr="002A5B3B">
                              <w:br/>
                            </w:r>
                          </w:p>
                        </w:tc>
                      </w:tr>
                    </w:tbl>
                    <w:p w14:paraId="5F539128" w14:textId="77777777" w:rsidR="007A3A61" w:rsidRPr="00213058" w:rsidRDefault="007A3A61" w:rsidP="007A3A61">
                      <w:pPr>
                        <w:spacing w:after="0" w:line="240" w:lineRule="auto"/>
                        <w:rPr>
                          <w:sz w:val="14"/>
                          <w:szCs w:val="14"/>
                        </w:rPr>
                      </w:pPr>
                    </w:p>
                  </w:txbxContent>
                </v:textbox>
              </v:shape>
              <v:shape id="Text Box 10" o:spid="_x0000_s1047" type="#_x0000_t202" style="position:absolute;left:35846;top:-999;width:3852;height:3403;visibility:visible;mso-wrap-style:non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" filled="f" stroked="f">
                <v:textbox inset="0,0,0,0">
                  <w:txbxContent>
                    <w:p w14:paraId="7657230F" w14:textId="77777777" w:rsidR="007A3A61" w:rsidRPr="00476C3F" w:rsidRDefault="007A3A61" w:rsidP="00310824">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sidR="00DE2602">
                        <w:rPr>
                          <w:noProof/>
                          <w:sz w:val="16"/>
                        </w:rPr>
                        <w:t>1</w:t>
                      </w:r>
                      <w:r w:rsidRPr="00476C3F">
                        <w:rPr>
                          <w:sz w:val="16"/>
                        </w:rPr>
                        <w:fldChar w:fldCharType="end"/>
                      </w:r>
                      <w:r w:rsidRPr="00476C3F">
                        <w:rPr>
                          <w:sz w:val="16"/>
                        </w:rPr>
                        <w:t xml:space="preserve"> of </w:t>
                      </w:r>
                      <w:r w:rsidR="00476C3F" w:rsidRPr="00476C3F">
                        <w:rPr>
                          <w:sz w:val="16"/>
                        </w:rPr>
                        <w:fldChar w:fldCharType="begin"/>
                      </w:r>
                      <w:r w:rsidR="00476C3F" w:rsidRPr="00476C3F">
                        <w:rPr>
                          <w:sz w:val="16"/>
                        </w:rPr>
                        <w:instrText xml:space="preserve"> NUMPAGES  \* MERGEFORMAT </w:instrText>
                      </w:r>
                      <w:r w:rsidR="00476C3F" w:rsidRPr="00476C3F">
                        <w:rPr>
                          <w:sz w:val="16"/>
                        </w:rPr>
                        <w:fldChar w:fldCharType="separate"/>
                      </w:r>
                      <w:r w:rsidR="00DE2602">
                        <w:rPr>
                          <w:noProof/>
                          <w:sz w:val="16"/>
                        </w:rPr>
                        <w:t>2</w:t>
                      </w:r>
                      <w:r w:rsidR="00476C3F" w:rsidRPr="00476C3F">
                        <w:rPr>
                          <w:noProof/>
                          <w:sz w:val="16"/>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6A19D" w14:textId="77777777" w:rsidR="004769B0" w:rsidRDefault="004769B0" w:rsidP="00D6263F">
      <w:pPr>
        <w:spacing w:after="0" w:line="240" w:lineRule="auto"/>
      </w:pPr>
      <w:r>
        <w:separator/>
      </w:r>
    </w:p>
  </w:footnote>
  <w:footnote w:type="continuationSeparator" w:id="0">
    <w:p w14:paraId="7873DCBA" w14:textId="77777777" w:rsidR="004769B0" w:rsidRDefault="004769B0" w:rsidP="00D6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950D" w14:textId="77777777" w:rsidR="00D6263F" w:rsidRDefault="007A3A61">
    <w:pPr>
      <w:pStyle w:val="Header"/>
    </w:pPr>
    <w:r>
      <w:rPr>
        <w:noProof/>
        <w:lang w:eastAsia="en-AU"/>
      </w:rPr>
      <w:drawing>
        <wp:anchor distT="0" distB="0" distL="114300" distR="114300" simplePos="0" relativeHeight="251669504" behindDoc="1" locked="0" layoutInCell="1" allowOverlap="1" wp14:anchorId="19D25A64" wp14:editId="35E26267">
          <wp:simplePos x="0" y="0"/>
          <wp:positionH relativeFrom="page">
            <wp:posOffset>219075</wp:posOffset>
          </wp:positionH>
          <wp:positionV relativeFrom="page">
            <wp:posOffset>190500</wp:posOffset>
          </wp:positionV>
          <wp:extent cx="7184957" cy="10345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48A1" w14:textId="77777777" w:rsidR="007A3A61" w:rsidRDefault="004806A0">
    <w:pPr>
      <w:pStyle w:val="Header"/>
    </w:pPr>
    <w:r w:rsidRPr="00D6263F">
      <w:rPr>
        <w:noProof/>
        <w:lang w:eastAsia="en-AU"/>
      </w:rPr>
      <w:drawing>
        <wp:anchor distT="0" distB="0" distL="114300" distR="114300" simplePos="0" relativeHeight="251663360" behindDoc="1" locked="0" layoutInCell="1" allowOverlap="1" wp14:anchorId="0AF9DFF8" wp14:editId="2F11F69A">
          <wp:simplePos x="0" y="0"/>
          <wp:positionH relativeFrom="page">
            <wp:posOffset>118110</wp:posOffset>
          </wp:positionH>
          <wp:positionV relativeFrom="page">
            <wp:posOffset>152400</wp:posOffset>
          </wp:positionV>
          <wp:extent cx="7179432" cy="10401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D69D4">
      <w:rPr>
        <w:noProof/>
        <w:lang w:eastAsia="en-AU"/>
      </w:rPr>
      <mc:AlternateContent>
        <mc:Choice Requires="wps">
          <w:drawing>
            <wp:anchor distT="0" distB="0" distL="114300" distR="114300" simplePos="0" relativeHeight="251671552" behindDoc="1" locked="0" layoutInCell="1" allowOverlap="1" wp14:anchorId="5F2E2CB0" wp14:editId="0975455E">
              <wp:simplePos x="0" y="0"/>
              <wp:positionH relativeFrom="page">
                <wp:posOffset>371475</wp:posOffset>
              </wp:positionH>
              <wp:positionV relativeFrom="paragraph">
                <wp:posOffset>26670</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5E89A4" w14:textId="77777777" w:rsidR="008203B5" w:rsidRPr="005F22DB" w:rsidRDefault="00213058" w:rsidP="003D69D4">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E2CB0" id="_x0000_t202" coordsize="21600,21600" o:spt="202" path="m,l,21600r21600,l21600,xe">
              <v:stroke joinstyle="miter"/>
              <v:path gradientshapeok="t" o:connecttype="rect"/>
            </v:shapetype>
            <v:shape id="Text Box 9" o:spid="_x0000_s1044" type="#_x0000_t202" style="position:absolute;margin-left:29.25pt;margin-top:2.1pt;width:227.25pt;height:4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" filled="f" stroked="f">
              <v:textbox inset="0,0,0,0">
                <w:txbxContent>
                  <w:p w14:paraId="4F5E89A4" w14:textId="77777777" w:rsidR="008203B5" w:rsidRPr="005F22DB" w:rsidRDefault="00213058" w:rsidP="003D69D4">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84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10B5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8C246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1E50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C1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D0C8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9617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8413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865DDE"/>
    <w:lvl w:ilvl="0">
      <w:start w:val="1"/>
      <w:numFmt w:val="bullet"/>
      <w:lvlText w:val="-"/>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8"/>
    <w:multiLevelType w:val="singleLevel"/>
    <w:tmpl w:val="096E2F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122F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15EC2"/>
    <w:multiLevelType w:val="multilevel"/>
    <w:tmpl w:val="155498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CD0558"/>
    <w:multiLevelType w:val="hybridMultilevel"/>
    <w:tmpl w:val="4588ED56"/>
    <w:lvl w:ilvl="0" w:tplc="7E5E560E">
      <w:start w:val="1"/>
      <w:numFmt w:val="bullet"/>
      <w:pStyle w:val="BodyBulletedListNWMPHN"/>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EC4A21"/>
    <w:multiLevelType w:val="hybridMultilevel"/>
    <w:tmpl w:val="E27ADD6E"/>
    <w:lvl w:ilvl="0" w:tplc="5316C90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3F3979"/>
    <w:multiLevelType w:val="hybridMultilevel"/>
    <w:tmpl w:val="0A12A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CC11EE"/>
    <w:multiLevelType w:val="hybridMultilevel"/>
    <w:tmpl w:val="3AE2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A7EC2"/>
    <w:multiLevelType w:val="hybridMultilevel"/>
    <w:tmpl w:val="43B6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5336B3"/>
    <w:multiLevelType w:val="hybridMultilevel"/>
    <w:tmpl w:val="801C10A2"/>
    <w:lvl w:ilvl="0" w:tplc="856E577E">
      <w:numFmt w:val="bullet"/>
      <w:lvlText w:val=""/>
      <w:lvlJc w:val="left"/>
      <w:pPr>
        <w:ind w:left="2441" w:hanging="360"/>
      </w:pPr>
      <w:rPr>
        <w:rFonts w:ascii="Symbol" w:eastAsia="Symbol" w:hAnsi="Symbol" w:cs="Symbol" w:hint="default"/>
        <w:w w:val="100"/>
        <w:sz w:val="22"/>
        <w:szCs w:val="22"/>
        <w:lang w:val="en-US" w:eastAsia="en-US" w:bidi="en-US"/>
      </w:rPr>
    </w:lvl>
    <w:lvl w:ilvl="1" w:tplc="CF22D958">
      <w:numFmt w:val="bullet"/>
      <w:lvlText w:val="•"/>
      <w:lvlJc w:val="left"/>
      <w:pPr>
        <w:ind w:left="3344" w:hanging="360"/>
      </w:pPr>
      <w:rPr>
        <w:rFonts w:hint="default"/>
        <w:lang w:val="en-US" w:eastAsia="en-US" w:bidi="en-US"/>
      </w:rPr>
    </w:lvl>
    <w:lvl w:ilvl="2" w:tplc="A186435A">
      <w:numFmt w:val="bullet"/>
      <w:lvlText w:val="•"/>
      <w:lvlJc w:val="left"/>
      <w:pPr>
        <w:ind w:left="4248" w:hanging="360"/>
      </w:pPr>
      <w:rPr>
        <w:rFonts w:hint="default"/>
        <w:lang w:val="en-US" w:eastAsia="en-US" w:bidi="en-US"/>
      </w:rPr>
    </w:lvl>
    <w:lvl w:ilvl="3" w:tplc="3092E118">
      <w:numFmt w:val="bullet"/>
      <w:lvlText w:val="•"/>
      <w:lvlJc w:val="left"/>
      <w:pPr>
        <w:ind w:left="5152" w:hanging="360"/>
      </w:pPr>
      <w:rPr>
        <w:rFonts w:hint="default"/>
        <w:lang w:val="en-US" w:eastAsia="en-US" w:bidi="en-US"/>
      </w:rPr>
    </w:lvl>
    <w:lvl w:ilvl="4" w:tplc="0686C4EA">
      <w:numFmt w:val="bullet"/>
      <w:lvlText w:val="•"/>
      <w:lvlJc w:val="left"/>
      <w:pPr>
        <w:ind w:left="6056" w:hanging="360"/>
      </w:pPr>
      <w:rPr>
        <w:rFonts w:hint="default"/>
        <w:lang w:val="en-US" w:eastAsia="en-US" w:bidi="en-US"/>
      </w:rPr>
    </w:lvl>
    <w:lvl w:ilvl="5" w:tplc="DE46D106">
      <w:numFmt w:val="bullet"/>
      <w:lvlText w:val="•"/>
      <w:lvlJc w:val="left"/>
      <w:pPr>
        <w:ind w:left="6960" w:hanging="360"/>
      </w:pPr>
      <w:rPr>
        <w:rFonts w:hint="default"/>
        <w:lang w:val="en-US" w:eastAsia="en-US" w:bidi="en-US"/>
      </w:rPr>
    </w:lvl>
    <w:lvl w:ilvl="6" w:tplc="8292AA34">
      <w:numFmt w:val="bullet"/>
      <w:lvlText w:val="•"/>
      <w:lvlJc w:val="left"/>
      <w:pPr>
        <w:ind w:left="7864" w:hanging="360"/>
      </w:pPr>
      <w:rPr>
        <w:rFonts w:hint="default"/>
        <w:lang w:val="en-US" w:eastAsia="en-US" w:bidi="en-US"/>
      </w:rPr>
    </w:lvl>
    <w:lvl w:ilvl="7" w:tplc="122A3A2C">
      <w:numFmt w:val="bullet"/>
      <w:lvlText w:val="•"/>
      <w:lvlJc w:val="left"/>
      <w:pPr>
        <w:ind w:left="8768" w:hanging="360"/>
      </w:pPr>
      <w:rPr>
        <w:rFonts w:hint="default"/>
        <w:lang w:val="en-US" w:eastAsia="en-US" w:bidi="en-US"/>
      </w:rPr>
    </w:lvl>
    <w:lvl w:ilvl="8" w:tplc="0C101196">
      <w:numFmt w:val="bullet"/>
      <w:lvlText w:val="•"/>
      <w:lvlJc w:val="left"/>
      <w:pPr>
        <w:ind w:left="9672" w:hanging="360"/>
      </w:pPr>
      <w:rPr>
        <w:rFonts w:hint="default"/>
        <w:lang w:val="en-US" w:eastAsia="en-US" w:bidi="en-US"/>
      </w:rPr>
    </w:lvl>
  </w:abstractNum>
  <w:abstractNum w:abstractNumId="20" w15:restartNumberingAfterBreak="0">
    <w:nsid w:val="7E6E266C"/>
    <w:multiLevelType w:val="hybridMultilevel"/>
    <w:tmpl w:val="60A65850"/>
    <w:lvl w:ilvl="0" w:tplc="FFFFFFFF">
      <w:numFmt w:val="bullet"/>
      <w:lvlText w:val=""/>
      <w:lvlJc w:val="left"/>
      <w:pPr>
        <w:ind w:left="1800" w:hanging="360"/>
      </w:pPr>
      <w:rPr>
        <w:rFonts w:ascii="Symbol" w:hAnsi="Symbol" w:hint="default"/>
        <w:w w:val="100"/>
        <w:sz w:val="22"/>
        <w:szCs w:val="22"/>
        <w:lang w:val="en-US" w:eastAsia="en-US" w:bidi="en-US"/>
      </w:rPr>
    </w:lvl>
    <w:lvl w:ilvl="1" w:tplc="614CFA50">
      <w:numFmt w:val="bullet"/>
      <w:lvlText w:val="o"/>
      <w:lvlJc w:val="left"/>
      <w:pPr>
        <w:ind w:left="2520" w:hanging="360"/>
      </w:pPr>
      <w:rPr>
        <w:rFonts w:ascii="Courier New" w:eastAsia="Courier New" w:hAnsi="Courier New" w:cs="Courier New" w:hint="default"/>
        <w:spacing w:val="-3"/>
        <w:w w:val="100"/>
        <w:sz w:val="22"/>
        <w:szCs w:val="22"/>
        <w:lang w:val="en-US" w:eastAsia="en-US" w:bidi="en-US"/>
      </w:rPr>
    </w:lvl>
    <w:lvl w:ilvl="2" w:tplc="625A88B2">
      <w:numFmt w:val="bullet"/>
      <w:lvlText w:val="•"/>
      <w:lvlJc w:val="left"/>
      <w:pPr>
        <w:ind w:left="3483" w:hanging="360"/>
      </w:pPr>
      <w:rPr>
        <w:rFonts w:hint="default"/>
        <w:lang w:val="en-US" w:eastAsia="en-US" w:bidi="en-US"/>
      </w:rPr>
    </w:lvl>
    <w:lvl w:ilvl="3" w:tplc="B1D4AEC8">
      <w:numFmt w:val="bullet"/>
      <w:lvlText w:val="•"/>
      <w:lvlJc w:val="left"/>
      <w:pPr>
        <w:ind w:left="4447" w:hanging="360"/>
      </w:pPr>
      <w:rPr>
        <w:rFonts w:hint="default"/>
        <w:lang w:val="en-US" w:eastAsia="en-US" w:bidi="en-US"/>
      </w:rPr>
    </w:lvl>
    <w:lvl w:ilvl="4" w:tplc="A5D2E030">
      <w:numFmt w:val="bullet"/>
      <w:lvlText w:val="•"/>
      <w:lvlJc w:val="left"/>
      <w:pPr>
        <w:ind w:left="5412" w:hanging="360"/>
      </w:pPr>
      <w:rPr>
        <w:rFonts w:hint="default"/>
        <w:lang w:val="en-US" w:eastAsia="en-US" w:bidi="en-US"/>
      </w:rPr>
    </w:lvl>
    <w:lvl w:ilvl="5" w:tplc="49468840">
      <w:numFmt w:val="bullet"/>
      <w:lvlText w:val="•"/>
      <w:lvlJc w:val="left"/>
      <w:pPr>
        <w:ind w:left="6376" w:hanging="360"/>
      </w:pPr>
      <w:rPr>
        <w:rFonts w:hint="default"/>
        <w:lang w:val="en-US" w:eastAsia="en-US" w:bidi="en-US"/>
      </w:rPr>
    </w:lvl>
    <w:lvl w:ilvl="6" w:tplc="9A54FAD6">
      <w:numFmt w:val="bullet"/>
      <w:lvlText w:val="•"/>
      <w:lvlJc w:val="left"/>
      <w:pPr>
        <w:ind w:left="7341" w:hanging="360"/>
      </w:pPr>
      <w:rPr>
        <w:rFonts w:hint="default"/>
        <w:lang w:val="en-US" w:eastAsia="en-US" w:bidi="en-US"/>
      </w:rPr>
    </w:lvl>
    <w:lvl w:ilvl="7" w:tplc="AB1C03CA">
      <w:numFmt w:val="bullet"/>
      <w:lvlText w:val="•"/>
      <w:lvlJc w:val="left"/>
      <w:pPr>
        <w:ind w:left="8305" w:hanging="360"/>
      </w:pPr>
      <w:rPr>
        <w:rFonts w:hint="default"/>
        <w:lang w:val="en-US" w:eastAsia="en-US" w:bidi="en-US"/>
      </w:rPr>
    </w:lvl>
    <w:lvl w:ilvl="8" w:tplc="BB2279AE">
      <w:numFmt w:val="bullet"/>
      <w:lvlText w:val="•"/>
      <w:lvlJc w:val="left"/>
      <w:pPr>
        <w:ind w:left="9270" w:hanging="360"/>
      </w:pPr>
      <w:rPr>
        <w:rFonts w:hint="default"/>
        <w:lang w:val="en-US" w:eastAsia="en-US" w:bidi="en-US"/>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8"/>
    <w:lvlOverride w:ilvl="0">
      <w:startOverride w:val="1"/>
    </w:lvlOverride>
  </w:num>
  <w:num w:numId="14">
    <w:abstractNumId w:val="11"/>
  </w:num>
  <w:num w:numId="15">
    <w:abstractNumId w:val="13"/>
  </w:num>
  <w:num w:numId="16">
    <w:abstractNumId w:val="11"/>
  </w:num>
  <w:num w:numId="17">
    <w:abstractNumId w:val="12"/>
  </w:num>
  <w:num w:numId="18">
    <w:abstractNumId w:val="16"/>
  </w:num>
  <w:num w:numId="19">
    <w:abstractNumId w:val="18"/>
  </w:num>
  <w:num w:numId="20">
    <w:abstractNumId w:val="14"/>
  </w:num>
  <w:num w:numId="21">
    <w:abstractNumId w:val="15"/>
  </w:num>
  <w:num w:numId="22">
    <w:abstractNumId w:val="2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AD"/>
    <w:rsid w:val="00002005"/>
    <w:rsid w:val="000228EE"/>
    <w:rsid w:val="000541E9"/>
    <w:rsid w:val="0007756B"/>
    <w:rsid w:val="00077D39"/>
    <w:rsid w:val="000F33F4"/>
    <w:rsid w:val="00132C5D"/>
    <w:rsid w:val="00136A25"/>
    <w:rsid w:val="00144D75"/>
    <w:rsid w:val="00147F52"/>
    <w:rsid w:val="0019408F"/>
    <w:rsid w:val="001B4AC8"/>
    <w:rsid w:val="001D727E"/>
    <w:rsid w:val="001E076A"/>
    <w:rsid w:val="001E6107"/>
    <w:rsid w:val="00213058"/>
    <w:rsid w:val="00214718"/>
    <w:rsid w:val="002403E5"/>
    <w:rsid w:val="00247395"/>
    <w:rsid w:val="00275F58"/>
    <w:rsid w:val="002A1546"/>
    <w:rsid w:val="002A5B3B"/>
    <w:rsid w:val="00310824"/>
    <w:rsid w:val="00341794"/>
    <w:rsid w:val="003507F6"/>
    <w:rsid w:val="00365CFF"/>
    <w:rsid w:val="00380238"/>
    <w:rsid w:val="0038434C"/>
    <w:rsid w:val="003C1EAA"/>
    <w:rsid w:val="003D69D4"/>
    <w:rsid w:val="003F7FB6"/>
    <w:rsid w:val="00432D13"/>
    <w:rsid w:val="0044621F"/>
    <w:rsid w:val="00471BB4"/>
    <w:rsid w:val="004769B0"/>
    <w:rsid w:val="00476C3F"/>
    <w:rsid w:val="004806A0"/>
    <w:rsid w:val="004D1191"/>
    <w:rsid w:val="004D2D86"/>
    <w:rsid w:val="004D54E6"/>
    <w:rsid w:val="00554A44"/>
    <w:rsid w:val="005E4CB8"/>
    <w:rsid w:val="005F7684"/>
    <w:rsid w:val="0062134A"/>
    <w:rsid w:val="006275A1"/>
    <w:rsid w:val="006338A4"/>
    <w:rsid w:val="00653606"/>
    <w:rsid w:val="00673FAD"/>
    <w:rsid w:val="00676938"/>
    <w:rsid w:val="00692CF8"/>
    <w:rsid w:val="00743117"/>
    <w:rsid w:val="007542A8"/>
    <w:rsid w:val="007A3A61"/>
    <w:rsid w:val="008069E5"/>
    <w:rsid w:val="008203B5"/>
    <w:rsid w:val="00823379"/>
    <w:rsid w:val="00870603"/>
    <w:rsid w:val="008A0529"/>
    <w:rsid w:val="008A68A7"/>
    <w:rsid w:val="008C5EF7"/>
    <w:rsid w:val="008E7BB4"/>
    <w:rsid w:val="00924B74"/>
    <w:rsid w:val="009A45E0"/>
    <w:rsid w:val="009A46DE"/>
    <w:rsid w:val="009C01B1"/>
    <w:rsid w:val="009F1A0E"/>
    <w:rsid w:val="009F5C45"/>
    <w:rsid w:val="00A17800"/>
    <w:rsid w:val="00A45D97"/>
    <w:rsid w:val="00A61DEE"/>
    <w:rsid w:val="00A80A3C"/>
    <w:rsid w:val="00A80AF0"/>
    <w:rsid w:val="00A86679"/>
    <w:rsid w:val="00B02802"/>
    <w:rsid w:val="00B22FFF"/>
    <w:rsid w:val="00B42AE2"/>
    <w:rsid w:val="00B52BB8"/>
    <w:rsid w:val="00B53229"/>
    <w:rsid w:val="00B56A3D"/>
    <w:rsid w:val="00BD2B54"/>
    <w:rsid w:val="00C10134"/>
    <w:rsid w:val="00C5188F"/>
    <w:rsid w:val="00C827D8"/>
    <w:rsid w:val="00C92903"/>
    <w:rsid w:val="00D6263F"/>
    <w:rsid w:val="00D65A38"/>
    <w:rsid w:val="00D71FC0"/>
    <w:rsid w:val="00DD5EF6"/>
    <w:rsid w:val="00DE2602"/>
    <w:rsid w:val="00DE4FF1"/>
    <w:rsid w:val="00E258E4"/>
    <w:rsid w:val="00E76066"/>
    <w:rsid w:val="00EB7D8B"/>
    <w:rsid w:val="00EC52FC"/>
    <w:rsid w:val="00EF5404"/>
    <w:rsid w:val="00F070DC"/>
    <w:rsid w:val="00F35C36"/>
    <w:rsid w:val="00F35DFC"/>
    <w:rsid w:val="00F51ADE"/>
    <w:rsid w:val="00F62A6F"/>
    <w:rsid w:val="00F97EAC"/>
    <w:rsid w:val="00FC69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C9AC"/>
  <w15:chartTrackingRefBased/>
  <w15:docId w15:val="{6A346FBB-C3F2-6B4C-91C7-E09E2B3B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9"/>
    <w:qFormat/>
    <w:rsid w:val="00F97EAC"/>
    <w:pPr>
      <w:numPr>
        <w:numId w:val="17"/>
      </w:numPr>
      <w:pBdr>
        <w:bottom w:val="single" w:sz="4" w:space="1" w:color="auto"/>
      </w:pBdr>
      <w:tabs>
        <w:tab w:val="clear" w:pos="720"/>
        <w:tab w:val="left" w:pos="833"/>
      </w:tabs>
      <w:spacing w:after="600" w:line="840" w:lineRule="exact"/>
      <w:ind w:left="833" w:hanging="833"/>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9"/>
    <w:unhideWhenUsed/>
    <w:rsid w:val="00F97EAC"/>
    <w:pPr>
      <w:numPr>
        <w:ilvl w:val="1"/>
        <w:numId w:val="17"/>
      </w:numPr>
      <w:tabs>
        <w:tab w:val="clear" w:pos="720"/>
        <w:tab w:val="left" w:pos="833"/>
      </w:tabs>
      <w:spacing w:before="280" w:after="80" w:line="280" w:lineRule="exact"/>
      <w:ind w:left="833" w:hanging="833"/>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17"/>
      </w:numPr>
      <w:tabs>
        <w:tab w:val="clear" w:pos="720"/>
        <w:tab w:val="left" w:pos="833"/>
      </w:tabs>
      <w:spacing w:before="280" w:after="80" w:line="280" w:lineRule="exact"/>
      <w:ind w:left="833" w:hanging="833"/>
      <w:outlineLvl w:val="2"/>
    </w:pPr>
    <w:rPr>
      <w:rFonts w:asciiTheme="majorHAnsi" w:eastAsiaTheme="majorEastAsia" w:hAnsiTheme="majorHAnsi"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17"/>
      </w:numPr>
      <w:tabs>
        <w:tab w:val="clear" w:pos="720"/>
        <w:tab w:val="left" w:pos="833"/>
      </w:tabs>
      <w:spacing w:before="280" w:after="80" w:line="280" w:lineRule="exact"/>
      <w:ind w:left="833" w:hanging="833"/>
      <w:outlineLvl w:val="3"/>
    </w:pPr>
    <w:rPr>
      <w:rFonts w:asciiTheme="majorHAnsi" w:eastAsiaTheme="majorEastAsia" w:hAnsiTheme="majorHAnsi"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eastAsiaTheme="majorEastAsia" w:hAnsiTheme="majorHAnsi" w:cstheme="majorBidi"/>
      <w:b/>
      <w:color w:val="003E6A"/>
    </w:rPr>
  </w:style>
  <w:style w:type="paragraph" w:styleId="Heading6">
    <w:name w:val="heading 6"/>
    <w:basedOn w:val="Heading5"/>
    <w:next w:val="BodyTextIndent"/>
    <w:link w:val="Heading6Char"/>
    <w:uiPriority w:val="9"/>
    <w:unhideWhenUsed/>
    <w:qFormat/>
    <w:rsid w:val="00F97EAC"/>
    <w:pPr>
      <w:numPr>
        <w:ilvl w:val="5"/>
        <w:numId w:val="18"/>
      </w:numPr>
      <w:tabs>
        <w:tab w:val="clear" w:pos="357"/>
        <w:tab w:val="left" w:pos="74"/>
      </w:tabs>
      <w:ind w:left="357" w:hanging="357"/>
      <w:outlineLvl w:val="5"/>
    </w:pPr>
  </w:style>
  <w:style w:type="paragraph" w:styleId="Heading7">
    <w:name w:val="heading 7"/>
    <w:basedOn w:val="Normal"/>
    <w:next w:val="Normal"/>
    <w:link w:val="Heading7Char"/>
    <w:uiPriority w:val="9"/>
    <w:unhideWhenUsed/>
    <w:qFormat/>
    <w:rsid w:val="00E258E4"/>
    <w:pPr>
      <w:keepNext/>
      <w:keepLines/>
      <w:numPr>
        <w:ilvl w:val="6"/>
        <w:numId w:val="18"/>
      </w:numPr>
      <w:spacing w:before="40" w:after="0"/>
      <w:outlineLvl w:val="6"/>
    </w:pPr>
    <w:rPr>
      <w:rFonts w:eastAsiaTheme="majorEastAsia" w:cstheme="majorBidi"/>
      <w:b/>
      <w:iCs/>
      <w:color w:val="151542"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NWMPHN"/>
    <w:basedOn w:val="Normal"/>
    <w:link w:val="HeaderChar"/>
    <w:uiPriority w:val="99"/>
    <w:unhideWhenUsed/>
    <w:rsid w:val="007A3A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iPriority w:val="99"/>
    <w:unhideWhenUsed/>
    <w:rsid w:val="00D6263F"/>
    <w:pPr>
      <w:tabs>
        <w:tab w:val="center" w:pos="4513"/>
        <w:tab w:val="right" w:pos="9026"/>
      </w:tabs>
    </w:pPr>
  </w:style>
  <w:style w:type="character" w:customStyle="1" w:styleId="FooterChar">
    <w:name w:val="Footer Char"/>
    <w:aliases w:val="Footer  NWMPHN Char"/>
    <w:basedOn w:val="DefaultParagraphFont"/>
    <w:link w:val="Footer"/>
    <w:uiPriority w:val="99"/>
    <w:rsid w:val="00D6263F"/>
  </w:style>
  <w:style w:type="paragraph" w:customStyle="1" w:styleId="IntroParagraphNWMPHN">
    <w:name w:val="Intro Paragraph  NWMPHN"/>
    <w:qFormat/>
    <w:rsid w:val="00D6263F"/>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BodyTextUnderlinedRowNWMPHN">
    <w:name w:val="BodyTextUnderlinedRow NWMPHN"/>
    <w:basedOn w:val="Normal"/>
    <w:next w:val="Normal"/>
    <w:rsid w:val="00B22FFF"/>
    <w:pPr>
      <w:pBdr>
        <w:bottom w:val="single" w:sz="4" w:space="1" w:color="272785"/>
      </w:pBdr>
    </w:pPr>
    <w:rPr>
      <w:rFonts w:ascii="Arial" w:hAnsi="Arial"/>
      <w:lang w:val="en-US"/>
    </w:rPr>
  </w:style>
  <w:style w:type="paragraph" w:customStyle="1" w:styleId="Heading1NoNumberNWMPHN">
    <w:name w:val="Heading1NoNumber NWMPHN"/>
    <w:basedOn w:val="Normal"/>
    <w:next w:val="BodyTextNWMPHN"/>
    <w:rsid w:val="00F97EAC"/>
    <w:pPr>
      <w:pBdr>
        <w:bottom w:val="single" w:sz="2" w:space="1" w:color="04355E"/>
      </w:pBdr>
      <w:spacing w:before="240" w:after="360" w:line="240" w:lineRule="auto"/>
    </w:pPr>
    <w:rPr>
      <w:rFonts w:eastAsiaTheme="minorHAnsi" w:cstheme="majorBidi"/>
      <w:b/>
      <w:bCs/>
      <w:noProof/>
      <w:color w:val="118880"/>
      <w:spacing w:val="5"/>
      <w:kern w:val="28"/>
      <w:sz w:val="84"/>
      <w:szCs w:val="96"/>
      <w:lang w:val="en-GB" w:eastAsia="en-GB"/>
    </w:rPr>
  </w:style>
  <w:style w:type="paragraph" w:customStyle="1" w:styleId="BodyBulletedListNWMPHN">
    <w:name w:val="Body Bulleted List NWMPHN"/>
    <w:basedOn w:val="NormalWeb"/>
    <w:next w:val="Normal"/>
    <w:qFormat/>
    <w:rsid w:val="00F97EAC"/>
    <w:pPr>
      <w:numPr>
        <w:numId w:val="15"/>
      </w:numPr>
      <w:spacing w:after="40" w:line="280" w:lineRule="exact"/>
    </w:pPr>
    <w:rPr>
      <w:rFonts w:ascii="Calibri" w:eastAsiaTheme="minorHAnsi" w:hAnsi="Calibri" w:cs="Arial"/>
      <w:bCs/>
      <w:lang w:val="en-US"/>
    </w:rPr>
  </w:style>
  <w:style w:type="paragraph" w:customStyle="1" w:styleId="BodyafterbulletNWMPHN">
    <w:name w:val="Body (after bullet)  NWMPHN"/>
    <w:next w:val="Normal"/>
    <w:qFormat/>
    <w:rsid w:val="002A1546"/>
    <w:pPr>
      <w:spacing w:before="240" w:after="120" w:line="276" w:lineRule="auto"/>
    </w:pPr>
    <w:rPr>
      <w:rFonts w:eastAsiaTheme="minorHAnsi" w:cs="Arial"/>
      <w:bCs/>
      <w:sz w:val="22"/>
      <w:szCs w:val="22"/>
      <w:lang w:val="en-US"/>
    </w:rPr>
  </w:style>
  <w:style w:type="paragraph" w:styleId="NormalWeb">
    <w:name w:val="Normal (Web)"/>
    <w:basedOn w:val="Normal"/>
    <w:uiPriority w:val="99"/>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customStyle="1" w:styleId="TitleChar">
    <w:name w:val="Title Char"/>
    <w:aliases w:val="NWMPHN_Page Title Char"/>
    <w:basedOn w:val="DefaultParagraphFont"/>
    <w:link w:val="Title"/>
    <w:uiPriority w:val="10"/>
    <w:rsid w:val="00F35DFC"/>
    <w:rPr>
      <w:rFonts w:ascii="Calibri" w:eastAsiaTheme="majorEastAsia" w:hAnsi="Calibri" w:cstheme="majorBidi"/>
      <w:noProof/>
      <w:color w:val="003E6A"/>
      <w:spacing w:val="5"/>
      <w:kern w:val="28"/>
      <w:sz w:val="48"/>
      <w:szCs w:val="48"/>
      <w:lang w:val="en-US" w:eastAsia="en-GB"/>
    </w:rPr>
  </w:style>
  <w:style w:type="paragraph" w:customStyle="1" w:styleId="BodyTextNWMPHN">
    <w:name w:val="Body Text NWMPHN"/>
    <w:basedOn w:val="Normal"/>
    <w:qFormat/>
    <w:rsid w:val="008203B5"/>
  </w:style>
  <w:style w:type="table" w:styleId="TableGrid">
    <w:name w:val="Table Grid"/>
    <w:basedOn w:val="TableNormal"/>
    <w:uiPriority w:val="59"/>
    <w:rsid w:val="00F070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NWMPHN">
    <w:name w:val="Heading2NoNumber NWMPHN"/>
    <w:basedOn w:val="Normal"/>
    <w:next w:val="BodyTextNWMPHN"/>
    <w:rsid w:val="00F97EAC"/>
    <w:pPr>
      <w:keepNext/>
      <w:spacing w:before="280" w:after="120" w:line="240" w:lineRule="auto"/>
    </w:pPr>
    <w:rPr>
      <w:rFonts w:asciiTheme="minorHAnsi" w:eastAsiaTheme="minorHAnsi" w:hAnsiTheme="minorHAnsi"/>
      <w:b/>
      <w:bCs/>
      <w:color w:val="118880"/>
      <w:sz w:val="28"/>
      <w:szCs w:val="28"/>
      <w:lang w:val="en-US"/>
    </w:rPr>
  </w:style>
  <w:style w:type="paragraph" w:customStyle="1" w:styleId="TableTextNWMPHN">
    <w:name w:val="Table Text  NWMPHN"/>
    <w:qFormat/>
    <w:rsid w:val="00F070DC"/>
    <w:pPr>
      <w:spacing w:line="276" w:lineRule="auto"/>
    </w:pPr>
    <w:rPr>
      <w:rFonts w:eastAsiaTheme="minorHAnsi" w:cs="Arial"/>
      <w:bCs/>
      <w:color w:val="04355E"/>
      <w:sz w:val="20"/>
      <w:szCs w:val="22"/>
      <w:lang w:val="en-US"/>
    </w:rPr>
  </w:style>
  <w:style w:type="character" w:customStyle="1" w:styleId="Heading1Char">
    <w:name w:val="Heading 1 Char"/>
    <w:aliases w:val="Heading 1 NWMPHN Char"/>
    <w:basedOn w:val="DefaultParagraphFont"/>
    <w:link w:val="Heading1"/>
    <w:uiPriority w:val="9"/>
    <w:rsid w:val="00F97EAC"/>
    <w:rPr>
      <w:rFonts w:ascii="Calibri" w:eastAsiaTheme="minorHAnsi" w:hAnsi="Calibri" w:cstheme="majorBidi"/>
      <w:b/>
      <w:bCs/>
      <w:noProof/>
      <w:color w:val="3BC9D7"/>
      <w:spacing w:val="5"/>
      <w:kern w:val="28"/>
      <w:sz w:val="84"/>
      <w:szCs w:val="96"/>
      <w:u w:color="3BC9D7"/>
      <w:lang w:val="en-US" w:eastAsia="en-AU"/>
    </w:rPr>
  </w:style>
  <w:style w:type="paragraph" w:customStyle="1" w:styleId="Heading3NoNumberNWMPHN">
    <w:name w:val="Heading3NoNumber NWMPHN"/>
    <w:basedOn w:val="Normal"/>
    <w:next w:val="BodyTextNWMPHN"/>
    <w:rsid w:val="00A86679"/>
    <w:pPr>
      <w:keepNext/>
      <w:spacing w:before="240" w:after="240" w:line="240" w:lineRule="auto"/>
    </w:pPr>
    <w:rPr>
      <w:rFonts w:asciiTheme="minorHAnsi" w:eastAsiaTheme="minorHAnsi" w:hAnsi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customStyle="1" w:styleId="NWMPHNTableColour">
    <w:name w:val="NWMPHN Table (Colour)"/>
    <w:basedOn w:val="TableNormal"/>
    <w:uiPriority w:val="99"/>
    <w:rsid w:val="00D71FC0"/>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Mention1">
    <w:name w:val="Mention1"/>
    <w:basedOn w:val="DefaultParagraphFont"/>
    <w:uiPriority w:val="99"/>
    <w:semiHidden/>
    <w:unhideWhenUsed/>
    <w:rsid w:val="0019408F"/>
    <w:rPr>
      <w:color w:val="2B579A"/>
      <w:shd w:val="clear" w:color="auto" w:fill="E6E6E6"/>
    </w:rPr>
  </w:style>
  <w:style w:type="character" w:customStyle="1" w:styleId="Heading2Char">
    <w:name w:val="Heading 2 Char"/>
    <w:aliases w:val="Heading 2  NWMPHN Char"/>
    <w:basedOn w:val="DefaultParagraphFont"/>
    <w:link w:val="Heading2"/>
    <w:uiPriority w:val="9"/>
    <w:rsid w:val="00F97EAC"/>
    <w:rPr>
      <w:rFonts w:ascii="Calibri" w:eastAsiaTheme="minorHAnsi" w:hAnsi="Calibri" w:cs="Arial"/>
      <w:b/>
      <w:bCs/>
      <w:caps/>
      <w:color w:val="3BC9D7"/>
      <w:sz w:val="28"/>
      <w:szCs w:val="28"/>
      <w:lang w:val="en-US"/>
    </w:rPr>
  </w:style>
  <w:style w:type="paragraph" w:styleId="ListBullet">
    <w:name w:val="List Bullet"/>
    <w:aliases w:val="List Bullet1 NWMPHN"/>
    <w:basedOn w:val="BodyBulletedListNWMPHN"/>
    <w:uiPriority w:val="99"/>
    <w:unhideWhenUsed/>
    <w:rsid w:val="00F35DFC"/>
    <w:pPr>
      <w:ind w:left="369"/>
    </w:pPr>
  </w:style>
  <w:style w:type="paragraph" w:customStyle="1" w:styleId="TableHeadingNWMPHN">
    <w:name w:val="TableHeading NWMPHN"/>
    <w:basedOn w:val="Normal"/>
    <w:rsid w:val="00B22FFF"/>
    <w:pPr>
      <w:spacing w:after="0"/>
    </w:pPr>
    <w:rPr>
      <w:rFonts w:eastAsiaTheme="minorHAnsi"/>
      <w:b/>
      <w:bCs/>
      <w:color w:val="04355E"/>
      <w:sz w:val="20"/>
      <w:lang w:val="en-US"/>
    </w:rPr>
  </w:style>
  <w:style w:type="character" w:customStyle="1" w:styleId="Heading3Char">
    <w:name w:val="Heading 3 Char"/>
    <w:aliases w:val="Heading 3 NWMPHN Char"/>
    <w:basedOn w:val="DefaultParagraphFont"/>
    <w:link w:val="Heading3"/>
    <w:uiPriority w:val="9"/>
    <w:rsid w:val="00F97EAC"/>
    <w:rPr>
      <w:rFonts w:asciiTheme="majorHAnsi" w:eastAsiaTheme="majorEastAsia" w:hAnsiTheme="majorHAnsi" w:cstheme="majorBidi"/>
      <w:b/>
      <w:color w:val="003E6A"/>
    </w:rPr>
  </w:style>
  <w:style w:type="character" w:customStyle="1" w:styleId="Heading4Char">
    <w:name w:val="Heading 4 Char"/>
    <w:aliases w:val="Heading 4 NWMPHN Char"/>
    <w:basedOn w:val="DefaultParagraphFont"/>
    <w:link w:val="Heading4"/>
    <w:uiPriority w:val="9"/>
    <w:rsid w:val="00F97EAC"/>
    <w:rPr>
      <w:rFonts w:asciiTheme="majorHAnsi" w:eastAsiaTheme="majorEastAsia" w:hAnsiTheme="majorHAnsi" w:cstheme="majorBidi"/>
      <w:b/>
      <w:iCs/>
      <w:color w:val="003E6A"/>
      <w:sz w:val="22"/>
      <w:szCs w:val="22"/>
    </w:rPr>
  </w:style>
  <w:style w:type="character" w:customStyle="1" w:styleId="Heading5Char">
    <w:name w:val="Heading 5 Char"/>
    <w:aliases w:val="Heading 5 NWMPHN Char"/>
    <w:basedOn w:val="DefaultParagraphFont"/>
    <w:link w:val="Heading5"/>
    <w:uiPriority w:val="9"/>
    <w:rsid w:val="00F97EAC"/>
    <w:rPr>
      <w:rFonts w:asciiTheme="majorHAnsi" w:eastAsiaTheme="majorEastAsia" w:hAnsiTheme="majorHAnsi" w:cstheme="majorBidi"/>
      <w:b/>
      <w:color w:val="003E6A"/>
      <w:sz w:val="22"/>
      <w:szCs w:val="22"/>
    </w:rPr>
  </w:style>
  <w:style w:type="character" w:customStyle="1" w:styleId="Heading6Char">
    <w:name w:val="Heading 6 Char"/>
    <w:basedOn w:val="DefaultParagraphFont"/>
    <w:link w:val="Heading6"/>
    <w:uiPriority w:val="9"/>
    <w:rsid w:val="00F97EAC"/>
    <w:rPr>
      <w:rFonts w:asciiTheme="majorHAnsi" w:eastAsiaTheme="majorEastAsia" w:hAnsiTheme="majorHAnsi" w:cstheme="majorBidi"/>
      <w:b/>
      <w:color w:val="003E6A"/>
      <w:sz w:val="22"/>
      <w:szCs w:val="22"/>
    </w:rPr>
  </w:style>
  <w:style w:type="character" w:customStyle="1" w:styleId="Heading7Char">
    <w:name w:val="Heading 7 Char"/>
    <w:basedOn w:val="DefaultParagraphFont"/>
    <w:link w:val="Heading7"/>
    <w:uiPriority w:val="9"/>
    <w:rsid w:val="00E258E4"/>
    <w:rPr>
      <w:rFonts w:ascii="Calibri" w:eastAsiaTheme="majorEastAsia" w:hAnsi="Calibri"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customStyle="1" w:styleId="BodyTextIndentChar">
    <w:name w:val="Body Text Indent Char"/>
    <w:basedOn w:val="DefaultParagraphFont"/>
    <w:link w:val="BodyTextIndent"/>
    <w:uiPriority w:val="99"/>
    <w:rsid w:val="000228EE"/>
    <w:rPr>
      <w:rFonts w:ascii="Calibri" w:hAnsi="Calibri" w:cs="Arial"/>
      <w:sz w:val="22"/>
      <w:szCs w:val="22"/>
    </w:rPr>
  </w:style>
  <w:style w:type="character" w:customStyle="1" w:styleId="UnresolvedMention1">
    <w:name w:val="Unresolved Mention1"/>
    <w:basedOn w:val="DefaultParagraphFont"/>
    <w:uiPriority w:val="99"/>
    <w:semiHidden/>
    <w:unhideWhenUsed/>
    <w:rsid w:val="002A1546"/>
    <w:rPr>
      <w:color w:val="808080"/>
      <w:shd w:val="clear" w:color="auto" w:fill="E6E6E6"/>
    </w:rPr>
  </w:style>
  <w:style w:type="paragraph" w:customStyle="1" w:styleId="NWMPHNFootertext">
    <w:name w:val="NWMPHN Footer text"/>
    <w:basedOn w:val="Normal"/>
    <w:rsid w:val="00144D75"/>
    <w:pPr>
      <w:ind w:left="-284"/>
    </w:pPr>
    <w:rPr>
      <w:sz w:val="14"/>
      <w:szCs w:val="14"/>
    </w:rPr>
  </w:style>
  <w:style w:type="paragraph" w:customStyle="1" w:styleId="NWMPHNPageNo">
    <w:name w:val="NWMPHN Page No"/>
    <w:basedOn w:val="Normal"/>
    <w:rsid w:val="00144D75"/>
    <w:pPr>
      <w:jc w:val="right"/>
    </w:pPr>
    <w:rPr>
      <w:color w:val="505050"/>
      <w:sz w:val="18"/>
      <w:szCs w:val="18"/>
    </w:rPr>
  </w:style>
  <w:style w:type="paragraph" w:customStyle="1" w:styleId="NWMPHNIntroParagraph">
    <w:name w:val="NWMPHN Intro Paragraph"/>
    <w:qFormat/>
    <w:rsid w:val="00213058"/>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NWMPHNHeading1">
    <w:name w:val="NWMPHN Heading 1"/>
    <w:qFormat/>
    <w:rsid w:val="00213058"/>
    <w:pPr>
      <w:pBdr>
        <w:bottom w:val="single" w:sz="4" w:space="1" w:color="auto"/>
      </w:pBd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13058"/>
    <w:pPr>
      <w:spacing w:before="120" w:after="80" w:line="280" w:lineRule="exact"/>
    </w:pPr>
    <w:rPr>
      <w:rFonts w:eastAsiaTheme="minorHAnsi" w:cs="Arial"/>
      <w:bCs/>
      <w:color w:val="505050"/>
      <w:sz w:val="22"/>
      <w:szCs w:val="22"/>
      <w:lang w:val="en-US"/>
    </w:rPr>
  </w:style>
  <w:style w:type="paragraph" w:customStyle="1" w:styleId="NWMPHNHeading2">
    <w:name w:val="NWMPHN Heading 2"/>
    <w:basedOn w:val="NWMPHNBodyText"/>
    <w:qFormat/>
    <w:rsid w:val="00213058"/>
    <w:pPr>
      <w:spacing w:before="280"/>
    </w:pPr>
    <w:rPr>
      <w:b/>
      <w:color w:val="3BC9D7"/>
      <w:sz w:val="28"/>
      <w:szCs w:val="28"/>
    </w:rPr>
  </w:style>
  <w:style w:type="paragraph" w:customStyle="1" w:styleId="PHNIntroparagraph">
    <w:name w:val="PHN_Intro paragraph"/>
    <w:basedOn w:val="Normal"/>
    <w:qFormat/>
    <w:rsid w:val="00213058"/>
    <w:rPr>
      <w:rFonts w:ascii="Arial" w:hAnsi="Arial"/>
      <w:b/>
      <w:color w:val="003D69"/>
      <w:sz w:val="24"/>
      <w:szCs w:val="24"/>
      <w:lang w:val="en-US"/>
    </w:rPr>
  </w:style>
  <w:style w:type="paragraph" w:customStyle="1" w:styleId="NWMPHNHeading2white">
    <w:name w:val="NWMPHN Heading 2 (white)"/>
    <w:basedOn w:val="NWMPHNHeading2"/>
    <w:qFormat/>
    <w:rsid w:val="00213058"/>
    <w:rPr>
      <w:color w:val="FFFFFF" w:themeColor="background1"/>
    </w:rPr>
  </w:style>
  <w:style w:type="paragraph" w:customStyle="1" w:styleId="NWMPHNTableText">
    <w:name w:val="NWMPHN Table Text"/>
    <w:qFormat/>
    <w:rsid w:val="00213058"/>
    <w:pPr>
      <w:spacing w:line="276" w:lineRule="auto"/>
    </w:pPr>
    <w:rPr>
      <w:rFonts w:eastAsiaTheme="minorHAnsi" w:cs="Arial"/>
      <w:bCs/>
      <w:color w:val="04355E"/>
      <w:sz w:val="20"/>
      <w:szCs w:val="22"/>
      <w:lang w:val="en-US"/>
    </w:rPr>
  </w:style>
  <w:style w:type="character" w:styleId="Emphasis">
    <w:name w:val="Emphasis"/>
    <w:aliases w:val="PHN_Emphasis"/>
    <w:basedOn w:val="DefaultParagraphFont"/>
    <w:uiPriority w:val="20"/>
    <w:qFormat/>
    <w:rsid w:val="00213058"/>
    <w:rPr>
      <w:i/>
      <w:iCs/>
    </w:rPr>
  </w:style>
  <w:style w:type="table" w:styleId="LightShading-Accent1">
    <w:name w:val="Light Shading Accent 1"/>
    <w:basedOn w:val="TableNormal"/>
    <w:uiPriority w:val="60"/>
    <w:rsid w:val="00213058"/>
    <w:rPr>
      <w:color w:val="1F1F64" w:themeColor="accent1" w:themeShade="BF"/>
      <w:sz w:val="22"/>
      <w:szCs w:val="22"/>
      <w:lang w:val="en-US"/>
    </w:rPr>
    <w:tblPr>
      <w:tblStyleRowBandSize w:val="1"/>
      <w:tblStyleColBandSize w:val="1"/>
      <w:tblBorders>
        <w:top w:val="single" w:sz="8" w:space="0" w:color="2A2A86" w:themeColor="accent1"/>
        <w:bottom w:val="single" w:sz="8" w:space="0" w:color="2A2A86" w:themeColor="accent1"/>
      </w:tblBorders>
    </w:tblPr>
    <w:tblStylePr w:type="fir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la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EB" w:themeFill="accent1" w:themeFillTint="3F"/>
      </w:tcPr>
    </w:tblStylePr>
    <w:tblStylePr w:type="band1Horz">
      <w:tblPr/>
      <w:tcPr>
        <w:tcBorders>
          <w:left w:val="nil"/>
          <w:right w:val="nil"/>
          <w:insideH w:val="nil"/>
          <w:insideV w:val="nil"/>
        </w:tcBorders>
        <w:shd w:val="clear" w:color="auto" w:fill="C0C0EB" w:themeFill="accent1" w:themeFillTint="3F"/>
      </w:tcPr>
    </w:tblStylePr>
  </w:style>
  <w:style w:type="table" w:styleId="LightList-Accent3">
    <w:name w:val="Light List Accent 3"/>
    <w:basedOn w:val="TableNormal"/>
    <w:uiPriority w:val="61"/>
    <w:rsid w:val="00213058"/>
    <w:rPr>
      <w:sz w:val="22"/>
      <w:szCs w:val="22"/>
      <w:lang w:val="en-US"/>
    </w:rPr>
    <w:tblPr>
      <w:tblStyleRowBandSize w:val="1"/>
      <w:tblStyleColBandSize w:val="1"/>
      <w:tblBorders>
        <w:top w:val="single" w:sz="8" w:space="0" w:color="00B588" w:themeColor="accent3"/>
        <w:left w:val="single" w:sz="8" w:space="0" w:color="00B588" w:themeColor="accent3"/>
        <w:bottom w:val="single" w:sz="8" w:space="0" w:color="00B588" w:themeColor="accent3"/>
        <w:right w:val="single" w:sz="8" w:space="0" w:color="00B588" w:themeColor="accent3"/>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sz="6" w:space="0" w:color="00B588" w:themeColor="accent3"/>
          <w:left w:val="single" w:sz="8" w:space="0" w:color="00B588" w:themeColor="accent3"/>
          <w:bottom w:val="single" w:sz="8" w:space="0" w:color="00B588" w:themeColor="accent3"/>
          <w:right w:val="single" w:sz="8" w:space="0" w:color="00B588" w:themeColor="accent3"/>
        </w:tcBorders>
      </w:tcPr>
    </w:tblStylePr>
    <w:tblStylePr w:type="firstCol">
      <w:rPr>
        <w:b/>
        <w:bCs/>
      </w:rPr>
    </w:tblStylePr>
    <w:tblStylePr w:type="lastCol">
      <w:rPr>
        <w:b/>
        <w:bCs/>
      </w:rPr>
    </w:tblStylePr>
    <w:tblStylePr w:type="band1Vert">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tblStylePr w:type="band1Horz">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style>
  <w:style w:type="table" w:styleId="ListTable6Colorful-Accent2">
    <w:name w:val="List Table 6 Colorful Accent 2"/>
    <w:basedOn w:val="TableNormal"/>
    <w:uiPriority w:val="51"/>
    <w:rsid w:val="004806A0"/>
    <w:rPr>
      <w:color w:val="0081B3" w:themeColor="accent2" w:themeShade="BF"/>
    </w:rPr>
    <w:tblPr>
      <w:tblStyleRowBandSize w:val="1"/>
      <w:tblStyleColBandSize w:val="1"/>
      <w:tblBorders>
        <w:top w:val="single" w:sz="4" w:space="0" w:color="00AEEF" w:themeColor="accent2"/>
        <w:bottom w:val="single" w:sz="4" w:space="0" w:color="00AEEF" w:themeColor="accent2"/>
      </w:tblBorders>
    </w:tblPr>
    <w:tblStylePr w:type="firstRow">
      <w:rPr>
        <w:b/>
        <w:bCs/>
      </w:rPr>
      <w:tblPr/>
      <w:tcPr>
        <w:tcBorders>
          <w:bottom w:val="single" w:sz="4" w:space="0" w:color="00AEEF" w:themeColor="accent2"/>
        </w:tcBorders>
      </w:tcPr>
    </w:tblStylePr>
    <w:tblStylePr w:type="lastRow">
      <w:rPr>
        <w:b/>
        <w:bCs/>
      </w:rPr>
      <w:tblPr/>
      <w:tcPr>
        <w:tcBorders>
          <w:top w:val="double" w:sz="4" w:space="0" w:color="00AEEF" w:themeColor="accent2"/>
        </w:tcBorders>
      </w:tcPr>
    </w:tblStylePr>
    <w:tblStylePr w:type="firstCol">
      <w:rPr>
        <w:b/>
        <w:bCs/>
      </w:rPr>
    </w:tblStylePr>
    <w:tblStylePr w:type="lastCol">
      <w:rPr>
        <w:b/>
        <w:bCs/>
      </w:rPr>
    </w:tblStylePr>
    <w:tblStylePr w:type="band1Vert">
      <w:tblPr/>
      <w:tcPr>
        <w:shd w:val="clear" w:color="auto" w:fill="C8F0FF" w:themeFill="accent2" w:themeFillTint="33"/>
      </w:tcPr>
    </w:tblStylePr>
    <w:tblStylePr w:type="band1Horz">
      <w:tblPr/>
      <w:tcPr>
        <w:shd w:val="clear" w:color="auto" w:fill="C8F0FF" w:themeFill="accent2" w:themeFillTint="33"/>
      </w:tcPr>
    </w:tblStylePr>
  </w:style>
  <w:style w:type="paragraph" w:customStyle="1" w:styleId="NWMPHNBodyafterbullet">
    <w:name w:val="NWMPHN Body (after bullet)"/>
    <w:qFormat/>
    <w:rsid w:val="00E76066"/>
    <w:pPr>
      <w:spacing w:before="240" w:after="120" w:line="276" w:lineRule="auto"/>
    </w:pPr>
    <w:rPr>
      <w:rFonts w:eastAsiaTheme="minorHAnsi" w:cs="Arial"/>
      <w:bCs/>
      <w:color w:val="505050"/>
      <w:sz w:val="20"/>
      <w:szCs w:val="22"/>
      <w:lang w:val="en-US"/>
    </w:rPr>
  </w:style>
  <w:style w:type="paragraph" w:styleId="BodyText">
    <w:name w:val="Body Text"/>
    <w:basedOn w:val="Normal"/>
    <w:link w:val="BodyTextChar"/>
    <w:uiPriority w:val="99"/>
    <w:unhideWhenUsed/>
    <w:rsid w:val="00673FAD"/>
    <w:pPr>
      <w:spacing w:after="120"/>
    </w:pPr>
  </w:style>
  <w:style w:type="character" w:customStyle="1" w:styleId="BodyTextChar">
    <w:name w:val="Body Text Char"/>
    <w:basedOn w:val="DefaultParagraphFont"/>
    <w:link w:val="BodyText"/>
    <w:uiPriority w:val="99"/>
    <w:rsid w:val="00673FAD"/>
    <w:rPr>
      <w:rFonts w:ascii="Calibri" w:hAnsi="Calibri" w:cs="Arial"/>
      <w:sz w:val="22"/>
      <w:szCs w:val="22"/>
    </w:rPr>
  </w:style>
  <w:style w:type="character" w:styleId="UnresolvedMention">
    <w:name w:val="Unresolved Mention"/>
    <w:basedOn w:val="DefaultParagraphFont"/>
    <w:uiPriority w:val="99"/>
    <w:semiHidden/>
    <w:unhideWhenUsed/>
    <w:rsid w:val="003F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mailto:vicki.cook@nwmphn.org.au" TargetMode="External"/><Relationship Id="rId10" Type="http://schemas.openxmlformats.org/officeDocument/2006/relationships/hyperlink" Target="mailto:vicki.cook@nwmphn.org.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dan/Downloads/CM010%20Expression%20of%20Interest%20Template_V3.00.dotx" TargetMode="External"/></Relationship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07ccd1c-f0fe-413e-b96d-8ff324cf90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11" ma:contentTypeDescription="Create a new document." ma:contentTypeScope="" ma:versionID="7b7e5ef7b0ed2b6a0bea8d4e1f4d51e3">
  <xsd:schema xmlns:xsd="http://www.w3.org/2001/XMLSchema" xmlns:xs="http://www.w3.org/2001/XMLSchema" xmlns:p="http://schemas.microsoft.com/office/2006/metadata/properties" xmlns:ns2="d07ccd1c-f0fe-413e-b96d-8ff324cf9065" xmlns:ns3="d52b3e9a-96e5-4e4e-8b37-f16532ccde43" targetNamespace="http://schemas.microsoft.com/office/2006/metadata/properties" ma:root="true" ma:fieldsID="d6e8fd896cafd151ecbc882d78b5164f" ns2:_="" ns3:_="">
    <xsd:import namespace="d07ccd1c-f0fe-413e-b96d-8ff324cf9065"/>
    <xsd:import namespace="d52b3e9a-96e5-4e4e-8b37-f16532cc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3:SharedWithDetails" minOccurs="0"/>
                <xsd:element ref="ns2:MediaServiceLocation" minOccurs="0"/>
                <xsd:element ref="ns2:MediaServiceOCR" minOccurs="0"/>
                <xsd:element ref="ns2:MediaServiceEventHashCode" minOccurs="0"/>
                <xsd:element ref="ns2:MediaServiceGenerationTim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B5F97-EC9D-44E0-9B33-B620EB11E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C150F-7B34-4240-BA88-8A8BBAAD59FF}">
  <ds:schemaRefs>
    <ds:schemaRef ds:uri="http://schemas.microsoft.com/sharepoint/v3/contenttype/forms"/>
  </ds:schemaRefs>
</ds:datastoreItem>
</file>

<file path=customXml/itemProps3.xml><?xml version="1.0" encoding="utf-8"?>
<ds:datastoreItem xmlns:ds="http://schemas.openxmlformats.org/officeDocument/2006/customXml" ds:itemID="{C406A77E-5E02-44C3-8149-B5E1BB302170}"/>
</file>

<file path=docProps/app.xml><?xml version="1.0" encoding="utf-8"?>
<Properties xmlns="http://schemas.openxmlformats.org/officeDocument/2006/extended-properties" xmlns:vt="http://schemas.openxmlformats.org/officeDocument/2006/docPropsVTypes">
  <Template>CM010 Expression of Interest Template_V3.00.dotx</Template>
  <TotalTime>29</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Park</dc:creator>
  <cp:keywords/>
  <dc:description/>
  <cp:lastModifiedBy>Brendan Park</cp:lastModifiedBy>
  <cp:revision>7</cp:revision>
  <dcterms:created xsi:type="dcterms:W3CDTF">2019-06-23T23:34:00Z</dcterms:created>
  <dcterms:modified xsi:type="dcterms:W3CDTF">2019-06-24T00:08:00Z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0x01010021D373B21CC1804BB8A21E22F99258EB</vt:lpwstr>
  </property>
  <property fmtid="{D5CDD505-2E9C-101B-9397-08002B2CF9AE}" pid="3" name="NWMPHN Tags">
    <vt:lpwstr>1;#QMS|9b693a0f-9b5d-4879-842f-549f504d683b</vt:lpwstr>
  </property>
  <property fmtid="{D5CDD505-2E9C-101B-9397-08002B2CF9AE}" pid="4" name="Document Type">
    <vt:lpwstr/>
  </property>
</Properties>
</file>