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7C88" w14:textId="77777777" w:rsidR="003507F6" w:rsidRDefault="003507F6" w:rsidP="003507F6">
      <w:bookmarkStart w:id="0" w:name="_GoBack"/>
      <w:bookmarkEnd w:id="0"/>
    </w:p>
    <w:p w14:paraId="223E582E" w14:textId="77777777" w:rsidR="003507F6" w:rsidRDefault="003507F6" w:rsidP="003507F6"/>
    <w:p w14:paraId="4CC9B068" w14:textId="2D4625E8" w:rsidR="00213058" w:rsidRPr="006545F2" w:rsidRDefault="002918C8" w:rsidP="002918C8">
      <w:pPr>
        <w:pStyle w:val="NWMPHNHeading1"/>
        <w:rPr>
          <w:sz w:val="72"/>
          <w:szCs w:val="72"/>
        </w:rPr>
      </w:pPr>
      <w:r w:rsidRPr="006545F2">
        <w:rPr>
          <w:sz w:val="72"/>
          <w:szCs w:val="72"/>
        </w:rPr>
        <w:t>Collaborative Pairs</w:t>
      </w:r>
      <w:r w:rsidR="006545F2" w:rsidRPr="006545F2">
        <w:rPr>
          <w:sz w:val="72"/>
          <w:szCs w:val="72"/>
        </w:rPr>
        <w:t xml:space="preserve"> Australia</w:t>
      </w:r>
    </w:p>
    <w:tbl>
      <w:tblPr>
        <w:tblStyle w:val="NWMPHNTableColour"/>
        <w:tblW w:w="9810" w:type="dxa"/>
        <w:tblLayout w:type="fixed"/>
        <w:tblLook w:val="01E0" w:firstRow="1" w:lastRow="1" w:firstColumn="1" w:lastColumn="1" w:noHBand="0" w:noVBand="0"/>
      </w:tblPr>
      <w:tblGrid>
        <w:gridCol w:w="3686"/>
        <w:gridCol w:w="6124"/>
      </w:tblGrid>
      <w:tr w:rsidR="00213058" w:rsidRPr="003341AD" w14:paraId="708143CD" w14:textId="77777777" w:rsidTr="0065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4"/>
        </w:trPr>
        <w:tc>
          <w:tcPr>
            <w:tcW w:w="3686" w:type="dxa"/>
          </w:tcPr>
          <w:p w14:paraId="70815B7F" w14:textId="77777777" w:rsidR="00213058" w:rsidRPr="002918C8" w:rsidRDefault="002918C8" w:rsidP="004806A0">
            <w:pPr>
              <w:pStyle w:val="NWMPHNTable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918C8">
              <w:rPr>
                <w:rFonts w:asciiTheme="majorHAnsi" w:hAnsiTheme="majorHAnsi" w:cstheme="majorHAnsi"/>
                <w:b/>
                <w:sz w:val="24"/>
                <w:szCs w:val="24"/>
              </w:rPr>
              <w:t>Name of consumer</w:t>
            </w:r>
            <w:r w:rsidR="00213058" w:rsidRPr="002918C8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6124" w:type="dxa"/>
          </w:tcPr>
          <w:p w14:paraId="2DA00F8C" w14:textId="77777777" w:rsidR="00213058" w:rsidRPr="003C3343" w:rsidRDefault="00213058" w:rsidP="004806A0">
            <w:pPr>
              <w:pStyle w:val="NWMPHNTableText"/>
              <w:rPr>
                <w:b/>
                <w:sz w:val="24"/>
                <w:szCs w:val="24"/>
              </w:rPr>
            </w:pPr>
            <w:r w:rsidRPr="003C3343">
              <w:rPr>
                <w:b/>
                <w:sz w:val="24"/>
                <w:szCs w:val="24"/>
              </w:rPr>
              <w:br/>
            </w:r>
          </w:p>
        </w:tc>
      </w:tr>
      <w:tr w:rsidR="002918C8" w:rsidRPr="003341AD" w14:paraId="59C5EF4B" w14:textId="77777777" w:rsidTr="00654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3686" w:type="dxa"/>
          </w:tcPr>
          <w:p w14:paraId="2A12F66D" w14:textId="77777777" w:rsidR="002918C8" w:rsidRPr="002918C8" w:rsidRDefault="002918C8" w:rsidP="00471BB4">
            <w:pPr>
              <w:pStyle w:val="NWMPHNTable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Consumer e</w:t>
            </w:r>
            <w:r w:rsidRPr="002918C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mail: </w:t>
            </w:r>
          </w:p>
        </w:tc>
        <w:tc>
          <w:tcPr>
            <w:tcW w:w="6124" w:type="dxa"/>
          </w:tcPr>
          <w:p w14:paraId="34847D41" w14:textId="77777777" w:rsidR="002918C8" w:rsidRPr="003C3343" w:rsidRDefault="002918C8" w:rsidP="004806A0">
            <w:pPr>
              <w:pStyle w:val="NWMPHNTableText"/>
              <w:rPr>
                <w:b/>
                <w:sz w:val="24"/>
                <w:szCs w:val="24"/>
              </w:rPr>
            </w:pPr>
          </w:p>
        </w:tc>
      </w:tr>
      <w:tr w:rsidR="002918C8" w:rsidRPr="003341AD" w14:paraId="23BE1F6F" w14:textId="77777777" w:rsidTr="0065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tcW w:w="3686" w:type="dxa"/>
          </w:tcPr>
          <w:p w14:paraId="1979F16E" w14:textId="77777777" w:rsidR="002918C8" w:rsidRPr="002918C8" w:rsidRDefault="002918C8" w:rsidP="004806A0">
            <w:pPr>
              <w:pStyle w:val="NWMPHNTable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Consumer phone number:</w:t>
            </w:r>
          </w:p>
        </w:tc>
        <w:tc>
          <w:tcPr>
            <w:tcW w:w="6124" w:type="dxa"/>
          </w:tcPr>
          <w:p w14:paraId="762FD2FD" w14:textId="77777777" w:rsidR="002918C8" w:rsidRPr="003C3343" w:rsidRDefault="002918C8" w:rsidP="004806A0">
            <w:pPr>
              <w:pStyle w:val="NWMPHNTableText"/>
              <w:rPr>
                <w:b/>
                <w:sz w:val="24"/>
                <w:szCs w:val="24"/>
              </w:rPr>
            </w:pPr>
          </w:p>
        </w:tc>
      </w:tr>
      <w:tr w:rsidR="002918C8" w:rsidRPr="003341AD" w14:paraId="5181DA18" w14:textId="77777777" w:rsidTr="00654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3686" w:type="dxa"/>
          </w:tcPr>
          <w:p w14:paraId="4FC8B1FA" w14:textId="67FB7CC3" w:rsidR="002918C8" w:rsidRDefault="002918C8" w:rsidP="004806A0">
            <w:pPr>
              <w:pStyle w:val="NWMPHNTable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 of health </w:t>
            </w:r>
            <w:r w:rsidR="00BC49DC">
              <w:rPr>
                <w:rFonts w:asciiTheme="majorHAnsi" w:hAnsiTheme="majorHAnsi" w:cstheme="majorHAnsi"/>
                <w:b/>
                <w:sz w:val="24"/>
                <w:szCs w:val="24"/>
              </w:rPr>
              <w:t>care</w:t>
            </w:r>
            <w:r w:rsidR="006545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provider:</w:t>
            </w:r>
          </w:p>
        </w:tc>
        <w:tc>
          <w:tcPr>
            <w:tcW w:w="6124" w:type="dxa"/>
          </w:tcPr>
          <w:p w14:paraId="616096B0" w14:textId="77777777" w:rsidR="002918C8" w:rsidRPr="003C3343" w:rsidRDefault="002918C8" w:rsidP="004806A0">
            <w:pPr>
              <w:pStyle w:val="NWMPHNTableText"/>
              <w:rPr>
                <w:b/>
                <w:sz w:val="24"/>
                <w:szCs w:val="24"/>
              </w:rPr>
            </w:pPr>
          </w:p>
        </w:tc>
      </w:tr>
      <w:tr w:rsidR="00857611" w:rsidRPr="003341AD" w14:paraId="78D5C76D" w14:textId="77777777" w:rsidTr="0065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3"/>
        </w:trPr>
        <w:tc>
          <w:tcPr>
            <w:tcW w:w="3686" w:type="dxa"/>
          </w:tcPr>
          <w:p w14:paraId="7D98A3BB" w14:textId="25CA13B8" w:rsidR="00857611" w:rsidRDefault="00857611" w:rsidP="004806A0">
            <w:pPr>
              <w:pStyle w:val="NWMPHNTable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Health</w:t>
            </w:r>
            <w:r w:rsidR="006545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BC49DC">
              <w:rPr>
                <w:rFonts w:asciiTheme="majorHAnsi" w:hAnsiTheme="majorHAnsi" w:cstheme="majorHAnsi"/>
                <w:b/>
                <w:sz w:val="24"/>
                <w:szCs w:val="24"/>
              </w:rPr>
              <w:t>care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provider role: </w:t>
            </w:r>
          </w:p>
        </w:tc>
        <w:tc>
          <w:tcPr>
            <w:tcW w:w="6124" w:type="dxa"/>
          </w:tcPr>
          <w:p w14:paraId="63CE350B" w14:textId="77777777" w:rsidR="00857611" w:rsidRPr="003C3343" w:rsidRDefault="00857611" w:rsidP="004806A0">
            <w:pPr>
              <w:pStyle w:val="NWMPHNTableText"/>
              <w:rPr>
                <w:b/>
                <w:sz w:val="24"/>
                <w:szCs w:val="24"/>
              </w:rPr>
            </w:pPr>
          </w:p>
        </w:tc>
      </w:tr>
      <w:tr w:rsidR="00213058" w:rsidRPr="003341AD" w14:paraId="4BA4815D" w14:textId="77777777" w:rsidTr="00654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0"/>
        </w:trPr>
        <w:tc>
          <w:tcPr>
            <w:tcW w:w="3686" w:type="dxa"/>
          </w:tcPr>
          <w:p w14:paraId="3C509809" w14:textId="3FC61058" w:rsidR="00213058" w:rsidRPr="00857611" w:rsidRDefault="00213058" w:rsidP="002918C8">
            <w:pPr>
              <w:pStyle w:val="NWMPHNTableText"/>
              <w:rPr>
                <w:rFonts w:asciiTheme="majorHAnsi" w:hAnsiTheme="majorHAnsi" w:cstheme="majorHAnsi"/>
                <w:sz w:val="24"/>
                <w:szCs w:val="24"/>
              </w:rPr>
            </w:pPr>
            <w:r w:rsidRPr="002918C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 of </w:t>
            </w:r>
            <w:r w:rsidR="003E1D3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health </w:t>
            </w:r>
            <w:r w:rsidR="00BC49DC">
              <w:rPr>
                <w:rFonts w:asciiTheme="majorHAnsi" w:hAnsiTheme="majorHAnsi" w:cstheme="majorHAnsi"/>
                <w:b/>
                <w:sz w:val="24"/>
                <w:szCs w:val="24"/>
              </w:rPr>
              <w:t>care</w:t>
            </w:r>
            <w:r w:rsidR="003E1D3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provider’s </w:t>
            </w:r>
            <w:proofErr w:type="spellStart"/>
            <w:r w:rsidR="00857611">
              <w:rPr>
                <w:rFonts w:asciiTheme="majorHAnsi" w:hAnsiTheme="majorHAnsi" w:cstheme="majorHAnsi"/>
                <w:b/>
                <w:sz w:val="24"/>
                <w:szCs w:val="24"/>
              </w:rPr>
              <w:t>organisation</w:t>
            </w:r>
            <w:proofErr w:type="spellEnd"/>
            <w:r w:rsidR="00857611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6124" w:type="dxa"/>
          </w:tcPr>
          <w:p w14:paraId="7AE5596C" w14:textId="77777777" w:rsidR="00213058" w:rsidRPr="003C3343" w:rsidRDefault="00213058" w:rsidP="002918C8">
            <w:pPr>
              <w:tabs>
                <w:tab w:val="left" w:pos="1050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213058" w:rsidRPr="003341AD" w14:paraId="157F4D42" w14:textId="77777777" w:rsidTr="0065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tcW w:w="3686" w:type="dxa"/>
          </w:tcPr>
          <w:p w14:paraId="0103B3D1" w14:textId="40A8CF26" w:rsidR="00213058" w:rsidRPr="002918C8" w:rsidRDefault="002918C8" w:rsidP="004806A0">
            <w:pPr>
              <w:pStyle w:val="NWMPHNTable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Health </w:t>
            </w:r>
            <w:r w:rsidR="00BC49DC">
              <w:rPr>
                <w:rFonts w:asciiTheme="majorHAnsi" w:hAnsiTheme="majorHAnsi" w:cstheme="majorHAnsi"/>
                <w:b/>
                <w:sz w:val="24"/>
                <w:szCs w:val="24"/>
              </w:rPr>
              <w:t>care</w:t>
            </w:r>
            <w:r w:rsidR="006545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provider email:</w:t>
            </w:r>
          </w:p>
        </w:tc>
        <w:tc>
          <w:tcPr>
            <w:tcW w:w="6124" w:type="dxa"/>
          </w:tcPr>
          <w:p w14:paraId="0616030A" w14:textId="77777777" w:rsidR="00213058" w:rsidRPr="003C3343" w:rsidRDefault="00213058" w:rsidP="004806A0">
            <w:pPr>
              <w:pStyle w:val="NWMPHNTableText"/>
              <w:rPr>
                <w:b/>
                <w:sz w:val="24"/>
                <w:szCs w:val="24"/>
              </w:rPr>
            </w:pPr>
          </w:p>
        </w:tc>
      </w:tr>
      <w:tr w:rsidR="002918C8" w:rsidRPr="003341AD" w14:paraId="3B7CFC46" w14:textId="77777777" w:rsidTr="00654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6"/>
        </w:trPr>
        <w:tc>
          <w:tcPr>
            <w:tcW w:w="3686" w:type="dxa"/>
          </w:tcPr>
          <w:p w14:paraId="4FC3ABE8" w14:textId="24086EAA" w:rsidR="002918C8" w:rsidRPr="002918C8" w:rsidRDefault="002918C8" w:rsidP="004806A0">
            <w:pPr>
              <w:pStyle w:val="NWMPHNTable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Health </w:t>
            </w:r>
            <w:r w:rsidR="00BC49DC">
              <w:rPr>
                <w:rFonts w:asciiTheme="majorHAnsi" w:hAnsiTheme="majorHAnsi" w:cstheme="majorHAnsi"/>
                <w:b/>
                <w:sz w:val="24"/>
                <w:szCs w:val="24"/>
              </w:rPr>
              <w:t>care</w:t>
            </w:r>
            <w:r w:rsidR="006545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provider phone no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24" w:type="dxa"/>
          </w:tcPr>
          <w:p w14:paraId="20A6D66E" w14:textId="77777777" w:rsidR="002918C8" w:rsidRPr="003C3343" w:rsidRDefault="002918C8" w:rsidP="002918C8">
            <w:pPr>
              <w:pStyle w:val="NWMPHNTableText"/>
              <w:rPr>
                <w:b/>
                <w:sz w:val="24"/>
                <w:szCs w:val="24"/>
              </w:rPr>
            </w:pPr>
          </w:p>
        </w:tc>
      </w:tr>
      <w:tr w:rsidR="00213058" w:rsidRPr="003341AD" w14:paraId="673C9029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10" w:type="dxa"/>
            <w:gridSpan w:val="2"/>
          </w:tcPr>
          <w:p w14:paraId="44E6D9C1" w14:textId="77777777" w:rsidR="00213058" w:rsidRPr="002918C8" w:rsidRDefault="00E76066" w:rsidP="004806A0">
            <w:pPr>
              <w:pStyle w:val="TableTextNWMPHN"/>
              <w:rPr>
                <w:b/>
                <w:sz w:val="24"/>
                <w:szCs w:val="24"/>
              </w:rPr>
            </w:pPr>
            <w:r w:rsidRPr="002918C8">
              <w:rPr>
                <w:b/>
                <w:sz w:val="24"/>
                <w:szCs w:val="24"/>
              </w:rPr>
              <w:t>Eligibility</w:t>
            </w:r>
          </w:p>
        </w:tc>
      </w:tr>
      <w:tr w:rsidR="00213058" w:rsidRPr="003341AD" w14:paraId="492F5489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6"/>
        </w:trPr>
        <w:tc>
          <w:tcPr>
            <w:tcW w:w="9810" w:type="dxa"/>
            <w:gridSpan w:val="2"/>
          </w:tcPr>
          <w:p w14:paraId="197366F0" w14:textId="77777777" w:rsidR="00E76066" w:rsidRPr="002918C8" w:rsidRDefault="00E76066" w:rsidP="00E76066">
            <w:pPr>
              <w:pStyle w:val="TableTextNWMPHN"/>
              <w:rPr>
                <w:sz w:val="24"/>
                <w:szCs w:val="24"/>
              </w:rPr>
            </w:pPr>
            <w:r w:rsidRPr="002918C8">
              <w:rPr>
                <w:sz w:val="24"/>
                <w:szCs w:val="24"/>
              </w:rPr>
              <w:t xml:space="preserve">You must be able to </w:t>
            </w:r>
            <w:r w:rsidR="003C3343">
              <w:rPr>
                <w:sz w:val="24"/>
                <w:szCs w:val="24"/>
              </w:rPr>
              <w:t>tick</w:t>
            </w:r>
            <w:r w:rsidRPr="002918C8">
              <w:rPr>
                <w:sz w:val="24"/>
                <w:szCs w:val="24"/>
              </w:rPr>
              <w:t xml:space="preserve"> each of these boxes to be eligible </w:t>
            </w:r>
            <w:r w:rsidR="002918C8" w:rsidRPr="002918C8">
              <w:rPr>
                <w:sz w:val="24"/>
                <w:szCs w:val="24"/>
              </w:rPr>
              <w:t>for the program</w:t>
            </w:r>
            <w:r w:rsidRPr="002918C8">
              <w:rPr>
                <w:sz w:val="24"/>
                <w:szCs w:val="24"/>
              </w:rPr>
              <w:t>:</w:t>
            </w:r>
          </w:p>
          <w:p w14:paraId="7B40CA31" w14:textId="77777777" w:rsidR="00E76066" w:rsidRPr="002918C8" w:rsidRDefault="00E76066" w:rsidP="00E76066">
            <w:pPr>
              <w:pStyle w:val="TableTextNWMPHN"/>
              <w:rPr>
                <w:sz w:val="24"/>
                <w:szCs w:val="24"/>
              </w:rPr>
            </w:pPr>
          </w:p>
          <w:p w14:paraId="7F99C52A" w14:textId="252625CF" w:rsidR="009F1A0E" w:rsidRPr="002918C8" w:rsidRDefault="003F2638" w:rsidP="009F1A0E">
            <w:pPr>
              <w:pStyle w:val="TableTextNWMPHN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5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3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6066" w:rsidRPr="002918C8">
              <w:rPr>
                <w:sz w:val="24"/>
                <w:szCs w:val="24"/>
              </w:rPr>
              <w:t xml:space="preserve"> </w:t>
            </w:r>
            <w:r w:rsidR="002918C8" w:rsidRPr="002918C8">
              <w:rPr>
                <w:sz w:val="24"/>
                <w:szCs w:val="24"/>
              </w:rPr>
              <w:t>We can attend all five workshops</w:t>
            </w:r>
            <w:r w:rsidR="006545F2">
              <w:rPr>
                <w:sz w:val="24"/>
                <w:szCs w:val="24"/>
              </w:rPr>
              <w:t xml:space="preserve"> (</w:t>
            </w:r>
            <w:r w:rsidR="003E1D31">
              <w:rPr>
                <w:sz w:val="24"/>
                <w:szCs w:val="24"/>
              </w:rPr>
              <w:t>28 February, 28 March, 2 May, 29 May, 26 June 2019)</w:t>
            </w:r>
          </w:p>
          <w:p w14:paraId="492DD6C4" w14:textId="77777777" w:rsidR="009F1A0E" w:rsidRPr="002918C8" w:rsidRDefault="003F2638" w:rsidP="009F1A0E">
            <w:pPr>
              <w:pStyle w:val="TableTextNWMPHN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34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0E" w:rsidRPr="002918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1A0E" w:rsidRPr="002918C8">
              <w:rPr>
                <w:sz w:val="24"/>
                <w:szCs w:val="24"/>
              </w:rPr>
              <w:t xml:space="preserve"> </w:t>
            </w:r>
            <w:r w:rsidR="002918C8" w:rsidRPr="002918C8">
              <w:rPr>
                <w:sz w:val="24"/>
                <w:szCs w:val="24"/>
              </w:rPr>
              <w:t>We are willing to take part in the evaluation of the program</w:t>
            </w:r>
          </w:p>
          <w:p w14:paraId="7E94F670" w14:textId="2ED6905B" w:rsidR="009F1A0E" w:rsidRDefault="003F2638" w:rsidP="009F1A0E">
            <w:pPr>
              <w:pStyle w:val="TableTextNWMPHN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48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0E" w:rsidRPr="002918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18C8" w:rsidRPr="002918C8">
              <w:rPr>
                <w:sz w:val="24"/>
                <w:szCs w:val="24"/>
              </w:rPr>
              <w:t xml:space="preserve"> </w:t>
            </w:r>
            <w:r w:rsidR="002918C8">
              <w:rPr>
                <w:sz w:val="24"/>
                <w:szCs w:val="24"/>
              </w:rPr>
              <w:t xml:space="preserve">We have the support of our </w:t>
            </w:r>
            <w:proofErr w:type="spellStart"/>
            <w:r w:rsidR="002918C8">
              <w:rPr>
                <w:sz w:val="24"/>
                <w:szCs w:val="24"/>
              </w:rPr>
              <w:t>organisation</w:t>
            </w:r>
            <w:proofErr w:type="spellEnd"/>
            <w:r w:rsidR="002918C8">
              <w:rPr>
                <w:sz w:val="24"/>
                <w:szCs w:val="24"/>
              </w:rPr>
              <w:t xml:space="preserve"> to take part in the program</w:t>
            </w:r>
            <w:r w:rsidR="00F6345E">
              <w:rPr>
                <w:sz w:val="24"/>
                <w:szCs w:val="24"/>
              </w:rPr>
              <w:t xml:space="preserve"> and to attend all five workshops</w:t>
            </w:r>
          </w:p>
          <w:p w14:paraId="33BF33B4" w14:textId="77777777" w:rsidR="00213058" w:rsidRPr="00213058" w:rsidRDefault="00213058" w:rsidP="005E6D34">
            <w:pPr>
              <w:pStyle w:val="TableTextNWMPHN"/>
              <w:rPr>
                <w:b/>
              </w:rPr>
            </w:pPr>
          </w:p>
        </w:tc>
      </w:tr>
      <w:tr w:rsidR="00213058" w:rsidRPr="003341AD" w14:paraId="6A914757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9810" w:type="dxa"/>
            <w:gridSpan w:val="2"/>
          </w:tcPr>
          <w:p w14:paraId="37CAE4EF" w14:textId="767C6BF0" w:rsidR="00213058" w:rsidRPr="00857611" w:rsidRDefault="00BC49DC" w:rsidP="00E76066">
            <w:pPr>
              <w:pStyle w:val="NWMPHN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Selection </w:t>
            </w:r>
            <w:r w:rsidR="00E76066" w:rsidRPr="00857611">
              <w:rPr>
                <w:b/>
                <w:sz w:val="24"/>
                <w:szCs w:val="24"/>
              </w:rPr>
              <w:t>Questions</w:t>
            </w:r>
          </w:p>
          <w:p w14:paraId="7DBD8481" w14:textId="77777777" w:rsidR="00213058" w:rsidRPr="00213058" w:rsidRDefault="00213058" w:rsidP="00E76066">
            <w:pPr>
              <w:pStyle w:val="NWMPHNTableText"/>
              <w:rPr>
                <w:b/>
              </w:rPr>
            </w:pPr>
          </w:p>
        </w:tc>
      </w:tr>
      <w:tr w:rsidR="00857611" w:rsidRPr="003341AD" w14:paraId="2540BC45" w14:textId="77777777" w:rsidTr="00FA04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tcW w:w="9810" w:type="dxa"/>
            <w:gridSpan w:val="2"/>
          </w:tcPr>
          <w:p w14:paraId="626AC5D2" w14:textId="10BB78AB" w:rsidR="00857611" w:rsidRPr="004E1E29" w:rsidRDefault="00857611" w:rsidP="00471BB4">
            <w:pPr>
              <w:pStyle w:val="NWMPHNTableText"/>
              <w:numPr>
                <w:ilvl w:val="0"/>
                <w:numId w:val="20"/>
              </w:numPr>
              <w:ind w:left="321"/>
              <w:rPr>
                <w:b/>
                <w:sz w:val="24"/>
                <w:szCs w:val="24"/>
              </w:rPr>
            </w:pPr>
            <w:r w:rsidRPr="004E1E29">
              <w:rPr>
                <w:b/>
                <w:sz w:val="24"/>
                <w:szCs w:val="24"/>
              </w:rPr>
              <w:t>Why do you want to take part in this program as a pair?</w:t>
            </w:r>
            <w:r w:rsidR="00DC2F60" w:rsidRPr="004E1E29">
              <w:rPr>
                <w:b/>
                <w:sz w:val="24"/>
                <w:szCs w:val="24"/>
              </w:rPr>
              <w:t xml:space="preserve"> </w:t>
            </w:r>
            <w:r w:rsidR="00A4646C" w:rsidRPr="004E1E29">
              <w:rPr>
                <w:sz w:val="24"/>
                <w:szCs w:val="24"/>
              </w:rPr>
              <w:t>(max 100 words,</w:t>
            </w:r>
            <w:r w:rsidR="005E6D34" w:rsidRPr="004E1E29">
              <w:rPr>
                <w:sz w:val="24"/>
                <w:szCs w:val="24"/>
              </w:rPr>
              <w:t xml:space="preserve"> </w:t>
            </w:r>
            <w:r w:rsidR="00A4646C" w:rsidRPr="004E1E29">
              <w:rPr>
                <w:sz w:val="24"/>
                <w:szCs w:val="24"/>
              </w:rPr>
              <w:t xml:space="preserve">weighting </w:t>
            </w:r>
            <w:r w:rsidR="005E6D34" w:rsidRPr="004E1E29">
              <w:rPr>
                <w:sz w:val="24"/>
                <w:szCs w:val="24"/>
              </w:rPr>
              <w:t>15%</w:t>
            </w:r>
            <w:r w:rsidR="00A4646C" w:rsidRPr="004E1E29">
              <w:rPr>
                <w:sz w:val="24"/>
                <w:szCs w:val="24"/>
              </w:rPr>
              <w:t>)</w:t>
            </w:r>
          </w:p>
          <w:p w14:paraId="3533F4BD" w14:textId="77777777" w:rsidR="00857611" w:rsidRPr="004E1E29" w:rsidRDefault="00857611" w:rsidP="002E3BC0">
            <w:pPr>
              <w:pStyle w:val="NWMPHNTableText"/>
              <w:rPr>
                <w:sz w:val="24"/>
                <w:szCs w:val="24"/>
              </w:rPr>
            </w:pPr>
          </w:p>
        </w:tc>
      </w:tr>
      <w:tr w:rsidR="00857611" w:rsidRPr="003341AD" w14:paraId="30E312E5" w14:textId="77777777" w:rsidTr="00B70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9810" w:type="dxa"/>
            <w:gridSpan w:val="2"/>
          </w:tcPr>
          <w:p w14:paraId="3F837317" w14:textId="77777777" w:rsidR="00857611" w:rsidRPr="004E1E29" w:rsidRDefault="00857611" w:rsidP="00857611">
            <w:pPr>
              <w:pStyle w:val="NWMPHNTableText"/>
              <w:rPr>
                <w:sz w:val="24"/>
                <w:szCs w:val="24"/>
              </w:rPr>
            </w:pPr>
            <w:r w:rsidRPr="004E1E29">
              <w:rPr>
                <w:i/>
                <w:sz w:val="24"/>
                <w:szCs w:val="24"/>
              </w:rPr>
              <w:t>Please type your response here</w:t>
            </w:r>
          </w:p>
        </w:tc>
      </w:tr>
      <w:tr w:rsidR="00213058" w:rsidRPr="004806A0" w14:paraId="707EE191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1258B75B" w14:textId="7016B66D" w:rsidR="00213058" w:rsidRPr="004E1E29" w:rsidRDefault="00857611" w:rsidP="00213058">
            <w:pPr>
              <w:pStyle w:val="NWMPHNTableText"/>
              <w:numPr>
                <w:ilvl w:val="0"/>
                <w:numId w:val="20"/>
              </w:numPr>
              <w:ind w:left="321"/>
              <w:rPr>
                <w:b/>
                <w:sz w:val="24"/>
                <w:szCs w:val="24"/>
              </w:rPr>
            </w:pPr>
            <w:r w:rsidRPr="004E1E29">
              <w:rPr>
                <w:b/>
                <w:sz w:val="24"/>
                <w:szCs w:val="24"/>
              </w:rPr>
              <w:lastRenderedPageBreak/>
              <w:t xml:space="preserve">What do you think collaborative practice means and why is collaborative practice important to you both? </w:t>
            </w:r>
            <w:r w:rsidR="00DC2F60" w:rsidRPr="004E1E29">
              <w:rPr>
                <w:sz w:val="24"/>
                <w:szCs w:val="24"/>
              </w:rPr>
              <w:t>(max 100 words</w:t>
            </w:r>
            <w:r w:rsidR="00A4646C" w:rsidRPr="004E1E29">
              <w:rPr>
                <w:sz w:val="24"/>
                <w:szCs w:val="24"/>
              </w:rPr>
              <w:t>, weighting</w:t>
            </w:r>
            <w:r w:rsidR="005E6D34" w:rsidRPr="004E1E29">
              <w:rPr>
                <w:sz w:val="24"/>
                <w:szCs w:val="24"/>
              </w:rPr>
              <w:t xml:space="preserve"> 10%</w:t>
            </w:r>
            <w:r w:rsidR="00A4646C" w:rsidRPr="004E1E29">
              <w:rPr>
                <w:sz w:val="24"/>
                <w:szCs w:val="24"/>
              </w:rPr>
              <w:t>)</w:t>
            </w:r>
          </w:p>
        </w:tc>
      </w:tr>
      <w:tr w:rsidR="00857611" w:rsidRPr="004806A0" w14:paraId="7B2CBB0A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4EA06AC4" w14:textId="77777777" w:rsidR="00857611" w:rsidRPr="004E1E29" w:rsidRDefault="00857611" w:rsidP="00857611">
            <w:pPr>
              <w:pStyle w:val="NWMPHNTableText"/>
              <w:rPr>
                <w:i/>
                <w:sz w:val="24"/>
                <w:szCs w:val="24"/>
              </w:rPr>
            </w:pPr>
            <w:r w:rsidRPr="004E1E29">
              <w:rPr>
                <w:i/>
                <w:sz w:val="24"/>
                <w:szCs w:val="24"/>
              </w:rPr>
              <w:t>Please type your response here</w:t>
            </w:r>
          </w:p>
        </w:tc>
      </w:tr>
      <w:tr w:rsidR="00857611" w:rsidRPr="004806A0" w14:paraId="563F87A9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7E1066AA" w14:textId="52198464" w:rsidR="00857611" w:rsidRPr="004E1E29" w:rsidRDefault="00857611" w:rsidP="00C84F37">
            <w:pPr>
              <w:pStyle w:val="NWMPHNTableText"/>
              <w:numPr>
                <w:ilvl w:val="0"/>
                <w:numId w:val="20"/>
              </w:numPr>
              <w:ind w:left="321" w:hanging="321"/>
              <w:rPr>
                <w:b/>
                <w:sz w:val="24"/>
                <w:szCs w:val="24"/>
              </w:rPr>
            </w:pPr>
            <w:r w:rsidRPr="004E1E29">
              <w:rPr>
                <w:b/>
                <w:sz w:val="24"/>
                <w:szCs w:val="24"/>
              </w:rPr>
              <w:t>Why have you chosen to work with each other? Can you provide a brief overview of either your individual and/or shared work history?</w:t>
            </w:r>
            <w:r w:rsidR="00DC2F60" w:rsidRPr="004E1E29">
              <w:rPr>
                <w:b/>
                <w:sz w:val="24"/>
                <w:szCs w:val="24"/>
              </w:rPr>
              <w:t xml:space="preserve"> </w:t>
            </w:r>
            <w:r w:rsidR="00A4646C" w:rsidRPr="004E1E29">
              <w:rPr>
                <w:sz w:val="24"/>
                <w:szCs w:val="24"/>
              </w:rPr>
              <w:t>(max 100 words, weighting</w:t>
            </w:r>
            <w:r w:rsidR="005E6D34" w:rsidRPr="004E1E29">
              <w:rPr>
                <w:sz w:val="24"/>
                <w:szCs w:val="24"/>
              </w:rPr>
              <w:t xml:space="preserve"> </w:t>
            </w:r>
            <w:r w:rsidR="00DE2303" w:rsidRPr="004E1E29">
              <w:rPr>
                <w:sz w:val="24"/>
                <w:szCs w:val="24"/>
              </w:rPr>
              <w:t>20</w:t>
            </w:r>
            <w:r w:rsidR="005E6D34" w:rsidRPr="004E1E29">
              <w:rPr>
                <w:sz w:val="24"/>
                <w:szCs w:val="24"/>
              </w:rPr>
              <w:t>%</w:t>
            </w:r>
            <w:r w:rsidR="00A4646C" w:rsidRPr="004E1E29">
              <w:rPr>
                <w:sz w:val="24"/>
                <w:szCs w:val="24"/>
              </w:rPr>
              <w:t>)</w:t>
            </w:r>
          </w:p>
        </w:tc>
      </w:tr>
      <w:tr w:rsidR="00857611" w:rsidRPr="004806A0" w14:paraId="7A8A2354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5E443AA1" w14:textId="77777777" w:rsidR="00857611" w:rsidRPr="004E1E29" w:rsidRDefault="00857611" w:rsidP="00857611">
            <w:pPr>
              <w:pStyle w:val="NWMPHNTableText"/>
              <w:rPr>
                <w:b/>
                <w:sz w:val="24"/>
                <w:szCs w:val="24"/>
              </w:rPr>
            </w:pPr>
            <w:r w:rsidRPr="004E1E29">
              <w:rPr>
                <w:i/>
                <w:sz w:val="24"/>
                <w:szCs w:val="24"/>
              </w:rPr>
              <w:t>Please type your response here</w:t>
            </w:r>
          </w:p>
        </w:tc>
      </w:tr>
      <w:tr w:rsidR="00857611" w:rsidRPr="004806A0" w14:paraId="0C6F3B57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207A3C7D" w14:textId="3875A826" w:rsidR="00857611" w:rsidRPr="004E1E29" w:rsidRDefault="00857611" w:rsidP="00C84F37">
            <w:pPr>
              <w:pStyle w:val="NWMPHNTableText"/>
              <w:numPr>
                <w:ilvl w:val="0"/>
                <w:numId w:val="20"/>
              </w:numPr>
              <w:ind w:left="321" w:hanging="284"/>
              <w:rPr>
                <w:b/>
                <w:sz w:val="24"/>
                <w:szCs w:val="24"/>
              </w:rPr>
            </w:pPr>
            <w:r w:rsidRPr="004E1E29">
              <w:rPr>
                <w:b/>
                <w:sz w:val="24"/>
                <w:szCs w:val="24"/>
              </w:rPr>
              <w:t>What will be your shared challenge, project or idea that you will bring to the program?</w:t>
            </w:r>
            <w:r w:rsidR="00DC2F60" w:rsidRPr="004E1E29">
              <w:rPr>
                <w:b/>
                <w:sz w:val="24"/>
                <w:szCs w:val="24"/>
              </w:rPr>
              <w:t xml:space="preserve"> </w:t>
            </w:r>
            <w:r w:rsidR="00DC2F60" w:rsidRPr="004E1E29">
              <w:rPr>
                <w:sz w:val="24"/>
                <w:szCs w:val="24"/>
              </w:rPr>
              <w:t>(max 100 words</w:t>
            </w:r>
            <w:r w:rsidR="00A4646C" w:rsidRPr="004E1E29">
              <w:rPr>
                <w:sz w:val="24"/>
                <w:szCs w:val="24"/>
              </w:rPr>
              <w:t>, weighting</w:t>
            </w:r>
            <w:r w:rsidR="005E6D34" w:rsidRPr="004E1E29">
              <w:rPr>
                <w:sz w:val="24"/>
                <w:szCs w:val="24"/>
              </w:rPr>
              <w:t xml:space="preserve"> 10%</w:t>
            </w:r>
            <w:r w:rsidR="00A4646C" w:rsidRPr="004E1E29">
              <w:rPr>
                <w:sz w:val="24"/>
                <w:szCs w:val="24"/>
              </w:rPr>
              <w:t>)</w:t>
            </w:r>
          </w:p>
        </w:tc>
      </w:tr>
      <w:tr w:rsidR="00857611" w:rsidRPr="004806A0" w14:paraId="2BA6DB73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2244275D" w14:textId="77777777" w:rsidR="00857611" w:rsidRDefault="00857611" w:rsidP="00857611">
            <w:pPr>
              <w:pStyle w:val="NWMPHNTableText"/>
              <w:rPr>
                <w:b/>
                <w:sz w:val="24"/>
                <w:szCs w:val="24"/>
              </w:rPr>
            </w:pPr>
            <w:r w:rsidRPr="00857611">
              <w:rPr>
                <w:i/>
                <w:sz w:val="24"/>
                <w:szCs w:val="24"/>
              </w:rPr>
              <w:t>Please type your response here</w:t>
            </w:r>
          </w:p>
        </w:tc>
      </w:tr>
      <w:tr w:rsidR="00857611" w:rsidRPr="004806A0" w14:paraId="4579C33C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3B3D9B40" w14:textId="37B04306" w:rsidR="00857611" w:rsidRPr="00857611" w:rsidRDefault="00857611" w:rsidP="00C84F37">
            <w:pPr>
              <w:pStyle w:val="NWMPHNTableText"/>
              <w:numPr>
                <w:ilvl w:val="0"/>
                <w:numId w:val="20"/>
              </w:numPr>
              <w:ind w:left="321" w:hanging="321"/>
              <w:rPr>
                <w:b/>
                <w:sz w:val="24"/>
                <w:szCs w:val="24"/>
              </w:rPr>
            </w:pPr>
            <w:r w:rsidRPr="00857611">
              <w:rPr>
                <w:b/>
                <w:sz w:val="24"/>
                <w:szCs w:val="24"/>
              </w:rPr>
              <w:t>What do you hope to get out of taking part in this program as a pair?</w:t>
            </w:r>
            <w:r w:rsidR="00DC2F60">
              <w:rPr>
                <w:b/>
                <w:sz w:val="24"/>
                <w:szCs w:val="24"/>
              </w:rPr>
              <w:t xml:space="preserve"> </w:t>
            </w:r>
            <w:r w:rsidR="00DC2F60" w:rsidRPr="004E1E29">
              <w:rPr>
                <w:sz w:val="24"/>
                <w:szCs w:val="24"/>
              </w:rPr>
              <w:t>(max 100 words</w:t>
            </w:r>
            <w:r w:rsidR="00A4646C" w:rsidRPr="004E1E29">
              <w:rPr>
                <w:sz w:val="24"/>
                <w:szCs w:val="24"/>
              </w:rPr>
              <w:t>,</w:t>
            </w:r>
            <w:r w:rsidR="00A4646C">
              <w:rPr>
                <w:sz w:val="24"/>
                <w:szCs w:val="24"/>
              </w:rPr>
              <w:t xml:space="preserve"> weighting</w:t>
            </w:r>
            <w:r w:rsidR="005E6D34">
              <w:rPr>
                <w:sz w:val="24"/>
                <w:szCs w:val="24"/>
              </w:rPr>
              <w:t xml:space="preserve"> 2</w:t>
            </w:r>
            <w:r w:rsidR="00C31256">
              <w:rPr>
                <w:sz w:val="24"/>
                <w:szCs w:val="24"/>
              </w:rPr>
              <w:t>5</w:t>
            </w:r>
            <w:r w:rsidR="005E6D34">
              <w:rPr>
                <w:sz w:val="24"/>
                <w:szCs w:val="24"/>
              </w:rPr>
              <w:t>%</w:t>
            </w:r>
            <w:r w:rsidR="00A4646C">
              <w:rPr>
                <w:sz w:val="24"/>
                <w:szCs w:val="24"/>
              </w:rPr>
              <w:t>)</w:t>
            </w:r>
          </w:p>
        </w:tc>
      </w:tr>
      <w:tr w:rsidR="00857611" w:rsidRPr="004806A0" w14:paraId="20F3B958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6B43BE98" w14:textId="77777777" w:rsidR="00857611" w:rsidRPr="00857611" w:rsidRDefault="00857611" w:rsidP="00857611">
            <w:pPr>
              <w:pStyle w:val="NWMPHNTableText"/>
              <w:rPr>
                <w:b/>
                <w:sz w:val="24"/>
                <w:szCs w:val="24"/>
              </w:rPr>
            </w:pPr>
            <w:r w:rsidRPr="00857611">
              <w:rPr>
                <w:i/>
                <w:sz w:val="24"/>
                <w:szCs w:val="24"/>
              </w:rPr>
              <w:t>Please type your response here</w:t>
            </w:r>
          </w:p>
        </w:tc>
      </w:tr>
      <w:tr w:rsidR="00857611" w:rsidRPr="004806A0" w14:paraId="21C997D9" w14:textId="77777777" w:rsidTr="009F1A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411A1CA4" w14:textId="16DC4E76" w:rsidR="00857611" w:rsidRPr="00857611" w:rsidRDefault="00857611" w:rsidP="00C84F37">
            <w:pPr>
              <w:pStyle w:val="NWMPHNTableText"/>
              <w:numPr>
                <w:ilvl w:val="0"/>
                <w:numId w:val="20"/>
              </w:numPr>
              <w:ind w:left="321" w:hanging="3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you think taking part in this program will benefit your </w:t>
            </w:r>
            <w:proofErr w:type="spellStart"/>
            <w:r>
              <w:rPr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b/>
                <w:sz w:val="24"/>
                <w:szCs w:val="24"/>
              </w:rPr>
              <w:t xml:space="preserve"> and/or community?</w:t>
            </w:r>
            <w:r w:rsidR="00DC2F60">
              <w:rPr>
                <w:b/>
                <w:sz w:val="24"/>
                <w:szCs w:val="24"/>
              </w:rPr>
              <w:t xml:space="preserve"> </w:t>
            </w:r>
            <w:r w:rsidR="00DC2F60" w:rsidRPr="004E1E29">
              <w:rPr>
                <w:sz w:val="24"/>
                <w:szCs w:val="24"/>
              </w:rPr>
              <w:t>(max 100 words</w:t>
            </w:r>
            <w:r w:rsidR="00A4646C" w:rsidRPr="004E1E29">
              <w:rPr>
                <w:sz w:val="24"/>
                <w:szCs w:val="24"/>
              </w:rPr>
              <w:t>,</w:t>
            </w:r>
            <w:r w:rsidR="005E6D34">
              <w:rPr>
                <w:sz w:val="24"/>
                <w:szCs w:val="24"/>
              </w:rPr>
              <w:t xml:space="preserve"> 20%</w:t>
            </w:r>
            <w:r w:rsidR="00A4646C">
              <w:rPr>
                <w:sz w:val="24"/>
                <w:szCs w:val="24"/>
              </w:rPr>
              <w:t>)</w:t>
            </w:r>
          </w:p>
        </w:tc>
      </w:tr>
      <w:tr w:rsidR="00857611" w:rsidRPr="004806A0" w14:paraId="3570512F" w14:textId="77777777" w:rsidTr="009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tcW w:w="9810" w:type="dxa"/>
            <w:gridSpan w:val="2"/>
          </w:tcPr>
          <w:p w14:paraId="4DD31242" w14:textId="77777777" w:rsidR="00857611" w:rsidRPr="00857611" w:rsidRDefault="00857611" w:rsidP="00857611">
            <w:pPr>
              <w:pStyle w:val="NWMPHNTableText"/>
              <w:rPr>
                <w:b/>
                <w:sz w:val="24"/>
                <w:szCs w:val="24"/>
              </w:rPr>
            </w:pPr>
            <w:r w:rsidRPr="00857611">
              <w:rPr>
                <w:i/>
                <w:sz w:val="24"/>
                <w:szCs w:val="24"/>
              </w:rPr>
              <w:t>Please type your response here</w:t>
            </w:r>
          </w:p>
        </w:tc>
      </w:tr>
    </w:tbl>
    <w:p w14:paraId="12DAAEF7" w14:textId="77777777" w:rsidR="008A0529" w:rsidRPr="00A80AF0" w:rsidRDefault="004806A0" w:rsidP="00132C5D">
      <w:pPr>
        <w:rPr>
          <w:rStyle w:val="Hyperlink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A76FFF0" wp14:editId="72457B97">
                <wp:simplePos x="0" y="0"/>
                <wp:positionH relativeFrom="column">
                  <wp:posOffset>1209040</wp:posOffset>
                </wp:positionH>
                <wp:positionV relativeFrom="paragraph">
                  <wp:posOffset>4521835</wp:posOffset>
                </wp:positionV>
                <wp:extent cx="4863464" cy="7594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F9CBF7F" w14:textId="77777777" w:rsidR="008203B5" w:rsidRPr="00F176F0" w:rsidRDefault="008203B5" w:rsidP="008203B5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6FFF0" id="Group 13" o:spid="_x0000_s1026" style="position:absolute;margin-left:95.2pt;margin-top:356.05pt;width:382.95pt;height:59.8pt;z-index:251704320;mso-width-relative:margin;mso-height-relative:margin" coordorigin="-1047" coordsize="48634,7594" o:gfxdata="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SG9yaXpvbnRhbFJlczwva2V5PgoJCQkJ&#10;PHJlYWw+NzI8L3JlYWw+CgkJCQk8a2V5PmNvbS5hcHBsZS5wcmludC50aWNrZXQuY2xpZW50PC9r&#10;ZXk+CgkJCQk8c3RyaW5nPmNvbS5hcHBsZS5wcmludGluZ21hbmFnZXI8L3N0cmluZz4KCQkJCTxr&#10;ZXk+Y29tLmFwcGxlLnByaW50LnRpY2tldC5tb2REYXRlPC9rZXk+CgkJCQk8ZGF0ZT4yMDA4LTEw&#10;LTE2VDAxOjU0OjExWjwvZGF0ZT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NjYWxpbmc8L2tleT4KCQkJ&#10;CTxyZWFsPjE8L3JlYWw+CgkJCQk8a2V5PmNvbS5hcHBsZS5wcmludC50aWNrZXQuY2xpZW50PC9r&#10;ZXk+CgkJCQk8c3RyaW5nPmNvbS5hcHBsZS5wcmludGluZ21hbmFnZXI8L3N0cmluZz4KCQkJCTxr&#10;ZXk+Y29tLmFwcGxlLnByaW50LnRpY2tldC5tb2REYXRlPC9rZXk+CgkJCQk8ZGF0ZT4yMDA4LTEw&#10;LTE2VDAxOjU0OjExWjwvZGF0ZT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ZlcnRpY2FsUmVzPC9rZXk+CgkJ&#10;CQk8cmVhbD43MjwvcmVhbD4KCQkJCTxrZXk+Y29tLmFwcGxlLnByaW50LnRpY2tldC5jbGllbnQ8&#10;L2tleT4KCQkJCTxzdHJpbmc+Y29tLmFwcGxlLnByaW50aW5nbWFuYWdlcjwvc3RyaW5nPgoJCQkJ&#10;PGtleT5jb20uYXBwbGUucHJpbnQudGlja2V0Lm1vZERhdGU8L2tleT4KCQkJCTxkYXRlPjIwMDgt&#10;MTAtMTZUMDE6NTQ6MTFaPC9kYXRl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4LTEwLTE2VDAxOjU0OjExWjwvZGF0ZT4K&#10;CQkJCQk8a2V5PmNvbS5hcHBsZS5wcmludC50aWNrZXQuc3RhdGVGbGFnPC9rZXk+CgkJCQkJPGlu&#10;dGVnZXI+MDwvaW50ZWdlcj4KCQkJCTwvZGljdD4KCQkJPC9hcnJheT4KCQk8L2RpY3Q+CgkJPGtl&#10;eT5jb20uYXBwbGUucHJpbnQuUGFwZXJJbmZvLlBNVW5hZGp1c3RlZFBhcGVyUmVjdD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DaQAAAABSZ2h0bG9uZwAAAY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zRDJBQjBFNEI3MkUwRDBD&#10;RjgzRkYzNTdFRDRDOEQyQSIgZXhpZjpQaXhlbFhEaW1lbnNpb249IjM5MyIgZXhpZjpQaXhlbFlE&#10;aW1lbnNpb249Ijg3MyIgZXhpZjpDb2xvclNwYWNlPSIt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811;width:35737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6F9CBF7F" w14:textId="77777777" w:rsidR="008203B5" w:rsidRPr="00F176F0" w:rsidRDefault="008203B5" w:rsidP="008203B5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">
                  <v:imagedata r:id="rId13" o:title=""/>
                </v:shape>
                <v:shape id="Picture 16" o:spid="_x0000_s1029" type="#_x0000_t75" style="position:absolute;left:-1047;top:2437;width:2323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 w:rsidR="00132C5D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EA35526" wp14:editId="0B069868">
                <wp:simplePos x="0" y="0"/>
                <wp:positionH relativeFrom="column">
                  <wp:posOffset>1299180</wp:posOffset>
                </wp:positionH>
                <wp:positionV relativeFrom="paragraph">
                  <wp:posOffset>8133080</wp:posOffset>
                </wp:positionV>
                <wp:extent cx="4863464" cy="759460"/>
                <wp:effectExtent l="0" t="0" r="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357807" w14:textId="77777777" w:rsidR="00132C5D" w:rsidRPr="00F176F0" w:rsidRDefault="00132C5D" w:rsidP="00132C5D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35526" id="Group 8" o:spid="_x0000_s1030" style="position:absolute;margin-left:102.3pt;margin-top:640.4pt;width:382.95pt;height:59.8pt;z-index:251702272;mso-width-relative:margin;mso-height-relative:margin" coordorigin="-1047" coordsize="48634,7594" o:gfxdata="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oABIAwEiAAIRAQMRAf/dAAQABf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hvcml6b250YWxSZXM8L2tleT4K&#10;CQkJCTxyZWFsPjcyPC9yZWFsPgoJCQkJPGtleT5jb20uYXBwbGUucHJpbnQudGlja2V0LmNsaWVu&#10;dDwva2V5PgoJCQkJPHN0cmluZz5jb20uYXBwbGUucHJpbnRpbmdtYW5hZ2VyPC9zdHJpbmc+CgkJ&#10;CQk8a2V5PmNvbS5hcHBsZS5wcmludC50aWNrZXQubW9kRGF0ZTwva2V5PgoJCQkJPGRhdGU+MjAw&#10;OC0xMC0xNlQwMTo1NDoxMVo8L2RhdGU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TY2FsaW5nPC9rZXk+&#10;CgkJCQk8cmVhbD4xPC9yZWFsPgoJCQkJPGtleT5jb20uYXBwbGUucHJpbnQudGlja2V0LmNsaWVu&#10;dDwva2V5PgoJCQkJPHN0cmluZz5jb20uYXBwbGUucHJpbnRpbmdtYW5hZ2VyPC9zdHJpbmc+CgkJ&#10;CQk8a2V5PmNvbS5hcHBsZS5wcmludC50aWNrZXQubW9kRGF0ZTwva2V5PgoJCQkJPGRhdGU+MjAw&#10;OC0xMC0xNlQwMTo1NDoxMVo8L2RhdGU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BhcGVyTmFtZTwva2V5PgoJ&#10;CQkJCTxzdHJpbmc+aXNvLWE0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QYXBlckluZm8uUE1VbmFkanVzdGVkUGFnZV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2kAAAAAUmdodGxvbmcAAAGJ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0QyQUIwRTRCNzJF&#10;MEQwQ0Y4M0ZGMzU3RUQ0QzhEMkEiIGV4aWY6UGl4ZWxYRGltZW5zaW9uPSIzOTMiIGV4aWY6UGl4&#10;ZWxZRGltZW5zaW9uPSI4Nz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">
                <v:shape id="Text Box 19" o:spid="_x0000_s1031" type="#_x0000_t202" style="position:absolute;left:11811;width:35737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13357807" w14:textId="77777777" w:rsidR="00132C5D" w:rsidRPr="00F176F0" w:rsidRDefault="00132C5D" w:rsidP="00132C5D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 id="Picture 20" o:spid="_x0000_s1032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">
                  <v:imagedata r:id="rId13" o:title=""/>
                </v:shape>
                <v:shape id="Picture 25" o:spid="_x0000_s1033" type="#_x0000_t75" style="position:absolute;left:-1047;top:2437;width:2323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</w:p>
    <w:sectPr w:rsidR="008A0529" w:rsidRPr="00A80AF0" w:rsidSect="007A3A6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4A94" w14:textId="77777777" w:rsidR="00D658BC" w:rsidRDefault="00D658BC" w:rsidP="00D6263F">
      <w:pPr>
        <w:spacing w:after="0" w:line="240" w:lineRule="auto"/>
      </w:pPr>
      <w:r>
        <w:separator/>
      </w:r>
    </w:p>
  </w:endnote>
  <w:endnote w:type="continuationSeparator" w:id="0">
    <w:p w14:paraId="6D33E7DE" w14:textId="77777777" w:rsidR="00D658BC" w:rsidRDefault="00D658BC" w:rsidP="00D6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0CB4" w14:textId="77777777" w:rsidR="007A3A61" w:rsidRDefault="00476C3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0041AC" wp14:editId="1FE441E5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076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C14EE6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C14EE6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041A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-15.25pt;margin-top:-4.15pt;width:35.95pt;height:39.75pt;z-index:25167564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" filled="f" stroked="f">
              <v:textbox inset="0,0,0,0">
                <w:txbxContent>
                  <w:p w14:paraId="3278D076" w14:textId="77777777" w:rsidR="00476C3F" w:rsidRPr="00476C3F" w:rsidRDefault="00476C3F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C14EE6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C14EE6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C0C2F0" wp14:editId="08033560">
              <wp:simplePos x="0" y="0"/>
              <wp:positionH relativeFrom="column">
                <wp:posOffset>1209675</wp:posOffset>
              </wp:positionH>
              <wp:positionV relativeFrom="paragraph">
                <wp:posOffset>152400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</w:tblGrid>
                          <w:tr w:rsidR="00D22247" w:rsidRPr="00213058" w14:paraId="74F50037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7F36D0CB" w14:textId="77777777" w:rsidR="00D22247" w:rsidRPr="002A5B3B" w:rsidRDefault="00D22247" w:rsidP="00310824">
                                <w:pPr>
                                  <w:pStyle w:val="NWMPHNFootertext"/>
                                </w:pPr>
                              </w:p>
                            </w:tc>
                          </w:tr>
                        </w:tbl>
                        <w:p w14:paraId="76164393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C0C2F0" id="Text Box 2" o:spid="_x0000_s1035" type="#_x0000_t202" style="position:absolute;margin-left:95.25pt;margin-top:12pt;width:418.5pt;height:3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</w:tblGrid>
                    <w:tr w:rsidR="00D22247" w:rsidRPr="00213058" w14:paraId="74F50037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7F36D0CB" w14:textId="77777777" w:rsidR="00D22247" w:rsidRPr="002A5B3B" w:rsidRDefault="00D22247" w:rsidP="00310824">
                          <w:pPr>
                            <w:pStyle w:val="NWMPHNFootertext"/>
                          </w:pPr>
                        </w:p>
                      </w:tc>
                    </w:tr>
                  </w:tbl>
                  <w:p w14:paraId="76164393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1A68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DD20687" wp14:editId="3D51364B">
              <wp:simplePos x="0" y="0"/>
              <wp:positionH relativeFrom="column">
                <wp:posOffset>1228725</wp:posOffset>
              </wp:positionH>
              <wp:positionV relativeFrom="paragraph">
                <wp:posOffset>23495</wp:posOffset>
              </wp:positionV>
              <wp:extent cx="5314950" cy="693421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693421"/>
                        <a:chOff x="83913" y="-99913"/>
                        <a:chExt cx="4483735" cy="467514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28525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4B6F6E51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0FB148BC" w14:textId="77777777" w:rsidR="004D1191" w:rsidRDefault="004D1191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>CM010 Expression of Interest</w:t>
                                  </w:r>
                                  <w:r w:rsidR="00DE2602">
                                    <w:t xml:space="preserve"> Template</w:t>
                                  </w:r>
                                </w:p>
                                <w:p w14:paraId="1F40035B" w14:textId="77777777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>Version: 3</w:t>
                                  </w:r>
                                  <w:r w:rsidR="004D1191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75CD703B" w14:textId="77777777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A17800">
                                    <w:t>17 July 2018</w:t>
                                  </w:r>
                                </w:p>
                                <w:p w14:paraId="65576DC9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661B96A7" w14:textId="7A8141C9" w:rsidR="007A3A61" w:rsidRPr="002A5B3B" w:rsidRDefault="007A3A61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br/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716D0B">
                                    <w:rPr>
                                      <w:noProof/>
                                    </w:rPr>
                                    <w:t>30 November 2018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CE7F79D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99913"/>
                          <a:ext cx="38516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BBEED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C14EE6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C14EE6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D20687" id="Group 12" o:spid="_x0000_s1037" style="position:absolute;margin-left:96.75pt;margin-top:1.85pt;width:418.5pt;height:54.6pt;z-index:251667456;mso-width-relative:margin;mso-height-relative:margin" coordorigin="839,-999" coordsize="44837,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left:839;top:285;width:44837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4B6F6E51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0FB148BC" w14:textId="77777777" w:rsidR="004D1191" w:rsidRDefault="004D1191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>CM010 Expression of Interest</w:t>
                            </w:r>
                            <w:r w:rsidR="00DE2602">
                              <w:t xml:space="preserve"> Template</w:t>
                            </w:r>
                          </w:p>
                          <w:p w14:paraId="1F40035B" w14:textId="77777777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>Version: 3</w:t>
                            </w:r>
                            <w:r w:rsidR="004D1191">
                              <w:t>.00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75CD703B" w14:textId="77777777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A17800">
                              <w:t>17 July 2018</w:t>
                            </w:r>
                          </w:p>
                          <w:p w14:paraId="65576DC9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661B96A7" w14:textId="7A8141C9" w:rsidR="007A3A61" w:rsidRPr="002A5B3B" w:rsidRDefault="007A3A61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br/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716D0B">
                              <w:rPr>
                                <w:noProof/>
                              </w:rPr>
                              <w:t>30 November 2018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0CE7F79D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39" type="#_x0000_t202" style="position:absolute;left:35846;top:-999;width:3852;height:3403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" filled="f" stroked="f">
                <v:textbox inset="0,0,0,0">
                  <w:txbxContent>
                    <w:p w14:paraId="063BBEED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C14EE6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C14EE6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50B2" w14:textId="77777777" w:rsidR="00D658BC" w:rsidRDefault="00D658BC" w:rsidP="00D6263F">
      <w:pPr>
        <w:spacing w:after="0" w:line="240" w:lineRule="auto"/>
      </w:pPr>
      <w:r>
        <w:separator/>
      </w:r>
    </w:p>
  </w:footnote>
  <w:footnote w:type="continuationSeparator" w:id="0">
    <w:p w14:paraId="7CD1900C" w14:textId="77777777" w:rsidR="00D658BC" w:rsidRDefault="00D658BC" w:rsidP="00D6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85D6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D0BE02F" wp14:editId="0BA43E8C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A856" w14:textId="6374CF43" w:rsidR="007A3A61" w:rsidRDefault="004806A0" w:rsidP="00BC49DC">
    <w:pPr>
      <w:pStyle w:val="Header"/>
      <w:tabs>
        <w:tab w:val="clear" w:pos="4513"/>
        <w:tab w:val="clear" w:pos="9026"/>
        <w:tab w:val="left" w:pos="5100"/>
      </w:tabs>
    </w:pPr>
    <w:r w:rsidRPr="00D6263F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E236296" wp14:editId="2E8A15F8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279A024" wp14:editId="0F013EC7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5BAD9" w14:textId="173F7634" w:rsidR="008203B5" w:rsidRDefault="00BC49DC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Application form</w:t>
                          </w:r>
                        </w:p>
                        <w:p w14:paraId="78A66B59" w14:textId="66FC7CAF" w:rsidR="00716D0B" w:rsidRPr="005F22DB" w:rsidRDefault="00716D0B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Round 2</w:t>
                          </w:r>
                          <w:r w:rsidR="003F2638"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 - 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9A02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9.25pt;margin-top:2.1pt;width:227.25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" filled="f" stroked="f">
              <v:textbox inset="0,0,0,0">
                <w:txbxContent>
                  <w:p w14:paraId="4D15BAD9" w14:textId="173F7634" w:rsidR="008203B5" w:rsidRDefault="00BC49DC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Application form</w:t>
                    </w:r>
                  </w:p>
                  <w:p w14:paraId="78A66B59" w14:textId="66FC7CAF" w:rsidR="00716D0B" w:rsidRPr="005F22DB" w:rsidRDefault="00716D0B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Round 2</w:t>
                    </w:r>
                    <w:r w:rsidR="003F2638"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 - </w:t>
                    </w: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2019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34"/>
    <w:rsid w:val="00002005"/>
    <w:rsid w:val="000228EE"/>
    <w:rsid w:val="000541E9"/>
    <w:rsid w:val="00056639"/>
    <w:rsid w:val="0007756B"/>
    <w:rsid w:val="000F33F4"/>
    <w:rsid w:val="00132C5D"/>
    <w:rsid w:val="00136A25"/>
    <w:rsid w:val="00144D75"/>
    <w:rsid w:val="00147F52"/>
    <w:rsid w:val="0019408F"/>
    <w:rsid w:val="001B4AC8"/>
    <w:rsid w:val="001D727E"/>
    <w:rsid w:val="001E076A"/>
    <w:rsid w:val="001E3125"/>
    <w:rsid w:val="001E6107"/>
    <w:rsid w:val="00213058"/>
    <w:rsid w:val="00214718"/>
    <w:rsid w:val="002403E5"/>
    <w:rsid w:val="00247395"/>
    <w:rsid w:val="00275F58"/>
    <w:rsid w:val="002918C8"/>
    <w:rsid w:val="002A1546"/>
    <w:rsid w:val="002A5B3B"/>
    <w:rsid w:val="00310824"/>
    <w:rsid w:val="00341794"/>
    <w:rsid w:val="003507F6"/>
    <w:rsid w:val="00365CFF"/>
    <w:rsid w:val="00380238"/>
    <w:rsid w:val="003C1EAA"/>
    <w:rsid w:val="003C3343"/>
    <w:rsid w:val="003C74B7"/>
    <w:rsid w:val="003D69D4"/>
    <w:rsid w:val="003E1D31"/>
    <w:rsid w:val="003F2638"/>
    <w:rsid w:val="00432D13"/>
    <w:rsid w:val="00471BB4"/>
    <w:rsid w:val="00476C3F"/>
    <w:rsid w:val="004806A0"/>
    <w:rsid w:val="004C2990"/>
    <w:rsid w:val="004D1191"/>
    <w:rsid w:val="004D2D86"/>
    <w:rsid w:val="004D54E6"/>
    <w:rsid w:val="004E1E29"/>
    <w:rsid w:val="00554A44"/>
    <w:rsid w:val="00583544"/>
    <w:rsid w:val="005B7460"/>
    <w:rsid w:val="005E4CB8"/>
    <w:rsid w:val="005E6D34"/>
    <w:rsid w:val="005F7684"/>
    <w:rsid w:val="0062134A"/>
    <w:rsid w:val="006275A1"/>
    <w:rsid w:val="006338A4"/>
    <w:rsid w:val="00653606"/>
    <w:rsid w:val="006545F2"/>
    <w:rsid w:val="00676938"/>
    <w:rsid w:val="00692CF8"/>
    <w:rsid w:val="00716D0B"/>
    <w:rsid w:val="00743117"/>
    <w:rsid w:val="007542A8"/>
    <w:rsid w:val="007A3A61"/>
    <w:rsid w:val="008069E5"/>
    <w:rsid w:val="008203B5"/>
    <w:rsid w:val="00823379"/>
    <w:rsid w:val="0085749E"/>
    <w:rsid w:val="00857611"/>
    <w:rsid w:val="008A0529"/>
    <w:rsid w:val="008A68A7"/>
    <w:rsid w:val="008C5EF7"/>
    <w:rsid w:val="008E7BB4"/>
    <w:rsid w:val="008F05A5"/>
    <w:rsid w:val="00924B74"/>
    <w:rsid w:val="009A45E0"/>
    <w:rsid w:val="009A46DE"/>
    <w:rsid w:val="009C01B1"/>
    <w:rsid w:val="009F1A0E"/>
    <w:rsid w:val="009F5C45"/>
    <w:rsid w:val="00A17800"/>
    <w:rsid w:val="00A45D97"/>
    <w:rsid w:val="00A4646C"/>
    <w:rsid w:val="00A61DEE"/>
    <w:rsid w:val="00A80A3C"/>
    <w:rsid w:val="00A80AF0"/>
    <w:rsid w:val="00A86679"/>
    <w:rsid w:val="00B02802"/>
    <w:rsid w:val="00B22FFF"/>
    <w:rsid w:val="00B52BB8"/>
    <w:rsid w:val="00B56A3D"/>
    <w:rsid w:val="00BC49DC"/>
    <w:rsid w:val="00BD2B54"/>
    <w:rsid w:val="00BE4A33"/>
    <w:rsid w:val="00C10134"/>
    <w:rsid w:val="00C14EE6"/>
    <w:rsid w:val="00C31256"/>
    <w:rsid w:val="00C827D8"/>
    <w:rsid w:val="00C84F37"/>
    <w:rsid w:val="00C92903"/>
    <w:rsid w:val="00D22247"/>
    <w:rsid w:val="00D6263F"/>
    <w:rsid w:val="00D658BC"/>
    <w:rsid w:val="00D65A38"/>
    <w:rsid w:val="00D71FC0"/>
    <w:rsid w:val="00DC2F60"/>
    <w:rsid w:val="00DD5EF6"/>
    <w:rsid w:val="00DE2303"/>
    <w:rsid w:val="00DE2602"/>
    <w:rsid w:val="00DE4FF1"/>
    <w:rsid w:val="00DF01D3"/>
    <w:rsid w:val="00E258E4"/>
    <w:rsid w:val="00E76066"/>
    <w:rsid w:val="00EB7D8B"/>
    <w:rsid w:val="00EC52FC"/>
    <w:rsid w:val="00EF5404"/>
    <w:rsid w:val="00F070DC"/>
    <w:rsid w:val="00F35C36"/>
    <w:rsid w:val="00F35DFC"/>
    <w:rsid w:val="00F51ADE"/>
    <w:rsid w:val="00F62A6F"/>
    <w:rsid w:val="00F6345E"/>
    <w:rsid w:val="00F97EAC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2892D8"/>
  <w15:chartTrackingRefBased/>
  <w15:docId w15:val="{517F793B-DAC9-4F38-9FF9-A8857DA3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7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4B7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4B7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ie.preston\Downloads\Application%20form_v01-MPN-TAB-58%20(1).dotx" TargetMode="External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0" ma:contentTypeDescription="Create a new document." ma:contentTypeScope="" ma:versionID="7e9f20494839eaa53635832be98e842a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471d8bf6ec222d17faa5488d45e79b2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05DC-A7E7-42FD-A287-433FA74BDE98}"/>
</file>

<file path=customXml/itemProps2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B5F97-EC9D-44E0-9B33-B620EB11E3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7ccd1c-f0fe-413e-b96d-8ff324cf9065"/>
    <ds:schemaRef ds:uri="d52b3e9a-96e5-4e4e-8b37-f16532ccde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4A4C62-1756-4F06-B6F5-53FC4B1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form_v01-MPN-TAB-58 (1)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Preston</dc:creator>
  <cp:keywords/>
  <dc:description/>
  <cp:lastModifiedBy>Sarah O'Leary</cp:lastModifiedBy>
  <cp:revision>3</cp:revision>
  <dcterms:created xsi:type="dcterms:W3CDTF">2018-11-30T03:16:00Z</dcterms:created>
  <dcterms:modified xsi:type="dcterms:W3CDTF">2018-11-30T03:16:00Z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1;#Consumer and Carer Participation|7d12b460-4af6-45a7-8f35-65b9373415e2</vt:lpwstr>
  </property>
  <property fmtid="{D5CDD505-2E9C-101B-9397-08002B2CF9AE}" pid="4" name="Document Type">
    <vt:lpwstr/>
  </property>
</Properties>
</file>