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Y="1320"/>
        <w:tblW w:w="15015" w:type="dxa"/>
        <w:tblLook w:val="04A0" w:firstRow="1" w:lastRow="0" w:firstColumn="1" w:lastColumn="0" w:noHBand="0" w:noVBand="1"/>
      </w:tblPr>
      <w:tblGrid>
        <w:gridCol w:w="3765"/>
        <w:gridCol w:w="5444"/>
        <w:gridCol w:w="5806"/>
      </w:tblGrid>
      <w:tr w:rsidR="00366832" w14:paraId="11D99636" w14:textId="0F34AB2A" w:rsidTr="00E0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</w:tcPr>
          <w:p w14:paraId="661CFEB8" w14:textId="2AC7BDB3" w:rsidR="00366832" w:rsidRPr="004509FE" w:rsidRDefault="00366832" w:rsidP="00E073D9">
            <w:pPr>
              <w:pStyle w:val="NWMPHNIntroParagraph"/>
              <w:tabs>
                <w:tab w:val="left" w:pos="2895"/>
              </w:tabs>
              <w:spacing w:after="0"/>
              <w:rPr>
                <w:b/>
                <w:sz w:val="32"/>
              </w:rPr>
            </w:pPr>
            <w:r w:rsidRPr="004509FE">
              <w:rPr>
                <w:rStyle w:val="NWMPHNHyperlink"/>
                <w:b/>
                <w:color w:val="003D6A"/>
                <w:sz w:val="32"/>
                <w:u w:val="none"/>
              </w:rPr>
              <w:t xml:space="preserve">Long Term Goal </w:t>
            </w:r>
            <w:r>
              <w:rPr>
                <w:rStyle w:val="NWMPHNHyperlink"/>
                <w:b/>
                <w:color w:val="003D6A"/>
                <w:sz w:val="32"/>
                <w:u w:val="none"/>
              </w:rPr>
              <w:tab/>
            </w:r>
          </w:p>
        </w:tc>
        <w:tc>
          <w:tcPr>
            <w:tcW w:w="5444" w:type="dxa"/>
            <w:vMerge w:val="restart"/>
          </w:tcPr>
          <w:p w14:paraId="63772A13" w14:textId="77777777" w:rsidR="006D7963" w:rsidRPr="006D7963" w:rsidRDefault="006D7963" w:rsidP="00E073D9">
            <w:pPr>
              <w:pStyle w:val="NWMPHNIntroParagraph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6D7963">
              <w:rPr>
                <w:b/>
                <w:i/>
                <w:sz w:val="18"/>
                <w:szCs w:val="18"/>
              </w:rPr>
              <w:t>Repeated use of the PDSA Cycle</w:t>
            </w:r>
          </w:p>
          <w:p w14:paraId="361F231D" w14:textId="5F9D7FF6" w:rsidR="00366832" w:rsidRDefault="0047701F" w:rsidP="006D7963">
            <w:pPr>
              <w:pStyle w:val="NWMPHNIntroParagraph"/>
              <w:spacing w:after="0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42FB53" wp14:editId="11ED22D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235585</wp:posOffset>
                  </wp:positionV>
                  <wp:extent cx="3237230" cy="2181225"/>
                  <wp:effectExtent l="0" t="0" r="127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23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D7963">
              <w:t xml:space="preserve"> </w:t>
            </w:r>
          </w:p>
        </w:tc>
        <w:tc>
          <w:tcPr>
            <w:tcW w:w="5806" w:type="dxa"/>
          </w:tcPr>
          <w:p w14:paraId="0164C4AB" w14:textId="1A8D3461" w:rsidR="00366832" w:rsidRPr="00763FE5" w:rsidRDefault="00366832" w:rsidP="00E073D9">
            <w:pPr>
              <w:pStyle w:val="NWMPHNIntroParagraph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Anticipated Result</w:t>
            </w:r>
          </w:p>
        </w:tc>
      </w:tr>
      <w:tr w:rsidR="00366832" w14:paraId="7B3FB712" w14:textId="7F05D130" w:rsidTr="00E0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vMerge w:val="restart"/>
            <w:shd w:val="clear" w:color="auto" w:fill="FFFFFF" w:themeFill="background1"/>
          </w:tcPr>
          <w:p w14:paraId="7F53EF58" w14:textId="455F097A" w:rsidR="00366832" w:rsidRPr="004509FE" w:rsidRDefault="00366832" w:rsidP="00E6577B">
            <w:pPr>
              <w:pStyle w:val="NWMPHNIntroParagraph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444" w:type="dxa"/>
            <w:vMerge/>
          </w:tcPr>
          <w:p w14:paraId="446290E8" w14:textId="77777777" w:rsidR="00366832" w:rsidRPr="004509FE" w:rsidRDefault="00366832" w:rsidP="00E073D9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806" w:type="dxa"/>
          </w:tcPr>
          <w:p w14:paraId="1BC5345A" w14:textId="77777777" w:rsidR="00E6577B" w:rsidRDefault="00E6577B" w:rsidP="00E6577B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B0175DB" w14:textId="77777777" w:rsidR="00E6577B" w:rsidRDefault="00E6577B" w:rsidP="00E6577B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F2055D7" w14:textId="77777777" w:rsidR="00E6577B" w:rsidRDefault="00E6577B" w:rsidP="00E6577B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9F9B272" w14:textId="521307D5" w:rsidR="00E6577B" w:rsidRDefault="00E6577B" w:rsidP="00E6577B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6832" w14:paraId="6828A7D3" w14:textId="4A46E538" w:rsidTr="00E07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vMerge/>
            <w:shd w:val="clear" w:color="auto" w:fill="FFFFFF" w:themeFill="background1"/>
          </w:tcPr>
          <w:p w14:paraId="39D554E7" w14:textId="77777777" w:rsidR="00366832" w:rsidRPr="004509FE" w:rsidRDefault="00366832" w:rsidP="00E073D9">
            <w:pPr>
              <w:pStyle w:val="NWMPHNIntroParagraph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444" w:type="dxa"/>
            <w:vMerge/>
          </w:tcPr>
          <w:p w14:paraId="4F74790B" w14:textId="77777777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806" w:type="dxa"/>
          </w:tcPr>
          <w:p w14:paraId="48270233" w14:textId="4571843C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Cycle 5:</w:t>
            </w:r>
          </w:p>
          <w:p w14:paraId="1B8C4807" w14:textId="77777777" w:rsidR="00366832" w:rsidRPr="004509FE" w:rsidRDefault="00366832" w:rsidP="00E073D9">
            <w:pPr>
              <w:pStyle w:val="NWMPHNBodyafter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FB404CA" w14:textId="77777777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6832" w14:paraId="50735E82" w14:textId="08A16468" w:rsidTr="00E0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vMerge/>
            <w:shd w:val="clear" w:color="auto" w:fill="FFFFFF" w:themeFill="background1"/>
          </w:tcPr>
          <w:p w14:paraId="7ABB3FF6" w14:textId="77777777" w:rsidR="00366832" w:rsidRPr="004509FE" w:rsidRDefault="00366832" w:rsidP="00E073D9">
            <w:pPr>
              <w:pStyle w:val="NWMPHNIntroParagraph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444" w:type="dxa"/>
            <w:vMerge/>
          </w:tcPr>
          <w:p w14:paraId="4711A063" w14:textId="77777777" w:rsidR="00366832" w:rsidRDefault="00366832" w:rsidP="00E073D9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806" w:type="dxa"/>
          </w:tcPr>
          <w:p w14:paraId="7C91B94C" w14:textId="629346D7" w:rsidR="00366832" w:rsidRDefault="00366832" w:rsidP="00E073D9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Cycle 4:</w:t>
            </w:r>
          </w:p>
          <w:p w14:paraId="7D7E9F67" w14:textId="77777777" w:rsidR="00366832" w:rsidRDefault="00366832" w:rsidP="00E073D9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DB629ED" w14:textId="77777777" w:rsidR="00366832" w:rsidRDefault="00366832" w:rsidP="00E073D9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6832" w14:paraId="628705E9" w14:textId="1203082F" w:rsidTr="00E07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vMerge w:val="restart"/>
          </w:tcPr>
          <w:p w14:paraId="32B00AB8" w14:textId="77777777" w:rsidR="00366832" w:rsidRDefault="00366832" w:rsidP="00E073D9">
            <w:pPr>
              <w:pStyle w:val="NWMPHNIntroParagraph"/>
              <w:spacing w:after="0"/>
              <w:rPr>
                <w:b/>
                <w:sz w:val="32"/>
              </w:rPr>
            </w:pPr>
            <w:r w:rsidRPr="004509FE">
              <w:rPr>
                <w:b/>
                <w:sz w:val="32"/>
              </w:rPr>
              <w:t>Short Term Goal</w:t>
            </w:r>
          </w:p>
          <w:p w14:paraId="2EDD6AC3" w14:textId="77777777" w:rsidR="00366832" w:rsidRPr="00430091" w:rsidRDefault="00366832" w:rsidP="00E073D9">
            <w:pPr>
              <w:pStyle w:val="NWMPHNBodyafterbullet"/>
            </w:pPr>
          </w:p>
          <w:p w14:paraId="0E2AABEF" w14:textId="77777777" w:rsidR="00366832" w:rsidRPr="00430091" w:rsidRDefault="00366832" w:rsidP="00E073D9">
            <w:pPr>
              <w:pStyle w:val="NWMPHNBodyafterbullet"/>
            </w:pPr>
          </w:p>
          <w:p w14:paraId="74FD9357" w14:textId="7F55805F" w:rsidR="00366832" w:rsidRPr="004509FE" w:rsidRDefault="00366832" w:rsidP="00E073D9">
            <w:pPr>
              <w:pStyle w:val="NWMPHNIntroParagraph"/>
              <w:spacing w:after="0"/>
              <w:rPr>
                <w:sz w:val="32"/>
                <w:lang w:val="en-US"/>
              </w:rPr>
            </w:pPr>
          </w:p>
        </w:tc>
        <w:tc>
          <w:tcPr>
            <w:tcW w:w="5444" w:type="dxa"/>
            <w:vMerge/>
          </w:tcPr>
          <w:p w14:paraId="0D64680C" w14:textId="77777777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806" w:type="dxa"/>
          </w:tcPr>
          <w:p w14:paraId="3F0A62F2" w14:textId="46037320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Cycle 3:</w:t>
            </w:r>
          </w:p>
          <w:p w14:paraId="0C82BEF3" w14:textId="77777777" w:rsidR="00366832" w:rsidRPr="004509FE" w:rsidRDefault="00366832" w:rsidP="00E073D9">
            <w:pPr>
              <w:pStyle w:val="NWMPHNBodyafter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EE42C60" w14:textId="77777777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6832" w14:paraId="150511E6" w14:textId="252D9023" w:rsidTr="00E0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vMerge/>
          </w:tcPr>
          <w:p w14:paraId="70FAADD5" w14:textId="77777777" w:rsidR="00366832" w:rsidRPr="004509FE" w:rsidRDefault="00366832" w:rsidP="00E073D9">
            <w:pPr>
              <w:pStyle w:val="NWMPHNIntroParagraph"/>
              <w:spacing w:after="0"/>
              <w:rPr>
                <w:sz w:val="32"/>
                <w:lang w:val="en-US"/>
              </w:rPr>
            </w:pPr>
          </w:p>
        </w:tc>
        <w:tc>
          <w:tcPr>
            <w:tcW w:w="5444" w:type="dxa"/>
            <w:vMerge/>
          </w:tcPr>
          <w:p w14:paraId="62431A14" w14:textId="77777777" w:rsidR="00366832" w:rsidRDefault="00366832" w:rsidP="00E073D9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806" w:type="dxa"/>
          </w:tcPr>
          <w:p w14:paraId="5BEBBDB0" w14:textId="03D831B1" w:rsidR="00366832" w:rsidRDefault="00366832" w:rsidP="00E073D9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Cycle 2:</w:t>
            </w:r>
          </w:p>
          <w:p w14:paraId="7DD8E5C5" w14:textId="44DEA871" w:rsidR="00366832" w:rsidRDefault="00366832" w:rsidP="00E073D9">
            <w:pPr>
              <w:pStyle w:val="NWMPHNBodyafter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4F3B8CC" w14:textId="359DB19F" w:rsidR="00366832" w:rsidRDefault="00366832" w:rsidP="00E073D9">
            <w:pPr>
              <w:pStyle w:val="NWMPHNIntro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66832" w14:paraId="16BF053B" w14:textId="5F3434A3" w:rsidTr="00E07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vMerge/>
          </w:tcPr>
          <w:p w14:paraId="7E8C6956" w14:textId="77777777" w:rsidR="00366832" w:rsidRPr="004509FE" w:rsidRDefault="00366832" w:rsidP="00E073D9">
            <w:pPr>
              <w:pStyle w:val="NWMPHNIntroParagraph"/>
              <w:spacing w:after="0"/>
              <w:rPr>
                <w:sz w:val="32"/>
                <w:lang w:val="en-US"/>
              </w:rPr>
            </w:pPr>
          </w:p>
        </w:tc>
        <w:tc>
          <w:tcPr>
            <w:tcW w:w="5444" w:type="dxa"/>
            <w:vMerge/>
          </w:tcPr>
          <w:p w14:paraId="16AD6D32" w14:textId="77777777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806" w:type="dxa"/>
          </w:tcPr>
          <w:p w14:paraId="6BB1FEB4" w14:textId="413869E2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Cycle 1:</w:t>
            </w:r>
          </w:p>
          <w:p w14:paraId="26851FFA" w14:textId="77777777" w:rsidR="00366832" w:rsidRDefault="00366832" w:rsidP="00E073D9">
            <w:pPr>
              <w:pStyle w:val="NWMPHNBodyafter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C28728A" w14:textId="77777777" w:rsidR="00366832" w:rsidRDefault="00366832" w:rsidP="00E073D9">
            <w:pPr>
              <w:pStyle w:val="NWMPHNIntro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F9216BE" w14:textId="73C55773" w:rsidR="00E073D9" w:rsidRDefault="00E073D9" w:rsidP="00E073D9">
      <w:pPr>
        <w:pStyle w:val="NWMPHNHeading1"/>
      </w:pPr>
      <w:r>
        <w:t>Goal to Action Planning</w:t>
      </w:r>
    </w:p>
    <w:p w14:paraId="3BC3D7AD" w14:textId="5689DC51" w:rsidR="00E073D9" w:rsidRDefault="00E073D9" w:rsidP="004509FE">
      <w:pPr>
        <w:pStyle w:val="BodyTextNWMPHN"/>
        <w:rPr>
          <w:lang w:val="en-US"/>
        </w:rPr>
      </w:pPr>
    </w:p>
    <w:p w14:paraId="6958D838" w14:textId="77777777" w:rsidR="00E073D9" w:rsidRPr="00E877F3" w:rsidRDefault="00E073D9" w:rsidP="004509FE">
      <w:pPr>
        <w:pStyle w:val="BodyTextNWMPHN"/>
        <w:rPr>
          <w:lang w:val="en-US"/>
        </w:rPr>
      </w:pPr>
    </w:p>
    <w:sectPr w:rsidR="00E073D9" w:rsidRPr="00E877F3" w:rsidSect="004509FE">
      <w:headerReference w:type="default" r:id="rId11"/>
      <w:footerReference w:type="default" r:id="rId12"/>
      <w:type w:val="continuous"/>
      <w:pgSz w:w="16817" w:h="11901" w:orient="landscape"/>
      <w:pgMar w:top="2005" w:right="1361" w:bottom="720" w:left="1361" w:header="703" w:footer="703" w:gutter="0"/>
      <w:cols w:space="4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437" w14:textId="77777777" w:rsidR="002439F0" w:rsidRDefault="002439F0" w:rsidP="00982F40">
      <w:pPr>
        <w:spacing w:after="0" w:line="240" w:lineRule="auto"/>
      </w:pPr>
      <w:r>
        <w:separator/>
      </w:r>
    </w:p>
  </w:endnote>
  <w:endnote w:type="continuationSeparator" w:id="0">
    <w:p w14:paraId="106112F1" w14:textId="77777777" w:rsidR="002439F0" w:rsidRDefault="002439F0" w:rsidP="0098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13CA" w14:textId="2B506A40" w:rsidR="001F7775" w:rsidRDefault="001F7775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EBA8A48" wp14:editId="2495CE63">
              <wp:simplePos x="0" y="0"/>
              <wp:positionH relativeFrom="column">
                <wp:posOffset>4583254</wp:posOffset>
              </wp:positionH>
              <wp:positionV relativeFrom="paragraph">
                <wp:posOffset>154003</wp:posOffset>
              </wp:positionV>
              <wp:extent cx="4863464" cy="282741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3464" cy="282741"/>
                        <a:chOff x="-104774" y="476102"/>
                        <a:chExt cx="4863464" cy="282741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3375" y="476250"/>
                          <a:ext cx="44253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04774" y="476102"/>
                          <a:ext cx="127586" cy="2827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230B3A" id="Group 7" o:spid="_x0000_s1026" style="position:absolute;margin-left:360.9pt;margin-top:12.15pt;width:382.95pt;height:22.25pt;z-index:251677696;mso-width-relative:margin;mso-height-relative:margin" coordorigin="-1047,4761" coordsize="48634,2827" o:gfxdata="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oABIAwEiAAIRAQMRAf/d&#10;AAQABf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Uhv&#10;cml6b250YWxSZXM8L2tleT4KCQkJCTxyZWFsPjcyPC9yZWFsPgoJCQkJPGtleT5jb20uYXBwbGUu&#10;cHJpbnQudGlja2V0LmNsaWVudDwva2V5PgoJCQkJPHN0cmluZz5jb20uYXBwbGUucHJpbnRpbmdt&#10;YW5hZ2VyPC9zdHJpbmc+CgkJCQk8a2V5PmNvbS5hcHBsZS5wcmludC50aWNrZXQubW9kRGF0ZTwv&#10;a2V5PgoJCQkJPGRhdGU+MjAwOC0xMC0xNlQwMTo1NDoxMVo8L2RhdGU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PcmllbnRhdGlvbjwva2V5PgoJCQkJPGludGVnZXI+MTwvaW50ZWdlcj4KCQkJCTxrZXk+Y29t&#10;LmFwcGxlLnByaW50LnRpY2tldC5jbGllbnQ8L2tleT4KCQkJCTxzdHJpbmc+Y29tLmFwcGxlLnBy&#10;aW50aW5nbWFuYWdlcjwvc3RyaW5nPgoJCQkJPGtleT5jb20uYXBwbGUucHJpbnQudGlja2V0Lm1v&#10;ZERhdGU8L2tleT4KCQkJCTxkYXRlPjIwMDgtMTAtMTZUMDE6NTQ6MTFaPC9kYXRl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wcmludGluZ21hbmFnZXI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jbGll&#10;bnQ8L2tleT4KCQkJCQk8c3RyaW5nPmNvbS5hcHBsZS5wcmludGluZ21hbmFnZXI8L3N0cmluZz4K&#10;CQkJCQk8a2V5PmNvbS5hcHBsZS5wcmludC50aWNrZXQubW9kRGF0ZTwva2V5PgoJCQkJCTxkYXRl&#10;PjIwMDgtMTAtMTZUMDE6NTQ6MTFaPC9kYXRl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cHJpbnQucG0uUG9zdFNjcmlwdDwv&#10;c3RyaW5nPgoJCQk8a2V5PmNvbS5hcHBsZS5wcmludC50aWNrZXQuaXRlbUFycmF5PC9rZXk+CgkJ&#10;CTxhcnJheT4KCQkJCTxkaWN0PgoJCQkJCTxrZXk+Y29tLmFwcGxlLnByaW50LlBhcGVySW5mby5Q&#10;TVBhcGVyTmFtZTwva2V5PgoJCQkJCTxzdHJpbmc+aXNvLWE0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4MjQ8L3JlYWw+CgkJ&#10;CQkJCTxyZWFsPjU3NzwvcmVhbD4KCQkJCQk8L2FycmF5PgoJCQkJCTxrZXk+Y29tLmFwcGxlLnBy&#10;aW50LnRpY2tldC5jbGllbnQ8L2tleT4KCQkJCQk8c3RyaW5nPmNvbS5hcHBsZS5wcmludGluZ21h&#10;bmFnZXI8L3N0cmluZz4KCQkJCQk8a2V5PmNvbS5hcHBsZS5wcmludC50aWNrZXQubW9kRGF0ZTwv&#10;a2V5PgoJCQkJCTxkYXRlPjIwMDgtMTAtMTZUMDE6NTQ6MTF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BND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2kAAAAA&#10;UmdodGxvbmcAAAGJ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A5BZG9i&#10;ZQBkAAAAAAD/2wBDAAEBAQEBAQEBAQEBAQEBAQEBAQEBAQEBAQEBAQEBAQEBAQEBAQEBAQEBAQEC&#10;AgICAgICAgICAgMDAwMDAwMDAwP/wAALCANpAYkBAREA/90ABAAy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">
                <v:imagedata r:id="rId3" o:title=""/>
              </v:shape>
              <v:shape id="Picture 22" o:spid="_x0000_s1028" type="#_x0000_t75" style="position:absolute;left:-1047;top:4761;width:1275;height:2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CCB9" w14:textId="77777777" w:rsidR="002439F0" w:rsidRDefault="002439F0" w:rsidP="00982F40">
      <w:pPr>
        <w:spacing w:after="0" w:line="240" w:lineRule="auto"/>
      </w:pPr>
      <w:r>
        <w:separator/>
      </w:r>
    </w:p>
  </w:footnote>
  <w:footnote w:type="continuationSeparator" w:id="0">
    <w:p w14:paraId="1786E880" w14:textId="77777777" w:rsidR="002439F0" w:rsidRDefault="002439F0" w:rsidP="0098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4DF" w14:textId="507ECB77" w:rsidR="00D320C6" w:rsidRDefault="001F7775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982AC7" wp14:editId="3CBA9247">
              <wp:simplePos x="0" y="0"/>
              <wp:positionH relativeFrom="page">
                <wp:posOffset>366652</wp:posOffset>
              </wp:positionH>
              <wp:positionV relativeFrom="paragraph">
                <wp:posOffset>-85725</wp:posOffset>
              </wp:positionV>
              <wp:extent cx="3095625" cy="683895"/>
              <wp:effectExtent l="0" t="0" r="3175" b="19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FC3D39" w14:textId="172BE5D9" w:rsidR="001F7775" w:rsidRPr="005F22DB" w:rsidRDefault="001F7775" w:rsidP="001F7775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QI Guide: PDSA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  <w:t>Goal to 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82A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8.85pt;margin-top:-6.75pt;width:243.7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" filled="f" stroked="f">
              <v:textbox inset="0,0,0,0">
                <w:txbxContent>
                  <w:p w14:paraId="17FC3D39" w14:textId="172BE5D9" w:rsidR="001F7775" w:rsidRPr="005F22DB" w:rsidRDefault="001F7775" w:rsidP="001F7775">
                    <w:pPr>
                      <w:spacing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QI Guide: PDSA </w:t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br/>
                      <w:t>Goal to Action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320C6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4F3142BB" wp14:editId="0C083223">
          <wp:simplePos x="0" y="0"/>
          <wp:positionH relativeFrom="page">
            <wp:posOffset>117907</wp:posOffset>
          </wp:positionH>
          <wp:positionV relativeFrom="page">
            <wp:posOffset>134620</wp:posOffset>
          </wp:positionV>
          <wp:extent cx="10370630" cy="7257600"/>
          <wp:effectExtent l="0" t="0" r="0" b="63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eneric-followon-landscap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370630" cy="72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822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3E4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F66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E21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B62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F61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B0A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8AE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E0AC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FE8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74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D0558"/>
    <w:multiLevelType w:val="hybridMultilevel"/>
    <w:tmpl w:val="8A6AACDE"/>
    <w:lvl w:ilvl="0" w:tplc="758C04BC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6A8E"/>
    <w:multiLevelType w:val="multilevel"/>
    <w:tmpl w:val="5E7656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762C"/>
    <w:multiLevelType w:val="hybridMultilevel"/>
    <w:tmpl w:val="120E1D7C"/>
    <w:lvl w:ilvl="0" w:tplc="7272FAF4">
      <w:start w:val="1"/>
      <w:numFmt w:val="bullet"/>
      <w:pStyle w:val="NWMPHNBodyArrowList"/>
      <w:lvlText w:val=""/>
      <w:lvlJc w:val="left"/>
      <w:pPr>
        <w:tabs>
          <w:tab w:val="num" w:pos="729"/>
        </w:tabs>
        <w:ind w:left="729" w:hanging="369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3F96"/>
    <w:multiLevelType w:val="multilevel"/>
    <w:tmpl w:val="27449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13C38"/>
    <w:multiLevelType w:val="hybridMultilevel"/>
    <w:tmpl w:val="F1527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31277"/>
    <w:multiLevelType w:val="hybridMultilevel"/>
    <w:tmpl w:val="31E21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2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0"/>
    <w:rsid w:val="00054167"/>
    <w:rsid w:val="00065F4E"/>
    <w:rsid w:val="00087259"/>
    <w:rsid w:val="00094619"/>
    <w:rsid w:val="000C2D72"/>
    <w:rsid w:val="000C4CBD"/>
    <w:rsid w:val="000D04A7"/>
    <w:rsid w:val="001120C0"/>
    <w:rsid w:val="001138B6"/>
    <w:rsid w:val="00113E6F"/>
    <w:rsid w:val="00135FDD"/>
    <w:rsid w:val="00137609"/>
    <w:rsid w:val="00163FAE"/>
    <w:rsid w:val="0016508B"/>
    <w:rsid w:val="00174ECD"/>
    <w:rsid w:val="001954CC"/>
    <w:rsid w:val="001A57B6"/>
    <w:rsid w:val="001C004F"/>
    <w:rsid w:val="001C526B"/>
    <w:rsid w:val="001D7728"/>
    <w:rsid w:val="001F0B0F"/>
    <w:rsid w:val="001F642A"/>
    <w:rsid w:val="001F7775"/>
    <w:rsid w:val="00204522"/>
    <w:rsid w:val="002326D8"/>
    <w:rsid w:val="002439F0"/>
    <w:rsid w:val="00246C01"/>
    <w:rsid w:val="002550B0"/>
    <w:rsid w:val="00257C05"/>
    <w:rsid w:val="0026236E"/>
    <w:rsid w:val="00286220"/>
    <w:rsid w:val="002D7A1C"/>
    <w:rsid w:val="002D7F77"/>
    <w:rsid w:val="002F7D0B"/>
    <w:rsid w:val="0031574F"/>
    <w:rsid w:val="00326745"/>
    <w:rsid w:val="00342F48"/>
    <w:rsid w:val="00366832"/>
    <w:rsid w:val="00376E74"/>
    <w:rsid w:val="00381B59"/>
    <w:rsid w:val="003844F0"/>
    <w:rsid w:val="003A1F27"/>
    <w:rsid w:val="003B4694"/>
    <w:rsid w:val="003C26B5"/>
    <w:rsid w:val="003C5515"/>
    <w:rsid w:val="003E787F"/>
    <w:rsid w:val="0040516A"/>
    <w:rsid w:val="004262D5"/>
    <w:rsid w:val="00430091"/>
    <w:rsid w:val="004509FE"/>
    <w:rsid w:val="00460BAB"/>
    <w:rsid w:val="004643B4"/>
    <w:rsid w:val="0047701F"/>
    <w:rsid w:val="004946F0"/>
    <w:rsid w:val="004B004E"/>
    <w:rsid w:val="00506764"/>
    <w:rsid w:val="00522159"/>
    <w:rsid w:val="00536DE8"/>
    <w:rsid w:val="005540BF"/>
    <w:rsid w:val="005627AD"/>
    <w:rsid w:val="005C3ADE"/>
    <w:rsid w:val="005C7F23"/>
    <w:rsid w:val="005F22DB"/>
    <w:rsid w:val="00681AAF"/>
    <w:rsid w:val="006A41E2"/>
    <w:rsid w:val="006A4E93"/>
    <w:rsid w:val="006C2E1E"/>
    <w:rsid w:val="006C3D0D"/>
    <w:rsid w:val="006C7E24"/>
    <w:rsid w:val="006D45E0"/>
    <w:rsid w:val="006D7963"/>
    <w:rsid w:val="006F5D62"/>
    <w:rsid w:val="0072085D"/>
    <w:rsid w:val="007328D0"/>
    <w:rsid w:val="00754AF2"/>
    <w:rsid w:val="00755468"/>
    <w:rsid w:val="00763FE5"/>
    <w:rsid w:val="007B64C8"/>
    <w:rsid w:val="007C416D"/>
    <w:rsid w:val="00820B50"/>
    <w:rsid w:val="008504DE"/>
    <w:rsid w:val="00876621"/>
    <w:rsid w:val="008A1342"/>
    <w:rsid w:val="008B6D05"/>
    <w:rsid w:val="008F01B2"/>
    <w:rsid w:val="009263DD"/>
    <w:rsid w:val="009510B1"/>
    <w:rsid w:val="00964FE3"/>
    <w:rsid w:val="0097223D"/>
    <w:rsid w:val="00982F40"/>
    <w:rsid w:val="00986F19"/>
    <w:rsid w:val="009E4D37"/>
    <w:rsid w:val="009F547B"/>
    <w:rsid w:val="00A2387B"/>
    <w:rsid w:val="00A3628B"/>
    <w:rsid w:val="00A62C6F"/>
    <w:rsid w:val="00A730A3"/>
    <w:rsid w:val="00A91242"/>
    <w:rsid w:val="00AF4973"/>
    <w:rsid w:val="00B112AB"/>
    <w:rsid w:val="00B17A77"/>
    <w:rsid w:val="00B22687"/>
    <w:rsid w:val="00B351A0"/>
    <w:rsid w:val="00B40E67"/>
    <w:rsid w:val="00B47FB5"/>
    <w:rsid w:val="00BE7DC3"/>
    <w:rsid w:val="00C322C2"/>
    <w:rsid w:val="00C4577E"/>
    <w:rsid w:val="00C77AF7"/>
    <w:rsid w:val="00C847C8"/>
    <w:rsid w:val="00CB3C51"/>
    <w:rsid w:val="00CD0A27"/>
    <w:rsid w:val="00CD790E"/>
    <w:rsid w:val="00D01A12"/>
    <w:rsid w:val="00D320C6"/>
    <w:rsid w:val="00D60459"/>
    <w:rsid w:val="00D87C59"/>
    <w:rsid w:val="00DA17D5"/>
    <w:rsid w:val="00DC2EE2"/>
    <w:rsid w:val="00DC4319"/>
    <w:rsid w:val="00DF1684"/>
    <w:rsid w:val="00E073D9"/>
    <w:rsid w:val="00E16CA0"/>
    <w:rsid w:val="00E25E51"/>
    <w:rsid w:val="00E33210"/>
    <w:rsid w:val="00E618C3"/>
    <w:rsid w:val="00E622C1"/>
    <w:rsid w:val="00E6577B"/>
    <w:rsid w:val="00E877F3"/>
    <w:rsid w:val="00E9124E"/>
    <w:rsid w:val="00E92953"/>
    <w:rsid w:val="00EC4B4A"/>
    <w:rsid w:val="00F35C0C"/>
    <w:rsid w:val="00F420F8"/>
    <w:rsid w:val="00F4787D"/>
    <w:rsid w:val="00FB3831"/>
    <w:rsid w:val="00FD0BE6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576EC6"/>
  <w15:docId w15:val="{B030E521-7BCB-4503-A098-186427B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HN_body copy"/>
    <w:rsid w:val="00B351A0"/>
    <w:rPr>
      <w:rFonts w:eastAsiaTheme="minorEastAsia" w:cs="Arial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20B50"/>
    <w:pPr>
      <w:numPr>
        <w:ilvl w:val="0"/>
      </w:numPr>
      <w:spacing w:before="480"/>
      <w:outlineLvl w:val="0"/>
    </w:pPr>
    <w:rPr>
      <w:rFonts w:asciiTheme="minorHAnsi" w:hAnsiTheme="minorHAnsi"/>
      <w:bCs/>
      <w:color w:val="16BECF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681AAF"/>
    <w:pPr>
      <w:keepNext/>
      <w:keepLines/>
      <w:numPr>
        <w:ilvl w:val="1"/>
        <w:numId w:val="21"/>
      </w:numPr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003E6A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81B59"/>
    <w:pPr>
      <w:keepNext/>
      <w:keepLines/>
      <w:numPr>
        <w:ilvl w:val="2"/>
        <w:numId w:val="21"/>
      </w:numPr>
      <w:tabs>
        <w:tab w:val="left" w:pos="833"/>
      </w:tabs>
      <w:spacing w:before="280" w:after="80" w:line="280" w:lineRule="exact"/>
      <w:outlineLvl w:val="2"/>
    </w:pPr>
    <w:rPr>
      <w:rFonts w:asciiTheme="majorHAnsi" w:eastAsiaTheme="majorEastAsia" w:hAnsiTheme="majorHAnsi" w:cstheme="majorBidi"/>
      <w:b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B59"/>
    <w:pPr>
      <w:keepNext/>
      <w:keepLines/>
      <w:numPr>
        <w:ilvl w:val="3"/>
      </w:numPr>
      <w:tabs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i/>
      <w:iCs/>
      <w:color w:val="1F1F6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1B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1F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221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681AAF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A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681AAF"/>
    <w:rPr>
      <w:rFonts w:eastAsiaTheme="majorEastAsia" w:cstheme="majorBidi"/>
      <w:b/>
      <w:bCs/>
      <w:color w:val="003D6A"/>
      <w:spacing w:val="5"/>
      <w:kern w:val="28"/>
      <w:sz w:val="48"/>
      <w:szCs w:val="48"/>
      <w:lang w:val="en-US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20B50"/>
    <w:rPr>
      <w:rFonts w:eastAsiaTheme="majorEastAsia" w:cstheme="majorBidi"/>
      <w:b/>
      <w:bCs/>
      <w:color w:val="16BECF"/>
      <w:sz w:val="28"/>
      <w:szCs w:val="28"/>
      <w:lang w:val="en-US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681AAF"/>
    <w:rPr>
      <w:rFonts w:asciiTheme="majorHAnsi" w:eastAsiaTheme="majorEastAsia" w:hAnsiTheme="majorHAnsi" w:cstheme="majorBidi"/>
      <w:b/>
      <w:color w:val="003E6A"/>
      <w:sz w:val="26"/>
      <w:szCs w:val="26"/>
      <w:lang w:val="en-US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137609"/>
    <w:pPr>
      <w:spacing w:line="240" w:lineRule="auto"/>
    </w:pPr>
    <w:rPr>
      <w:rFonts w:asciiTheme="minorHAnsi" w:hAnsiTheme="minorHAnsi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681AAF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A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spacing w:after="200" w:line="276" w:lineRule="auto"/>
    </w:pPr>
    <w:rPr>
      <w:bCs w:val="0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BodyBulletedListNWMPHN"/>
    <w:link w:val="ListParagraphChar"/>
    <w:uiPriority w:val="34"/>
    <w:rsid w:val="00381B59"/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C5515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515"/>
    <w:pPr>
      <w:spacing w:before="100" w:beforeAutospacing="1" w:after="100" w:afterAutospacing="1" w:line="240" w:lineRule="auto"/>
    </w:pPr>
    <w:rPr>
      <w:rFonts w:eastAsiaTheme="minorHAnsi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381B59"/>
    <w:rPr>
      <w:rFonts w:ascii="Calibri" w:eastAsiaTheme="minorHAnsi" w:hAnsi="Calibri" w:cs="Arial"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C847C8"/>
    <w:pPr>
      <w:pBdr>
        <w:bottom w:val="single" w:sz="4" w:space="1" w:color="auto"/>
      </w:pBdr>
      <w:spacing w:after="120"/>
    </w:pPr>
    <w:rPr>
      <w:rFonts w:ascii="Calibri" w:eastAsiaTheme="minorHAnsi" w:hAnsi="Calibri" w:cstheme="majorBidi"/>
      <w:b/>
      <w:bCs/>
      <w:noProof/>
      <w:color w:val="16BECF"/>
      <w:spacing w:val="5"/>
      <w:kern w:val="28"/>
      <w:sz w:val="84"/>
      <w:szCs w:val="84"/>
      <w:lang w:val="en-GB" w:eastAsia="en-GB"/>
    </w:rPr>
  </w:style>
  <w:style w:type="paragraph" w:customStyle="1" w:styleId="NWMPHNBodyText">
    <w:name w:val="NWMPHN Body Text"/>
    <w:basedOn w:val="NWMPHNBodyafterbullet"/>
    <w:qFormat/>
    <w:rsid w:val="00755468"/>
  </w:style>
  <w:style w:type="paragraph" w:customStyle="1" w:styleId="NoteLevel51">
    <w:name w:val="Note Level 51"/>
    <w:basedOn w:val="Normal"/>
    <w:uiPriority w:val="99"/>
    <w:rsid w:val="003C5515"/>
    <w:pPr>
      <w:keepNext/>
      <w:numPr>
        <w:ilvl w:val="4"/>
        <w:numId w:val="10"/>
      </w:numPr>
      <w:spacing w:after="0"/>
      <w:contextualSpacing/>
      <w:outlineLvl w:val="4"/>
    </w:pPr>
  </w:style>
  <w:style w:type="paragraph" w:customStyle="1" w:styleId="NoteLevel41">
    <w:name w:val="Note Level 41"/>
    <w:basedOn w:val="Normal"/>
    <w:uiPriority w:val="99"/>
    <w:rsid w:val="003C5515"/>
    <w:pPr>
      <w:keepNext/>
      <w:numPr>
        <w:ilvl w:val="3"/>
        <w:numId w:val="10"/>
      </w:numPr>
      <w:spacing w:after="0"/>
      <w:contextualSpacing/>
      <w:outlineLvl w:val="3"/>
    </w:pPr>
  </w:style>
  <w:style w:type="paragraph" w:customStyle="1" w:styleId="NoteLevel31">
    <w:name w:val="Note Level 31"/>
    <w:basedOn w:val="Normal"/>
    <w:uiPriority w:val="99"/>
    <w:rsid w:val="003C5515"/>
    <w:pPr>
      <w:keepNext/>
      <w:numPr>
        <w:ilvl w:val="2"/>
        <w:numId w:val="10"/>
      </w:numPr>
      <w:spacing w:after="0"/>
      <w:contextualSpacing/>
      <w:outlineLvl w:val="2"/>
    </w:p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spacing w:before="0" w:beforeAutospacing="0" w:after="40" w:afterAutospacing="0" w:line="280" w:lineRule="exact"/>
      <w:ind w:left="738" w:hanging="369"/>
    </w:pPr>
    <w:rPr>
      <w:rFonts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C847C8"/>
    <w:pPr>
      <w:spacing w:before="280"/>
    </w:pPr>
    <w:rPr>
      <w:b/>
      <w:color w:val="16BECF"/>
      <w:sz w:val="28"/>
      <w:szCs w:val="28"/>
    </w:rPr>
  </w:style>
  <w:style w:type="paragraph" w:customStyle="1" w:styleId="NWMPHNBodyafterbullet">
    <w:name w:val="NWMPHN Body (after bullet)"/>
    <w:basedOn w:val="BodyTextNWMPHN"/>
    <w:qFormat/>
    <w:rsid w:val="00F4787D"/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381B59"/>
    <w:pPr>
      <w:spacing w:after="0" w:line="240" w:lineRule="auto"/>
    </w:pPr>
    <w:rPr>
      <w:rFonts w:eastAsiaTheme="minorHAnsi" w:cs="Arial"/>
      <w:bCs/>
      <w:color w:val="04355E"/>
      <w:sz w:val="20"/>
      <w:szCs w:val="24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character" w:customStyle="1" w:styleId="Mention1">
    <w:name w:val="Mention1"/>
    <w:basedOn w:val="DefaultParagraphFont"/>
    <w:uiPriority w:val="99"/>
    <w:semiHidden/>
    <w:unhideWhenUsed/>
    <w:rsid w:val="00DA17D5"/>
    <w:rPr>
      <w:color w:val="2B579A"/>
      <w:shd w:val="clear" w:color="auto" w:fill="E6E6E6"/>
    </w:rPr>
  </w:style>
  <w:style w:type="table" w:customStyle="1" w:styleId="NWMPHNTableColour">
    <w:name w:val="NWMPHN Table (Colour)"/>
    <w:basedOn w:val="TableNormal"/>
    <w:uiPriority w:val="99"/>
    <w:rsid w:val="0026236E"/>
    <w:pPr>
      <w:spacing w:after="0" w:line="240" w:lineRule="auto"/>
    </w:pPr>
    <w:rPr>
      <w:rFonts w:eastAsiaTheme="minorEastAsia"/>
      <w:color w:val="07365D"/>
      <w:sz w:val="24"/>
      <w:szCs w:val="24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81B59"/>
    <w:rPr>
      <w:rFonts w:asciiTheme="majorHAnsi" w:eastAsiaTheme="majorEastAsia" w:hAnsiTheme="majorHAnsi" w:cstheme="majorBidi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1B59"/>
    <w:rPr>
      <w:rFonts w:asciiTheme="majorHAnsi" w:eastAsiaTheme="majorEastAsia" w:hAnsiTheme="majorHAnsi" w:cstheme="majorBidi"/>
      <w:i/>
      <w:iCs/>
      <w:color w:val="1F1F6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1B59"/>
    <w:rPr>
      <w:rFonts w:asciiTheme="majorHAnsi" w:eastAsiaTheme="majorEastAsia" w:hAnsiTheme="majorHAnsi" w:cstheme="majorBidi"/>
      <w:color w:val="1F1F6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22159"/>
    <w:rPr>
      <w:rFonts w:asciiTheme="majorHAnsi" w:eastAsiaTheme="majorEastAsia" w:hAnsiTheme="majorHAnsi" w:cstheme="majorBidi"/>
      <w:color w:val="151542" w:themeColor="accent1" w:themeShade="7F"/>
    </w:rPr>
  </w:style>
  <w:style w:type="paragraph" w:customStyle="1" w:styleId="Heading1NoNumberNWMPHN">
    <w:name w:val="Heading1NoNumber NWMPHN"/>
    <w:basedOn w:val="Normal"/>
    <w:next w:val="BodyTextNWMPHN"/>
    <w:rsid w:val="00F4787D"/>
    <w:pPr>
      <w:pBdr>
        <w:bottom w:val="single" w:sz="2" w:space="1" w:color="04355E"/>
      </w:pBdr>
      <w:spacing w:before="240" w:after="360" w:line="240" w:lineRule="auto"/>
    </w:pPr>
    <w:rPr>
      <w:rFonts w:ascii="Calibri" w:eastAsiaTheme="minorHAnsi" w:hAnsi="Calibri" w:cstheme="majorBidi"/>
      <w:b/>
      <w:bCs/>
      <w:noProof/>
      <w:color w:val="16BECF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381B59"/>
    <w:pPr>
      <w:numPr>
        <w:numId w:val="2"/>
      </w:numPr>
      <w:spacing w:before="0" w:beforeAutospacing="0" w:after="40" w:afterAutospacing="0" w:line="280" w:lineRule="exact"/>
    </w:pPr>
    <w:rPr>
      <w:rFonts w:ascii="Calibri" w:hAnsi="Calibri" w:cs="Arial"/>
      <w:sz w:val="22"/>
      <w:szCs w:val="22"/>
    </w:rPr>
  </w:style>
  <w:style w:type="paragraph" w:customStyle="1" w:styleId="BodyTextNWMPHN">
    <w:name w:val="Body Text NWMPHN"/>
    <w:basedOn w:val="Normal"/>
    <w:qFormat/>
    <w:rsid w:val="00381B59"/>
    <w:rPr>
      <w:rFonts w:ascii="Calibri" w:hAnsi="Calibri"/>
    </w:rPr>
  </w:style>
  <w:style w:type="paragraph" w:customStyle="1" w:styleId="Heading2NoNumberNWMPHN">
    <w:name w:val="Heading2NoNumber NWMPHN"/>
    <w:basedOn w:val="Normal"/>
    <w:next w:val="BodyTextNWMPHN"/>
    <w:rsid w:val="00381B59"/>
    <w:pPr>
      <w:keepNext/>
      <w:spacing w:before="280" w:after="120" w:line="240" w:lineRule="auto"/>
    </w:pPr>
    <w:rPr>
      <w:rFonts w:eastAsia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522159"/>
    <w:pPr>
      <w:spacing w:after="0"/>
    </w:pPr>
    <w:rPr>
      <w:rFonts w:eastAsiaTheme="minorHAnsi" w:cs="Arial"/>
      <w:bCs/>
      <w:color w:val="04355E"/>
      <w:sz w:val="20"/>
      <w:lang w:val="en-US"/>
    </w:rPr>
  </w:style>
  <w:style w:type="paragraph" w:customStyle="1" w:styleId="TableHeadingNWMPHN">
    <w:name w:val="TableHeading NWMPHN"/>
    <w:basedOn w:val="Normal"/>
    <w:rsid w:val="00522159"/>
    <w:pPr>
      <w:spacing w:after="0"/>
    </w:pPr>
    <w:rPr>
      <w:rFonts w:ascii="Calibri" w:eastAsiaTheme="minorHAnsi" w:hAnsi="Calibri"/>
      <w:b/>
      <w:bCs/>
      <w:color w:val="04355E"/>
      <w:sz w:val="20"/>
      <w:lang w:val="en-US"/>
    </w:rPr>
  </w:style>
  <w:style w:type="paragraph" w:customStyle="1" w:styleId="NWMPHNBulletList2">
    <w:name w:val="NWMPHN Bullet List2"/>
    <w:basedOn w:val="ListBullet2"/>
    <w:rsid w:val="00522159"/>
    <w:pPr>
      <w:numPr>
        <w:numId w:val="0"/>
      </w:numPr>
      <w:tabs>
        <w:tab w:val="left" w:pos="623"/>
      </w:tabs>
      <w:ind w:left="1077" w:hanging="340"/>
    </w:pPr>
    <w:rPr>
      <w:color w:val="505050"/>
    </w:rPr>
  </w:style>
  <w:style w:type="paragraph" w:customStyle="1" w:styleId="NWMPHNBodyArrowList">
    <w:name w:val="NWMPHN Body Arrow List"/>
    <w:next w:val="NWMPHNBodyText"/>
    <w:qFormat/>
    <w:rsid w:val="00381B59"/>
    <w:pPr>
      <w:numPr>
        <w:numId w:val="22"/>
      </w:numPr>
      <w:spacing w:after="40" w:line="280" w:lineRule="exact"/>
    </w:pPr>
    <w:rPr>
      <w:rFonts w:ascii="Calibri" w:eastAsiaTheme="minorEastAsia" w:hAnsi="Calibri" w:cs="Arial"/>
      <w:color w:val="505050"/>
      <w:lang w:eastAsia="x-none"/>
    </w:rPr>
  </w:style>
  <w:style w:type="paragraph" w:styleId="ListBullet2">
    <w:name w:val="List Bullet 2"/>
    <w:basedOn w:val="Normal"/>
    <w:uiPriority w:val="99"/>
    <w:unhideWhenUsed/>
    <w:rsid w:val="00522159"/>
    <w:pPr>
      <w:numPr>
        <w:numId w:val="19"/>
      </w:numPr>
      <w:contextualSpacing/>
    </w:pPr>
  </w:style>
  <w:style w:type="paragraph" w:customStyle="1" w:styleId="NWMPHNTableTextBold">
    <w:name w:val="NWMPHN Table TextBold"/>
    <w:basedOn w:val="NWMPHNTableText"/>
    <w:rsid w:val="00381B59"/>
    <w:rPr>
      <w:b/>
    </w:rPr>
  </w:style>
  <w:style w:type="table" w:styleId="PlainTable1">
    <w:name w:val="Plain Table 1"/>
    <w:basedOn w:val="TableNormal"/>
    <w:uiPriority w:val="41"/>
    <w:rsid w:val="00763F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4.JPG"/><Relationship Id="rId1" Type="http://schemas.openxmlformats.org/officeDocument/2006/relationships/image" Target="media/image3.em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wmphn.sharepoint.com/sites/Communications/Shared%20Documents/Branding/Updated%20Word%20Templates/21%20March%202018%20Template%20Finals/NWMPHN%20InfoSheetLandscape%202018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0" ma:contentTypeDescription="Create a new document." ma:contentTypeScope="" ma:versionID="34e9425e9bbd7a918082b1a4018d0f41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c06756d8cc9c9349def9014a4abaeda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1CFBF-18EB-4403-95FE-B34C408BC445}">
  <ds:schemaRefs>
    <ds:schemaRef ds:uri="http://purl.org/dc/elements/1.1/"/>
    <ds:schemaRef ds:uri="http://purl.org/dc/terms/"/>
    <ds:schemaRef ds:uri="d07ccd1c-f0fe-413e-b96d-8ff324cf906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52b3e9a-96e5-4e4e-8b37-f16532ccde4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88B8F4-F33F-477E-B61C-B7473EEDD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F2793-3723-4104-9702-49907709E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NWMPHN%20InfoSheetLandscape%202018.dotx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Sucksmith</dc:creator>
  <cp:lastModifiedBy>Julie Sucksmith</cp:lastModifiedBy>
  <cp:revision>5</cp:revision>
  <cp:lastPrinted>2016-01-20T01:10:00Z</cp:lastPrinted>
  <dcterms:created xsi:type="dcterms:W3CDTF">2018-09-20T01:02:00Z</dcterms:created>
  <dcterms:modified xsi:type="dcterms:W3CDTF">2018-10-09T22:20:00Z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</Properties>
</file>