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WMPHNTableColour"/>
        <w:tblpPr w:leftFromText="181" w:rightFromText="181" w:vertAnchor="text" w:horzAnchor="margin" w:tblpY="2296"/>
        <w:tblOverlap w:val="never"/>
        <w:tblW w:w="90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66"/>
        <w:gridCol w:w="3979"/>
        <w:gridCol w:w="1843"/>
        <w:gridCol w:w="1932"/>
      </w:tblGrid>
      <w:tr w:rsidR="00A3705D" w14:paraId="4E5F47BC" w14:textId="77777777" w:rsidTr="00DE5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5245" w:type="dxa"/>
            <w:gridSpan w:val="2"/>
          </w:tcPr>
          <w:p w14:paraId="30903AC9" w14:textId="77777777" w:rsidR="006A34B4" w:rsidRPr="00EC4B4A" w:rsidRDefault="006A34B4" w:rsidP="00DC369C">
            <w:pPr>
              <w:pStyle w:val="TableHeadingNWMPHN"/>
            </w:pPr>
            <w:bookmarkStart w:id="0" w:name="_Hlk521589117"/>
            <w:r>
              <w:t>TASK</w:t>
            </w:r>
          </w:p>
        </w:tc>
        <w:tc>
          <w:tcPr>
            <w:tcW w:w="1843" w:type="dxa"/>
          </w:tcPr>
          <w:p w14:paraId="282C1041" w14:textId="6855DFD9" w:rsidR="006A34B4" w:rsidRPr="000B13FD" w:rsidRDefault="006A34B4" w:rsidP="00DC369C">
            <w:pPr>
              <w:pStyle w:val="TableTextNWMPHN"/>
              <w:spacing w:line="240" w:lineRule="auto"/>
              <w:rPr>
                <w:b/>
              </w:rPr>
            </w:pPr>
            <w:r>
              <w:rPr>
                <w:b/>
              </w:rPr>
              <w:t>TARGET COMPLETION DATE</w:t>
            </w:r>
          </w:p>
        </w:tc>
        <w:tc>
          <w:tcPr>
            <w:tcW w:w="1932" w:type="dxa"/>
          </w:tcPr>
          <w:p w14:paraId="3D786248" w14:textId="77777777" w:rsidR="006A34B4" w:rsidRPr="000B13FD" w:rsidRDefault="006A34B4" w:rsidP="00DC369C">
            <w:pPr>
              <w:pStyle w:val="TableTextNWMPHN"/>
              <w:spacing w:line="240" w:lineRule="auto"/>
              <w:rPr>
                <w:b/>
              </w:rPr>
            </w:pPr>
            <w:r>
              <w:rPr>
                <w:b/>
              </w:rPr>
              <w:t>ACTUAL COMPLETION DATE</w:t>
            </w:r>
          </w:p>
        </w:tc>
      </w:tr>
      <w:tr w:rsidR="00A3705D" w14:paraId="7314E2FF" w14:textId="77777777" w:rsidTr="00DE5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5245" w:type="dxa"/>
            <w:gridSpan w:val="2"/>
          </w:tcPr>
          <w:p w14:paraId="384FE07F" w14:textId="77777777" w:rsidR="006A34B4" w:rsidRPr="00817CCF" w:rsidRDefault="006A34B4" w:rsidP="00DC369C">
            <w:pPr>
              <w:pStyle w:val="TableHeadingNWMPHN"/>
            </w:pPr>
            <w:r>
              <w:t>The Thinking Part</w:t>
            </w:r>
          </w:p>
        </w:tc>
        <w:tc>
          <w:tcPr>
            <w:tcW w:w="1843" w:type="dxa"/>
          </w:tcPr>
          <w:p w14:paraId="6B6442DF" w14:textId="77777777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</w:tcPr>
          <w:p w14:paraId="006663F2" w14:textId="77777777" w:rsidR="006A34B4" w:rsidRDefault="006A34B4" w:rsidP="00DC369C">
            <w:pPr>
              <w:pStyle w:val="TableTextNWMPHN"/>
            </w:pPr>
          </w:p>
        </w:tc>
      </w:tr>
      <w:tr w:rsidR="000E146B" w14:paraId="32BFDCE7" w14:textId="77777777" w:rsidTr="008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1266" w:type="dxa"/>
            <w:vMerge w:val="restart"/>
            <w:shd w:val="clear" w:color="auto" w:fill="1F497D" w:themeFill="text2"/>
          </w:tcPr>
          <w:p w14:paraId="035557AA" w14:textId="7CE07CB7" w:rsidR="006A34B4" w:rsidRDefault="008B5408" w:rsidP="00DC369C">
            <w:pPr>
              <w:pStyle w:val="TableHeadingNWMPHN"/>
              <w:spacing w:line="180" w:lineRule="atLeast"/>
              <w:rPr>
                <w:b w:val="0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711488" behindDoc="0" locked="0" layoutInCell="1" allowOverlap="1" wp14:anchorId="71B1610E" wp14:editId="307AD1E2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-1270</wp:posOffset>
                  </wp:positionV>
                  <wp:extent cx="482400" cy="482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48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9" w:type="dxa"/>
            <w:shd w:val="clear" w:color="auto" w:fill="FFFFFF" w:themeFill="background1"/>
          </w:tcPr>
          <w:p w14:paraId="7C10BC64" w14:textId="47E013F5" w:rsidR="006A34B4" w:rsidRPr="000B13FD" w:rsidRDefault="006A34B4" w:rsidP="00DC369C">
            <w:pPr>
              <w:pStyle w:val="TableHeadingNWMPHN"/>
              <w:rPr>
                <w:b w:val="0"/>
              </w:rPr>
            </w:pPr>
            <w:r>
              <w:rPr>
                <w:b w:val="0"/>
              </w:rPr>
              <w:t>Identify a change idea</w:t>
            </w:r>
          </w:p>
        </w:tc>
        <w:tc>
          <w:tcPr>
            <w:tcW w:w="1843" w:type="dxa"/>
            <w:shd w:val="clear" w:color="auto" w:fill="FFFFFF" w:themeFill="background1"/>
          </w:tcPr>
          <w:p w14:paraId="29184BE8" w14:textId="30799986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  <w:shd w:val="clear" w:color="auto" w:fill="FFFFFF" w:themeFill="background1"/>
          </w:tcPr>
          <w:p w14:paraId="2424CC57" w14:textId="77777777" w:rsidR="006A34B4" w:rsidRDefault="006A34B4" w:rsidP="00DC369C">
            <w:pPr>
              <w:pStyle w:val="TableTextNWMPHN"/>
            </w:pPr>
          </w:p>
        </w:tc>
      </w:tr>
      <w:tr w:rsidR="000E146B" w14:paraId="0A08ADAE" w14:textId="77777777" w:rsidTr="008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"/>
        </w:trPr>
        <w:tc>
          <w:tcPr>
            <w:tcW w:w="1266" w:type="dxa"/>
            <w:vMerge/>
            <w:shd w:val="clear" w:color="auto" w:fill="1F497D" w:themeFill="text2"/>
          </w:tcPr>
          <w:p w14:paraId="058A65B6" w14:textId="77777777" w:rsidR="006A34B4" w:rsidRDefault="006A34B4" w:rsidP="00DC369C">
            <w:pPr>
              <w:pStyle w:val="TableHeadingNWMPHN"/>
              <w:rPr>
                <w:b w:val="0"/>
              </w:rPr>
            </w:pPr>
          </w:p>
        </w:tc>
        <w:tc>
          <w:tcPr>
            <w:tcW w:w="3979" w:type="dxa"/>
            <w:shd w:val="clear" w:color="auto" w:fill="FFFFFF" w:themeFill="background1"/>
          </w:tcPr>
          <w:p w14:paraId="296C97CA" w14:textId="77777777" w:rsidR="006A34B4" w:rsidRPr="000B13FD" w:rsidRDefault="006A34B4" w:rsidP="00DC369C">
            <w:pPr>
              <w:pStyle w:val="TableHeadingNWMPHN"/>
              <w:rPr>
                <w:b w:val="0"/>
              </w:rPr>
            </w:pPr>
            <w:r>
              <w:rPr>
                <w:b w:val="0"/>
              </w:rPr>
              <w:t>Develop a S.M.A.R.T. goal</w:t>
            </w:r>
          </w:p>
        </w:tc>
        <w:tc>
          <w:tcPr>
            <w:tcW w:w="1843" w:type="dxa"/>
            <w:shd w:val="clear" w:color="auto" w:fill="FFFFFF" w:themeFill="background1"/>
          </w:tcPr>
          <w:p w14:paraId="4607DB5A" w14:textId="55F6D853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  <w:shd w:val="clear" w:color="auto" w:fill="FFFFFF" w:themeFill="background1"/>
          </w:tcPr>
          <w:p w14:paraId="3676E3A9" w14:textId="77777777" w:rsidR="006A34B4" w:rsidRDefault="006A34B4" w:rsidP="00DC369C">
            <w:pPr>
              <w:pStyle w:val="TableTextNWMPHN"/>
            </w:pPr>
          </w:p>
        </w:tc>
      </w:tr>
      <w:tr w:rsidR="00A3705D" w14:paraId="7F14FEC2" w14:textId="77777777" w:rsidTr="00DB1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tcW w:w="1266" w:type="dxa"/>
            <w:shd w:val="clear" w:color="auto" w:fill="1F497D" w:themeFill="text2"/>
          </w:tcPr>
          <w:p w14:paraId="09FB932D" w14:textId="4B5A6923" w:rsidR="006A34B4" w:rsidRDefault="008B5408" w:rsidP="00DC369C">
            <w:pPr>
              <w:pStyle w:val="TableHeadingNWMPHN"/>
              <w:rPr>
                <w:b w:val="0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712512" behindDoc="0" locked="0" layoutInCell="1" allowOverlap="1" wp14:anchorId="44E729BC" wp14:editId="303DDB3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4296</wp:posOffset>
                  </wp:positionV>
                  <wp:extent cx="529200" cy="482507"/>
                  <wp:effectExtent l="0" t="0" r="444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00" cy="482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9" w:type="dxa"/>
            <w:shd w:val="clear" w:color="auto" w:fill="FFFFFF" w:themeFill="background1"/>
          </w:tcPr>
          <w:p w14:paraId="1349EA36" w14:textId="77777777" w:rsidR="006A34B4" w:rsidRPr="00451AB0" w:rsidRDefault="006A34B4" w:rsidP="00DC369C">
            <w:pPr>
              <w:pStyle w:val="TableHeadingNWMPHN"/>
              <w:rPr>
                <w:b w:val="0"/>
              </w:rPr>
            </w:pPr>
            <w:r>
              <w:rPr>
                <w:b w:val="0"/>
              </w:rPr>
              <w:t>Select Measures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15AACA53" w14:textId="20F84996" w:rsidR="006A34B4" w:rsidRPr="00A3705D" w:rsidRDefault="006A34B4" w:rsidP="00DC369C">
            <w:pPr>
              <w:pStyle w:val="TableTextNWMPHN"/>
              <w:rPr>
                <w:rFonts w:ascii="Calibri" w:hAnsi="Calibri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14:paraId="5420882D" w14:textId="77777777" w:rsidR="006A34B4" w:rsidRPr="00A3705D" w:rsidRDefault="006A34B4" w:rsidP="00DC369C">
            <w:pPr>
              <w:pStyle w:val="TableTextNWMPHN"/>
              <w:rPr>
                <w:rFonts w:ascii="Calibri" w:hAnsi="Calibri"/>
              </w:rPr>
            </w:pPr>
          </w:p>
        </w:tc>
      </w:tr>
      <w:tr w:rsidR="000E146B" w14:paraId="6445D16C" w14:textId="77777777" w:rsidTr="008B5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266" w:type="dxa"/>
            <w:vMerge w:val="restart"/>
            <w:shd w:val="clear" w:color="auto" w:fill="1F497D" w:themeFill="text2"/>
          </w:tcPr>
          <w:p w14:paraId="637E6591" w14:textId="77777777" w:rsidR="006A34B4" w:rsidRDefault="006A34B4" w:rsidP="00DC369C">
            <w:pPr>
              <w:pStyle w:val="TableHeadingNWMPHN"/>
              <w:rPr>
                <w:b w:val="0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713536" behindDoc="0" locked="0" layoutInCell="1" allowOverlap="1" wp14:anchorId="682EA011" wp14:editId="1F58585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-13220</wp:posOffset>
                  </wp:positionV>
                  <wp:extent cx="568800" cy="549519"/>
                  <wp:effectExtent l="0" t="0" r="3175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549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9" w:type="dxa"/>
            <w:shd w:val="clear" w:color="auto" w:fill="FFFFFF" w:themeFill="background1"/>
          </w:tcPr>
          <w:p w14:paraId="030B46B8" w14:textId="24100A77" w:rsidR="006A34B4" w:rsidRPr="000B13FD" w:rsidRDefault="006A34B4" w:rsidP="00DC369C">
            <w:pPr>
              <w:pStyle w:val="TableHeadingNWMPHN"/>
              <w:rPr>
                <w:b w:val="0"/>
              </w:rPr>
            </w:pPr>
            <w:r>
              <w:rPr>
                <w:b w:val="0"/>
              </w:rPr>
              <w:t>Brainstorm ideas for implementing change</w:t>
            </w:r>
          </w:p>
        </w:tc>
        <w:tc>
          <w:tcPr>
            <w:tcW w:w="1843" w:type="dxa"/>
            <w:shd w:val="clear" w:color="auto" w:fill="FFFFFF" w:themeFill="background1"/>
          </w:tcPr>
          <w:p w14:paraId="62A4A88E" w14:textId="4B59B538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  <w:shd w:val="clear" w:color="auto" w:fill="FFFFFF" w:themeFill="background1"/>
          </w:tcPr>
          <w:p w14:paraId="61E333C4" w14:textId="77777777" w:rsidR="006A34B4" w:rsidRDefault="006A34B4" w:rsidP="00DC369C">
            <w:pPr>
              <w:pStyle w:val="TableTextNWMPHN"/>
            </w:pPr>
          </w:p>
        </w:tc>
      </w:tr>
      <w:tr w:rsidR="000E146B" w14:paraId="5A1D757B" w14:textId="77777777" w:rsidTr="008B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1266" w:type="dxa"/>
            <w:vMerge/>
            <w:shd w:val="clear" w:color="auto" w:fill="1F497D" w:themeFill="text2"/>
          </w:tcPr>
          <w:p w14:paraId="658019AA" w14:textId="77777777" w:rsidR="006A34B4" w:rsidRPr="00DB08E7" w:rsidRDefault="006A34B4" w:rsidP="00DC369C">
            <w:pPr>
              <w:pStyle w:val="TableHeadingNWMPHN"/>
              <w:rPr>
                <w:b w:val="0"/>
              </w:rPr>
            </w:pPr>
          </w:p>
        </w:tc>
        <w:tc>
          <w:tcPr>
            <w:tcW w:w="3979" w:type="dxa"/>
            <w:shd w:val="clear" w:color="auto" w:fill="FFFFFF" w:themeFill="background1"/>
          </w:tcPr>
          <w:p w14:paraId="7E656B24" w14:textId="77777777" w:rsidR="006A34B4" w:rsidRPr="00DB08E7" w:rsidRDefault="006A34B4" w:rsidP="00DC369C">
            <w:pPr>
              <w:pStyle w:val="TableHeadingNWMPHN"/>
              <w:rPr>
                <w:b w:val="0"/>
              </w:rPr>
            </w:pPr>
            <w:r w:rsidRPr="00DB08E7">
              <w:rPr>
                <w:b w:val="0"/>
              </w:rPr>
              <w:t>Develop objectives</w:t>
            </w:r>
          </w:p>
        </w:tc>
        <w:tc>
          <w:tcPr>
            <w:tcW w:w="1843" w:type="dxa"/>
            <w:shd w:val="clear" w:color="auto" w:fill="FFFFFF" w:themeFill="background1"/>
          </w:tcPr>
          <w:p w14:paraId="13CC42DC" w14:textId="0619DAA1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  <w:shd w:val="clear" w:color="auto" w:fill="FFFFFF" w:themeFill="background1"/>
          </w:tcPr>
          <w:p w14:paraId="1E2DB24A" w14:textId="77777777" w:rsidR="006A34B4" w:rsidRDefault="006A34B4" w:rsidP="00DC369C">
            <w:pPr>
              <w:pStyle w:val="TableTextNWMPHN"/>
            </w:pPr>
          </w:p>
        </w:tc>
      </w:tr>
      <w:tr w:rsidR="00A3705D" w14:paraId="491DF058" w14:textId="77777777" w:rsidTr="00DE5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5245" w:type="dxa"/>
            <w:gridSpan w:val="2"/>
          </w:tcPr>
          <w:p w14:paraId="3730DD28" w14:textId="77777777" w:rsidR="006A34B4" w:rsidRPr="000B13FD" w:rsidRDefault="006A34B4" w:rsidP="00DC369C">
            <w:pPr>
              <w:pStyle w:val="TableHeadingNWMPHN"/>
              <w:rPr>
                <w:b w:val="0"/>
              </w:rPr>
            </w:pPr>
            <w:r>
              <w:t>The Doing Part – PDSA Cycle</w:t>
            </w:r>
          </w:p>
        </w:tc>
        <w:tc>
          <w:tcPr>
            <w:tcW w:w="1843" w:type="dxa"/>
          </w:tcPr>
          <w:p w14:paraId="68A10977" w14:textId="0D9787ED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</w:tcPr>
          <w:p w14:paraId="04F51471" w14:textId="77777777" w:rsidR="006A34B4" w:rsidRDefault="006A34B4" w:rsidP="00DC369C">
            <w:pPr>
              <w:pStyle w:val="TableTextNWMPHN"/>
            </w:pPr>
          </w:p>
        </w:tc>
      </w:tr>
      <w:tr w:rsidR="00A3705D" w14:paraId="066BC0BC" w14:textId="77777777" w:rsidTr="00DB1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1266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00AEEF" w:themeFill="accent2"/>
          </w:tcPr>
          <w:p w14:paraId="1C9A29C7" w14:textId="77777777" w:rsidR="006A34B4" w:rsidRDefault="006A34B4" w:rsidP="00DC369C">
            <w:pPr>
              <w:pStyle w:val="TableHeadingNWMPHN"/>
              <w:rPr>
                <w:b w:val="0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717632" behindDoc="0" locked="0" layoutInCell="1" allowOverlap="1" wp14:anchorId="5664A0FF" wp14:editId="76C06FB8">
                  <wp:simplePos x="0" y="0"/>
                  <wp:positionH relativeFrom="column">
                    <wp:posOffset>65160</wp:posOffset>
                  </wp:positionH>
                  <wp:positionV relativeFrom="paragraph">
                    <wp:posOffset>97155</wp:posOffset>
                  </wp:positionV>
                  <wp:extent cx="490709" cy="574040"/>
                  <wp:effectExtent l="0" t="0" r="508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09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9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6141678C" w14:textId="77777777" w:rsidR="006A34B4" w:rsidRPr="00DB1964" w:rsidRDefault="006A34B4" w:rsidP="00DC369C">
            <w:pPr>
              <w:pStyle w:val="TableHeadingNWMPHN"/>
              <w:rPr>
                <w:b w:val="0"/>
                <w:color w:val="00AEEF" w:themeColor="accent2"/>
              </w:rPr>
            </w:pPr>
            <w:r w:rsidRPr="00DB1964">
              <w:rPr>
                <w:b w:val="0"/>
                <w:color w:val="00AEEF" w:themeColor="accent2"/>
              </w:rPr>
              <w:t>Establish the QI Team</w:t>
            </w:r>
          </w:p>
        </w:tc>
        <w:tc>
          <w:tcPr>
            <w:tcW w:w="1843" w:type="dxa"/>
            <w:shd w:val="clear" w:color="auto" w:fill="FFFFFF" w:themeFill="background1"/>
          </w:tcPr>
          <w:p w14:paraId="252E3ECD" w14:textId="77777777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  <w:shd w:val="clear" w:color="auto" w:fill="FFFFFF" w:themeFill="background1"/>
          </w:tcPr>
          <w:p w14:paraId="7A2C093F" w14:textId="77777777" w:rsidR="006A34B4" w:rsidRDefault="006A34B4" w:rsidP="00DC369C">
            <w:pPr>
              <w:pStyle w:val="TableTextNWMPHN"/>
            </w:pPr>
          </w:p>
        </w:tc>
      </w:tr>
      <w:tr w:rsidR="00A3705D" w14:paraId="32C86062" w14:textId="77777777" w:rsidTr="00DB1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266" w:type="dxa"/>
            <w:vMerge/>
            <w:tcBorders>
              <w:right w:val="single" w:sz="4" w:space="0" w:color="D9D9D9" w:themeColor="background1" w:themeShade="D9"/>
            </w:tcBorders>
            <w:shd w:val="clear" w:color="auto" w:fill="00AEEF" w:themeFill="accent2"/>
          </w:tcPr>
          <w:p w14:paraId="6ECD8FBC" w14:textId="77777777" w:rsidR="006A34B4" w:rsidRPr="00DB08E7" w:rsidRDefault="006A34B4" w:rsidP="00DC369C">
            <w:pPr>
              <w:pStyle w:val="TableHeadingNWMPHN"/>
              <w:rPr>
                <w:b w:val="0"/>
              </w:rPr>
            </w:pPr>
          </w:p>
        </w:tc>
        <w:tc>
          <w:tcPr>
            <w:tcW w:w="3979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5F101C47" w14:textId="77777777" w:rsidR="006A34B4" w:rsidRPr="00DB1964" w:rsidRDefault="006A34B4" w:rsidP="00DC369C">
            <w:pPr>
              <w:pStyle w:val="TableHeadingNWMPHN"/>
              <w:rPr>
                <w:b w:val="0"/>
                <w:color w:val="00AEEF" w:themeColor="accent2"/>
              </w:rPr>
            </w:pPr>
            <w:r w:rsidRPr="00DB1964">
              <w:rPr>
                <w:b w:val="0"/>
                <w:color w:val="00AEEF" w:themeColor="accent2"/>
              </w:rPr>
              <w:t>Develop a QI Project Plan</w:t>
            </w:r>
          </w:p>
        </w:tc>
        <w:tc>
          <w:tcPr>
            <w:tcW w:w="1843" w:type="dxa"/>
            <w:shd w:val="clear" w:color="auto" w:fill="FFFFFF" w:themeFill="background1"/>
          </w:tcPr>
          <w:p w14:paraId="0819A8BD" w14:textId="0934D9A1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  <w:shd w:val="clear" w:color="auto" w:fill="FFFFFF" w:themeFill="background1"/>
          </w:tcPr>
          <w:p w14:paraId="5B6AFF13" w14:textId="77777777" w:rsidR="006A34B4" w:rsidRDefault="006A34B4" w:rsidP="00DC369C">
            <w:pPr>
              <w:pStyle w:val="TableTextNWMPHN"/>
            </w:pPr>
          </w:p>
        </w:tc>
      </w:tr>
      <w:tr w:rsidR="00A3705D" w14:paraId="2DADBA5C" w14:textId="77777777" w:rsidTr="00DB1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1266" w:type="dxa"/>
            <w:vMerge/>
            <w:tcBorders>
              <w:right w:val="single" w:sz="4" w:space="0" w:color="D9D9D9" w:themeColor="background1" w:themeShade="D9"/>
            </w:tcBorders>
            <w:shd w:val="clear" w:color="auto" w:fill="00AEEF" w:themeFill="accent2"/>
          </w:tcPr>
          <w:p w14:paraId="4C265955" w14:textId="77777777" w:rsidR="006A34B4" w:rsidRDefault="006A34B4" w:rsidP="00DC369C">
            <w:pPr>
              <w:pStyle w:val="TableHeadingNWMPHN"/>
              <w:rPr>
                <w:b w:val="0"/>
              </w:rPr>
            </w:pPr>
          </w:p>
        </w:tc>
        <w:tc>
          <w:tcPr>
            <w:tcW w:w="3979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763DE186" w14:textId="77777777" w:rsidR="006A34B4" w:rsidRPr="00DB1964" w:rsidRDefault="006A34B4" w:rsidP="00DC369C">
            <w:pPr>
              <w:pStyle w:val="TableHeadingNWMPHN"/>
              <w:rPr>
                <w:b w:val="0"/>
                <w:color w:val="00AEEF" w:themeColor="accent2"/>
              </w:rPr>
            </w:pPr>
            <w:r w:rsidRPr="00DB1964">
              <w:rPr>
                <w:b w:val="0"/>
                <w:color w:val="00AEEF" w:themeColor="accent2"/>
              </w:rPr>
              <w:t>Collect baseline data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F01D51B" w14:textId="1E5A4518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  <w:shd w:val="clear" w:color="auto" w:fill="FFFFFF" w:themeFill="background1"/>
          </w:tcPr>
          <w:p w14:paraId="4459375D" w14:textId="77777777" w:rsidR="006A34B4" w:rsidRDefault="006A34B4" w:rsidP="00DC369C">
            <w:pPr>
              <w:pStyle w:val="TableTextNWMPHN"/>
            </w:pPr>
          </w:p>
        </w:tc>
      </w:tr>
      <w:tr w:rsidR="00A3705D" w14:paraId="49A6AEF2" w14:textId="77777777" w:rsidTr="00DB1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266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00B588" w:themeFill="accent3"/>
          </w:tcPr>
          <w:p w14:paraId="7CD33183" w14:textId="621587B0" w:rsidR="006A34B4" w:rsidRDefault="00DE4A4F" w:rsidP="00DC369C">
            <w:pPr>
              <w:pStyle w:val="TableHeadingNWMPHN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C2D30C5" wp14:editId="423F8304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234753</wp:posOffset>
                  </wp:positionV>
                  <wp:extent cx="600075" cy="547128"/>
                  <wp:effectExtent l="0" t="0" r="0" b="571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47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9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4D1F637A" w14:textId="77777777" w:rsidR="006A34B4" w:rsidRPr="00DB1964" w:rsidRDefault="006A34B4" w:rsidP="00DC369C">
            <w:pPr>
              <w:pStyle w:val="TableHeadingNWMPHN"/>
              <w:rPr>
                <w:b w:val="0"/>
                <w:color w:val="00B588" w:themeColor="accent3"/>
              </w:rPr>
            </w:pPr>
            <w:r w:rsidRPr="00DB1964">
              <w:rPr>
                <w:b w:val="0"/>
                <w:color w:val="00B588" w:themeColor="accent3"/>
              </w:rPr>
              <w:t>Implement the planned activities</w:t>
            </w:r>
          </w:p>
        </w:tc>
        <w:tc>
          <w:tcPr>
            <w:tcW w:w="1843" w:type="dxa"/>
            <w:shd w:val="clear" w:color="auto" w:fill="FFFFFF" w:themeFill="background1"/>
          </w:tcPr>
          <w:p w14:paraId="483826F2" w14:textId="77777777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  <w:shd w:val="clear" w:color="auto" w:fill="FFFFFF" w:themeFill="background1"/>
          </w:tcPr>
          <w:p w14:paraId="2D3AF3C6" w14:textId="354ACFDB" w:rsidR="006A34B4" w:rsidRDefault="006A34B4" w:rsidP="00DC369C">
            <w:pPr>
              <w:pStyle w:val="TableTextNWMPHN"/>
            </w:pPr>
          </w:p>
        </w:tc>
      </w:tr>
      <w:tr w:rsidR="00A3705D" w14:paraId="2F17EE70" w14:textId="77777777" w:rsidTr="00DB1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1266" w:type="dxa"/>
            <w:vMerge/>
            <w:tcBorders>
              <w:right w:val="single" w:sz="4" w:space="0" w:color="D9D9D9" w:themeColor="background1" w:themeShade="D9"/>
            </w:tcBorders>
            <w:shd w:val="clear" w:color="auto" w:fill="00B588" w:themeFill="accent3"/>
          </w:tcPr>
          <w:p w14:paraId="1A9266B6" w14:textId="77777777" w:rsidR="006A34B4" w:rsidRDefault="006A34B4" w:rsidP="00DC369C">
            <w:pPr>
              <w:pStyle w:val="TableHeadingNWMPHN"/>
              <w:rPr>
                <w:b w:val="0"/>
              </w:rPr>
            </w:pPr>
          </w:p>
        </w:tc>
        <w:tc>
          <w:tcPr>
            <w:tcW w:w="3979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7D7B2410" w14:textId="77777777" w:rsidR="006A34B4" w:rsidRPr="00DB1964" w:rsidRDefault="006A34B4" w:rsidP="00DC369C">
            <w:pPr>
              <w:pStyle w:val="TableHeadingNWMPHN"/>
              <w:rPr>
                <w:b w:val="0"/>
                <w:color w:val="00B588" w:themeColor="accent3"/>
              </w:rPr>
            </w:pPr>
            <w:r w:rsidRPr="00DB1964">
              <w:rPr>
                <w:b w:val="0"/>
                <w:color w:val="00B588" w:themeColor="accent3"/>
              </w:rPr>
              <w:t>Monitor progress via process measures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782372BE" w14:textId="10AF1CE6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  <w:shd w:val="clear" w:color="auto" w:fill="FFFFFF" w:themeFill="background1"/>
          </w:tcPr>
          <w:p w14:paraId="02F5E9D3" w14:textId="7044A21A" w:rsidR="006A34B4" w:rsidRDefault="006A34B4" w:rsidP="00DC369C">
            <w:pPr>
              <w:pStyle w:val="TableTextNWMPHN"/>
            </w:pPr>
          </w:p>
        </w:tc>
      </w:tr>
      <w:tr w:rsidR="00A3705D" w14:paraId="0FA3D7A9" w14:textId="77777777" w:rsidTr="00DB1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266" w:type="dxa"/>
            <w:vMerge/>
            <w:tcBorders>
              <w:right w:val="single" w:sz="4" w:space="0" w:color="D9D9D9" w:themeColor="background1" w:themeShade="D9"/>
            </w:tcBorders>
            <w:shd w:val="clear" w:color="auto" w:fill="00B588" w:themeFill="accent3"/>
          </w:tcPr>
          <w:p w14:paraId="44230DAA" w14:textId="77777777" w:rsidR="006A34B4" w:rsidRPr="00DB08E7" w:rsidRDefault="006A34B4" w:rsidP="00DC369C">
            <w:pPr>
              <w:pStyle w:val="TableHeadingNWMPHN"/>
              <w:rPr>
                <w:b w:val="0"/>
              </w:rPr>
            </w:pPr>
          </w:p>
        </w:tc>
        <w:tc>
          <w:tcPr>
            <w:tcW w:w="3979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0FD00E79" w14:textId="68F3D3A7" w:rsidR="006A34B4" w:rsidRPr="00DB1964" w:rsidRDefault="006A34B4" w:rsidP="00DC369C">
            <w:pPr>
              <w:pStyle w:val="TableHeadingNWMPHN"/>
              <w:rPr>
                <w:b w:val="0"/>
                <w:color w:val="00B588" w:themeColor="accent3"/>
              </w:rPr>
            </w:pPr>
            <w:r w:rsidRPr="00DB1964">
              <w:rPr>
                <w:b w:val="0"/>
                <w:color w:val="00B588" w:themeColor="accent3"/>
              </w:rPr>
              <w:t>Inform and engage with whole of practice team</w:t>
            </w:r>
          </w:p>
        </w:tc>
        <w:tc>
          <w:tcPr>
            <w:tcW w:w="1843" w:type="dxa"/>
            <w:shd w:val="clear" w:color="auto" w:fill="FFFFFF" w:themeFill="background1"/>
          </w:tcPr>
          <w:p w14:paraId="3BC7F805" w14:textId="54206D01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  <w:shd w:val="clear" w:color="auto" w:fill="FFFFFF" w:themeFill="background1"/>
          </w:tcPr>
          <w:p w14:paraId="0182BD46" w14:textId="6F099E15" w:rsidR="006A34B4" w:rsidRDefault="006A34B4" w:rsidP="00DC369C">
            <w:pPr>
              <w:pStyle w:val="TableTextNWMPHN"/>
            </w:pPr>
          </w:p>
        </w:tc>
      </w:tr>
      <w:tr w:rsidR="00A3705D" w14:paraId="6E07E0C8" w14:textId="77777777" w:rsidTr="00DB1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1266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6666CF" w:themeFill="accent1" w:themeFillTint="99"/>
          </w:tcPr>
          <w:p w14:paraId="1B952ED6" w14:textId="29F99B58" w:rsidR="006A34B4" w:rsidRDefault="006A34B4" w:rsidP="00DC369C">
            <w:pPr>
              <w:pStyle w:val="TableHeadingNWMPHN"/>
              <w:spacing w:line="160" w:lineRule="exact"/>
              <w:rPr>
                <w:b w:val="0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 wp14:anchorId="003123D9" wp14:editId="7667EF1A">
                  <wp:simplePos x="0" y="0"/>
                  <wp:positionH relativeFrom="column">
                    <wp:posOffset>79802</wp:posOffset>
                  </wp:positionH>
                  <wp:positionV relativeFrom="paragraph">
                    <wp:posOffset>7620</wp:posOffset>
                  </wp:positionV>
                  <wp:extent cx="512286" cy="586800"/>
                  <wp:effectExtent l="0" t="0" r="2540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286" cy="58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9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45328ED0" w14:textId="46BD2ABF" w:rsidR="006A34B4" w:rsidRPr="00DB1964" w:rsidRDefault="006A34B4" w:rsidP="00DC369C">
            <w:pPr>
              <w:pStyle w:val="TableHeadingNWMPHN"/>
              <w:rPr>
                <w:b w:val="0"/>
                <w:color w:val="6666CF" w:themeColor="accent1" w:themeTint="99"/>
              </w:rPr>
            </w:pPr>
            <w:r w:rsidRPr="00DB1964">
              <w:rPr>
                <w:b w:val="0"/>
                <w:color w:val="6666CF" w:themeColor="accent1" w:themeTint="99"/>
              </w:rPr>
              <w:t>Compare new data to baseline data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F9D9332" w14:textId="7DBCFF45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  <w:shd w:val="clear" w:color="auto" w:fill="FFFFFF" w:themeFill="background1"/>
          </w:tcPr>
          <w:p w14:paraId="1B24CE37" w14:textId="12F9EC1F" w:rsidR="006A34B4" w:rsidRDefault="006A34B4" w:rsidP="00DC369C">
            <w:pPr>
              <w:pStyle w:val="TableTextNWMPHN"/>
            </w:pPr>
          </w:p>
        </w:tc>
      </w:tr>
      <w:tr w:rsidR="00A3705D" w14:paraId="4E93DEB3" w14:textId="77777777" w:rsidTr="00DB1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1266" w:type="dxa"/>
            <w:vMerge/>
            <w:tcBorders>
              <w:right w:val="single" w:sz="4" w:space="0" w:color="D9D9D9" w:themeColor="background1" w:themeShade="D9"/>
            </w:tcBorders>
            <w:shd w:val="clear" w:color="auto" w:fill="6666CF" w:themeFill="accent1" w:themeFillTint="99"/>
          </w:tcPr>
          <w:p w14:paraId="3F473977" w14:textId="77777777" w:rsidR="006A34B4" w:rsidRDefault="006A34B4" w:rsidP="00DC369C">
            <w:pPr>
              <w:pStyle w:val="TableHeadingNWMPHN"/>
              <w:rPr>
                <w:b w:val="0"/>
              </w:rPr>
            </w:pPr>
          </w:p>
        </w:tc>
        <w:tc>
          <w:tcPr>
            <w:tcW w:w="3979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2A7457C8" w14:textId="0173DA1C" w:rsidR="006A34B4" w:rsidRPr="00DB1964" w:rsidRDefault="006A34B4" w:rsidP="00DC369C">
            <w:pPr>
              <w:pStyle w:val="TableHeadingNWMPHN"/>
              <w:rPr>
                <w:b w:val="0"/>
                <w:color w:val="6666CF" w:themeColor="accent1" w:themeTint="99"/>
              </w:rPr>
            </w:pPr>
            <w:r w:rsidRPr="00DB1964">
              <w:rPr>
                <w:b w:val="0"/>
                <w:color w:val="6666CF" w:themeColor="accent1" w:themeTint="99"/>
              </w:rPr>
              <w:t>Share outcomes with team</w:t>
            </w:r>
          </w:p>
        </w:tc>
        <w:tc>
          <w:tcPr>
            <w:tcW w:w="1843" w:type="dxa"/>
            <w:shd w:val="clear" w:color="auto" w:fill="FFFFFF" w:themeFill="background1"/>
          </w:tcPr>
          <w:p w14:paraId="4C586D6B" w14:textId="02EFBBE5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  <w:shd w:val="clear" w:color="auto" w:fill="FFFFFF" w:themeFill="background1"/>
          </w:tcPr>
          <w:p w14:paraId="776A92EF" w14:textId="77777777" w:rsidR="006A34B4" w:rsidRDefault="006A34B4" w:rsidP="00DC369C">
            <w:pPr>
              <w:pStyle w:val="TableTextNWMPHN"/>
            </w:pPr>
          </w:p>
        </w:tc>
      </w:tr>
      <w:tr w:rsidR="00A3705D" w14:paraId="326BACE7" w14:textId="77777777" w:rsidTr="00DB1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1266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F68B1F"/>
          </w:tcPr>
          <w:p w14:paraId="19D346E1" w14:textId="1D1FA54F" w:rsidR="006A34B4" w:rsidRDefault="00DE4A4F" w:rsidP="00DC369C">
            <w:pPr>
              <w:pStyle w:val="TableHeadingNWMPHN"/>
              <w:rPr>
                <w:b w:val="0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63360" behindDoc="0" locked="0" layoutInCell="1" allowOverlap="1" wp14:anchorId="50D691BE" wp14:editId="79938EB9">
                  <wp:simplePos x="0" y="0"/>
                  <wp:positionH relativeFrom="page">
                    <wp:posOffset>107950</wp:posOffset>
                  </wp:positionH>
                  <wp:positionV relativeFrom="paragraph">
                    <wp:posOffset>90354</wp:posOffset>
                  </wp:positionV>
                  <wp:extent cx="551180" cy="543191"/>
                  <wp:effectExtent l="0" t="0" r="127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43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9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5952F503" w14:textId="1DE120DB" w:rsidR="006A34B4" w:rsidRPr="00DB1964" w:rsidRDefault="006A34B4" w:rsidP="00DC369C">
            <w:pPr>
              <w:pStyle w:val="TableHeadingNWMPHN"/>
              <w:rPr>
                <w:b w:val="0"/>
                <w:color w:val="F68B1F"/>
              </w:rPr>
            </w:pPr>
            <w:r w:rsidRPr="00DB1964">
              <w:rPr>
                <w:b w:val="0"/>
                <w:color w:val="F68B1F"/>
              </w:rPr>
              <w:t>Collect evidence of outcomes</w:t>
            </w:r>
          </w:p>
        </w:tc>
        <w:tc>
          <w:tcPr>
            <w:tcW w:w="1843" w:type="dxa"/>
            <w:shd w:val="clear" w:color="auto" w:fill="FFFFFF" w:themeFill="background1"/>
          </w:tcPr>
          <w:p w14:paraId="5E8E54AC" w14:textId="778DBBD2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  <w:shd w:val="clear" w:color="auto" w:fill="FFFFFF" w:themeFill="background1"/>
          </w:tcPr>
          <w:p w14:paraId="1553297F" w14:textId="77777777" w:rsidR="006A34B4" w:rsidRDefault="006A34B4" w:rsidP="00DC369C">
            <w:pPr>
              <w:pStyle w:val="TableTextNWMPHN"/>
            </w:pPr>
          </w:p>
        </w:tc>
      </w:tr>
      <w:tr w:rsidR="00A3705D" w:rsidRPr="00A3705D" w14:paraId="7E2BCF01" w14:textId="77777777" w:rsidTr="00DB1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266" w:type="dxa"/>
            <w:vMerge/>
            <w:tcBorders>
              <w:right w:val="single" w:sz="4" w:space="0" w:color="D9D9D9" w:themeColor="background1" w:themeShade="D9"/>
            </w:tcBorders>
            <w:shd w:val="clear" w:color="auto" w:fill="F68B1F"/>
          </w:tcPr>
          <w:p w14:paraId="67D4E37F" w14:textId="77777777" w:rsidR="006A34B4" w:rsidRDefault="006A34B4" w:rsidP="00DC369C">
            <w:pPr>
              <w:pStyle w:val="TableHeadingNWMPHN"/>
              <w:rPr>
                <w:b w:val="0"/>
              </w:rPr>
            </w:pPr>
          </w:p>
        </w:tc>
        <w:tc>
          <w:tcPr>
            <w:tcW w:w="3979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6D286736" w14:textId="1E0DB599" w:rsidR="006A34B4" w:rsidRPr="00DB1964" w:rsidRDefault="006A34B4" w:rsidP="00DC369C">
            <w:pPr>
              <w:pStyle w:val="TableHeadingNWMPHN"/>
              <w:rPr>
                <w:b w:val="0"/>
                <w:color w:val="F68B1F"/>
              </w:rPr>
            </w:pPr>
            <w:r w:rsidRPr="00DB1964">
              <w:rPr>
                <w:b w:val="0"/>
                <w:color w:val="F68B1F"/>
              </w:rPr>
              <w:t>Review and continue or review and start next cycle!</w:t>
            </w:r>
          </w:p>
        </w:tc>
        <w:tc>
          <w:tcPr>
            <w:tcW w:w="1843" w:type="dxa"/>
            <w:shd w:val="clear" w:color="auto" w:fill="FFFFFF" w:themeFill="background1"/>
          </w:tcPr>
          <w:p w14:paraId="420C67EC" w14:textId="470430E3" w:rsidR="006A34B4" w:rsidRPr="00EC4B4A" w:rsidRDefault="006A34B4" w:rsidP="00DC369C">
            <w:pPr>
              <w:pStyle w:val="TableTextNWMPHN"/>
            </w:pPr>
          </w:p>
        </w:tc>
        <w:tc>
          <w:tcPr>
            <w:tcW w:w="1932" w:type="dxa"/>
            <w:shd w:val="clear" w:color="auto" w:fill="FFFFFF" w:themeFill="background1"/>
          </w:tcPr>
          <w:p w14:paraId="70FB9263" w14:textId="77777777" w:rsidR="006A34B4" w:rsidRDefault="006A34B4" w:rsidP="00DC369C">
            <w:pPr>
              <w:pStyle w:val="TableTextNWMPHN"/>
            </w:pPr>
          </w:p>
        </w:tc>
      </w:tr>
    </w:tbl>
    <w:p w14:paraId="7B3F7202" w14:textId="634EEA7D" w:rsidR="006A34B4" w:rsidRDefault="00DB08E7" w:rsidP="00DB08E7">
      <w:pPr>
        <w:tabs>
          <w:tab w:val="left" w:pos="2063"/>
        </w:tabs>
      </w:pPr>
      <w:r>
        <w:tab/>
      </w:r>
    </w:p>
    <w:p w14:paraId="798FBF7B" w14:textId="6F8F5CEE" w:rsidR="00DC369C" w:rsidRDefault="00DC369C" w:rsidP="00DC369C">
      <w:pPr>
        <w:pStyle w:val="Heading1"/>
        <w:numPr>
          <w:ilvl w:val="0"/>
          <w:numId w:val="0"/>
        </w:numPr>
        <w:spacing w:before="240" w:after="0" w:line="240" w:lineRule="auto"/>
        <w:ind w:left="833" w:hanging="833"/>
        <w:rPr>
          <w:sz w:val="40"/>
          <w:szCs w:val="40"/>
        </w:rPr>
      </w:pPr>
    </w:p>
    <w:p w14:paraId="66F51A4D" w14:textId="37B58FCC" w:rsidR="006A34B4" w:rsidRDefault="006A34B4" w:rsidP="00DC369C">
      <w:pPr>
        <w:pStyle w:val="Heading1"/>
        <w:numPr>
          <w:ilvl w:val="0"/>
          <w:numId w:val="0"/>
        </w:numPr>
        <w:spacing w:before="240" w:line="240" w:lineRule="auto"/>
        <w:ind w:left="833" w:hanging="833"/>
        <w:rPr>
          <w:sz w:val="40"/>
          <w:szCs w:val="40"/>
        </w:rPr>
      </w:pPr>
      <w:r w:rsidRPr="00451AB0">
        <w:rPr>
          <w:sz w:val="40"/>
          <w:szCs w:val="40"/>
        </w:rPr>
        <w:t>Quality Improvement Checklist for General Practice</w:t>
      </w:r>
    </w:p>
    <w:bookmarkEnd w:id="0"/>
    <w:p w14:paraId="64450740" w14:textId="608476D0" w:rsidR="007A3A61" w:rsidRPr="00C137C1" w:rsidRDefault="00DE5BFA" w:rsidP="00F97EAC">
      <w:pPr>
        <w:rPr>
          <w:color w:val="BFBFBF" w:themeColor="background1" w:themeShade="BF"/>
          <w:sz w:val="16"/>
          <w:szCs w:val="16"/>
        </w:rPr>
      </w:pPr>
      <w:r w:rsidRPr="00C137C1">
        <w:rPr>
          <w:noProof/>
          <w:color w:val="BFBFBF" w:themeColor="background1" w:themeShade="BF"/>
          <w:sz w:val="16"/>
          <w:szCs w:val="16"/>
          <w:lang w:eastAsia="en-AU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57DA6A" wp14:editId="26A816E4">
                <wp:simplePos x="0" y="0"/>
                <wp:positionH relativeFrom="column">
                  <wp:posOffset>1323975</wp:posOffset>
                </wp:positionH>
                <wp:positionV relativeFrom="paragraph">
                  <wp:posOffset>7949607</wp:posOffset>
                </wp:positionV>
                <wp:extent cx="4863600" cy="283168"/>
                <wp:effectExtent l="0" t="0" r="0" b="31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600" cy="283168"/>
                          <a:chOff x="-104774" y="476173"/>
                          <a:chExt cx="4863464" cy="283116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476173"/>
                            <a:ext cx="127631" cy="2831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7EC1A" id="Group 13" o:spid="_x0000_s1026" style="position:absolute;margin-left:104.25pt;margin-top:625.95pt;width:382.95pt;height:22.3pt;z-index:251709440;mso-width-relative:margin;mso-height-relative:margin" coordorigin="-1047,4761" coordsize="48634,2831" o:gfxdata="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2kAAAAAUmdodGxvbmcAAAGJ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M0QyQUIwRTRCNzJFMEQwQ0Y4M0ZGMzU3RUQ0QzhEMkEi&#10;IGV4aWY6UGl4ZWxYRGltZW5zaW9uPSIzOTMiIGV4aWY6UGl4ZWxZRGltZW5zaW9uPSI4NzMiIGV4&#10;aWY6Q29sb3JTcGFjZT0iLTEiIGV4aWY6TmF0aXZlRGlnZXN0PSI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3333;top:4762;width:4425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">
                  <v:imagedata r:id="rId19" o:title=""/>
                </v:shape>
                <v:shape id="Picture 16" o:spid="_x0000_s1028" type="#_x0000_t75" style="position:absolute;left:-1047;top:4761;width:1275;height:2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">
                  <v:imagedata r:id="rId20" o:title=""/>
                </v:shape>
              </v:group>
            </w:pict>
          </mc:Fallback>
        </mc:AlternateContent>
      </w:r>
      <w:r w:rsidR="00C137C1" w:rsidRPr="00C137C1">
        <w:rPr>
          <w:color w:val="BFBFBF" w:themeColor="background1" w:themeShade="BF"/>
          <w:sz w:val="16"/>
          <w:szCs w:val="16"/>
        </w:rPr>
        <w:t>Oct 2018</w:t>
      </w:r>
      <w:bookmarkStart w:id="1" w:name="_GoBack"/>
      <w:bookmarkEnd w:id="1"/>
    </w:p>
    <w:sectPr w:rsidR="007A3A61" w:rsidRPr="00C137C1" w:rsidSect="007A3A6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638F4" w14:textId="77777777" w:rsidR="00C551A2" w:rsidRDefault="00C551A2" w:rsidP="00D6263F">
      <w:pPr>
        <w:spacing w:after="0" w:line="240" w:lineRule="auto"/>
      </w:pPr>
      <w:r>
        <w:separator/>
      </w:r>
    </w:p>
  </w:endnote>
  <w:endnote w:type="continuationSeparator" w:id="0">
    <w:p w14:paraId="2D761ACD" w14:textId="77777777" w:rsidR="00C551A2" w:rsidRDefault="00C551A2" w:rsidP="00D6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F9BF" w14:textId="77777777" w:rsidR="00416E51" w:rsidRDefault="00416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36CF" w14:textId="77777777" w:rsidR="007A3A61" w:rsidRDefault="008203B5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B6422D3" wp14:editId="1B98B187">
              <wp:simplePos x="0" y="0"/>
              <wp:positionH relativeFrom="column">
                <wp:posOffset>1123950</wp:posOffset>
              </wp:positionH>
              <wp:positionV relativeFrom="paragraph">
                <wp:posOffset>185420</wp:posOffset>
              </wp:positionV>
              <wp:extent cx="5189855" cy="554990"/>
              <wp:effectExtent l="0" t="0" r="10795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9855" cy="554990"/>
                        <a:chOff x="0" y="57176"/>
                        <a:chExt cx="5189855" cy="416435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57176"/>
                          <a:ext cx="4483735" cy="41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030"/>
                              <w:gridCol w:w="2313"/>
                            </w:tblGrid>
                            <w:tr w:rsidR="008203B5" w:rsidRPr="00F51657" w14:paraId="69FFD4C0" w14:textId="77777777" w:rsidTr="00D65A38">
                              <w:trPr>
                                <w:trHeight w:val="426"/>
                              </w:trPr>
                              <w:tc>
                                <w:tcPr>
                                  <w:tcW w:w="2546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31482B9" w14:textId="77777777" w:rsidR="008203B5" w:rsidRPr="00144D75" w:rsidRDefault="00854325" w:rsidP="00144D75">
                                  <w:pPr>
                                    <w:pStyle w:val="NWMPHNFootertext"/>
                                  </w:pPr>
                                  <w:fldSimple w:instr=" FILENAME   \* MERGEFORMAT ">
                                    <w:r w:rsidR="00C551A2">
                                      <w:rPr>
                                        <w:noProof/>
                                      </w:rPr>
                                      <w:t>Document30</w:t>
                                    </w:r>
                                  </w:fldSimple>
                                  <w:r w:rsidR="008203B5" w:rsidRPr="00144D75">
                                    <w:br/>
                                    <w:t>Version: 3.1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4E7B61E" w14:textId="77777777" w:rsidR="008203B5" w:rsidRPr="00144D75" w:rsidRDefault="008203B5" w:rsidP="00144D75">
                                  <w:pPr>
                                    <w:pStyle w:val="NWMPHNFootertext"/>
                                  </w:pPr>
                                  <w:r w:rsidRPr="00144D75">
                                    <w:t>Approval Status: Draft</w:t>
                                  </w:r>
                                  <w:r w:rsidRPr="00144D75">
                                    <w:br/>
                                    <w:t>Date Approved: 5 June 2017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</w:tcPr>
                                <w:p w14:paraId="38427E9B" w14:textId="7C96DE54" w:rsidR="008203B5" w:rsidRPr="00144D75" w:rsidRDefault="008203B5" w:rsidP="00144D75">
                                  <w:pPr>
                                    <w:pStyle w:val="NWMPHNFootertext"/>
                                  </w:pPr>
                                  <w:r w:rsidRPr="00144D75">
                                    <w:t>**Uncontrolled when printed**</w:t>
                                  </w:r>
                                  <w:r w:rsidRPr="00144D75">
                                    <w:br/>
                                    <w:t xml:space="preserve">Date Printed: </w:t>
                                  </w:r>
                                  <w:r w:rsidRPr="00144D75">
                                    <w:fldChar w:fldCharType="begin"/>
                                  </w:r>
                                  <w:r w:rsidRPr="00144D75">
                                    <w:instrText xml:space="preserve"> TIME \@ "d MMMM yyyy" </w:instrText>
                                  </w:r>
                                  <w:r w:rsidRPr="00144D75">
                                    <w:fldChar w:fldCharType="separate"/>
                                  </w:r>
                                  <w:r w:rsidR="008B5408">
                                    <w:rPr>
                                      <w:noProof/>
                                    </w:rPr>
                                    <w:t>10 October 2018</w:t>
                                  </w:r>
                                  <w:r w:rsidRPr="00144D75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1691BECA" w14:textId="77777777" w:rsidR="008203B5" w:rsidRPr="00F51657" w:rsidRDefault="008203B5" w:rsidP="008203B5">
                            <w:pPr>
                              <w:spacing w:after="0" w:line="240" w:lineRule="auto"/>
                              <w:rPr>
                                <w:color w:val="50505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4676775" y="176774"/>
                          <a:ext cx="5130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59FBE" w14:textId="0D1EE097" w:rsidR="008203B5" w:rsidRPr="00493551" w:rsidRDefault="008203B5" w:rsidP="00144D75">
                            <w:pPr>
                              <w:pStyle w:val="NWMPHNPageNo"/>
                            </w:pPr>
                            <w:r w:rsidRPr="00493551">
                              <w:t xml:space="preserve">Page </w:t>
                            </w:r>
                            <w:r w:rsidRPr="00493551">
                              <w:fldChar w:fldCharType="begin"/>
                            </w:r>
                            <w:r w:rsidRPr="00493551">
                              <w:instrText xml:space="preserve"> PAGE  \* MERGEFORMAT </w:instrText>
                            </w:r>
                            <w:r w:rsidRPr="00493551">
                              <w:fldChar w:fldCharType="separate"/>
                            </w:r>
                            <w:r w:rsidR="003F21C0">
                              <w:rPr>
                                <w:noProof/>
                              </w:rPr>
                              <w:t>2</w:t>
                            </w:r>
                            <w:r w:rsidRPr="00493551">
                              <w:fldChar w:fldCharType="end"/>
                            </w:r>
                            <w:r w:rsidRPr="00493551">
                              <w:t xml:space="preserve"> of </w:t>
                            </w:r>
                            <w:fldSimple w:instr=" NUMPAGES  \* MERGEFORMAT ">
                              <w:r w:rsidR="003F21C0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6422D3" id="Group 11" o:spid="_x0000_s1026" style="position:absolute;margin-left:88.5pt;margin-top:14.6pt;width:408.65pt;height:43.7pt;z-index:251675648;mso-width-relative:margin;mso-height-relative:margin" coordorigin=",571" coordsize="51898,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top:571;width:44837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030"/>
                        <w:gridCol w:w="2313"/>
                      </w:tblGrid>
                      <w:tr w:rsidR="008203B5" w:rsidRPr="00F51657" w14:paraId="69FFD4C0" w14:textId="77777777" w:rsidTr="00D65A38">
                        <w:trPr>
                          <w:trHeight w:val="426"/>
                        </w:trPr>
                        <w:tc>
                          <w:tcPr>
                            <w:tcW w:w="2546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331482B9" w14:textId="77777777" w:rsidR="008203B5" w:rsidRPr="00144D75" w:rsidRDefault="00854325" w:rsidP="00144D75">
                            <w:pPr>
                              <w:pStyle w:val="NWMPHNFootertext"/>
                            </w:pPr>
                            <w:fldSimple w:instr=" FILENAME   \* MERGEFORMAT ">
                              <w:r w:rsidR="00C551A2">
                                <w:rPr>
                                  <w:noProof/>
                                </w:rPr>
                                <w:t>Document30</w:t>
                              </w:r>
                            </w:fldSimple>
                            <w:r w:rsidR="008203B5" w:rsidRPr="00144D75">
                              <w:br/>
                              <w:t>Version: 3.1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34E7B61E" w14:textId="77777777" w:rsidR="008203B5" w:rsidRPr="00144D75" w:rsidRDefault="008203B5" w:rsidP="00144D75">
                            <w:pPr>
                              <w:pStyle w:val="NWMPHNFootertext"/>
                            </w:pPr>
                            <w:r w:rsidRPr="00144D75">
                              <w:t>Approval Status: Draft</w:t>
                            </w:r>
                            <w:r w:rsidRPr="00144D75">
                              <w:br/>
                              <w:t>Date Approved: 5 June 2017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4" w:space="0" w:color="A6A6A6" w:themeColor="background1" w:themeShade="A6"/>
                            </w:tcBorders>
                          </w:tcPr>
                          <w:p w14:paraId="38427E9B" w14:textId="7C96DE54" w:rsidR="008203B5" w:rsidRPr="00144D75" w:rsidRDefault="008203B5" w:rsidP="00144D75">
                            <w:pPr>
                              <w:pStyle w:val="NWMPHNFootertext"/>
                            </w:pPr>
                            <w:r w:rsidRPr="00144D75">
                              <w:t>**Uncontrolled when printed**</w:t>
                            </w:r>
                            <w:r w:rsidRPr="00144D75">
                              <w:br/>
                              <w:t xml:space="preserve">Date Printed: </w:t>
                            </w:r>
                            <w:r w:rsidRPr="00144D75">
                              <w:fldChar w:fldCharType="begin"/>
                            </w:r>
                            <w:r w:rsidRPr="00144D75">
                              <w:instrText xml:space="preserve"> TIME \@ "d MMMM yyyy" </w:instrText>
                            </w:r>
                            <w:r w:rsidRPr="00144D75">
                              <w:fldChar w:fldCharType="separate"/>
                            </w:r>
                            <w:r w:rsidR="008B5408">
                              <w:rPr>
                                <w:noProof/>
                              </w:rPr>
                              <w:t>10 October 2018</w:t>
                            </w:r>
                            <w:r w:rsidRPr="00144D75">
                              <w:fldChar w:fldCharType="end"/>
                            </w:r>
                          </w:p>
                        </w:tc>
                      </w:tr>
                    </w:tbl>
                    <w:p w14:paraId="1691BECA" w14:textId="77777777" w:rsidR="008203B5" w:rsidRPr="00F51657" w:rsidRDefault="008203B5" w:rsidP="008203B5">
                      <w:pPr>
                        <w:spacing w:after="0" w:line="240" w:lineRule="auto"/>
                        <w:rPr>
                          <w:color w:val="50505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46767;top:1767;width:5131;height:1766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" filled="f" stroked="f">
                <v:textbox inset="0,0,0,0">
                  <w:txbxContent>
                    <w:p w14:paraId="72759FBE" w14:textId="0D1EE097" w:rsidR="008203B5" w:rsidRPr="00493551" w:rsidRDefault="008203B5" w:rsidP="00144D75">
                      <w:pPr>
                        <w:pStyle w:val="NWMPHNPageNo"/>
                      </w:pPr>
                      <w:r w:rsidRPr="00493551">
                        <w:t xml:space="preserve">Page </w:t>
                      </w:r>
                      <w:r w:rsidRPr="00493551">
                        <w:fldChar w:fldCharType="begin"/>
                      </w:r>
                      <w:r w:rsidRPr="00493551">
                        <w:instrText xml:space="preserve"> PAGE  \* MERGEFORMAT </w:instrText>
                      </w:r>
                      <w:r w:rsidRPr="00493551">
                        <w:fldChar w:fldCharType="separate"/>
                      </w:r>
                      <w:r w:rsidR="003F21C0">
                        <w:rPr>
                          <w:noProof/>
                        </w:rPr>
                        <w:t>2</w:t>
                      </w:r>
                      <w:r w:rsidRPr="00493551">
                        <w:fldChar w:fldCharType="end"/>
                      </w:r>
                      <w:r w:rsidRPr="00493551">
                        <w:t xml:space="preserve"> of </w:t>
                      </w:r>
                      <w:fldSimple w:instr=" NUMPAGES  \* MERGEFORMAT ">
                        <w:r w:rsidR="003F21C0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AE32" w14:textId="77777777" w:rsidR="00416E51" w:rsidRDefault="00416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8AEF8" w14:textId="77777777" w:rsidR="00C551A2" w:rsidRDefault="00C551A2" w:rsidP="00D6263F">
      <w:pPr>
        <w:spacing w:after="0" w:line="240" w:lineRule="auto"/>
      </w:pPr>
      <w:r>
        <w:separator/>
      </w:r>
    </w:p>
  </w:footnote>
  <w:footnote w:type="continuationSeparator" w:id="0">
    <w:p w14:paraId="4AFE40BC" w14:textId="77777777" w:rsidR="00C551A2" w:rsidRDefault="00C551A2" w:rsidP="00D6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7CF2" w14:textId="77777777" w:rsidR="00416E51" w:rsidRDefault="00416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1A0D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27F3673A" wp14:editId="3FCBE02E">
          <wp:simplePos x="0" y="0"/>
          <wp:positionH relativeFrom="page">
            <wp:posOffset>219075</wp:posOffset>
          </wp:positionH>
          <wp:positionV relativeFrom="page">
            <wp:posOffset>200025</wp:posOffset>
          </wp:positionV>
          <wp:extent cx="7184957" cy="10345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84B6F" w14:textId="6C4D4A95" w:rsidR="007A3A61" w:rsidRDefault="00416E5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BDF3659" wp14:editId="73B3E291">
              <wp:simplePos x="0" y="0"/>
              <wp:positionH relativeFrom="page">
                <wp:posOffset>333375</wp:posOffset>
              </wp:positionH>
              <wp:positionV relativeFrom="paragraph">
                <wp:posOffset>-144780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7E00FE" w14:textId="6609D457" w:rsidR="008203B5" w:rsidRPr="005F22DB" w:rsidRDefault="00451AB0" w:rsidP="00D54DBE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QI Checklist for 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br/>
                            <w:t>General Practice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36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6.25pt;margin-top:-11.4pt;width:227.25pt;height:48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" filled="f" stroked="f">
              <v:textbox inset="0,0,0,0">
                <w:txbxContent>
                  <w:p w14:paraId="727E00FE" w14:textId="6609D457" w:rsidR="008203B5" w:rsidRPr="005F22DB" w:rsidRDefault="00451AB0" w:rsidP="00D54DBE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bookmarkStart w:id="2" w:name="_GoBack"/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QI Checklist for </w:t>
                    </w: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br/>
                      <w:t>General Practice</w:t>
                    </w:r>
                    <w:bookmarkEnd w:id="2"/>
                  </w:p>
                </w:txbxContent>
              </v:textbox>
              <w10:wrap anchorx="page"/>
            </v:shape>
          </w:pict>
        </mc:Fallback>
      </mc:AlternateContent>
    </w:r>
    <w:r w:rsidRPr="00D6263F">
      <w:rPr>
        <w:noProof/>
        <w:lang w:eastAsia="en-AU"/>
      </w:rPr>
      <w:drawing>
        <wp:anchor distT="0" distB="0" distL="114300" distR="114300" simplePos="0" relativeHeight="251653120" behindDoc="1" locked="0" layoutInCell="1" allowOverlap="1" wp14:anchorId="7F4BEED7" wp14:editId="6A119A79">
          <wp:simplePos x="0" y="0"/>
          <wp:positionH relativeFrom="page">
            <wp:posOffset>85090</wp:posOffset>
          </wp:positionH>
          <wp:positionV relativeFrom="page">
            <wp:posOffset>85725</wp:posOffset>
          </wp:positionV>
          <wp:extent cx="7278051" cy="10544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051" cy="10544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10B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24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1E5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D0C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6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0AB962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12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15EC2"/>
    <w:multiLevelType w:val="multilevel"/>
    <w:tmpl w:val="155498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CD0558"/>
    <w:multiLevelType w:val="hybridMultilevel"/>
    <w:tmpl w:val="4588ED56"/>
    <w:lvl w:ilvl="0" w:tplc="7E5E560E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E2F9E"/>
    <w:multiLevelType w:val="hybridMultilevel"/>
    <w:tmpl w:val="0D12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119AF"/>
    <w:multiLevelType w:val="multilevel"/>
    <w:tmpl w:val="F4B42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D2762C"/>
    <w:multiLevelType w:val="hybridMultilevel"/>
    <w:tmpl w:val="6B446DA0"/>
    <w:lvl w:ilvl="0" w:tplc="30ACB0AE">
      <w:start w:val="1"/>
      <w:numFmt w:val="bullet"/>
      <w:pStyle w:val="NWMPHNBodyArrowList"/>
      <w:lvlText w:val=""/>
      <w:lvlJc w:val="left"/>
      <w:pPr>
        <w:tabs>
          <w:tab w:val="num" w:pos="729"/>
        </w:tabs>
        <w:ind w:left="729" w:hanging="369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C31277"/>
    <w:multiLevelType w:val="hybridMultilevel"/>
    <w:tmpl w:val="31E21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11"/>
  </w:num>
  <w:num w:numId="17">
    <w:abstractNumId w:val="12"/>
  </w:num>
  <w:num w:numId="18">
    <w:abstractNumId w:val="15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A2"/>
    <w:rsid w:val="00002005"/>
    <w:rsid w:val="000228EE"/>
    <w:rsid w:val="000541E9"/>
    <w:rsid w:val="0007756B"/>
    <w:rsid w:val="000E146B"/>
    <w:rsid w:val="000F33F4"/>
    <w:rsid w:val="00132C5D"/>
    <w:rsid w:val="00136A25"/>
    <w:rsid w:val="00144D75"/>
    <w:rsid w:val="00147F52"/>
    <w:rsid w:val="0019408F"/>
    <w:rsid w:val="001B4AC8"/>
    <w:rsid w:val="001D727E"/>
    <w:rsid w:val="001E037C"/>
    <w:rsid w:val="001E076A"/>
    <w:rsid w:val="00214718"/>
    <w:rsid w:val="002403E5"/>
    <w:rsid w:val="00247395"/>
    <w:rsid w:val="00275F58"/>
    <w:rsid w:val="002834D9"/>
    <w:rsid w:val="002A1546"/>
    <w:rsid w:val="002B76FE"/>
    <w:rsid w:val="00310824"/>
    <w:rsid w:val="003507F6"/>
    <w:rsid w:val="00365CFF"/>
    <w:rsid w:val="00380238"/>
    <w:rsid w:val="003C1EAA"/>
    <w:rsid w:val="003D69D4"/>
    <w:rsid w:val="003F21C0"/>
    <w:rsid w:val="00416E51"/>
    <w:rsid w:val="00432D13"/>
    <w:rsid w:val="00451AB0"/>
    <w:rsid w:val="004D2D86"/>
    <w:rsid w:val="004D54E6"/>
    <w:rsid w:val="004E023B"/>
    <w:rsid w:val="00554A44"/>
    <w:rsid w:val="005E4CB8"/>
    <w:rsid w:val="005F7684"/>
    <w:rsid w:val="0062134A"/>
    <w:rsid w:val="006275A1"/>
    <w:rsid w:val="006338A4"/>
    <w:rsid w:val="00676938"/>
    <w:rsid w:val="00692CF8"/>
    <w:rsid w:val="006A34B4"/>
    <w:rsid w:val="00743117"/>
    <w:rsid w:val="007A3A61"/>
    <w:rsid w:val="008069E5"/>
    <w:rsid w:val="00817CCF"/>
    <w:rsid w:val="008203B5"/>
    <w:rsid w:val="00823379"/>
    <w:rsid w:val="00854325"/>
    <w:rsid w:val="00885FF0"/>
    <w:rsid w:val="008A0529"/>
    <w:rsid w:val="008B5408"/>
    <w:rsid w:val="008C5EF7"/>
    <w:rsid w:val="00914C89"/>
    <w:rsid w:val="00924B74"/>
    <w:rsid w:val="00955A79"/>
    <w:rsid w:val="009A45E0"/>
    <w:rsid w:val="009A46DE"/>
    <w:rsid w:val="009C01B1"/>
    <w:rsid w:val="009F5C45"/>
    <w:rsid w:val="00A06EE1"/>
    <w:rsid w:val="00A10C92"/>
    <w:rsid w:val="00A3705D"/>
    <w:rsid w:val="00A45D97"/>
    <w:rsid w:val="00A61DEE"/>
    <w:rsid w:val="00A80A3C"/>
    <w:rsid w:val="00A80AF0"/>
    <w:rsid w:val="00A86679"/>
    <w:rsid w:val="00B00057"/>
    <w:rsid w:val="00B02802"/>
    <w:rsid w:val="00B22FFF"/>
    <w:rsid w:val="00B51326"/>
    <w:rsid w:val="00B56A3D"/>
    <w:rsid w:val="00BC444D"/>
    <w:rsid w:val="00BD2B54"/>
    <w:rsid w:val="00C10134"/>
    <w:rsid w:val="00C137C1"/>
    <w:rsid w:val="00C16D93"/>
    <w:rsid w:val="00C551A2"/>
    <w:rsid w:val="00C92903"/>
    <w:rsid w:val="00D54DBE"/>
    <w:rsid w:val="00D6263F"/>
    <w:rsid w:val="00D65A38"/>
    <w:rsid w:val="00D71FC0"/>
    <w:rsid w:val="00D94CA9"/>
    <w:rsid w:val="00DB08E7"/>
    <w:rsid w:val="00DB1964"/>
    <w:rsid w:val="00DC369C"/>
    <w:rsid w:val="00DD5EF6"/>
    <w:rsid w:val="00DE4A4F"/>
    <w:rsid w:val="00DE4FF1"/>
    <w:rsid w:val="00DE5BFA"/>
    <w:rsid w:val="00E258E4"/>
    <w:rsid w:val="00EB7D8B"/>
    <w:rsid w:val="00EC52FC"/>
    <w:rsid w:val="00ED6635"/>
    <w:rsid w:val="00EF5404"/>
    <w:rsid w:val="00F00005"/>
    <w:rsid w:val="00F070DC"/>
    <w:rsid w:val="00F35C36"/>
    <w:rsid w:val="00F35DFC"/>
    <w:rsid w:val="00F62A6F"/>
    <w:rsid w:val="00F97EAC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47BB70"/>
  <w15:chartTrackingRefBased/>
  <w15:docId w15:val="{09F7C75B-6BBF-4E8A-80B7-A326881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7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18"/>
      </w:numPr>
      <w:tabs>
        <w:tab w:val="clear" w:pos="357"/>
        <w:tab w:val="left" w:pos="74"/>
      </w:tabs>
      <w:ind w:left="357" w:hanging="357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18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5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  <w:pPr>
      <w:ind w:left="369"/>
    </w:pPr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character" w:customStyle="1" w:styleId="NWMPHNHyperlink">
    <w:name w:val="NWMPHN Hyperlink"/>
    <w:basedOn w:val="DefaultParagraphFont"/>
    <w:uiPriority w:val="1"/>
    <w:qFormat/>
    <w:rsid w:val="00C16D93"/>
    <w:rPr>
      <w:color w:val="04355E"/>
      <w:u w:val="single"/>
    </w:rPr>
  </w:style>
  <w:style w:type="paragraph" w:styleId="ListBullet2">
    <w:name w:val="List Bullet 2"/>
    <w:basedOn w:val="Normal"/>
    <w:uiPriority w:val="99"/>
    <w:unhideWhenUsed/>
    <w:rsid w:val="00C16D93"/>
    <w:pPr>
      <w:tabs>
        <w:tab w:val="num" w:pos="623"/>
      </w:tabs>
      <w:ind w:left="623" w:hanging="340"/>
      <w:contextualSpacing/>
    </w:pPr>
    <w:rPr>
      <w:rFonts w:asciiTheme="minorHAnsi" w:hAnsiTheme="minorHAnsi"/>
    </w:rPr>
  </w:style>
  <w:style w:type="paragraph" w:customStyle="1" w:styleId="NWMPHNBulletList2">
    <w:name w:val="NWMPHN Bullet List2"/>
    <w:basedOn w:val="ListBullet2"/>
    <w:rsid w:val="00C16D93"/>
    <w:pPr>
      <w:tabs>
        <w:tab w:val="left" w:pos="623"/>
      </w:tabs>
      <w:ind w:left="1077"/>
    </w:pPr>
    <w:rPr>
      <w:color w:val="505050"/>
    </w:rPr>
  </w:style>
  <w:style w:type="paragraph" w:customStyle="1" w:styleId="NWMPHNBodyText">
    <w:name w:val="NWMPHN Body Text"/>
    <w:qFormat/>
    <w:rsid w:val="00C16D93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</w:rPr>
  </w:style>
  <w:style w:type="paragraph" w:customStyle="1" w:styleId="NWMPHNIntroParagraph">
    <w:name w:val="NWMPHN Intro Paragraph"/>
    <w:next w:val="NWMPHNBodyText"/>
    <w:qFormat/>
    <w:rsid w:val="00C16D93"/>
    <w:pPr>
      <w:keepNext/>
      <w:keepLines/>
      <w:spacing w:after="360" w:line="340" w:lineRule="exact"/>
      <w:outlineLvl w:val="1"/>
    </w:pPr>
    <w:rPr>
      <w:rFonts w:ascii="Calibri" w:eastAsia="Times New Roman" w:hAnsi="Calibri" w:cs="Arial"/>
      <w:b/>
      <w:bCs/>
      <w:color w:val="003D69"/>
      <w:sz w:val="26"/>
      <w:szCs w:val="26"/>
    </w:rPr>
  </w:style>
  <w:style w:type="paragraph" w:customStyle="1" w:styleId="NWMPHNBodyBulletedList">
    <w:name w:val="NWMPHN Body Bulleted List"/>
    <w:next w:val="NWMPHNBodyText"/>
    <w:qFormat/>
    <w:rsid w:val="00C16D93"/>
    <w:pPr>
      <w:spacing w:after="40" w:line="280" w:lineRule="exact"/>
      <w:ind w:left="738" w:hanging="369"/>
    </w:pPr>
    <w:rPr>
      <w:rFonts w:eastAsiaTheme="minorHAnsi" w:cs="Arial"/>
      <w:bCs/>
      <w:color w:val="505050"/>
      <w:sz w:val="20"/>
      <w:szCs w:val="20"/>
    </w:rPr>
  </w:style>
  <w:style w:type="paragraph" w:customStyle="1" w:styleId="NWMPHNBodyArrowList">
    <w:name w:val="NWMPHN Body Arrow List"/>
    <w:next w:val="NWMPHNBodyText"/>
    <w:qFormat/>
    <w:rsid w:val="00C16D93"/>
    <w:pPr>
      <w:numPr>
        <w:numId w:val="19"/>
      </w:numPr>
      <w:spacing w:after="40" w:line="280" w:lineRule="exact"/>
    </w:pPr>
    <w:rPr>
      <w:rFonts w:ascii="Calibri" w:hAnsi="Calibri" w:cs="Arial"/>
      <w:color w:val="505050"/>
      <w:sz w:val="22"/>
      <w:szCs w:val="22"/>
      <w:lang w:eastAsia="x-none"/>
    </w:rPr>
  </w:style>
  <w:style w:type="paragraph" w:customStyle="1" w:styleId="TableText">
    <w:name w:val="Table Text"/>
    <w:basedOn w:val="Normal"/>
    <w:rsid w:val="00C16D93"/>
    <w:pPr>
      <w:spacing w:before="60" w:after="0" w:line="240" w:lineRule="auto"/>
    </w:pPr>
    <w:rPr>
      <w:rFonts w:asciiTheme="minorHAnsi" w:eastAsia="Times New Roman" w:hAnsiTheme="minorHAnsi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.kali\AppData\Local\Packages\Microsoft.MicrosoftEdge_8wekyb3d8bbwe\TempState\Downloads\NWMPHN%20InfoSheet%202018.dotx" TargetMode="External"/></Relationships>
</file>

<file path=word/theme/theme1.xml><?xml version="1.0" encoding="utf-8"?>
<a:theme xmlns:a="http://schemas.openxmlformats.org/drawingml/2006/main" name="NWMPH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2A2A86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0" ma:contentTypeDescription="Create a new document." ma:contentTypeScope="" ma:versionID="34e9425e9bbd7a918082b1a4018d0f41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c06756d8cc9c9349def9014a4abaeda6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4AEA4-4A3D-4936-8F74-F9254B698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B5F97-EC9D-44E0-9B33-B620EB11E36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52b3e9a-96e5-4e4e-8b37-f16532ccde43"/>
    <ds:schemaRef ds:uri="d07ccd1c-f0fe-413e-b96d-8ff324cf90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NWMPHN InfoSheet 2018.dotx</Template>
  <TotalTime>35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Kali</dc:creator>
  <cp:keywords/>
  <dc:description/>
  <cp:lastModifiedBy>Julie Sucksmith</cp:lastModifiedBy>
  <cp:revision>12</cp:revision>
  <dcterms:created xsi:type="dcterms:W3CDTF">2018-09-14T00:39:00Z</dcterms:created>
  <dcterms:modified xsi:type="dcterms:W3CDTF">2018-10-09T22:34:00Z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Document Type">
    <vt:lpwstr/>
  </property>
  <property fmtid="{D5CDD505-2E9C-101B-9397-08002B2CF9AE}" pid="4" name="NWMPHN Tags">
    <vt:lpwstr>1;#Quality Improvement|af7e5bb2-a47b-4187-bcf4-a657d39dd063</vt:lpwstr>
  </property>
  <property fmtid="{D5CDD505-2E9C-101B-9397-08002B2CF9AE}" pid="5" name="Team">
    <vt:lpwstr>14;#Business Services|813ed83a-6394-4fb4-9d3c-c23a9b24a95c</vt:lpwstr>
  </property>
  <property fmtid="{D5CDD505-2E9C-101B-9397-08002B2CF9AE}" pid="6" name="Content Format">
    <vt:lpwstr>10;#Document|8331bd74-37a8-4ec6-9a11-cb17851f96dc</vt:lpwstr>
  </property>
</Properties>
</file>